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0E1BD" w14:textId="77777777" w:rsidR="00A20223" w:rsidRDefault="00A20223" w:rsidP="00047F2B">
      <w:pPr>
        <w:widowControl w:val="0"/>
        <w:autoSpaceDE w:val="0"/>
        <w:autoSpaceDN w:val="0"/>
        <w:spacing w:before="109"/>
        <w:ind w:firstLine="720"/>
        <w:rPr>
          <w:rFonts w:eastAsia="Arial" w:cstheme="minorHAnsi"/>
          <w:b/>
          <w:sz w:val="28"/>
          <w:szCs w:val="28"/>
          <w:lang w:val="en-US"/>
        </w:rPr>
      </w:pPr>
      <w:r>
        <w:rPr>
          <w:rFonts w:eastAsia="Arial" w:cstheme="minorHAnsi"/>
          <w:b/>
          <w:sz w:val="28"/>
          <w:szCs w:val="28"/>
          <w:lang w:val="en-US"/>
        </w:rPr>
        <w:t xml:space="preserve">Person Specification - HR </w:t>
      </w:r>
      <w:r w:rsidR="004A55DD">
        <w:rPr>
          <w:rFonts w:eastAsia="Arial" w:cstheme="minorHAnsi"/>
          <w:b/>
          <w:sz w:val="28"/>
          <w:szCs w:val="28"/>
          <w:lang w:val="en-US"/>
        </w:rPr>
        <w:t xml:space="preserve">Coordinator </w:t>
      </w:r>
      <w:bookmarkStart w:id="0" w:name="_GoBack"/>
      <w:bookmarkEnd w:id="0"/>
    </w:p>
    <w:p w14:paraId="34E0EA66" w14:textId="77777777" w:rsidR="00A20223" w:rsidRDefault="00A20223" w:rsidP="00047F2B">
      <w:pPr>
        <w:ind w:firstLine="720"/>
        <w:rPr>
          <w:rFonts w:eastAsia="Arial" w:cstheme="minorHAnsi"/>
          <w:b/>
          <w:sz w:val="21"/>
          <w:szCs w:val="21"/>
          <w:lang w:val="en-US"/>
        </w:rPr>
      </w:pPr>
      <w:r>
        <w:rPr>
          <w:rFonts w:eastAsia="Arial" w:cstheme="minorHAnsi"/>
          <w:b/>
          <w:sz w:val="21"/>
          <w:szCs w:val="21"/>
          <w:lang w:val="en-US"/>
        </w:rPr>
        <w:t>It is expected that the successful candidate will satisfy the following specification:</w:t>
      </w:r>
    </w:p>
    <w:p w14:paraId="338D239F" w14:textId="77777777" w:rsidR="00A20223" w:rsidRDefault="00A20223" w:rsidP="00A20223">
      <w:pPr>
        <w:jc w:val="center"/>
        <w:rPr>
          <w:b/>
        </w:rPr>
      </w:pPr>
    </w:p>
    <w:tbl>
      <w:tblPr>
        <w:tblW w:w="0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6"/>
        <w:gridCol w:w="8212"/>
      </w:tblGrid>
      <w:tr w:rsidR="00A20223" w14:paraId="16D94362" w14:textId="77777777" w:rsidTr="00A20223">
        <w:trPr>
          <w:trHeight w:val="260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489C5910" w14:textId="77777777" w:rsidR="00A20223" w:rsidRDefault="00A20223">
            <w:pPr>
              <w:pStyle w:val="TableParagraph"/>
              <w:spacing w:line="258" w:lineRule="exact"/>
              <w:ind w:left="103" w:firstLine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Specification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</w:tcPr>
          <w:p w14:paraId="31118D89" w14:textId="77777777" w:rsidR="00A20223" w:rsidRDefault="00A20223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Essential</w:t>
            </w:r>
          </w:p>
          <w:p w14:paraId="096F88A1" w14:textId="77777777" w:rsidR="00A20223" w:rsidRDefault="00A20223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20223" w14:paraId="04EFBC6A" w14:textId="77777777" w:rsidTr="00A20223">
        <w:trPr>
          <w:trHeight w:val="740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27FAD79A" w14:textId="77777777" w:rsidR="00A20223" w:rsidRDefault="00A20223">
            <w:pPr>
              <w:pStyle w:val="TableParagraph"/>
              <w:spacing w:line="249" w:lineRule="exact"/>
              <w:ind w:left="103" w:firstLine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Qualifications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DEFFB" w14:textId="77777777" w:rsidR="00A20223" w:rsidRDefault="00A20223" w:rsidP="00A20223">
            <w:pPr>
              <w:pStyle w:val="TableParagraph"/>
              <w:numPr>
                <w:ilvl w:val="0"/>
                <w:numId w:val="2"/>
              </w:numPr>
              <w:spacing w:line="233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Appropriate HR qualification(s) and / or experience in this field</w:t>
            </w:r>
          </w:p>
          <w:p w14:paraId="465C6380" w14:textId="77777777" w:rsidR="00A20223" w:rsidRDefault="00A20223" w:rsidP="00A20223">
            <w:pPr>
              <w:pStyle w:val="TableParagraph"/>
              <w:numPr>
                <w:ilvl w:val="0"/>
                <w:numId w:val="2"/>
              </w:numPr>
              <w:spacing w:line="233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GCSE Level for English and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Maths</w:t>
            </w:r>
            <w:proofErr w:type="spellEnd"/>
            <w:r w:rsidR="004A55DD">
              <w:rPr>
                <w:rFonts w:asciiTheme="minorHAnsi" w:hAnsiTheme="minorHAnsi" w:cstheme="minorHAnsi"/>
                <w:sz w:val="21"/>
                <w:szCs w:val="21"/>
              </w:rPr>
              <w:t xml:space="preserve"> grade A-C </w:t>
            </w:r>
          </w:p>
          <w:p w14:paraId="6161EDE1" w14:textId="77777777" w:rsidR="00A20223" w:rsidRDefault="00A20223">
            <w:pPr>
              <w:pStyle w:val="TableParagraph"/>
              <w:tabs>
                <w:tab w:val="left" w:pos="384"/>
              </w:tabs>
              <w:spacing w:line="233" w:lineRule="exact"/>
              <w:ind w:left="360" w:firstLine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20223" w14:paraId="6D35583E" w14:textId="77777777" w:rsidTr="00A20223">
        <w:trPr>
          <w:trHeight w:val="2240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7C1BE2A8" w14:textId="77777777" w:rsidR="00A20223" w:rsidRDefault="00A20223">
            <w:pPr>
              <w:pStyle w:val="TableParagraph"/>
              <w:spacing w:line="249" w:lineRule="exact"/>
              <w:ind w:left="103" w:firstLine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Experience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D3310E" w14:textId="77777777" w:rsidR="00A20223" w:rsidRDefault="00A20223" w:rsidP="00A20223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Conversant and up to date with HR regulations</w:t>
            </w:r>
          </w:p>
          <w:p w14:paraId="450DC0D3" w14:textId="77777777" w:rsidR="00A20223" w:rsidRDefault="00A20223" w:rsidP="00A20223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Ability to prepare and present highly accurate HR reports</w:t>
            </w:r>
          </w:p>
          <w:p w14:paraId="3BAB3738" w14:textId="77777777" w:rsidR="00A20223" w:rsidRDefault="00A20223" w:rsidP="00A20223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Experience of SIMS Personnel (desirable)</w:t>
            </w:r>
          </w:p>
          <w:p w14:paraId="32722DA5" w14:textId="77777777" w:rsidR="00A20223" w:rsidRDefault="00A20223" w:rsidP="00A20223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Ability to maintain efficient record keeping systems</w:t>
            </w:r>
          </w:p>
          <w:p w14:paraId="614DE5A9" w14:textId="77777777" w:rsidR="00A20223" w:rsidRDefault="00A20223" w:rsidP="00A20223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Experience of </w:t>
            </w:r>
            <w:r w:rsidR="004A55DD">
              <w:rPr>
                <w:rFonts w:asciiTheme="minorHAnsi" w:hAnsiTheme="minorHAnsi" w:cstheme="minorHAnsi"/>
                <w:sz w:val="21"/>
                <w:szCs w:val="21"/>
              </w:rPr>
              <w:t xml:space="preserve">assisting with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payroll</w:t>
            </w:r>
          </w:p>
          <w:p w14:paraId="0470729E" w14:textId="77777777" w:rsidR="00A20223" w:rsidRDefault="00A20223" w:rsidP="00A20223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Experience of working in a school (desirable)</w:t>
            </w:r>
          </w:p>
          <w:p w14:paraId="68E9D24A" w14:textId="77777777" w:rsidR="00A20223" w:rsidRDefault="00A20223" w:rsidP="00A20223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Ability to work collaboratively as part of a team</w:t>
            </w:r>
          </w:p>
        </w:tc>
      </w:tr>
      <w:tr w:rsidR="00A20223" w14:paraId="14D68B1F" w14:textId="77777777" w:rsidTr="00A20223">
        <w:trPr>
          <w:trHeight w:val="313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328729ED" w14:textId="77777777" w:rsidR="00A20223" w:rsidRDefault="00A20223">
            <w:pPr>
              <w:pStyle w:val="TableParagraph"/>
              <w:spacing w:line="276" w:lineRule="auto"/>
              <w:ind w:left="103" w:right="165" w:firstLine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Personal Skills and Qualities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0360E" w14:textId="77777777" w:rsidR="00A20223" w:rsidRDefault="00A20223" w:rsidP="00A20223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Ability to show sensitivity and objectivity in dealing with confidential issues</w:t>
            </w:r>
          </w:p>
          <w:p w14:paraId="3406591B" w14:textId="77777777" w:rsidR="00A20223" w:rsidRDefault="00A20223" w:rsidP="00A20223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Excellent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organisational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skills and ability to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prioritise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own workload</w:t>
            </w:r>
          </w:p>
          <w:p w14:paraId="7295261D" w14:textId="77777777" w:rsidR="00A20223" w:rsidRDefault="00A20223" w:rsidP="00A20223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Proactive and self-motivated</w:t>
            </w:r>
          </w:p>
          <w:p w14:paraId="5EE42769" w14:textId="77777777" w:rsidR="00A20223" w:rsidRDefault="00A20223" w:rsidP="00A20223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Strong people skills, with previous HR work</w:t>
            </w:r>
          </w:p>
          <w:p w14:paraId="71C8D12A" w14:textId="77777777" w:rsidR="00A20223" w:rsidRDefault="00A20223" w:rsidP="00A20223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Good communication skills, both written and spoken, along with strong interpersonal skills</w:t>
            </w:r>
          </w:p>
          <w:p w14:paraId="400D3949" w14:textId="77777777" w:rsidR="00A20223" w:rsidRDefault="00A20223" w:rsidP="00A20223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High standard of accuracy and attention to detail</w:t>
            </w:r>
          </w:p>
          <w:p w14:paraId="565B7744" w14:textId="77777777" w:rsidR="00A20223" w:rsidRDefault="00A20223" w:rsidP="00A20223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 deal with high levels of paperwork in a busy and varied role</w:t>
            </w:r>
          </w:p>
          <w:p w14:paraId="0DFB4C10" w14:textId="77777777" w:rsidR="00A20223" w:rsidRDefault="00A20223" w:rsidP="00A20223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Ability to multitask</w:t>
            </w:r>
          </w:p>
          <w:p w14:paraId="7CA1CBEA" w14:textId="77777777" w:rsidR="00A20223" w:rsidRDefault="00A20223" w:rsidP="00A20223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 work under pressure and to tight deadlines</w:t>
            </w:r>
          </w:p>
          <w:p w14:paraId="6618C27F" w14:textId="77777777" w:rsidR="00A20223" w:rsidRDefault="00A20223" w:rsidP="00A20223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Strong Microsoft office skills</w:t>
            </w:r>
          </w:p>
          <w:p w14:paraId="5EEA70F4" w14:textId="77777777" w:rsidR="00A20223" w:rsidRDefault="00A20223" w:rsidP="00A20223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spacing w:line="27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 diplomatic and patient approach</w:t>
            </w:r>
          </w:p>
          <w:p w14:paraId="62FC3347" w14:textId="77777777" w:rsidR="00A20223" w:rsidRDefault="00A20223" w:rsidP="00A20223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spacing w:line="27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Able to work flexibly, adopt a ‘hands on approach’ and respond to unplanned situations</w:t>
            </w:r>
          </w:p>
          <w:p w14:paraId="0048278E" w14:textId="77777777" w:rsidR="00A20223" w:rsidRDefault="00A20223" w:rsidP="00A20223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spacing w:line="27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Willingness to seek specialist advice and the awareness of who to contact</w:t>
            </w:r>
          </w:p>
          <w:p w14:paraId="6B221041" w14:textId="77777777" w:rsidR="00A20223" w:rsidRDefault="00A20223">
            <w:pPr>
              <w:pStyle w:val="TableParagraph"/>
              <w:spacing w:line="248" w:lineRule="exact"/>
              <w:ind w:left="425" w:firstLine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20223" w14:paraId="668A2B68" w14:textId="77777777" w:rsidTr="00A20223">
        <w:trPr>
          <w:trHeight w:val="1559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05A3EFB8" w14:textId="77777777" w:rsidR="00A20223" w:rsidRDefault="00A20223">
            <w:pPr>
              <w:pStyle w:val="TableParagraph"/>
              <w:spacing w:line="276" w:lineRule="auto"/>
              <w:ind w:left="103" w:right="214" w:firstLine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Knowledge and application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3015F2" w14:textId="4BAB8E84" w:rsidR="00A20223" w:rsidRDefault="00A20223" w:rsidP="00A20223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line="276" w:lineRule="auto"/>
              <w:ind w:right="207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An understanding of and a commitment to Equal Opportunities issues within the</w:t>
            </w:r>
            <w:r w:rsidR="00047F2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workplace</w:t>
            </w:r>
          </w:p>
          <w:p w14:paraId="38C6D648" w14:textId="77777777" w:rsidR="00A20223" w:rsidRDefault="00A20223" w:rsidP="00A20223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line="276" w:lineRule="auto"/>
              <w:ind w:right="207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Clear understanding of employee confidentiality and GDPR</w:t>
            </w:r>
          </w:p>
          <w:p w14:paraId="3F175B41" w14:textId="77777777" w:rsidR="00A20223" w:rsidRDefault="00A20223" w:rsidP="00A20223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line="232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An understanding of TPS/LGPS pension scheme</w:t>
            </w:r>
            <w:r w:rsidR="004A55DD">
              <w:rPr>
                <w:rFonts w:asciiTheme="minorHAnsi" w:hAnsiTheme="minorHAnsi" w:cstheme="minorHAnsi"/>
                <w:sz w:val="21"/>
                <w:szCs w:val="21"/>
              </w:rPr>
              <w:t xml:space="preserve"> (desirable)</w:t>
            </w:r>
          </w:p>
          <w:p w14:paraId="7E1490F2" w14:textId="77777777" w:rsidR="00A20223" w:rsidRDefault="00A20223" w:rsidP="00A20223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line="232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Good knowledge of HR policies and processes</w:t>
            </w:r>
          </w:p>
          <w:p w14:paraId="760986ED" w14:textId="77777777" w:rsidR="00A20223" w:rsidRDefault="00A20223" w:rsidP="00A20223">
            <w:pPr>
              <w:pStyle w:val="TableParagraph"/>
              <w:numPr>
                <w:ilvl w:val="0"/>
                <w:numId w:val="3"/>
              </w:numPr>
              <w:spacing w:line="248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Ability to keep abreast of developments and changes in associated legislation and guidance</w:t>
            </w:r>
          </w:p>
        </w:tc>
      </w:tr>
      <w:tr w:rsidR="00A20223" w14:paraId="3B0344D1" w14:textId="77777777" w:rsidTr="00A20223">
        <w:trPr>
          <w:trHeight w:val="740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5DB0119E" w14:textId="77777777" w:rsidR="00A20223" w:rsidRDefault="00A20223">
            <w:pPr>
              <w:pStyle w:val="TableParagraph"/>
              <w:spacing w:line="276" w:lineRule="auto"/>
              <w:ind w:left="103" w:right="381" w:firstLine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Professional development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A0B643" w14:textId="77777777" w:rsidR="00A20223" w:rsidRDefault="00A20223" w:rsidP="00A202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eastAsia="Calibri" w:cstheme="minorHAnsi"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  <w:szCs w:val="21"/>
              </w:rPr>
              <w:t>Ability to evaluate own development needs</w:t>
            </w:r>
          </w:p>
          <w:p w14:paraId="1E7CF658" w14:textId="77777777" w:rsidR="00A20223" w:rsidRDefault="00A20223" w:rsidP="00A202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eastAsia="Calibri" w:cstheme="minorHAnsi"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  <w:szCs w:val="21"/>
              </w:rPr>
              <w:t>Evidence of continuing professional development</w:t>
            </w:r>
          </w:p>
        </w:tc>
      </w:tr>
    </w:tbl>
    <w:p w14:paraId="0773DE45" w14:textId="77777777" w:rsidR="00A20223" w:rsidRDefault="00A20223" w:rsidP="00A20223">
      <w:pPr>
        <w:rPr>
          <w:b/>
          <w:sz w:val="21"/>
          <w:szCs w:val="21"/>
          <w:u w:val="single"/>
        </w:rPr>
      </w:pPr>
    </w:p>
    <w:p w14:paraId="0322B677" w14:textId="77777777" w:rsidR="00A20223" w:rsidRDefault="00A20223" w:rsidP="00A20223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Working Hours</w:t>
      </w:r>
    </w:p>
    <w:p w14:paraId="65BEABF3" w14:textId="77777777" w:rsidR="00192407" w:rsidRPr="00A20223" w:rsidRDefault="00A20223" w:rsidP="00591789">
      <w:pPr>
        <w:rPr>
          <w:sz w:val="21"/>
          <w:szCs w:val="21"/>
        </w:rPr>
      </w:pPr>
      <w:r>
        <w:rPr>
          <w:sz w:val="21"/>
          <w:szCs w:val="21"/>
        </w:rPr>
        <w:t>This post is for 30 hours per week, 41 weeks per year. The working days for this post are Monday to Friday, 9:30 -16:00</w:t>
      </w:r>
    </w:p>
    <w:sectPr w:rsidR="00192407" w:rsidRPr="00A20223" w:rsidSect="004A38B2">
      <w:headerReference w:type="default" r:id="rId7"/>
      <w:footerReference w:type="default" r:id="rId8"/>
      <w:pgSz w:w="11900" w:h="16840"/>
      <w:pgMar w:top="2735" w:right="2238" w:bottom="1232" w:left="144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1DAAC" w14:textId="77777777" w:rsidR="00DF01BD" w:rsidRDefault="00DF01BD" w:rsidP="002A7AF9">
      <w:r>
        <w:separator/>
      </w:r>
    </w:p>
  </w:endnote>
  <w:endnote w:type="continuationSeparator" w:id="0">
    <w:p w14:paraId="02487408" w14:textId="77777777" w:rsidR="00DF01BD" w:rsidRDefault="00DF01BD" w:rsidP="002A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F4CDF" w14:textId="77777777" w:rsidR="002A7AF9" w:rsidRDefault="002A7AF9" w:rsidP="005A68A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605A81C" wp14:editId="620F2491">
          <wp:simplePos x="0" y="0"/>
          <wp:positionH relativeFrom="column">
            <wp:posOffset>-887730</wp:posOffset>
          </wp:positionH>
          <wp:positionV relativeFrom="paragraph">
            <wp:posOffset>89783</wp:posOffset>
          </wp:positionV>
          <wp:extent cx="7601050" cy="54931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050" cy="549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BF0C6" w14:textId="77777777" w:rsidR="00DF01BD" w:rsidRDefault="00DF01BD" w:rsidP="002A7AF9">
      <w:r>
        <w:separator/>
      </w:r>
    </w:p>
  </w:footnote>
  <w:footnote w:type="continuationSeparator" w:id="0">
    <w:p w14:paraId="4CD70E11" w14:textId="77777777" w:rsidR="00DF01BD" w:rsidRDefault="00DF01BD" w:rsidP="002A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15B98" w14:textId="77777777" w:rsidR="002A7AF9" w:rsidRDefault="002A7AF9" w:rsidP="002A7AF9">
    <w:pPr>
      <w:pStyle w:val="Header"/>
      <w:ind w:left="-426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6A0F506" wp14:editId="67E48D17">
          <wp:simplePos x="0" y="0"/>
          <wp:positionH relativeFrom="column">
            <wp:posOffset>-887344</wp:posOffset>
          </wp:positionH>
          <wp:positionV relativeFrom="paragraph">
            <wp:posOffset>33324</wp:posOffset>
          </wp:positionV>
          <wp:extent cx="7545984" cy="1712114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984" cy="1712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17E5B"/>
    <w:multiLevelType w:val="hybridMultilevel"/>
    <w:tmpl w:val="591634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10A69AE">
      <w:numFmt w:val="bullet"/>
      <w:lvlText w:val="•"/>
      <w:lvlJc w:val="left"/>
      <w:pPr>
        <w:ind w:left="1440" w:hanging="360"/>
      </w:pPr>
      <w:rPr>
        <w:rFonts w:ascii="Calibri" w:eastAsia="Comic Sans MS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75EE1"/>
    <w:multiLevelType w:val="hybridMultilevel"/>
    <w:tmpl w:val="329E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D39CF"/>
    <w:multiLevelType w:val="hybridMultilevel"/>
    <w:tmpl w:val="0F8854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5DD"/>
    <w:rsid w:val="00047F2B"/>
    <w:rsid w:val="000D2694"/>
    <w:rsid w:val="000D4E06"/>
    <w:rsid w:val="00192407"/>
    <w:rsid w:val="002A0B7E"/>
    <w:rsid w:val="002A7AF9"/>
    <w:rsid w:val="002B2F3D"/>
    <w:rsid w:val="004A38B2"/>
    <w:rsid w:val="004A55DD"/>
    <w:rsid w:val="00580CC4"/>
    <w:rsid w:val="00591789"/>
    <w:rsid w:val="005A68A4"/>
    <w:rsid w:val="00616856"/>
    <w:rsid w:val="006D1470"/>
    <w:rsid w:val="00937393"/>
    <w:rsid w:val="00950076"/>
    <w:rsid w:val="0098725A"/>
    <w:rsid w:val="00A20223"/>
    <w:rsid w:val="00A55575"/>
    <w:rsid w:val="00B71270"/>
    <w:rsid w:val="00BC7BC6"/>
    <w:rsid w:val="00BF7DD4"/>
    <w:rsid w:val="00CE71A6"/>
    <w:rsid w:val="00DF01BD"/>
    <w:rsid w:val="00E16802"/>
    <w:rsid w:val="00E6762C"/>
    <w:rsid w:val="00E90017"/>
    <w:rsid w:val="00EC4031"/>
    <w:rsid w:val="00F3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7E411"/>
  <w15:chartTrackingRefBased/>
  <w15:docId w15:val="{FC664843-4215-42CA-BF30-A2CBB615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616856"/>
    <w:pPr>
      <w:keepNext/>
      <w:outlineLvl w:val="1"/>
    </w:pPr>
    <w:rPr>
      <w:rFonts w:ascii="Arial" w:eastAsia="Times New Roman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AF9"/>
  </w:style>
  <w:style w:type="paragraph" w:styleId="Footer">
    <w:name w:val="footer"/>
    <w:basedOn w:val="Normal"/>
    <w:link w:val="FooterChar"/>
    <w:uiPriority w:val="99"/>
    <w:unhideWhenUsed/>
    <w:rsid w:val="002A7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AF9"/>
  </w:style>
  <w:style w:type="character" w:customStyle="1" w:styleId="Heading2Char">
    <w:name w:val="Heading 2 Char"/>
    <w:basedOn w:val="DefaultParagraphFont"/>
    <w:link w:val="Heading2"/>
    <w:semiHidden/>
    <w:rsid w:val="00616856"/>
    <w:rPr>
      <w:rFonts w:ascii="Arial" w:eastAsia="Times New Roman" w:hAnsi="Arial" w:cs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616856"/>
    <w:pPr>
      <w:ind w:left="720"/>
    </w:pPr>
    <w:rPr>
      <w:rFonts w:ascii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20223"/>
    <w:pPr>
      <w:widowControl w:val="0"/>
      <w:autoSpaceDE w:val="0"/>
      <w:autoSpaceDN w:val="0"/>
      <w:ind w:left="383" w:hanging="283"/>
    </w:pPr>
    <w:rPr>
      <w:rFonts w:ascii="Comic Sans MS" w:eastAsia="Comic Sans MS" w:hAnsi="Comic Sans MS" w:cs="Comic Sans M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deep\Documents\Adverts\PFT\HR%20Officer\HR%20Officer%20_%202019%20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HR Officer _ 2019 PS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Hardeep</dc:creator>
  <cp:keywords/>
  <dc:description/>
  <cp:lastModifiedBy>Sylvia Okachukwu</cp:lastModifiedBy>
  <cp:revision>2</cp:revision>
  <cp:lastPrinted>2018-12-10T11:23:00Z</cp:lastPrinted>
  <dcterms:created xsi:type="dcterms:W3CDTF">2020-02-13T17:54:00Z</dcterms:created>
  <dcterms:modified xsi:type="dcterms:W3CDTF">2020-02-13T17:54:00Z</dcterms:modified>
</cp:coreProperties>
</file>