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9" w:rsidRDefault="004E3A6E" w:rsidP="00E679CB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-228600</wp:posOffset>
            </wp:positionV>
            <wp:extent cx="552450" cy="742950"/>
            <wp:effectExtent l="19050" t="0" r="0" b="0"/>
            <wp:wrapNone/>
            <wp:docPr id="2" name="Picture 2" descr="tn_S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Sand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Pr="00E679CB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E679CB">
        <w:rPr>
          <w:b/>
          <w:sz w:val="28"/>
          <w:szCs w:val="28"/>
        </w:rPr>
        <w:t>Sandling Primary School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 xml:space="preserve">Person Specification – </w:t>
      </w:r>
      <w:r w:rsidR="00EC1B95">
        <w:rPr>
          <w:b/>
          <w:sz w:val="28"/>
          <w:szCs w:val="28"/>
        </w:rPr>
        <w:t>Hall</w:t>
      </w:r>
      <w:r w:rsidR="002953EA">
        <w:rPr>
          <w:b/>
          <w:sz w:val="28"/>
          <w:szCs w:val="28"/>
        </w:rPr>
        <w:t xml:space="preserve"> Leader MDMS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>E – Essential           D – Desirable</w:t>
      </w:r>
    </w:p>
    <w:p w:rsidR="00180B11" w:rsidRPr="00FA0BA1" w:rsidRDefault="00180B11" w:rsidP="00E679CB">
      <w:pPr>
        <w:pStyle w:val="NoSpacing"/>
        <w:rPr>
          <w:sz w:val="24"/>
          <w:szCs w:val="24"/>
        </w:rPr>
      </w:pPr>
    </w:p>
    <w:p w:rsidR="00180B11" w:rsidRPr="00FA0BA1" w:rsidRDefault="00180B11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Experience and Qualifications</w:t>
      </w:r>
    </w:p>
    <w:p w:rsidR="002953EA" w:rsidRPr="002953EA" w:rsidRDefault="002953EA" w:rsidP="00CB56FC">
      <w:pPr>
        <w:pStyle w:val="NoSpacing"/>
        <w:numPr>
          <w:ilvl w:val="0"/>
          <w:numId w:val="3"/>
        </w:numPr>
        <w:ind w:left="709" w:hanging="283"/>
      </w:pPr>
      <w:r>
        <w:t>E</w:t>
      </w:r>
      <w:r>
        <w:tab/>
        <w:t>Supervising children e.g. as a parent or carer</w:t>
      </w:r>
    </w:p>
    <w:p w:rsidR="00193E83" w:rsidRDefault="002953EA" w:rsidP="00CB56FC">
      <w:pPr>
        <w:pStyle w:val="NoSpacing"/>
        <w:numPr>
          <w:ilvl w:val="0"/>
          <w:numId w:val="3"/>
        </w:numPr>
        <w:ind w:left="709" w:hanging="283"/>
      </w:pPr>
      <w:r w:rsidRPr="002953EA">
        <w:t>D</w:t>
      </w:r>
      <w:r w:rsidR="00CB56FC">
        <w:t xml:space="preserve">    </w:t>
      </w:r>
      <w:r w:rsidR="00CB56FC">
        <w:tab/>
      </w:r>
      <w:r w:rsidR="00180B11" w:rsidRPr="00E679CB">
        <w:t xml:space="preserve">Experience of </w:t>
      </w:r>
      <w:r w:rsidR="00E427C3">
        <w:t>w</w:t>
      </w:r>
      <w:r w:rsidR="00193E83">
        <w:t xml:space="preserve">orking with children aged </w:t>
      </w:r>
      <w:r>
        <w:t>3-11</w:t>
      </w:r>
      <w:r w:rsidR="00CB56FC">
        <w:t xml:space="preserve"> </w:t>
      </w:r>
      <w:r w:rsidR="00193E83">
        <w:t>in a work setting</w:t>
      </w:r>
    </w:p>
    <w:p w:rsidR="009D7030" w:rsidRPr="00E679CB" w:rsidRDefault="009D7030" w:rsidP="00193E83">
      <w:pPr>
        <w:pStyle w:val="NoSpacing"/>
        <w:ind w:left="720"/>
      </w:pPr>
    </w:p>
    <w:p w:rsidR="00CB6A8A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Knowledge and Understanding</w:t>
      </w:r>
    </w:p>
    <w:p w:rsidR="0004672D" w:rsidRPr="00FA0BA1" w:rsidRDefault="0004672D" w:rsidP="002953EA">
      <w:pPr>
        <w:pStyle w:val="NoSpacing"/>
        <w:numPr>
          <w:ilvl w:val="0"/>
          <w:numId w:val="4"/>
        </w:numPr>
      </w:pPr>
      <w:r>
        <w:t>E</w:t>
      </w:r>
      <w:r>
        <w:tab/>
        <w:t>An understandi</w:t>
      </w:r>
      <w:r w:rsidR="002953EA">
        <w:t>ng of how to manage the behaviour of groups of children</w:t>
      </w:r>
    </w:p>
    <w:p w:rsidR="002953EA" w:rsidRDefault="00CB6A8A" w:rsidP="0021594F">
      <w:pPr>
        <w:pStyle w:val="NoSpacing"/>
        <w:numPr>
          <w:ilvl w:val="0"/>
          <w:numId w:val="4"/>
        </w:numPr>
        <w:spacing w:after="98"/>
      </w:pPr>
      <w:r w:rsidRPr="00FA0BA1">
        <w:t xml:space="preserve">E     </w:t>
      </w:r>
      <w:r w:rsidR="009D7030">
        <w:tab/>
      </w:r>
      <w:r w:rsidRPr="00FA0BA1">
        <w:t>An understanding of the need to respect confidentiality at all times</w:t>
      </w:r>
    </w:p>
    <w:p w:rsidR="002953EA" w:rsidRDefault="002953EA" w:rsidP="002953EA">
      <w:pPr>
        <w:pStyle w:val="NoSpacing"/>
        <w:numPr>
          <w:ilvl w:val="0"/>
          <w:numId w:val="4"/>
        </w:numPr>
      </w:pPr>
      <w:r>
        <w:t>D</w:t>
      </w:r>
      <w:r>
        <w:tab/>
      </w:r>
      <w:r w:rsidRPr="00FA0BA1">
        <w:t>An understanding of the de</w:t>
      </w:r>
      <w:r>
        <w:t xml:space="preserve">velopmental and social interaction needs of </w:t>
      </w:r>
    </w:p>
    <w:p w:rsidR="002953EA" w:rsidRDefault="002953EA" w:rsidP="002953EA">
      <w:pPr>
        <w:pStyle w:val="NoSpacing"/>
        <w:ind w:left="1080" w:firstLine="360"/>
      </w:pPr>
      <w:r>
        <w:t>children (4 – 11</w:t>
      </w:r>
      <w:r w:rsidRPr="00FA0BA1">
        <w:t>)</w:t>
      </w:r>
    </w:p>
    <w:p w:rsidR="00CB6A8A" w:rsidRDefault="002953EA" w:rsidP="001D21F8">
      <w:pPr>
        <w:pStyle w:val="NoSpacing"/>
        <w:numPr>
          <w:ilvl w:val="0"/>
          <w:numId w:val="4"/>
        </w:numPr>
      </w:pPr>
      <w:r w:rsidRPr="003703D4">
        <w:rPr>
          <w:rFonts w:ascii="Arial" w:eastAsia="Arial" w:hAnsi="Arial" w:cs="Arial"/>
        </w:rPr>
        <w:t>D</w:t>
      </w:r>
      <w:r w:rsidRPr="003703D4">
        <w:rPr>
          <w:rFonts w:ascii="Arial" w:eastAsia="Arial" w:hAnsi="Arial" w:cs="Arial"/>
        </w:rPr>
        <w:tab/>
        <w:t xml:space="preserve">An understanding of </w:t>
      </w:r>
      <w:r w:rsidR="003703D4">
        <w:rPr>
          <w:rFonts w:ascii="Arial" w:eastAsia="Arial" w:hAnsi="Arial" w:cs="Arial"/>
        </w:rPr>
        <w:t>He</w:t>
      </w:r>
      <w:bookmarkStart w:id="0" w:name="_GoBack"/>
      <w:bookmarkEnd w:id="0"/>
      <w:r w:rsidR="003703D4">
        <w:rPr>
          <w:rFonts w:ascii="Arial" w:eastAsia="Arial" w:hAnsi="Arial" w:cs="Arial"/>
        </w:rPr>
        <w:t>alth and Safety in a large dining environment</w:t>
      </w:r>
    </w:p>
    <w:p w:rsidR="00995B53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 xml:space="preserve">Skills </w:t>
      </w:r>
    </w:p>
    <w:p w:rsidR="002166A7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 xml:space="preserve">E </w:t>
      </w:r>
      <w:r w:rsidRPr="00E679CB">
        <w:t xml:space="preserve">    </w:t>
      </w:r>
      <w:r w:rsidR="009D7030">
        <w:tab/>
      </w:r>
      <w:r w:rsidR="002166A7">
        <w:t xml:space="preserve">To be able to initiate age appropriate </w:t>
      </w:r>
      <w:r w:rsidR="00EC1B95">
        <w:t xml:space="preserve">table </w:t>
      </w:r>
      <w:r w:rsidR="002166A7">
        <w:t>activities</w:t>
      </w:r>
    </w:p>
    <w:p w:rsidR="00995B53" w:rsidRPr="00E679CB" w:rsidRDefault="002166A7" w:rsidP="002166A7">
      <w:pPr>
        <w:pStyle w:val="NoSpacing"/>
        <w:numPr>
          <w:ilvl w:val="0"/>
          <w:numId w:val="5"/>
        </w:numPr>
      </w:pPr>
      <w:r>
        <w:t xml:space="preserve">E          </w:t>
      </w:r>
      <w:r w:rsidR="00995B53" w:rsidRPr="00E679CB">
        <w:t>The ability to work as a member of the school team relating to</w:t>
      </w:r>
    </w:p>
    <w:p w:rsidR="002953EA" w:rsidRDefault="002953EA" w:rsidP="002953EA">
      <w:pPr>
        <w:pStyle w:val="NoSpacing"/>
        <w:ind w:left="360"/>
      </w:pPr>
      <w:r>
        <w:t xml:space="preserve">                  colleagues.</w:t>
      </w:r>
    </w:p>
    <w:p w:rsidR="00995B53" w:rsidRPr="00E679CB" w:rsidRDefault="002953EA" w:rsidP="002953EA">
      <w:pPr>
        <w:pStyle w:val="NoSpacing"/>
        <w:numPr>
          <w:ilvl w:val="0"/>
          <w:numId w:val="5"/>
        </w:numPr>
      </w:pPr>
      <w:r w:rsidRPr="002953EA">
        <w:rPr>
          <w:b/>
        </w:rPr>
        <w:t xml:space="preserve">E </w:t>
      </w:r>
      <w:r>
        <w:t xml:space="preserve">         T</w:t>
      </w:r>
      <w:r w:rsidR="009D7030">
        <w:t xml:space="preserve">he </w:t>
      </w:r>
      <w:r w:rsidR="00995B53" w:rsidRPr="00E679CB">
        <w:t>ability to relate to all pupils in a positive and supportive manner valuing</w:t>
      </w:r>
    </w:p>
    <w:p w:rsidR="00995B53" w:rsidRPr="00E679CB" w:rsidRDefault="009D7030" w:rsidP="009D7030">
      <w:pPr>
        <w:pStyle w:val="NoSpacing"/>
        <w:ind w:left="360"/>
      </w:pPr>
      <w:r>
        <w:t xml:space="preserve">             </w:t>
      </w:r>
      <w:r>
        <w:tab/>
      </w:r>
      <w:r w:rsidR="00995B53" w:rsidRPr="00E679CB">
        <w:t>and showing respect for their individual needs</w:t>
      </w:r>
    </w:p>
    <w:p w:rsidR="00995B53" w:rsidRPr="00E679CB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inst</w:t>
      </w:r>
      <w:r w:rsidR="00E679CB">
        <w:t>i</w:t>
      </w:r>
      <w:r w:rsidRPr="00E679CB">
        <w:t>l discipline in a calm manner in line with the schools’</w:t>
      </w:r>
    </w:p>
    <w:p w:rsidR="00995B53" w:rsidRPr="00E679CB" w:rsidRDefault="00E679CB" w:rsidP="009D7030">
      <w:pPr>
        <w:pStyle w:val="NoSpacing"/>
        <w:ind w:left="1080" w:firstLine="360"/>
      </w:pPr>
      <w:r>
        <w:t>b</w:t>
      </w:r>
      <w:r w:rsidR="00995B53" w:rsidRPr="00E679CB">
        <w:t>ehaviour policy and ethos</w:t>
      </w:r>
    </w:p>
    <w:p w:rsidR="00995B53" w:rsidRPr="00E679CB" w:rsidRDefault="00995B53" w:rsidP="00FA0BA1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use initiative and to ensure the health, safety and well being</w:t>
      </w:r>
    </w:p>
    <w:p w:rsidR="00995B53" w:rsidRPr="00E679CB" w:rsidRDefault="00995B53" w:rsidP="009D7030">
      <w:pPr>
        <w:pStyle w:val="NoSpacing"/>
        <w:ind w:left="1080" w:firstLine="360"/>
      </w:pPr>
      <w:r w:rsidRPr="00E679CB">
        <w:t>of children and colleagues</w:t>
      </w:r>
    </w:p>
    <w:p w:rsidR="00E679CB" w:rsidRPr="00E679CB" w:rsidRDefault="00995B53" w:rsidP="0000477B">
      <w:pPr>
        <w:pStyle w:val="NoSpacing"/>
        <w:numPr>
          <w:ilvl w:val="0"/>
          <w:numId w:val="5"/>
        </w:numPr>
      </w:pPr>
      <w:r w:rsidRPr="002166A7">
        <w:rPr>
          <w:b/>
        </w:rPr>
        <w:t>E</w:t>
      </w:r>
      <w:r w:rsidRPr="00E679CB">
        <w:t xml:space="preserve">     </w:t>
      </w:r>
      <w:r w:rsidR="009D7030">
        <w:tab/>
      </w:r>
      <w:r w:rsidR="002166A7">
        <w:t xml:space="preserve"> </w:t>
      </w:r>
      <w:r w:rsidR="00E679CB" w:rsidRPr="00E679CB">
        <w:t>Good time management skills</w:t>
      </w:r>
    </w:p>
    <w:p w:rsidR="002166A7" w:rsidRDefault="00E679CB" w:rsidP="002166A7">
      <w:pPr>
        <w:pStyle w:val="NoSpacing"/>
        <w:numPr>
          <w:ilvl w:val="0"/>
          <w:numId w:val="5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communicate clearly</w:t>
      </w:r>
      <w:r w:rsidR="002166A7">
        <w:t>.</w:t>
      </w:r>
    </w:p>
    <w:p w:rsidR="00E679CB" w:rsidRDefault="00E679CB" w:rsidP="002166A7">
      <w:pPr>
        <w:pStyle w:val="NoSpacing"/>
        <w:numPr>
          <w:ilvl w:val="0"/>
          <w:numId w:val="5"/>
        </w:numPr>
      </w:pPr>
      <w:r w:rsidRPr="002166A7">
        <w:rPr>
          <w:b/>
        </w:rPr>
        <w:t>E</w:t>
      </w:r>
      <w:r>
        <w:t xml:space="preserve">     </w:t>
      </w:r>
      <w:r w:rsidR="009D7030">
        <w:tab/>
      </w:r>
      <w:r>
        <w:t>The ability to lead by example</w:t>
      </w:r>
    </w:p>
    <w:p w:rsidR="00E679CB" w:rsidRDefault="00E679CB" w:rsidP="00E679CB">
      <w:pPr>
        <w:pStyle w:val="NoSpacing"/>
      </w:pPr>
    </w:p>
    <w:p w:rsidR="00E679CB" w:rsidRPr="00FA0BA1" w:rsidRDefault="00E679CB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Characteristics</w:t>
      </w:r>
    </w:p>
    <w:p w:rsidR="00E679CB" w:rsidRDefault="00E679CB" w:rsidP="00FA0BA1">
      <w:pPr>
        <w:pStyle w:val="NoSpacing"/>
        <w:numPr>
          <w:ilvl w:val="0"/>
          <w:numId w:val="6"/>
        </w:numPr>
      </w:pPr>
      <w:r w:rsidRPr="00FA0BA1">
        <w:rPr>
          <w:b/>
        </w:rPr>
        <w:t xml:space="preserve">E </w:t>
      </w:r>
      <w:r>
        <w:t xml:space="preserve">    </w:t>
      </w:r>
      <w:r w:rsidR="009D7030">
        <w:tab/>
      </w:r>
      <w:r>
        <w:t>A willingness to undertake professional development</w:t>
      </w:r>
    </w:p>
    <w:p w:rsidR="00180B11" w:rsidRPr="00180B11" w:rsidRDefault="00E679CB" w:rsidP="004E3A6E">
      <w:pPr>
        <w:pStyle w:val="NoSpacing"/>
        <w:numPr>
          <w:ilvl w:val="0"/>
          <w:numId w:val="6"/>
        </w:numPr>
        <w:rPr>
          <w:b/>
        </w:rPr>
      </w:pPr>
      <w:r w:rsidRPr="00FA0BA1">
        <w:rPr>
          <w:b/>
        </w:rPr>
        <w:t>E</w:t>
      </w:r>
      <w:r>
        <w:t xml:space="preserve">     </w:t>
      </w:r>
      <w:r w:rsidR="002166A7">
        <w:tab/>
        <w:t>C</w:t>
      </w:r>
      <w:r>
        <w:t xml:space="preserve">alm, </w:t>
      </w:r>
      <w:r w:rsidR="002166A7">
        <w:t>creative</w:t>
      </w:r>
      <w:r>
        <w:t>, supportive</w:t>
      </w:r>
      <w:r w:rsidR="002166A7">
        <w:t>,</w:t>
      </w:r>
      <w:r>
        <w:t xml:space="preserve"> </w:t>
      </w:r>
      <w:r w:rsidR="002166A7">
        <w:t>consistent, patient and tolerant</w:t>
      </w:r>
      <w:r w:rsidR="00180B11">
        <w:t xml:space="preserve"> </w:t>
      </w:r>
    </w:p>
    <w:sectPr w:rsidR="00180B11" w:rsidRPr="00180B11" w:rsidSect="008D76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A1" w:rsidRDefault="00FA0BA1" w:rsidP="00FA0BA1">
      <w:pPr>
        <w:spacing w:after="0" w:line="240" w:lineRule="auto"/>
      </w:pPr>
      <w:r>
        <w:separator/>
      </w:r>
    </w:p>
  </w:endnote>
  <w:end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9" w:rsidRDefault="001A6C79">
    <w:pPr>
      <w:pStyle w:val="Footer"/>
    </w:pPr>
  </w:p>
  <w:p w:rsidR="00FA0BA1" w:rsidRDefault="00F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A1" w:rsidRDefault="00FA0BA1" w:rsidP="00FA0BA1">
      <w:pPr>
        <w:spacing w:after="0" w:line="240" w:lineRule="auto"/>
      </w:pPr>
      <w:r>
        <w:separator/>
      </w:r>
    </w:p>
  </w:footnote>
  <w:foot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32F"/>
    <w:multiLevelType w:val="hybridMultilevel"/>
    <w:tmpl w:val="FD1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729"/>
    <w:multiLevelType w:val="hybridMultilevel"/>
    <w:tmpl w:val="E09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CCA"/>
    <w:multiLevelType w:val="hybridMultilevel"/>
    <w:tmpl w:val="ABD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A49"/>
    <w:multiLevelType w:val="hybridMultilevel"/>
    <w:tmpl w:val="1E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7B3"/>
    <w:multiLevelType w:val="hybridMultilevel"/>
    <w:tmpl w:val="4B06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85629"/>
    <w:multiLevelType w:val="hybridMultilevel"/>
    <w:tmpl w:val="41721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24F0A"/>
    <w:multiLevelType w:val="hybridMultilevel"/>
    <w:tmpl w:val="0C5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358B"/>
    <w:multiLevelType w:val="hybridMultilevel"/>
    <w:tmpl w:val="A5C86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1"/>
    <w:rsid w:val="0004672D"/>
    <w:rsid w:val="00180B11"/>
    <w:rsid w:val="00193E83"/>
    <w:rsid w:val="001A6C79"/>
    <w:rsid w:val="002166A7"/>
    <w:rsid w:val="002953EA"/>
    <w:rsid w:val="00360348"/>
    <w:rsid w:val="0036261D"/>
    <w:rsid w:val="003703D4"/>
    <w:rsid w:val="004738CD"/>
    <w:rsid w:val="0048050C"/>
    <w:rsid w:val="004E3A6E"/>
    <w:rsid w:val="00554A29"/>
    <w:rsid w:val="005F02E2"/>
    <w:rsid w:val="00621C0C"/>
    <w:rsid w:val="008D76C9"/>
    <w:rsid w:val="0098079E"/>
    <w:rsid w:val="00995B53"/>
    <w:rsid w:val="009D7030"/>
    <w:rsid w:val="00C13E77"/>
    <w:rsid w:val="00CB56FC"/>
    <w:rsid w:val="00CB6A8A"/>
    <w:rsid w:val="00E427C3"/>
    <w:rsid w:val="00E679CB"/>
    <w:rsid w:val="00EC1B95"/>
    <w:rsid w:val="00FA0BA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D850"/>
  <w15:docId w15:val="{C2E60150-11F1-4636-9119-9CA92D7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CB"/>
    <w:pPr>
      <w:spacing w:after="0" w:line="240" w:lineRule="auto"/>
    </w:pPr>
    <w:rPr>
      <w:rFonts w:ascii="Comic Sans MS" w:hAnsi="Comic Sans M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A1"/>
  </w:style>
  <w:style w:type="paragraph" w:styleId="Footer">
    <w:name w:val="footer"/>
    <w:basedOn w:val="Normal"/>
    <w:link w:val="Foot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1"/>
  </w:style>
  <w:style w:type="paragraph" w:styleId="BalloonText">
    <w:name w:val="Balloon Text"/>
    <w:basedOn w:val="Normal"/>
    <w:link w:val="BalloonTextChar"/>
    <w:uiPriority w:val="99"/>
    <w:semiHidden/>
    <w:unhideWhenUsed/>
    <w:rsid w:val="00F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5C17-9949-49D8-B108-2F4D841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7C298A2.dotm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PatB</dc:creator>
  <cp:keywords/>
  <dc:description/>
  <cp:lastModifiedBy>Deb Ingrams</cp:lastModifiedBy>
  <cp:revision>4</cp:revision>
  <cp:lastPrinted>2010-12-08T12:53:00Z</cp:lastPrinted>
  <dcterms:created xsi:type="dcterms:W3CDTF">2019-10-11T10:15:00Z</dcterms:created>
  <dcterms:modified xsi:type="dcterms:W3CDTF">2019-10-11T10:16:00Z</dcterms:modified>
</cp:coreProperties>
</file>