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  <w:bookmarkStart w:id="0" w:name="_GoBack"/>
      <w:bookmarkEnd w:id="0"/>
    </w:p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</w:p>
    <w:p w:rsidR="004933EA" w:rsidRPr="00D5743C" w:rsidRDefault="00487801" w:rsidP="00DA5D89">
      <w:pPr>
        <w:jc w:val="center"/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</w:pPr>
      <w:r w:rsidRPr="00D5743C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Person Specification</w:t>
      </w:r>
      <w:r w:rsidR="00352DB3" w:rsidRPr="00D5743C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r w:rsidR="00D5743C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For </w:t>
      </w:r>
      <w:r w:rsidR="00352DB3" w:rsidRPr="00D5743C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Teacher </w:t>
      </w:r>
      <w:r w:rsidR="00815931" w:rsidRPr="00D5743C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of </w:t>
      </w:r>
      <w:r w:rsidR="00A96573" w:rsidRPr="00D5743C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History</w:t>
      </w:r>
    </w:p>
    <w:p w:rsidR="00DC4192" w:rsidRPr="00487801" w:rsidRDefault="00DC4192">
      <w:pPr>
        <w:jc w:val="both"/>
        <w:rPr>
          <w:rFonts w:asciiTheme="minorHAnsi" w:hAnsiTheme="minorHAnsi" w:cs="Arial"/>
          <w:szCs w:val="22"/>
        </w:rPr>
      </w:pPr>
    </w:p>
    <w:p w:rsidR="004933EA" w:rsidRPr="00487801" w:rsidRDefault="006C1912">
      <w:pPr>
        <w:jc w:val="both"/>
        <w:rPr>
          <w:rFonts w:asciiTheme="minorHAnsi" w:hAnsiTheme="minorHAnsi" w:cs="Arial"/>
          <w:szCs w:val="22"/>
        </w:rPr>
      </w:pPr>
      <w:r w:rsidRPr="00487801">
        <w:rPr>
          <w:rFonts w:asciiTheme="minorHAnsi" w:hAnsiTheme="minorHAnsi" w:cs="Arial"/>
          <w:szCs w:val="22"/>
        </w:rPr>
        <w:t>The successful candidate will:</w:t>
      </w:r>
    </w:p>
    <w:p w:rsidR="004933EA" w:rsidRPr="00487801" w:rsidRDefault="004933EA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912" w:rsidRPr="00487801" w:rsidTr="006C1912">
        <w:tc>
          <w:tcPr>
            <w:tcW w:w="9242" w:type="dxa"/>
          </w:tcPr>
          <w:p w:rsidR="006C1912" w:rsidRPr="00487801" w:rsidRDefault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Teaching &amp; Learning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possess and demonstrate excellent</w:t>
            </w:r>
            <w:r w:rsidR="004C2CEE" w:rsidRPr="00487801">
              <w:rPr>
                <w:rFonts w:asciiTheme="minorHAnsi" w:hAnsiTheme="minorHAnsi" w:cs="Arial"/>
              </w:rPr>
              <w:t xml:space="preserve"> and up to date</w:t>
            </w:r>
            <w:r w:rsidRPr="00487801">
              <w:rPr>
                <w:rFonts w:asciiTheme="minorHAnsi" w:hAnsiTheme="minorHAnsi" w:cs="Arial"/>
              </w:rPr>
              <w:t xml:space="preserve"> subject knowledge under</w:t>
            </w:r>
            <w:r w:rsidR="00A96573">
              <w:rPr>
                <w:rFonts w:asciiTheme="minorHAnsi" w:hAnsiTheme="minorHAnsi" w:cs="Arial"/>
              </w:rPr>
              <w:t xml:space="preserve">pinned by a good </w:t>
            </w:r>
            <w:proofErr w:type="spellStart"/>
            <w:r w:rsidR="00A96573">
              <w:rPr>
                <w:rFonts w:asciiTheme="minorHAnsi" w:hAnsiTheme="minorHAnsi" w:cs="Arial"/>
              </w:rPr>
              <w:t>honours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degree</w:t>
            </w:r>
          </w:p>
          <w:p w:rsidR="00A96573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possess a postgraduate teaching qualification (including QTS)</w:t>
            </w:r>
          </w:p>
          <w:p w:rsidR="00A96573" w:rsidRPr="00A96573" w:rsidRDefault="00A96573" w:rsidP="00A965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A96573">
              <w:rPr>
                <w:rFonts w:asciiTheme="minorHAnsi" w:hAnsiTheme="minorHAnsi" w:cs="Arial"/>
              </w:rPr>
              <w:t xml:space="preserve">demonstrate outstanding teaching practice at Key Stages 3, 4 and 5, </w:t>
            </w:r>
            <w:r>
              <w:rPr>
                <w:rFonts w:asciiTheme="minorHAnsi" w:hAnsiTheme="minorHAnsi" w:cs="Arial"/>
              </w:rPr>
              <w:t xml:space="preserve">including having </w:t>
            </w:r>
            <w:r w:rsidR="004C2CEE" w:rsidRPr="00A96573">
              <w:rPr>
                <w:rFonts w:asciiTheme="minorHAnsi" w:hAnsiTheme="minorHAnsi" w:cs="Arial"/>
              </w:rPr>
              <w:t>high aspirations for their students</w:t>
            </w:r>
          </w:p>
          <w:p w:rsidR="006C1912" w:rsidRPr="00A96573" w:rsidRDefault="006C1912" w:rsidP="00A96573">
            <w:pPr>
              <w:ind w:left="360"/>
              <w:jc w:val="both"/>
              <w:rPr>
                <w:rFonts w:asciiTheme="minorHAnsi" w:hAnsiTheme="minorHAnsi" w:cs="Arial"/>
              </w:rPr>
            </w:pPr>
          </w:p>
          <w:p w:rsidR="00815931" w:rsidRPr="00487801" w:rsidRDefault="00815931" w:rsidP="00815931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6C1912" w:rsidRPr="00487801" w:rsidTr="006C1912">
        <w:tc>
          <w:tcPr>
            <w:tcW w:w="9242" w:type="dxa"/>
          </w:tcPr>
          <w:p w:rsidR="006C1912" w:rsidRPr="00487801" w:rsidRDefault="006C1912" w:rsidP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Pastoral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the ability to lead, inspire, motivate and s</w:t>
            </w:r>
            <w:r w:rsidR="00A96573">
              <w:rPr>
                <w:rFonts w:asciiTheme="minorHAnsi" w:hAnsiTheme="minorHAnsi" w:cs="Arial"/>
              </w:rPr>
              <w:t>upport pupils in their learning</w:t>
            </w:r>
          </w:p>
          <w:p w:rsidR="005921EC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develop </w:t>
            </w:r>
            <w:r w:rsidR="00BD12FC">
              <w:rPr>
                <w:rFonts w:asciiTheme="minorHAnsi" w:hAnsiTheme="minorHAnsi" w:cs="Arial"/>
              </w:rPr>
              <w:t>p</w:t>
            </w:r>
            <w:r w:rsidR="005921EC">
              <w:rPr>
                <w:rFonts w:asciiTheme="minorHAnsi" w:hAnsiTheme="minorHAnsi" w:cs="Arial"/>
              </w:rPr>
              <w:t>ositive and professional working relationships with</w:t>
            </w:r>
            <w:r w:rsidR="00A96573">
              <w:rPr>
                <w:rFonts w:asciiTheme="minorHAnsi" w:hAnsiTheme="minorHAnsi" w:cs="Arial"/>
              </w:rPr>
              <w:t xml:space="preserve"> pupils and parents</w:t>
            </w:r>
          </w:p>
          <w:p w:rsidR="006C1912" w:rsidRPr="00487801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</w:t>
            </w:r>
            <w:r w:rsidR="006C1912" w:rsidRPr="00487801">
              <w:rPr>
                <w:rFonts w:asciiTheme="minorHAnsi" w:hAnsiTheme="minorHAnsi" w:cs="Arial"/>
              </w:rPr>
              <w:t xml:space="preserve"> the ability to crea</w:t>
            </w:r>
            <w:r w:rsidR="00062113">
              <w:rPr>
                <w:rFonts w:asciiTheme="minorHAnsi" w:hAnsiTheme="minorHAnsi" w:cs="Arial"/>
              </w:rPr>
              <w:t>t</w:t>
            </w:r>
            <w:r w:rsidR="006C1912" w:rsidRPr="00487801">
              <w:rPr>
                <w:rFonts w:asciiTheme="minorHAnsi" w:hAnsiTheme="minorHAnsi" w:cs="Arial"/>
              </w:rPr>
              <w:t>e</w:t>
            </w:r>
            <w:r w:rsidR="00A96573">
              <w:rPr>
                <w:rFonts w:asciiTheme="minorHAnsi" w:hAnsiTheme="minorHAnsi" w:cs="Arial"/>
              </w:rPr>
              <w:t xml:space="preserve"> positive rapport with students</w:t>
            </w:r>
          </w:p>
          <w:p w:rsidR="005921EC" w:rsidRDefault="004C2CEE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an energetic and supportive form tutor</w:t>
            </w:r>
          </w:p>
          <w:p w:rsidR="004C2CEE" w:rsidRPr="00487801" w:rsidRDefault="004C2CEE" w:rsidP="00A96573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Extra Curricular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willing to positively contribute to the extra-curricular life of the department</w:t>
            </w:r>
            <w:r w:rsidR="00A96573">
              <w:rPr>
                <w:rFonts w:asciiTheme="minorHAnsi" w:hAnsiTheme="minorHAnsi" w:cs="Arial"/>
              </w:rPr>
              <w:t xml:space="preserve"> and school</w:t>
            </w:r>
            <w:r w:rsidRPr="00487801">
              <w:rPr>
                <w:rFonts w:asciiTheme="minorHAnsi" w:hAnsiTheme="minorHAnsi" w:cs="Arial"/>
              </w:rPr>
              <w:t>, including running lunch time sessions and competitions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 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Professionalism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evidence re</w:t>
            </w:r>
            <w:r w:rsidR="00A96573">
              <w:rPr>
                <w:rFonts w:asciiTheme="minorHAnsi" w:hAnsiTheme="minorHAnsi" w:cs="Arial"/>
              </w:rPr>
              <w:t>levant professional development</w:t>
            </w:r>
          </w:p>
          <w:p w:rsidR="00487801" w:rsidRPr="00487801" w:rsidRDefault="00487801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willing to assist in the development of the department and in the </w:t>
            </w:r>
            <w:r w:rsidR="00A96573">
              <w:rPr>
                <w:rFonts w:asciiTheme="minorHAnsi" w:hAnsiTheme="minorHAnsi" w:cs="Arial"/>
              </w:rPr>
              <w:t>creation of new schemes of work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an ability to work as part of a team in a successful and dynamic department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demonstrate excellent ICT, </w:t>
            </w:r>
            <w:proofErr w:type="spellStart"/>
            <w:r w:rsidRPr="00487801">
              <w:rPr>
                <w:rFonts w:asciiTheme="minorHAnsi" w:hAnsiTheme="minorHAnsi" w:cs="Arial"/>
              </w:rPr>
              <w:t>organisat</w:t>
            </w:r>
            <w:r w:rsidR="00A96573">
              <w:rPr>
                <w:rFonts w:asciiTheme="minorHAnsi" w:hAnsiTheme="minorHAnsi" w:cs="Arial"/>
              </w:rPr>
              <w:t>ional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and administrative skills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confident and competent in r</w:t>
            </w:r>
            <w:r w:rsidR="00A96573">
              <w:rPr>
                <w:rFonts w:asciiTheme="minorHAnsi" w:hAnsiTheme="minorHAnsi" w:cs="Arial"/>
              </w:rPr>
              <w:t>elevant Health &amp; Safety matters</w:t>
            </w:r>
          </w:p>
          <w:p w:rsidR="00492622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92622">
              <w:rPr>
                <w:rFonts w:asciiTheme="minorHAnsi" w:hAnsiTheme="minorHAnsi" w:cs="Arial"/>
              </w:rPr>
              <w:t xml:space="preserve">demonstrate high levels of personal and professional integrity </w:t>
            </w:r>
          </w:p>
          <w:p w:rsidR="004C2CEE" w:rsidRPr="00492622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92622">
              <w:rPr>
                <w:rFonts w:asciiTheme="minorHAnsi" w:hAnsiTheme="minorHAnsi" w:cs="Arial"/>
              </w:rPr>
              <w:t>present themselves to the highest sta</w:t>
            </w:r>
            <w:r w:rsidR="00A96573" w:rsidRPr="00492622">
              <w:rPr>
                <w:rFonts w:asciiTheme="minorHAnsi" w:hAnsiTheme="minorHAnsi" w:cs="Arial"/>
              </w:rPr>
              <w:t>ndards of personal presentation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communicate effectively both orally and in wr</w:t>
            </w:r>
            <w:r w:rsidR="00A96573">
              <w:rPr>
                <w:rFonts w:asciiTheme="minorHAnsi" w:hAnsiTheme="minorHAnsi" w:cs="Arial"/>
              </w:rPr>
              <w:t>iting to a variety of audiences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work flexibly, demonstrating an ability to be proactive, and self-directive while r</w:t>
            </w:r>
            <w:r w:rsidR="00A96573">
              <w:rPr>
                <w:rFonts w:asciiTheme="minorHAnsi" w:hAnsiTheme="minorHAnsi" w:cs="Arial"/>
              </w:rPr>
              <w:t>emaining positive and energetic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committed to their own professional development</w:t>
            </w:r>
          </w:p>
          <w:p w:rsidR="00487801" w:rsidRPr="00487801" w:rsidRDefault="00A96573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</w:t>
            </w:r>
            <w:r w:rsidR="00487801" w:rsidRPr="00487801">
              <w:rPr>
                <w:rFonts w:asciiTheme="minorHAnsi" w:hAnsiTheme="minorHAnsi" w:cs="Arial"/>
              </w:rPr>
              <w:t xml:space="preserve"> the ability to i</w:t>
            </w:r>
            <w:r>
              <w:rPr>
                <w:rFonts w:asciiTheme="minorHAnsi" w:hAnsiTheme="minorHAnsi" w:cs="Arial"/>
              </w:rPr>
              <w:t xml:space="preserve">nspire and motivate </w:t>
            </w:r>
            <w:r w:rsidR="00492622">
              <w:rPr>
                <w:rFonts w:asciiTheme="minorHAnsi" w:hAnsiTheme="minorHAnsi" w:cs="Arial"/>
              </w:rPr>
              <w:t>students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committed to the values of </w:t>
            </w:r>
            <w:r w:rsidR="00A96573">
              <w:rPr>
                <w:rFonts w:asciiTheme="minorHAnsi" w:hAnsiTheme="minorHAnsi" w:cs="Arial"/>
              </w:rPr>
              <w:t xml:space="preserve">Sir Roger </w:t>
            </w:r>
            <w:proofErr w:type="spellStart"/>
            <w:r w:rsidR="00A96573">
              <w:rPr>
                <w:rFonts w:asciiTheme="minorHAnsi" w:hAnsiTheme="minorHAnsi" w:cs="Arial"/>
              </w:rPr>
              <w:t>Manwood’s</w:t>
            </w:r>
            <w:proofErr w:type="spellEnd"/>
            <w:r w:rsidRPr="00487801">
              <w:rPr>
                <w:rFonts w:asciiTheme="minorHAnsi" w:hAnsiTheme="minorHAnsi" w:cs="Arial"/>
              </w:rPr>
              <w:t xml:space="preserve"> School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</w:tbl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sectPr w:rsidR="004933EA" w:rsidRPr="00487801" w:rsidSect="004933E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683"/>
    <w:multiLevelType w:val="hybridMultilevel"/>
    <w:tmpl w:val="19F89F58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0CC"/>
    <w:multiLevelType w:val="hybridMultilevel"/>
    <w:tmpl w:val="95A68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30432"/>
    <w:multiLevelType w:val="hybridMultilevel"/>
    <w:tmpl w:val="285E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EE5"/>
    <w:multiLevelType w:val="hybridMultilevel"/>
    <w:tmpl w:val="A12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61A"/>
    <w:multiLevelType w:val="hybridMultilevel"/>
    <w:tmpl w:val="2AD0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C39"/>
    <w:multiLevelType w:val="hybridMultilevel"/>
    <w:tmpl w:val="1B74A68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F44"/>
    <w:multiLevelType w:val="hybridMultilevel"/>
    <w:tmpl w:val="8E803D3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904DC0"/>
    <w:multiLevelType w:val="hybridMultilevel"/>
    <w:tmpl w:val="F9CA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4F82"/>
    <w:multiLevelType w:val="hybridMultilevel"/>
    <w:tmpl w:val="01349580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A"/>
    <w:rsid w:val="00012D61"/>
    <w:rsid w:val="00062113"/>
    <w:rsid w:val="00076002"/>
    <w:rsid w:val="00161EC6"/>
    <w:rsid w:val="001D7103"/>
    <w:rsid w:val="00227659"/>
    <w:rsid w:val="00230097"/>
    <w:rsid w:val="00352DB3"/>
    <w:rsid w:val="00470ED8"/>
    <w:rsid w:val="00471DF5"/>
    <w:rsid w:val="00472081"/>
    <w:rsid w:val="00487801"/>
    <w:rsid w:val="00492622"/>
    <w:rsid w:val="004933EA"/>
    <w:rsid w:val="004C2CEE"/>
    <w:rsid w:val="00522270"/>
    <w:rsid w:val="005921EC"/>
    <w:rsid w:val="005E0C0F"/>
    <w:rsid w:val="00606C78"/>
    <w:rsid w:val="006C1912"/>
    <w:rsid w:val="00762C0D"/>
    <w:rsid w:val="007808C7"/>
    <w:rsid w:val="0079683A"/>
    <w:rsid w:val="00815931"/>
    <w:rsid w:val="0093060D"/>
    <w:rsid w:val="009D76F6"/>
    <w:rsid w:val="009E2156"/>
    <w:rsid w:val="009E3519"/>
    <w:rsid w:val="00A01E44"/>
    <w:rsid w:val="00A96573"/>
    <w:rsid w:val="00A97508"/>
    <w:rsid w:val="00AE65EA"/>
    <w:rsid w:val="00B278F1"/>
    <w:rsid w:val="00B71814"/>
    <w:rsid w:val="00BD12FC"/>
    <w:rsid w:val="00C4244F"/>
    <w:rsid w:val="00C60153"/>
    <w:rsid w:val="00C67498"/>
    <w:rsid w:val="00CF1129"/>
    <w:rsid w:val="00CF51E2"/>
    <w:rsid w:val="00D105A8"/>
    <w:rsid w:val="00D5743C"/>
    <w:rsid w:val="00DA5D89"/>
    <w:rsid w:val="00DC4192"/>
    <w:rsid w:val="00DF3B1A"/>
    <w:rsid w:val="00E03CA5"/>
    <w:rsid w:val="00E46F34"/>
    <w:rsid w:val="00ED23BC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35A9C-31EB-4A48-90E1-60851A78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A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EA"/>
    <w:pPr>
      <w:ind w:left="720"/>
      <w:contextualSpacing/>
    </w:pPr>
  </w:style>
  <w:style w:type="table" w:styleId="TableGrid">
    <w:name w:val="Table Grid"/>
    <w:basedOn w:val="TableNormal"/>
    <w:uiPriority w:val="59"/>
    <w:rsid w:val="006C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1441B238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Tiffin Girls School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</dc:creator>
  <cp:lastModifiedBy>L.Hunter</cp:lastModifiedBy>
  <cp:revision>2</cp:revision>
  <cp:lastPrinted>2014-10-21T11:31:00Z</cp:lastPrinted>
  <dcterms:created xsi:type="dcterms:W3CDTF">2020-01-31T10:19:00Z</dcterms:created>
  <dcterms:modified xsi:type="dcterms:W3CDTF">2020-01-31T10:19:00Z</dcterms:modified>
</cp:coreProperties>
</file>