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25" w:rsidRDefault="00120825" w:rsidP="00E72123">
      <w:pPr>
        <w:jc w:val="center"/>
        <w:rPr>
          <w:sz w:val="24"/>
          <w:szCs w:val="24"/>
        </w:rPr>
      </w:pPr>
      <w:r w:rsidRPr="00696E16">
        <w:rPr>
          <w:rFonts w:ascii="Comic Sans MS" w:hAnsi="Comic Sans MS"/>
          <w:noProof/>
          <w:color w:val="7B7B7B" w:themeColor="accent3" w:themeShade="BF"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FD321" wp14:editId="3B439ED0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2388358" cy="132383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58" cy="1323833"/>
                          <a:chOff x="0" y="0"/>
                          <a:chExt cx="2366645" cy="13202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ornbeam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58"/>
                          <a:stretch/>
                        </pic:blipFill>
                        <pic:spPr bwMode="auto">
                          <a:xfrm>
                            <a:off x="504967" y="0"/>
                            <a:ext cx="1392072" cy="108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044054"/>
                            <a:ext cx="23666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0825" w:rsidRPr="00EC6E92" w:rsidRDefault="00120825" w:rsidP="00120825">
                              <w:pPr>
                                <w:jc w:val="center"/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</w:pP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 “</w:t>
                              </w:r>
                              <w:r w:rsidR="00C23D6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>Love to l</w:t>
                              </w: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earn </w:t>
                              </w:r>
                              <w:r w:rsidR="00C23D6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>to</w:t>
                              </w: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 live life better”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FD321" id="Group 3" o:spid="_x0000_s1026" style="position:absolute;left:0;text-align:left;margin-left:0;margin-top:-39pt;width:188.05pt;height:104.25pt;z-index:251659264;mso-position-horizontal:center;mso-position-horizontal-relative:margin;mso-width-relative:margin;mso-height-relative:margin" coordsize="23666,1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ornbeam Primary School" style="position:absolute;left:5049;width:13921;height:10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">
                  <v:imagedata r:id="rId6" o:title="Hornbeam Primary School" cropbottom="1851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0440;width:2366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:rsidR="00120825" w:rsidRPr="00EC6E92" w:rsidRDefault="00120825" w:rsidP="00120825">
                        <w:pPr>
                          <w:jc w:val="center"/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</w:pP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 “</w:t>
                        </w:r>
                        <w:r w:rsidR="00C23D6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>Love to l</w:t>
                        </w: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earn </w:t>
                        </w:r>
                        <w:r w:rsidR="00C23D6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>to</w:t>
                        </w: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 live life better”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0825" w:rsidRDefault="00120825" w:rsidP="00E72123">
      <w:pPr>
        <w:jc w:val="center"/>
        <w:rPr>
          <w:sz w:val="24"/>
          <w:szCs w:val="24"/>
        </w:rPr>
      </w:pPr>
    </w:p>
    <w:p w:rsidR="00120825" w:rsidRDefault="00120825" w:rsidP="00E72123">
      <w:pPr>
        <w:jc w:val="center"/>
        <w:rPr>
          <w:sz w:val="24"/>
          <w:szCs w:val="24"/>
        </w:rPr>
      </w:pPr>
    </w:p>
    <w:p w:rsidR="00120825" w:rsidRDefault="00120825" w:rsidP="00E72123">
      <w:pPr>
        <w:jc w:val="center"/>
        <w:rPr>
          <w:sz w:val="24"/>
          <w:szCs w:val="24"/>
        </w:rPr>
      </w:pPr>
      <w:r>
        <w:rPr>
          <w:sz w:val="24"/>
          <w:szCs w:val="24"/>
        </w:rPr>
        <w:t>Hornbeam Primary School</w:t>
      </w:r>
    </w:p>
    <w:p w:rsidR="00641CBD" w:rsidRDefault="009B738D" w:rsidP="00EE0332">
      <w:pPr>
        <w:spacing w:after="0" w:line="240" w:lineRule="auto"/>
        <w:jc w:val="center"/>
        <w:rPr>
          <w:b/>
          <w:sz w:val="24"/>
          <w:szCs w:val="24"/>
        </w:rPr>
      </w:pPr>
      <w:r w:rsidRPr="001B6383">
        <w:rPr>
          <w:b/>
          <w:sz w:val="24"/>
          <w:szCs w:val="24"/>
        </w:rPr>
        <w:t>Job Description – Teaching Assistant</w:t>
      </w:r>
      <w:r w:rsidR="00D95898" w:rsidRPr="001B6383">
        <w:rPr>
          <w:b/>
          <w:sz w:val="24"/>
          <w:szCs w:val="24"/>
        </w:rPr>
        <w:t xml:space="preserve"> with Sport Assistant Responsibility</w:t>
      </w:r>
    </w:p>
    <w:p w:rsidR="00EE0332" w:rsidRDefault="00EE0332" w:rsidP="00EE03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 position – KR3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Purpose of the job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To work with teachers to support teaching and learning, providing general and specific assistance to pupil</w:t>
      </w:r>
      <w:r w:rsidR="00D70966" w:rsidRPr="00D70966">
        <w:rPr>
          <w:sz w:val="24"/>
          <w:szCs w:val="24"/>
        </w:rPr>
        <w:t>s</w:t>
      </w:r>
      <w:r w:rsidRPr="00D70966">
        <w:rPr>
          <w:sz w:val="24"/>
          <w:szCs w:val="24"/>
        </w:rPr>
        <w:t xml:space="preserve"> and </w:t>
      </w:r>
      <w:bookmarkStart w:id="0" w:name="_GoBack"/>
      <w:bookmarkEnd w:id="0"/>
      <w:r w:rsidRPr="00D70966">
        <w:rPr>
          <w:sz w:val="24"/>
          <w:szCs w:val="24"/>
        </w:rPr>
        <w:t>staff under the direction and guidance of the classroom teacher.</w:t>
      </w:r>
    </w:p>
    <w:p w:rsidR="00D95898" w:rsidRDefault="002D389B">
      <w:pPr>
        <w:rPr>
          <w:sz w:val="24"/>
          <w:szCs w:val="24"/>
        </w:rPr>
      </w:pPr>
      <w:r>
        <w:rPr>
          <w:sz w:val="24"/>
          <w:szCs w:val="24"/>
        </w:rPr>
        <w:t>To support the PE co-</w:t>
      </w:r>
      <w:r w:rsidR="00D95898">
        <w:rPr>
          <w:sz w:val="24"/>
          <w:szCs w:val="24"/>
        </w:rPr>
        <w:t>ordinator in providing a range of after school sporting clubs and manage, organise and lead the after school clubs and sporting fixtures.</w:t>
      </w:r>
    </w:p>
    <w:p w:rsidR="00D95898" w:rsidRPr="00D70966" w:rsidRDefault="00D95898">
      <w:pPr>
        <w:rPr>
          <w:sz w:val="24"/>
          <w:szCs w:val="24"/>
        </w:rPr>
      </w:pPr>
    </w:p>
    <w:p w:rsidR="009B738D" w:rsidRPr="00D95898" w:rsidRDefault="009B738D">
      <w:pPr>
        <w:rPr>
          <w:b/>
          <w:sz w:val="24"/>
          <w:szCs w:val="24"/>
        </w:rPr>
      </w:pPr>
      <w:r w:rsidRPr="00D95898">
        <w:rPr>
          <w:b/>
          <w:sz w:val="24"/>
          <w:szCs w:val="24"/>
        </w:rPr>
        <w:t>Key Duties and responsibilities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individuals or small groups of pupils in the classroom under guidance of teaching staff and feedback to the teacher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Support pupils to understand instructions, support independent learning and inclusion of all pupils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Support the teacher in behaviour management and keeping pupils on task</w:t>
      </w:r>
    </w:p>
    <w:p w:rsidR="009B738D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Prepare and clear up learning environment and resources including photocopying, filing and the display and presentation of pupil’s work and contribute to maintain</w:t>
      </w:r>
      <w:r w:rsidR="0026166C">
        <w:rPr>
          <w:sz w:val="24"/>
          <w:szCs w:val="24"/>
        </w:rPr>
        <w:t>in</w:t>
      </w:r>
      <w:r w:rsidRPr="00D70966">
        <w:rPr>
          <w:sz w:val="24"/>
          <w:szCs w:val="24"/>
        </w:rPr>
        <w:t>g a safe environment.</w:t>
      </w:r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 basic first aid</w:t>
      </w:r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appropriate in-service training</w:t>
      </w:r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confidentiality and discretion in relation to information about children and school life and show regard to the school’s Child Protection Policy.</w:t>
      </w:r>
    </w:p>
    <w:p w:rsidR="00A37DEC" w:rsidRDefault="0026166C" w:rsidP="00A37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Teaching Assistant Meetings</w:t>
      </w:r>
    </w:p>
    <w:p w:rsidR="00C23D6F" w:rsidRPr="00C23D6F" w:rsidRDefault="00C23D6F" w:rsidP="00C23D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D6F">
        <w:rPr>
          <w:sz w:val="24"/>
          <w:szCs w:val="24"/>
        </w:rPr>
        <w:t>To work with teachers providing specialist support with pupils requiring 1:1 support, if required.</w:t>
      </w:r>
    </w:p>
    <w:p w:rsidR="00C23D6F" w:rsidRDefault="00C23D6F" w:rsidP="00C23D6F">
      <w:pPr>
        <w:pStyle w:val="ListParagraph"/>
        <w:rPr>
          <w:sz w:val="24"/>
          <w:szCs w:val="24"/>
        </w:rPr>
      </w:pPr>
    </w:p>
    <w:p w:rsidR="00A37DEC" w:rsidRPr="00D70966" w:rsidRDefault="00A37DEC" w:rsidP="00A37DEC">
      <w:pPr>
        <w:rPr>
          <w:sz w:val="24"/>
          <w:szCs w:val="24"/>
        </w:rPr>
      </w:pPr>
      <w:r w:rsidRPr="00D70966">
        <w:rPr>
          <w:sz w:val="24"/>
          <w:szCs w:val="24"/>
        </w:rPr>
        <w:t xml:space="preserve">Teaching Assistants </w:t>
      </w:r>
      <w:r w:rsidR="00E15270">
        <w:rPr>
          <w:b/>
          <w:sz w:val="24"/>
          <w:szCs w:val="24"/>
        </w:rPr>
        <w:t>MAY</w:t>
      </w:r>
      <w:r w:rsidRPr="000E1A10">
        <w:rPr>
          <w:b/>
          <w:sz w:val="24"/>
          <w:szCs w:val="24"/>
        </w:rPr>
        <w:t xml:space="preserve"> </w:t>
      </w:r>
      <w:r w:rsidRPr="00D70966">
        <w:rPr>
          <w:sz w:val="24"/>
          <w:szCs w:val="24"/>
        </w:rPr>
        <w:t xml:space="preserve">also undertake </w:t>
      </w:r>
      <w:r w:rsidR="00E15270" w:rsidRPr="00E15270">
        <w:rPr>
          <w:b/>
          <w:sz w:val="24"/>
          <w:szCs w:val="24"/>
        </w:rPr>
        <w:t>SOME or ALL</w:t>
      </w:r>
      <w:r w:rsidR="00E15270">
        <w:rPr>
          <w:sz w:val="24"/>
          <w:szCs w:val="24"/>
        </w:rPr>
        <w:t xml:space="preserve"> </w:t>
      </w:r>
      <w:r w:rsidRPr="00D70966">
        <w:rPr>
          <w:sz w:val="24"/>
          <w:szCs w:val="24"/>
        </w:rPr>
        <w:t>of the following: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Establish and maintain relationships with families, carers and other adults e.g. speech therapists.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Escort and supervise pupils on educational and out of school activities</w:t>
      </w:r>
      <w:r>
        <w:rPr>
          <w:sz w:val="24"/>
          <w:szCs w:val="24"/>
        </w:rPr>
        <w:t xml:space="preserve"> inc</w:t>
      </w:r>
      <w:r w:rsidR="00C23D6F">
        <w:rPr>
          <w:sz w:val="24"/>
          <w:szCs w:val="24"/>
        </w:rPr>
        <w:t>luding</w:t>
      </w:r>
      <w:r>
        <w:rPr>
          <w:sz w:val="24"/>
          <w:szCs w:val="24"/>
        </w:rPr>
        <w:t xml:space="preserve"> after school clubs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Guide and support pupils in their personal, emotional and social development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Supervise individuals and groups of pupils throughout the day including supervision in the classroom, playground and dining areas (when required)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lastRenderedPageBreak/>
        <w:t>Be involved in planning, organising and implementing personalised plans and, when required, to attend reviews.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pupils not working to the normal timetable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Administer medication in accordance with an agreed plan under the direction of healthcare practitioner and following appropriate training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 xml:space="preserve">Undertake moving and handling as required. 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When needed, attend to pupils personal needs including toileting, hygiene, dressing, eating, hoisting, as well as help with social, welfare and health matters reporting problem</w:t>
      </w:r>
      <w:r>
        <w:rPr>
          <w:sz w:val="24"/>
          <w:szCs w:val="24"/>
        </w:rPr>
        <w:t>s to the teacher as appropriate – Training will be given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Physical</w:t>
      </w:r>
      <w:r>
        <w:rPr>
          <w:sz w:val="24"/>
          <w:szCs w:val="24"/>
        </w:rPr>
        <w:t>ly</w:t>
      </w:r>
      <w:r w:rsidRPr="00D70966">
        <w:rPr>
          <w:sz w:val="24"/>
          <w:szCs w:val="24"/>
        </w:rPr>
        <w:t xml:space="preserve"> assist pupils in activities (may involve lifting and hoisting where mobility is an issue)</w:t>
      </w:r>
      <w:r>
        <w:rPr>
          <w:sz w:val="24"/>
          <w:szCs w:val="24"/>
        </w:rPr>
        <w:t xml:space="preserve"> – Training will be given</w:t>
      </w:r>
    </w:p>
    <w:p w:rsidR="00A37DEC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pupils on therapy or care programmes, designed and supervised by a therapist/teacher.</w:t>
      </w:r>
    </w:p>
    <w:p w:rsidR="00E15270" w:rsidRPr="00D70966" w:rsidRDefault="00E15270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trained as a lifeguard for the Hornbeam swimming pool.</w:t>
      </w:r>
    </w:p>
    <w:p w:rsidR="009B738D" w:rsidRPr="00D95898" w:rsidRDefault="009B738D" w:rsidP="009B738D">
      <w:pPr>
        <w:rPr>
          <w:b/>
          <w:sz w:val="24"/>
          <w:szCs w:val="24"/>
        </w:rPr>
      </w:pPr>
      <w:r w:rsidRPr="00D95898">
        <w:rPr>
          <w:b/>
          <w:sz w:val="24"/>
          <w:szCs w:val="24"/>
        </w:rPr>
        <w:t>If working w</w:t>
      </w:r>
      <w:r w:rsidR="00A37DEC" w:rsidRPr="00D95898">
        <w:rPr>
          <w:b/>
          <w:sz w:val="24"/>
          <w:szCs w:val="24"/>
        </w:rPr>
        <w:t xml:space="preserve">ith a child with additional and/or </w:t>
      </w:r>
      <w:r w:rsidRPr="00D95898">
        <w:rPr>
          <w:b/>
          <w:sz w:val="24"/>
          <w:szCs w:val="24"/>
        </w:rPr>
        <w:t>complex needs</w:t>
      </w:r>
      <w:r w:rsidR="00641CBD" w:rsidRPr="00D95898">
        <w:rPr>
          <w:b/>
          <w:sz w:val="24"/>
          <w:szCs w:val="24"/>
        </w:rPr>
        <w:t xml:space="preserve"> (1:1 support)</w:t>
      </w:r>
    </w:p>
    <w:p w:rsidR="009B738D" w:rsidRPr="00D70966" w:rsidRDefault="009B738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Provide learning activities for individuals under the professional direction of a qualified teacher, differentiating and adapting learning programmes to suit the needs of the allocated pupil.</w:t>
      </w:r>
    </w:p>
    <w:p w:rsidR="009B738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D70966">
        <w:rPr>
          <w:sz w:val="24"/>
          <w:szCs w:val="24"/>
        </w:rPr>
        <w:t>Assess,</w:t>
      </w:r>
      <w:proofErr w:type="gramEnd"/>
      <w:r w:rsidRPr="00D70966">
        <w:rPr>
          <w:sz w:val="24"/>
          <w:szCs w:val="24"/>
        </w:rPr>
        <w:t xml:space="preserve"> record and report on development, progress and attainment as agreed with the teacher.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 xml:space="preserve">Monitor and record pupil responses and learning achievements, drawing any </w:t>
      </w:r>
      <w:proofErr w:type="gramStart"/>
      <w:r w:rsidRPr="00D70966">
        <w:rPr>
          <w:sz w:val="24"/>
          <w:szCs w:val="24"/>
        </w:rPr>
        <w:t>problems which</w:t>
      </w:r>
      <w:proofErr w:type="gramEnd"/>
      <w:r w:rsidRPr="00D70966">
        <w:rPr>
          <w:sz w:val="24"/>
          <w:szCs w:val="24"/>
        </w:rPr>
        <w:t xml:space="preserve"> cannot be resolved to the attention of the teacher.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 xml:space="preserve">Plan and evaluate </w:t>
      </w:r>
      <w:proofErr w:type="gramStart"/>
      <w:r w:rsidRPr="00D70966">
        <w:rPr>
          <w:sz w:val="24"/>
          <w:szCs w:val="24"/>
        </w:rPr>
        <w:t>specialist learning</w:t>
      </w:r>
      <w:proofErr w:type="gramEnd"/>
      <w:r w:rsidRPr="00D70966">
        <w:rPr>
          <w:sz w:val="24"/>
          <w:szCs w:val="24"/>
        </w:rPr>
        <w:t xml:space="preserve"> activities with the teacher, writing reports and records as required.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Support pupils in social and emotional well-being, reporting problems to the teacher as appropriate.</w:t>
      </w:r>
    </w:p>
    <w:p w:rsidR="00D95898" w:rsidRPr="00D95898" w:rsidRDefault="00D95898" w:rsidP="00D9589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95898">
        <w:rPr>
          <w:rFonts w:cstheme="minorHAnsi"/>
          <w:b/>
          <w:sz w:val="24"/>
          <w:szCs w:val="24"/>
        </w:rPr>
        <w:t>Sports Assistant Duties and Responsibilities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Prepare and deliver four </w:t>
      </w:r>
      <w:r w:rsidRPr="00D95898">
        <w:rPr>
          <w:rFonts w:eastAsia="Times New Roman" w:cstheme="minorHAnsi"/>
          <w:sz w:val="24"/>
          <w:szCs w:val="24"/>
          <w:lang w:eastAsia="en-GB"/>
        </w:rPr>
        <w:t>school sports clubs each week, working in conjunction with the PE coordinator to ensure clubs offer a good range of opportunities for all pupils.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5898">
        <w:rPr>
          <w:rFonts w:eastAsia="Times New Roman" w:cstheme="minorHAnsi"/>
          <w:sz w:val="24"/>
          <w:szCs w:val="24"/>
          <w:lang w:eastAsia="en-GB"/>
        </w:rPr>
        <w:t>To ensure the school’s sports teams recei</w:t>
      </w:r>
      <w:r>
        <w:rPr>
          <w:rFonts w:eastAsia="Times New Roman" w:cstheme="minorHAnsi"/>
          <w:sz w:val="24"/>
          <w:szCs w:val="24"/>
          <w:lang w:eastAsia="en-GB"/>
        </w:rPr>
        <w:t>ve good quality coaching.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5898">
        <w:rPr>
          <w:rFonts w:eastAsia="Times New Roman" w:cstheme="minorHAnsi"/>
          <w:sz w:val="24"/>
          <w:szCs w:val="24"/>
          <w:lang w:eastAsia="en-GB"/>
        </w:rPr>
        <w:t>To promote inter school sports competitions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5898">
        <w:rPr>
          <w:rFonts w:eastAsia="Times New Roman" w:cstheme="minorHAnsi"/>
          <w:sz w:val="24"/>
          <w:szCs w:val="24"/>
          <w:lang w:eastAsia="en-GB"/>
        </w:rPr>
        <w:t xml:space="preserve">To organise fixtures, team selection, and kit for inter school sports competitions. 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5898">
        <w:rPr>
          <w:rFonts w:eastAsia="Times New Roman" w:cstheme="minorHAnsi"/>
          <w:sz w:val="24"/>
          <w:szCs w:val="24"/>
          <w:lang w:eastAsia="en-GB"/>
        </w:rPr>
        <w:t>To be responsible for organising parental permissions, risk assessments and transport arrangements for sporting events at other venues.</w:t>
      </w:r>
    </w:p>
    <w:p w:rsidR="00D95898" w:rsidRPr="00D95898" w:rsidRDefault="00D95898" w:rsidP="00D95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5898">
        <w:rPr>
          <w:rFonts w:cstheme="minorHAnsi"/>
          <w:sz w:val="24"/>
          <w:szCs w:val="24"/>
        </w:rPr>
        <w:t xml:space="preserve">To coordinate volunteer helpers at sporting events and clubs, ensuring all adults </w:t>
      </w:r>
      <w:proofErr w:type="gramStart"/>
      <w:r w:rsidRPr="00D95898">
        <w:rPr>
          <w:rFonts w:cstheme="minorHAnsi"/>
          <w:sz w:val="24"/>
          <w:szCs w:val="24"/>
        </w:rPr>
        <w:t>are appropriately safeguarded</w:t>
      </w:r>
      <w:proofErr w:type="gramEnd"/>
      <w:r w:rsidRPr="00D95898">
        <w:rPr>
          <w:rFonts w:cstheme="minorHAnsi"/>
          <w:sz w:val="24"/>
          <w:szCs w:val="24"/>
        </w:rPr>
        <w:t xml:space="preserve"> in line with the school’s Child Protection Policy.</w:t>
      </w:r>
    </w:p>
    <w:p w:rsidR="00D95898" w:rsidRDefault="00D95898" w:rsidP="00D95898">
      <w:pPr>
        <w:rPr>
          <w:sz w:val="24"/>
          <w:szCs w:val="24"/>
        </w:rPr>
      </w:pPr>
    </w:p>
    <w:p w:rsidR="001B6383" w:rsidRPr="00C23D6F" w:rsidRDefault="001B6383" w:rsidP="00D95898">
      <w:pPr>
        <w:rPr>
          <w:sz w:val="24"/>
          <w:szCs w:val="24"/>
          <w:highlight w:val="yellow"/>
        </w:rPr>
      </w:pPr>
      <w:r w:rsidRPr="00C23D6F">
        <w:rPr>
          <w:sz w:val="24"/>
          <w:szCs w:val="24"/>
          <w:highlight w:val="yellow"/>
        </w:rPr>
        <w:t>Typical Work Pattern</w:t>
      </w:r>
    </w:p>
    <w:p w:rsidR="001B6383" w:rsidRPr="00D95898" w:rsidRDefault="001B6383" w:rsidP="00D95898">
      <w:pPr>
        <w:rPr>
          <w:sz w:val="24"/>
          <w:szCs w:val="24"/>
        </w:rPr>
      </w:pPr>
      <w:r w:rsidRPr="00C23D6F">
        <w:rPr>
          <w:sz w:val="24"/>
          <w:szCs w:val="24"/>
          <w:highlight w:val="yellow"/>
        </w:rPr>
        <w:t>08:</w:t>
      </w:r>
      <w:r w:rsidR="00C23D6F" w:rsidRPr="00C23D6F">
        <w:rPr>
          <w:sz w:val="24"/>
          <w:szCs w:val="24"/>
          <w:highlight w:val="yellow"/>
        </w:rPr>
        <w:t>15</w:t>
      </w:r>
      <w:r w:rsidR="00F649F5" w:rsidRPr="00C23D6F">
        <w:rPr>
          <w:sz w:val="24"/>
          <w:szCs w:val="24"/>
          <w:highlight w:val="yellow"/>
        </w:rPr>
        <w:t>am</w:t>
      </w:r>
      <w:r w:rsidRPr="00C23D6F">
        <w:rPr>
          <w:sz w:val="24"/>
          <w:szCs w:val="24"/>
          <w:highlight w:val="yellow"/>
        </w:rPr>
        <w:t xml:space="preserve"> – 5:00pm</w:t>
      </w:r>
      <w:r w:rsidRPr="00C23D6F">
        <w:rPr>
          <w:sz w:val="24"/>
          <w:szCs w:val="24"/>
          <w:highlight w:val="yellow"/>
        </w:rPr>
        <w:tab/>
        <w:t>(subject to negotiated changes)</w:t>
      </w:r>
    </w:p>
    <w:sectPr w:rsidR="001B6383" w:rsidRPr="00D9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3A"/>
    <w:multiLevelType w:val="hybridMultilevel"/>
    <w:tmpl w:val="CE9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92A"/>
    <w:multiLevelType w:val="hybridMultilevel"/>
    <w:tmpl w:val="4B5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A6947"/>
    <w:multiLevelType w:val="hybridMultilevel"/>
    <w:tmpl w:val="230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C6645"/>
    <w:multiLevelType w:val="hybridMultilevel"/>
    <w:tmpl w:val="4A74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D"/>
    <w:rsid w:val="000E1A10"/>
    <w:rsid w:val="00120825"/>
    <w:rsid w:val="001B6383"/>
    <w:rsid w:val="0026166C"/>
    <w:rsid w:val="002D389B"/>
    <w:rsid w:val="00641CBD"/>
    <w:rsid w:val="009B738D"/>
    <w:rsid w:val="009C06EC"/>
    <w:rsid w:val="00A37DEC"/>
    <w:rsid w:val="00A83714"/>
    <w:rsid w:val="00C23D6F"/>
    <w:rsid w:val="00C36D0F"/>
    <w:rsid w:val="00CD452E"/>
    <w:rsid w:val="00D70966"/>
    <w:rsid w:val="00D95898"/>
    <w:rsid w:val="00E15270"/>
    <w:rsid w:val="00E72123"/>
    <w:rsid w:val="00EE0332"/>
    <w:rsid w:val="00F2658A"/>
    <w:rsid w:val="00F649F5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676B"/>
  <w15:docId w15:val="{D42E272B-72D4-4DA8-B5F6-99C69CD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888FA9DB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Hornbeam Primary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WestmorlandC</dc:creator>
  <cp:lastModifiedBy>CopeR</cp:lastModifiedBy>
  <cp:revision>3</cp:revision>
  <cp:lastPrinted>2018-10-18T07:17:00Z</cp:lastPrinted>
  <dcterms:created xsi:type="dcterms:W3CDTF">2020-02-03T08:34:00Z</dcterms:created>
  <dcterms:modified xsi:type="dcterms:W3CDTF">2020-02-04T13:27:00Z</dcterms:modified>
</cp:coreProperties>
</file>