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E0" w:rsidRDefault="007478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593090</wp:posOffset>
                </wp:positionV>
                <wp:extent cx="236093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0B0" w:rsidRPr="00747875" w:rsidRDefault="00E340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7875">
                              <w:rPr>
                                <w:b/>
                                <w:sz w:val="36"/>
                                <w:szCs w:val="3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pt;margin-top:46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" fillcolor="white [3201]" stroked="f" strokeweight="1pt">
                <v:textbox style="mso-fit-shape-to-text:t">
                  <w:txbxContent>
                    <w:p w:rsidR="00E340B0" w:rsidRPr="00747875" w:rsidRDefault="00E340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47875">
                        <w:rPr>
                          <w:b/>
                          <w:sz w:val="36"/>
                          <w:szCs w:val="36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C65">
        <w:rPr>
          <w:noProof/>
          <w:lang w:eastAsia="en-GB"/>
        </w:rPr>
        <w:drawing>
          <wp:inline distT="0" distB="0" distL="0" distR="0">
            <wp:extent cx="12192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65" w:rsidRDefault="00F91C65" w:rsidP="0073046E">
      <w:pPr>
        <w:pBdr>
          <w:top w:val="single" w:sz="4" w:space="1" w:color="auto"/>
        </w:pBdr>
      </w:pPr>
      <w:r w:rsidRPr="0073046E">
        <w:rPr>
          <w:b/>
        </w:rPr>
        <w:t>JOB TITLE:</w:t>
      </w:r>
      <w:r w:rsidRPr="00F91C65">
        <w:tab/>
      </w:r>
      <w:r w:rsidR="0073046E">
        <w:tab/>
      </w:r>
      <w:r>
        <w:t xml:space="preserve">Main Scale Classroom Teacher </w:t>
      </w:r>
    </w:p>
    <w:p w:rsidR="0073046E" w:rsidRDefault="0073046E">
      <w:r w:rsidRPr="0073046E">
        <w:rPr>
          <w:b/>
        </w:rPr>
        <w:t>REPORTING TO:</w:t>
      </w:r>
      <w:r>
        <w:rPr>
          <w:b/>
        </w:rPr>
        <w:tab/>
      </w:r>
      <w:r w:rsidR="00EC6236">
        <w:t>Faculty Lead</w:t>
      </w:r>
    </w:p>
    <w:p w:rsidR="0073046E" w:rsidRDefault="0073046E">
      <w:r w:rsidRPr="0073046E">
        <w:rPr>
          <w:b/>
        </w:rPr>
        <w:t>EMPLOYED FOR:</w:t>
      </w:r>
      <w:r>
        <w:tab/>
        <w:t>Full Time</w:t>
      </w:r>
    </w:p>
    <w:p w:rsidR="00EC6236" w:rsidRDefault="00EC6236" w:rsidP="00EC6236">
      <w:pPr>
        <w:jc w:val="both"/>
        <w:rPr>
          <w:b/>
          <w:u w:val="single"/>
        </w:rPr>
      </w:pPr>
    </w:p>
    <w:p w:rsidR="00EC6236" w:rsidRPr="005724D0" w:rsidRDefault="00EC6236" w:rsidP="00EC6236">
      <w:pPr>
        <w:jc w:val="both"/>
        <w:rPr>
          <w:rFonts w:cstheme="minorHAnsi"/>
          <w:lang w:eastAsia="en-GB"/>
        </w:rPr>
      </w:pPr>
      <w:r w:rsidRPr="005724D0">
        <w:rPr>
          <w:rFonts w:cstheme="minorHAnsi"/>
          <w:lang w:eastAsia="en-GB"/>
        </w:rPr>
        <w:t xml:space="preserve">Our teachers are expected to carry out the professional duties as described in the School Teachers Pay and Conditions Document. </w:t>
      </w:r>
    </w:p>
    <w:p w:rsidR="00EC6236" w:rsidRPr="005724D0" w:rsidRDefault="005724D0" w:rsidP="00EC6236">
      <w:pPr>
        <w:jc w:val="both"/>
        <w:rPr>
          <w:rFonts w:cstheme="minorHAnsi"/>
          <w:lang w:eastAsia="en-GB"/>
        </w:rPr>
      </w:pPr>
      <w:r w:rsidRPr="005724D0">
        <w:rPr>
          <w:rFonts w:cstheme="minorHAnsi"/>
          <w:lang w:eastAsia="en-GB"/>
        </w:rPr>
        <w:t xml:space="preserve">All lessons are expected </w:t>
      </w:r>
      <w:r w:rsidR="00EC6236" w:rsidRPr="005724D0">
        <w:rPr>
          <w:rFonts w:cstheme="minorHAnsi"/>
          <w:lang w:eastAsia="en-GB"/>
        </w:rPr>
        <w:t>to follow the Towers Learning Model which we have created for the best learning experience. This covers:</w:t>
      </w:r>
    </w:p>
    <w:p w:rsidR="00EC6236" w:rsidRPr="005724D0" w:rsidRDefault="00EC6236" w:rsidP="00EC6236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lang w:eastAsia="en-GB"/>
        </w:rPr>
      </w:pPr>
      <w:r w:rsidRPr="005724D0">
        <w:rPr>
          <w:rFonts w:cstheme="minorHAnsi"/>
          <w:lang w:eastAsia="en-GB"/>
        </w:rPr>
        <w:t>Knowledge Checking</w:t>
      </w:r>
    </w:p>
    <w:p w:rsidR="00EC6236" w:rsidRPr="005724D0" w:rsidRDefault="00EC6236" w:rsidP="00EC6236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lang w:eastAsia="en-GB"/>
        </w:rPr>
      </w:pPr>
      <w:r w:rsidRPr="005724D0">
        <w:rPr>
          <w:rFonts w:cstheme="minorHAnsi"/>
          <w:lang w:eastAsia="en-GB"/>
        </w:rPr>
        <w:t xml:space="preserve">Teacher led delivery and explanation </w:t>
      </w:r>
    </w:p>
    <w:p w:rsidR="00EC6236" w:rsidRPr="005724D0" w:rsidRDefault="005724D0" w:rsidP="00EC6236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lang w:eastAsia="en-GB"/>
        </w:rPr>
      </w:pPr>
      <w:r w:rsidRPr="005724D0">
        <w:rPr>
          <w:rFonts w:cstheme="minorHAnsi"/>
          <w:lang w:eastAsia="en-GB"/>
        </w:rPr>
        <w:t>L</w:t>
      </w:r>
      <w:r w:rsidR="00EC6236" w:rsidRPr="005724D0">
        <w:rPr>
          <w:rFonts w:cstheme="minorHAnsi"/>
          <w:lang w:eastAsia="en-GB"/>
        </w:rPr>
        <w:t>ive modelling</w:t>
      </w:r>
    </w:p>
    <w:p w:rsidR="00EC6236" w:rsidRPr="005724D0" w:rsidRDefault="00EC6236" w:rsidP="00EC6236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lang w:eastAsia="en-GB"/>
        </w:rPr>
      </w:pPr>
      <w:r w:rsidRPr="005724D0">
        <w:rPr>
          <w:rFonts w:cstheme="minorHAnsi"/>
          <w:lang w:eastAsia="en-GB"/>
        </w:rPr>
        <w:t>Independent deliberate practice</w:t>
      </w:r>
    </w:p>
    <w:p w:rsidR="00EC6236" w:rsidRPr="005724D0" w:rsidRDefault="00EC6236" w:rsidP="00EC6236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lang w:eastAsia="en-GB"/>
        </w:rPr>
      </w:pPr>
      <w:r w:rsidRPr="005724D0">
        <w:rPr>
          <w:rFonts w:cstheme="minorHAnsi"/>
          <w:lang w:eastAsia="en-GB"/>
        </w:rPr>
        <w:t>Review</w:t>
      </w:r>
    </w:p>
    <w:p w:rsidR="00EC6236" w:rsidRPr="005724D0" w:rsidRDefault="00EC6236" w:rsidP="00EC6236">
      <w:pPr>
        <w:jc w:val="both"/>
        <w:rPr>
          <w:rFonts w:cstheme="minorHAnsi"/>
          <w:lang w:eastAsia="en-GB"/>
        </w:rPr>
      </w:pPr>
    </w:p>
    <w:p w:rsidR="00EC6236" w:rsidRPr="003746ED" w:rsidRDefault="00EC6236" w:rsidP="003746ED">
      <w:pPr>
        <w:jc w:val="both"/>
        <w:rPr>
          <w:rFonts w:cstheme="minorHAnsi"/>
          <w:lang w:eastAsia="en-GB"/>
        </w:rPr>
      </w:pPr>
      <w:r w:rsidRPr="005724D0">
        <w:rPr>
          <w:rFonts w:cstheme="minorHAnsi"/>
          <w:lang w:eastAsia="en-GB"/>
        </w:rPr>
        <w:t>You will be responsible for contributing effectively to the day to day running of your department, whilst fully supporting the Faculty Lead.</w:t>
      </w:r>
      <w:r w:rsidRPr="00EC6236">
        <w:rPr>
          <w:rFonts w:cstheme="minorHAnsi"/>
          <w:lang w:eastAsia="en-GB"/>
        </w:rPr>
        <w:t xml:space="preserve"> </w:t>
      </w:r>
    </w:p>
    <w:p w:rsidR="00342CAF" w:rsidRDefault="00342CAF" w:rsidP="00342CAF">
      <w:pPr>
        <w:spacing w:after="0" w:line="240" w:lineRule="auto"/>
        <w:rPr>
          <w:rFonts w:ascii="Arial" w:hAnsi="Arial" w:cs="Arial"/>
          <w:szCs w:val="16"/>
          <w:lang w:val="en-US"/>
        </w:rPr>
      </w:pPr>
    </w:p>
    <w:p w:rsidR="00342CAF" w:rsidRPr="009B621A" w:rsidRDefault="00FA1125" w:rsidP="00FA1125">
      <w:pPr>
        <w:rPr>
          <w:b/>
        </w:rPr>
      </w:pPr>
      <w:r w:rsidRPr="009B621A">
        <w:rPr>
          <w:b/>
        </w:rPr>
        <w:t>DUTIES AND RESPONSIBIL</w:t>
      </w:r>
      <w:r w:rsidR="0063405C" w:rsidRPr="009B621A">
        <w:rPr>
          <w:b/>
        </w:rPr>
        <w:t>I</w:t>
      </w:r>
      <w:r w:rsidRPr="009B621A">
        <w:rPr>
          <w:b/>
        </w:rPr>
        <w:t>TIES</w:t>
      </w:r>
    </w:p>
    <w:p w:rsidR="00522A0A" w:rsidRPr="00EC6236" w:rsidRDefault="00342CAF" w:rsidP="00342CAF">
      <w:pPr>
        <w:rPr>
          <w:rFonts w:cs="Arial"/>
          <w:color w:val="000000"/>
          <w:lang w:val="en"/>
        </w:rPr>
      </w:pPr>
      <w:r w:rsidRPr="00EC6236">
        <w:rPr>
          <w:rFonts w:cs="Arial"/>
          <w:lang w:val="en-US"/>
        </w:rPr>
        <w:t>All teachers are required to carry out the duties of a school</w:t>
      </w:r>
      <w:r w:rsidR="005724D0">
        <w:rPr>
          <w:rFonts w:cs="Arial"/>
          <w:lang w:val="en-US"/>
        </w:rPr>
        <w:t xml:space="preserve"> </w:t>
      </w:r>
      <w:r w:rsidRPr="00EC6236">
        <w:rPr>
          <w:rFonts w:cs="Arial"/>
          <w:lang w:val="en-US"/>
        </w:rPr>
        <w:t xml:space="preserve">teacher as set out in the current </w:t>
      </w:r>
      <w:r w:rsidR="00884C80" w:rsidRPr="00EC6236">
        <w:rPr>
          <w:rFonts w:cs="Arial"/>
          <w:lang w:val="en-US"/>
        </w:rPr>
        <w:t xml:space="preserve">School Teachers’ Pay and Conditions Document.  </w:t>
      </w:r>
      <w:r w:rsidRPr="00EC6236">
        <w:rPr>
          <w:rFonts w:cs="Arial"/>
          <w:lang w:val="en-US"/>
        </w:rPr>
        <w:t xml:space="preserve"> </w:t>
      </w:r>
      <w:r w:rsidR="00884C80" w:rsidRPr="00EC6236">
        <w:rPr>
          <w:rFonts w:cs="Arial"/>
          <w:lang w:val="en-US"/>
        </w:rPr>
        <w:t>T</w:t>
      </w:r>
      <w:r w:rsidRPr="00EC6236">
        <w:rPr>
          <w:rFonts w:cs="Arial"/>
          <w:lang w:val="en-US"/>
        </w:rPr>
        <w:t>eachers should also have due regard to the Teacher Standards (</w:t>
      </w:r>
      <w:r w:rsidRPr="00EC6236">
        <w:rPr>
          <w:rFonts w:cs="Arial"/>
          <w:color w:val="000000"/>
          <w:lang w:val="en"/>
        </w:rPr>
        <w:t>201</w:t>
      </w:r>
      <w:r w:rsidR="00884C80" w:rsidRPr="00EC6236">
        <w:rPr>
          <w:rFonts w:cs="Arial"/>
          <w:color w:val="000000"/>
          <w:lang w:val="en"/>
        </w:rPr>
        <w:t>6</w:t>
      </w:r>
      <w:r w:rsidRPr="00EC6236">
        <w:rPr>
          <w:rFonts w:cs="Arial"/>
          <w:color w:val="000000"/>
          <w:lang w:val="en"/>
        </w:rPr>
        <w:t>). Teachers’ pe</w:t>
      </w:r>
      <w:bookmarkStart w:id="0" w:name="_GoBack"/>
      <w:bookmarkEnd w:id="0"/>
      <w:r w:rsidRPr="00EC6236">
        <w:rPr>
          <w:rFonts w:cs="Arial"/>
          <w:color w:val="000000"/>
          <w:lang w:val="en"/>
        </w:rPr>
        <w:t>rformance will be assessed against the teacher</w:t>
      </w:r>
      <w:r w:rsidR="00884C80" w:rsidRPr="00EC6236">
        <w:rPr>
          <w:rFonts w:cs="Arial"/>
          <w:color w:val="000000"/>
          <w:lang w:val="en"/>
        </w:rPr>
        <w:t xml:space="preserve"> standards </w:t>
      </w:r>
      <w:r w:rsidRPr="00EC6236">
        <w:rPr>
          <w:rFonts w:cs="Arial"/>
          <w:color w:val="000000"/>
          <w:lang w:val="en"/>
        </w:rPr>
        <w:t>as part of the appraisal pro</w:t>
      </w:r>
      <w:r w:rsidR="00884C80" w:rsidRPr="00EC6236">
        <w:rPr>
          <w:rFonts w:cs="Arial"/>
          <w:color w:val="000000"/>
          <w:lang w:val="en"/>
        </w:rPr>
        <w:t xml:space="preserve">cess as relevant to their </w:t>
      </w:r>
      <w:r w:rsidRPr="00EC6236">
        <w:rPr>
          <w:rFonts w:cs="Arial"/>
          <w:color w:val="000000"/>
          <w:lang w:val="en"/>
        </w:rPr>
        <w:t>role in the school. </w:t>
      </w:r>
    </w:p>
    <w:p w:rsidR="00291CEE" w:rsidRPr="00522A0A" w:rsidRDefault="00884C80" w:rsidP="008E4F35">
      <w:pPr>
        <w:spacing w:after="0"/>
        <w:rPr>
          <w:rFonts w:cs="Arial"/>
          <w:b/>
          <w:color w:val="000000"/>
          <w:lang w:val="en"/>
        </w:rPr>
      </w:pPr>
      <w:r w:rsidRPr="00522A0A">
        <w:rPr>
          <w:rFonts w:cs="Arial"/>
          <w:b/>
          <w:color w:val="000000"/>
          <w:lang w:val="en"/>
        </w:rPr>
        <w:t>Teaching</w:t>
      </w:r>
      <w:r w:rsidR="00522A0A" w:rsidRPr="00522A0A">
        <w:rPr>
          <w:rFonts w:cs="Arial"/>
          <w:b/>
          <w:color w:val="000000"/>
          <w:lang w:val="en"/>
        </w:rPr>
        <w:t xml:space="preserve"> Duties </w:t>
      </w:r>
    </w:p>
    <w:p w:rsidR="00342CAF" w:rsidRDefault="00342CAF" w:rsidP="00884C80">
      <w:pPr>
        <w:pStyle w:val="ListParagraph"/>
        <w:numPr>
          <w:ilvl w:val="0"/>
          <w:numId w:val="29"/>
        </w:numPr>
      </w:pPr>
      <w:r w:rsidRPr="005724D0">
        <w:t xml:space="preserve">Deliver the curriculum </w:t>
      </w:r>
      <w:r w:rsidR="00571E6F">
        <w:t>via t</w:t>
      </w:r>
      <w:r w:rsidR="00AE77B9">
        <w:t>he Towers</w:t>
      </w:r>
      <w:r w:rsidR="00571E6F">
        <w:t>’</w:t>
      </w:r>
      <w:r w:rsidR="00AE77B9">
        <w:t xml:space="preserve"> Knowledge Booklets </w:t>
      </w:r>
      <w:r w:rsidRPr="005724D0">
        <w:t>as</w:t>
      </w:r>
      <w:r w:rsidR="00571E6F">
        <w:t xml:space="preserve"> relevant to the age and subject</w:t>
      </w:r>
      <w:r w:rsidRPr="005724D0">
        <w:t>s that you teach</w:t>
      </w:r>
    </w:p>
    <w:p w:rsidR="00AE77B9" w:rsidRPr="005724D0" w:rsidRDefault="00C415E1" w:rsidP="00AE77B9">
      <w:pPr>
        <w:pStyle w:val="ListParagraph"/>
        <w:numPr>
          <w:ilvl w:val="0"/>
          <w:numId w:val="29"/>
        </w:numPr>
      </w:pPr>
      <w:r>
        <w:t>Be involved in the c</w:t>
      </w:r>
      <w:r w:rsidR="00AE77B9" w:rsidRPr="005724D0">
        <w:t>ollaborative or independent creation of Knowledge Booklets as directed by FL</w:t>
      </w:r>
    </w:p>
    <w:p w:rsidR="00884C80" w:rsidRPr="005724D0" w:rsidRDefault="00884C80" w:rsidP="00884C80">
      <w:pPr>
        <w:pStyle w:val="ListParagraph"/>
        <w:numPr>
          <w:ilvl w:val="0"/>
          <w:numId w:val="29"/>
        </w:numPr>
      </w:pPr>
      <w:r w:rsidRPr="005724D0">
        <w:t xml:space="preserve">Be accountable for the attainment, </w:t>
      </w:r>
      <w:r w:rsidR="00B43412">
        <w:t>progress and outcomes of pupils</w:t>
      </w:r>
      <w:r w:rsidRPr="005724D0">
        <w:t xml:space="preserve"> you teach</w:t>
      </w:r>
    </w:p>
    <w:p w:rsidR="00884C80" w:rsidRPr="005724D0" w:rsidRDefault="00884C80" w:rsidP="005724D0">
      <w:pPr>
        <w:pStyle w:val="ListParagraph"/>
        <w:numPr>
          <w:ilvl w:val="0"/>
          <w:numId w:val="29"/>
        </w:numPr>
        <w:rPr>
          <w:strike/>
        </w:rPr>
      </w:pPr>
      <w:r w:rsidRPr="005724D0">
        <w:t>Have a clear understanding of the needs of all pupils, including those</w:t>
      </w:r>
      <w:r w:rsidR="005724D0" w:rsidRPr="005724D0">
        <w:t xml:space="preserve"> with SEND, EAL and higher ability </w:t>
      </w:r>
    </w:p>
    <w:p w:rsidR="005724D0" w:rsidRPr="005724D0" w:rsidRDefault="005724D0" w:rsidP="005724D0">
      <w:pPr>
        <w:pStyle w:val="ListParagraph"/>
        <w:numPr>
          <w:ilvl w:val="0"/>
          <w:numId w:val="29"/>
        </w:numPr>
      </w:pPr>
      <w:r w:rsidRPr="005724D0">
        <w:t>Plan and deliver feedback lessons using the schools ‘Closing the Gap’ P</w:t>
      </w:r>
      <w:r w:rsidR="00B43412">
        <w:t>olicy</w:t>
      </w:r>
    </w:p>
    <w:p w:rsidR="00884C80" w:rsidRPr="005724D0" w:rsidRDefault="00884C80" w:rsidP="00884C80">
      <w:pPr>
        <w:pStyle w:val="ListParagraph"/>
        <w:numPr>
          <w:ilvl w:val="0"/>
          <w:numId w:val="29"/>
        </w:numPr>
      </w:pPr>
      <w:r w:rsidRPr="005724D0">
        <w:t>Make accurate and productive use of assessment to secure pupils’ progress</w:t>
      </w:r>
    </w:p>
    <w:p w:rsidR="007D128A" w:rsidRPr="005724D0" w:rsidRDefault="007D128A" w:rsidP="007D128A">
      <w:pPr>
        <w:pStyle w:val="ListParagraph"/>
        <w:numPr>
          <w:ilvl w:val="0"/>
          <w:numId w:val="29"/>
        </w:numPr>
      </w:pPr>
      <w:r w:rsidRPr="005724D0">
        <w:t xml:space="preserve">Set homework </w:t>
      </w:r>
      <w:r w:rsidR="005724D0">
        <w:t>as per the school’s</w:t>
      </w:r>
      <w:r w:rsidR="005724D0" w:rsidRPr="005724D0">
        <w:t xml:space="preserve"> homework policy </w:t>
      </w:r>
    </w:p>
    <w:p w:rsidR="00522A0A" w:rsidRPr="00B43412" w:rsidRDefault="00522A0A" w:rsidP="00B43412">
      <w:pPr>
        <w:pStyle w:val="ListParagraph"/>
        <w:numPr>
          <w:ilvl w:val="0"/>
          <w:numId w:val="29"/>
        </w:numPr>
      </w:pPr>
      <w:r w:rsidRPr="00AE77B9">
        <w:rPr>
          <w:rFonts w:cs="Arial"/>
          <w:szCs w:val="16"/>
          <w:lang w:val="en-US"/>
        </w:rPr>
        <w:t>Take responsibility for promoting and safeguarding the welfare of children and young people within the school</w:t>
      </w:r>
    </w:p>
    <w:p w:rsidR="000F395A" w:rsidRPr="008E4F35" w:rsidRDefault="00522A0A" w:rsidP="008E4F35">
      <w:pPr>
        <w:spacing w:after="0"/>
        <w:rPr>
          <w:b/>
        </w:rPr>
      </w:pPr>
      <w:r w:rsidRPr="008E4F35">
        <w:rPr>
          <w:b/>
        </w:rPr>
        <w:lastRenderedPageBreak/>
        <w:t xml:space="preserve">Other Duties </w:t>
      </w:r>
    </w:p>
    <w:p w:rsidR="00522A0A" w:rsidRPr="00571E6F" w:rsidRDefault="00B43412" w:rsidP="008E4F35">
      <w:pPr>
        <w:pStyle w:val="ListParagraph"/>
        <w:numPr>
          <w:ilvl w:val="0"/>
          <w:numId w:val="29"/>
        </w:numPr>
        <w:spacing w:after="0"/>
      </w:pPr>
      <w:r>
        <w:t>C</w:t>
      </w:r>
      <w:r w:rsidR="00522A0A" w:rsidRPr="00571E6F">
        <w:t xml:space="preserve">ontribute to </w:t>
      </w:r>
      <w:r w:rsidR="00C415E1">
        <w:t>the life of the s</w:t>
      </w:r>
      <w:r w:rsidR="00B76FC5" w:rsidRPr="00571E6F">
        <w:t xml:space="preserve">chool </w:t>
      </w:r>
      <w:r w:rsidR="00522A0A" w:rsidRPr="00571E6F">
        <w:t>community, to suppor</w:t>
      </w:r>
      <w:r>
        <w:t>t its ethos, visions and values</w:t>
      </w:r>
    </w:p>
    <w:p w:rsidR="00522A0A" w:rsidRPr="00571E6F" w:rsidRDefault="00B43412" w:rsidP="008E4F35">
      <w:pPr>
        <w:pStyle w:val="ListParagraph"/>
        <w:numPr>
          <w:ilvl w:val="0"/>
          <w:numId w:val="29"/>
        </w:numPr>
      </w:pPr>
      <w:r>
        <w:t>C</w:t>
      </w:r>
      <w:r w:rsidR="00522A0A" w:rsidRPr="00571E6F">
        <w:t>omply with the</w:t>
      </w:r>
      <w:r>
        <w:t xml:space="preserve"> s</w:t>
      </w:r>
      <w:r w:rsidR="00B76FC5" w:rsidRPr="00571E6F">
        <w:t>chool</w:t>
      </w:r>
      <w:r w:rsidR="00C415E1">
        <w:t>’</w:t>
      </w:r>
      <w:r w:rsidR="00B76FC5" w:rsidRPr="00571E6F">
        <w:t>s</w:t>
      </w:r>
      <w:r>
        <w:t xml:space="preserve"> Health and Safety policy</w:t>
      </w:r>
    </w:p>
    <w:p w:rsidR="00571E6F" w:rsidRPr="00571E6F" w:rsidRDefault="00B43412" w:rsidP="008E4F35">
      <w:pPr>
        <w:pStyle w:val="ListParagraph"/>
        <w:numPr>
          <w:ilvl w:val="0"/>
          <w:numId w:val="29"/>
        </w:numPr>
      </w:pPr>
      <w:r>
        <w:t>L</w:t>
      </w:r>
      <w:r w:rsidR="00571E6F" w:rsidRPr="00571E6F">
        <w:t>ead a tutor group through the school</w:t>
      </w:r>
      <w:r w:rsidR="00571E6F">
        <w:t>’</w:t>
      </w:r>
      <w:r w:rsidR="00571E6F" w:rsidRPr="00571E6F">
        <w:t>s tutor programme</w:t>
      </w:r>
    </w:p>
    <w:p w:rsidR="00522A0A" w:rsidRPr="00C415E1" w:rsidRDefault="00B43412" w:rsidP="008E4F35">
      <w:pPr>
        <w:pStyle w:val="ListParagraph"/>
        <w:numPr>
          <w:ilvl w:val="0"/>
          <w:numId w:val="29"/>
        </w:numPr>
      </w:pPr>
      <w:r>
        <w:t>C</w:t>
      </w:r>
      <w:r w:rsidR="00571E6F" w:rsidRPr="00571E6F">
        <w:t>ontribute to the smooth running of family lunch and recre</w:t>
      </w:r>
      <w:r>
        <w:t>ation time</w:t>
      </w:r>
    </w:p>
    <w:p w:rsidR="00342CAF" w:rsidRPr="00B76FC5" w:rsidRDefault="00342CAF" w:rsidP="00E340B0">
      <w:pPr>
        <w:pStyle w:val="Heading2"/>
        <w:rPr>
          <w:rFonts w:asciiTheme="minorHAnsi" w:hAnsiTheme="minorHAnsi" w:cs="Arial"/>
          <w:bCs/>
          <w:sz w:val="22"/>
          <w:szCs w:val="22"/>
          <w:lang w:eastAsia="en-GB"/>
        </w:rPr>
      </w:pPr>
      <w:r w:rsidRPr="00B76FC5">
        <w:rPr>
          <w:rFonts w:asciiTheme="minorHAnsi" w:hAnsiTheme="minorHAnsi" w:cs="Arial"/>
          <w:bCs/>
          <w:sz w:val="22"/>
          <w:szCs w:val="22"/>
          <w:lang w:eastAsia="en-GB"/>
        </w:rPr>
        <w:t>Behaviour and Safety</w:t>
      </w:r>
    </w:p>
    <w:p w:rsidR="00FC36C5" w:rsidRPr="008E4F35" w:rsidRDefault="00FC36C5" w:rsidP="008E4F35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bCs/>
        </w:rPr>
      </w:pPr>
      <w:r w:rsidRPr="008E4F35">
        <w:rPr>
          <w:rFonts w:cs="Arial"/>
        </w:rPr>
        <w:t xml:space="preserve">Have high expectations of behaviour, adhering to the school’s clear policies of </w:t>
      </w:r>
      <w:r w:rsidR="00B43412" w:rsidRPr="008E4F35">
        <w:rPr>
          <w:rFonts w:cs="Arial"/>
        </w:rPr>
        <w:t>sanctions and rewards</w:t>
      </w:r>
    </w:p>
    <w:p w:rsidR="00342CAF" w:rsidRPr="00FC36C5" w:rsidRDefault="00342CAF" w:rsidP="00342CAF">
      <w:pPr>
        <w:numPr>
          <w:ilvl w:val="0"/>
          <w:numId w:val="24"/>
        </w:numPr>
        <w:spacing w:after="0" w:line="240" w:lineRule="auto"/>
        <w:rPr>
          <w:rFonts w:cs="Arial"/>
        </w:rPr>
      </w:pPr>
      <w:r w:rsidRPr="00FC36C5">
        <w:rPr>
          <w:rFonts w:cs="Arial"/>
        </w:rPr>
        <w:t>Be a positive role model and demonstrate consistently the positive attitudes, values and behaviour, which are expected of pupils</w:t>
      </w:r>
    </w:p>
    <w:p w:rsidR="00342CAF" w:rsidRPr="00FC36C5" w:rsidRDefault="00342CAF" w:rsidP="00342CAF">
      <w:pPr>
        <w:numPr>
          <w:ilvl w:val="0"/>
          <w:numId w:val="24"/>
        </w:numPr>
        <w:spacing w:after="0" w:line="240" w:lineRule="auto"/>
        <w:rPr>
          <w:rFonts w:cs="Arial"/>
          <w:i/>
          <w:iCs/>
        </w:rPr>
      </w:pPr>
      <w:r w:rsidRPr="00FC36C5">
        <w:rPr>
          <w:rFonts w:cs="Arial"/>
          <w:bCs/>
        </w:rPr>
        <w:t>Be responsible for promoting and safeguarding the welfare of children and young people within the school, raising any con</w:t>
      </w:r>
      <w:r w:rsidR="00FC36C5" w:rsidRPr="00FC36C5">
        <w:rPr>
          <w:rFonts w:cs="Arial"/>
          <w:bCs/>
        </w:rPr>
        <w:t xml:space="preserve">cerns following school </w:t>
      </w:r>
      <w:r w:rsidRPr="00FC36C5">
        <w:rPr>
          <w:rFonts w:cs="Arial"/>
          <w:bCs/>
        </w:rPr>
        <w:t>procedures</w:t>
      </w:r>
    </w:p>
    <w:p w:rsidR="00B538E1" w:rsidRPr="00EC6236" w:rsidRDefault="00B538E1" w:rsidP="008E4F35">
      <w:pPr>
        <w:pStyle w:val="Heading2"/>
        <w:rPr>
          <w:rFonts w:asciiTheme="minorHAnsi" w:hAnsiTheme="minorHAnsi" w:cs="Arial"/>
          <w:bCs/>
          <w:sz w:val="22"/>
          <w:szCs w:val="22"/>
          <w:highlight w:val="lightGray"/>
          <w:lang w:eastAsia="en-GB"/>
        </w:rPr>
      </w:pPr>
    </w:p>
    <w:p w:rsidR="00342CAF" w:rsidRPr="00B76FC5" w:rsidRDefault="00342CAF" w:rsidP="008E4F35">
      <w:pPr>
        <w:pStyle w:val="Heading2"/>
        <w:rPr>
          <w:rFonts w:asciiTheme="minorHAnsi" w:hAnsiTheme="minorHAnsi" w:cs="Arial"/>
          <w:bCs/>
          <w:sz w:val="22"/>
          <w:szCs w:val="22"/>
          <w:lang w:eastAsia="en-GB"/>
        </w:rPr>
      </w:pPr>
      <w:r w:rsidRPr="00B76FC5">
        <w:rPr>
          <w:rFonts w:asciiTheme="minorHAnsi" w:hAnsiTheme="minorHAnsi" w:cs="Arial"/>
          <w:bCs/>
          <w:sz w:val="22"/>
          <w:szCs w:val="22"/>
          <w:lang w:eastAsia="en-GB"/>
        </w:rPr>
        <w:t>Team working and collaboration</w:t>
      </w:r>
    </w:p>
    <w:p w:rsidR="00D422A4" w:rsidRPr="008E4F35" w:rsidRDefault="00B43412" w:rsidP="008E4F35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bCs/>
        </w:rPr>
      </w:pPr>
      <w:r w:rsidRPr="008E4F35">
        <w:rPr>
          <w:rFonts w:cs="Arial"/>
          <w:bCs/>
        </w:rPr>
        <w:t>P</w:t>
      </w:r>
      <w:r w:rsidR="00D422A4" w:rsidRPr="008E4F35">
        <w:rPr>
          <w:rFonts w:cs="Arial"/>
          <w:bCs/>
        </w:rPr>
        <w:t>articipate in faculty and whole school meetings and CPD</w:t>
      </w:r>
    </w:p>
    <w:p w:rsidR="00D422A4" w:rsidRPr="008918DF" w:rsidRDefault="00B43412" w:rsidP="002D2E25">
      <w:pPr>
        <w:numPr>
          <w:ilvl w:val="0"/>
          <w:numId w:val="26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E</w:t>
      </w:r>
      <w:r w:rsidR="00D422A4" w:rsidRPr="002D2E25">
        <w:rPr>
          <w:rFonts w:cs="Arial"/>
          <w:bCs/>
        </w:rPr>
        <w:t xml:space="preserve">stablish good relationships </w:t>
      </w:r>
      <w:r w:rsidR="002D2E25" w:rsidRPr="002D2E25">
        <w:rPr>
          <w:rFonts w:cs="Arial"/>
          <w:bCs/>
        </w:rPr>
        <w:t xml:space="preserve">and work collaboratively </w:t>
      </w:r>
      <w:r w:rsidR="00D422A4" w:rsidRPr="002D2E25">
        <w:rPr>
          <w:rFonts w:cs="Arial"/>
          <w:bCs/>
        </w:rPr>
        <w:t xml:space="preserve">with </w:t>
      </w:r>
      <w:r w:rsidR="008918DF">
        <w:rPr>
          <w:rFonts w:cs="Arial"/>
          <w:bCs/>
        </w:rPr>
        <w:t xml:space="preserve">faculty and subject </w:t>
      </w:r>
      <w:r w:rsidR="00D422A4" w:rsidRPr="002D2E25">
        <w:rPr>
          <w:rFonts w:cs="Arial"/>
          <w:bCs/>
        </w:rPr>
        <w:t xml:space="preserve">colleagues </w:t>
      </w:r>
      <w:r w:rsidR="00A31108" w:rsidRPr="002D2E25">
        <w:rPr>
          <w:rFonts w:cs="Arial"/>
          <w:bCs/>
        </w:rPr>
        <w:t>to</w:t>
      </w:r>
      <w:r w:rsidR="002D2E25" w:rsidRPr="002D2E25">
        <w:rPr>
          <w:rFonts w:cs="Arial"/>
          <w:bCs/>
        </w:rPr>
        <w:t xml:space="preserve"> </w:t>
      </w:r>
      <w:r w:rsidR="002D2E25" w:rsidRPr="002D2E25">
        <w:rPr>
          <w:rFonts w:cs="Arial"/>
        </w:rPr>
        <w:t xml:space="preserve">develop effective professional </w:t>
      </w:r>
      <w:r w:rsidR="002D2E25" w:rsidRPr="008918DF">
        <w:rPr>
          <w:rFonts w:cs="Arial"/>
        </w:rPr>
        <w:t>relationships</w:t>
      </w:r>
    </w:p>
    <w:p w:rsidR="002D2E25" w:rsidRPr="008918DF" w:rsidRDefault="00B43412" w:rsidP="002D2E25">
      <w:pPr>
        <w:numPr>
          <w:ilvl w:val="0"/>
          <w:numId w:val="26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</w:t>
      </w:r>
      <w:r w:rsidR="002D2E25" w:rsidRPr="008918DF">
        <w:rPr>
          <w:rFonts w:cs="Arial"/>
          <w:bCs/>
        </w:rPr>
        <w:t xml:space="preserve">ork as a member of the team within the </w:t>
      </w:r>
      <w:r w:rsidR="008918DF" w:rsidRPr="008918DF">
        <w:rPr>
          <w:rFonts w:cs="Arial"/>
          <w:bCs/>
        </w:rPr>
        <w:t xml:space="preserve">whole </w:t>
      </w:r>
      <w:r w:rsidR="008918DF">
        <w:rPr>
          <w:rFonts w:cs="Arial"/>
          <w:bCs/>
        </w:rPr>
        <w:t>s</w:t>
      </w:r>
      <w:r>
        <w:rPr>
          <w:rFonts w:cs="Arial"/>
          <w:bCs/>
        </w:rPr>
        <w:t>chool</w:t>
      </w:r>
    </w:p>
    <w:p w:rsidR="00B538E1" w:rsidRPr="00B76FC5" w:rsidRDefault="00B538E1" w:rsidP="008E4F35">
      <w:pPr>
        <w:spacing w:after="0" w:line="240" w:lineRule="auto"/>
        <w:rPr>
          <w:rFonts w:cs="Arial"/>
        </w:rPr>
      </w:pPr>
    </w:p>
    <w:p w:rsidR="00342CAF" w:rsidRPr="00B76FC5" w:rsidRDefault="00342CAF" w:rsidP="008E4F35">
      <w:pPr>
        <w:pStyle w:val="Heading2"/>
        <w:jc w:val="both"/>
        <w:rPr>
          <w:rFonts w:asciiTheme="minorHAnsi" w:hAnsiTheme="minorHAnsi" w:cs="Arial"/>
          <w:bCs/>
          <w:sz w:val="22"/>
          <w:szCs w:val="22"/>
          <w:lang w:eastAsia="en-GB"/>
        </w:rPr>
      </w:pPr>
      <w:r w:rsidRPr="00B76FC5">
        <w:rPr>
          <w:rFonts w:asciiTheme="minorHAnsi" w:hAnsiTheme="minorHAnsi" w:cs="Arial"/>
          <w:bCs/>
          <w:sz w:val="22"/>
          <w:szCs w:val="22"/>
          <w:lang w:eastAsia="en-GB"/>
        </w:rPr>
        <w:t>Fulfil wider professional responsibilities</w:t>
      </w:r>
    </w:p>
    <w:p w:rsidR="00342CAF" w:rsidRPr="002D2E25" w:rsidRDefault="00B43412" w:rsidP="008E4F35">
      <w:pPr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342CAF" w:rsidRPr="002D2E25">
        <w:rPr>
          <w:rFonts w:cs="Arial"/>
        </w:rPr>
        <w:t>ommunicate effectively with parents/carers with regard to pupils’ achievements and well-being using school systems/processes as appropriate</w:t>
      </w:r>
    </w:p>
    <w:p w:rsidR="00B76FC5" w:rsidRPr="002D2E25" w:rsidRDefault="00B43412" w:rsidP="00342CAF">
      <w:pPr>
        <w:numPr>
          <w:ilvl w:val="0"/>
          <w:numId w:val="25"/>
        </w:numPr>
        <w:spacing w:after="0" w:line="240" w:lineRule="auto"/>
        <w:rPr>
          <w:rFonts w:cs="Arial"/>
        </w:rPr>
      </w:pPr>
      <w:r>
        <w:rPr>
          <w:rFonts w:cs="Arial"/>
        </w:rPr>
        <w:t>P</w:t>
      </w:r>
      <w:r w:rsidR="002D2E25" w:rsidRPr="002D2E25">
        <w:rPr>
          <w:rFonts w:cs="Arial"/>
        </w:rPr>
        <w:t>articipate in relevant</w:t>
      </w:r>
      <w:r w:rsidR="000F395A" w:rsidRPr="002D2E25">
        <w:rPr>
          <w:rFonts w:cs="Arial"/>
        </w:rPr>
        <w:t xml:space="preserve"> Parents evenings</w:t>
      </w:r>
      <w:r w:rsidR="00B76FC5" w:rsidRPr="002D2E25">
        <w:rPr>
          <w:rFonts w:cs="Arial"/>
        </w:rPr>
        <w:t xml:space="preserve"> </w:t>
      </w:r>
    </w:p>
    <w:p w:rsidR="00342CAF" w:rsidRPr="002D2E25" w:rsidRDefault="00342CAF" w:rsidP="00342CAF">
      <w:pPr>
        <w:numPr>
          <w:ilvl w:val="0"/>
          <w:numId w:val="25"/>
        </w:numPr>
        <w:spacing w:after="0" w:line="240" w:lineRule="auto"/>
        <w:rPr>
          <w:rFonts w:cs="Arial"/>
        </w:rPr>
      </w:pPr>
      <w:r w:rsidRPr="002D2E25">
        <w:rPr>
          <w:rFonts w:cs="Arial"/>
          <w:bCs/>
        </w:rPr>
        <w:t>Communicate and co-operate with relevant external bodies</w:t>
      </w:r>
    </w:p>
    <w:p w:rsidR="00342CAF" w:rsidRDefault="00342CAF" w:rsidP="00342CAF">
      <w:pPr>
        <w:numPr>
          <w:ilvl w:val="0"/>
          <w:numId w:val="25"/>
        </w:numPr>
        <w:spacing w:after="0" w:line="240" w:lineRule="auto"/>
        <w:rPr>
          <w:rFonts w:cs="Arial"/>
        </w:rPr>
      </w:pPr>
      <w:r w:rsidRPr="002D2E25">
        <w:rPr>
          <w:rFonts w:cs="Arial"/>
        </w:rPr>
        <w:t>Make a positive con</w:t>
      </w:r>
      <w:r w:rsidR="009E3AB2" w:rsidRPr="002D2E25">
        <w:rPr>
          <w:rFonts w:cs="Arial"/>
        </w:rPr>
        <w:t xml:space="preserve">tribution to the </w:t>
      </w:r>
      <w:r w:rsidRPr="002D2E25">
        <w:rPr>
          <w:rFonts w:cs="Arial"/>
        </w:rPr>
        <w:t>ethos</w:t>
      </w:r>
      <w:r w:rsidR="009E3AB2" w:rsidRPr="002D2E25">
        <w:rPr>
          <w:rFonts w:cs="Arial"/>
        </w:rPr>
        <w:t>, visions and values</w:t>
      </w:r>
      <w:r w:rsidRPr="002D2E25">
        <w:rPr>
          <w:rFonts w:cs="Arial"/>
        </w:rPr>
        <w:t xml:space="preserve"> of the school</w:t>
      </w:r>
    </w:p>
    <w:p w:rsidR="00342CAF" w:rsidRPr="003746ED" w:rsidRDefault="00B43412" w:rsidP="00342CAF">
      <w:pPr>
        <w:pStyle w:val="ListParagraph"/>
        <w:numPr>
          <w:ilvl w:val="0"/>
          <w:numId w:val="25"/>
        </w:numPr>
      </w:pPr>
      <w:r>
        <w:t>S</w:t>
      </w:r>
      <w:r w:rsidRPr="00571E6F">
        <w:t>how a record of excel</w:t>
      </w:r>
      <w:r>
        <w:t>lent attendance and punctuality</w:t>
      </w:r>
    </w:p>
    <w:p w:rsidR="00342CAF" w:rsidRPr="00C415E1" w:rsidRDefault="00EC6236" w:rsidP="003746ED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Staff </w:t>
      </w:r>
      <w:r w:rsidR="00342CAF" w:rsidRPr="00EC6236">
        <w:rPr>
          <w:rFonts w:asciiTheme="minorHAnsi" w:hAnsiTheme="minorHAnsi"/>
          <w:sz w:val="22"/>
          <w:szCs w:val="22"/>
        </w:rPr>
        <w:t>Professional development</w:t>
      </w:r>
    </w:p>
    <w:p w:rsidR="00291CEE" w:rsidRPr="003746ED" w:rsidRDefault="00B43412" w:rsidP="003746E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bCs/>
        </w:rPr>
      </w:pPr>
      <w:r w:rsidRPr="003746ED">
        <w:rPr>
          <w:rFonts w:cs="Arial"/>
          <w:bCs/>
        </w:rPr>
        <w:t>T</w:t>
      </w:r>
      <w:r w:rsidR="00291CEE" w:rsidRPr="003746ED">
        <w:rPr>
          <w:rFonts w:cs="Arial"/>
          <w:bCs/>
        </w:rPr>
        <w:t>ake part in staff development opportuniti</w:t>
      </w:r>
      <w:r w:rsidRPr="003746ED">
        <w:rPr>
          <w:rFonts w:cs="Arial"/>
          <w:bCs/>
        </w:rPr>
        <w:t>es for professional development</w:t>
      </w:r>
    </w:p>
    <w:p w:rsidR="002D2E25" w:rsidRPr="003746ED" w:rsidRDefault="002D2E25" w:rsidP="003746E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bCs/>
        </w:rPr>
      </w:pPr>
      <w:r w:rsidRPr="003746ED">
        <w:rPr>
          <w:rFonts w:cs="Arial"/>
          <w:bCs/>
        </w:rPr>
        <w:t>Attend weekly CPD ses</w:t>
      </w:r>
      <w:r w:rsidR="00B43412" w:rsidRPr="003746ED">
        <w:rPr>
          <w:rFonts w:cs="Arial"/>
          <w:bCs/>
        </w:rPr>
        <w:t>sions as directed</w:t>
      </w:r>
    </w:p>
    <w:p w:rsidR="00291CEE" w:rsidRPr="003746ED" w:rsidRDefault="00B43412" w:rsidP="003746E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bCs/>
        </w:rPr>
      </w:pPr>
      <w:r w:rsidRPr="003746ED">
        <w:rPr>
          <w:rFonts w:cs="Arial"/>
          <w:bCs/>
        </w:rPr>
        <w:t>E</w:t>
      </w:r>
      <w:r w:rsidR="00291CEE" w:rsidRPr="003746ED">
        <w:rPr>
          <w:rFonts w:cs="Arial"/>
          <w:bCs/>
        </w:rPr>
        <w:t xml:space="preserve">ngage </w:t>
      </w:r>
      <w:r w:rsidR="002D2E25" w:rsidRPr="003746ED">
        <w:rPr>
          <w:rFonts w:cs="Arial"/>
          <w:bCs/>
        </w:rPr>
        <w:t xml:space="preserve">reflectively </w:t>
      </w:r>
      <w:r w:rsidR="00291CEE" w:rsidRPr="003746ED">
        <w:rPr>
          <w:rFonts w:cs="Arial"/>
          <w:bCs/>
        </w:rPr>
        <w:t xml:space="preserve">with </w:t>
      </w:r>
      <w:r w:rsidR="002D2E25" w:rsidRPr="003746ED">
        <w:rPr>
          <w:rFonts w:cs="Arial"/>
          <w:bCs/>
        </w:rPr>
        <w:t>T&amp;L feedback</w:t>
      </w:r>
    </w:p>
    <w:p w:rsidR="00342CAF" w:rsidRDefault="00B43412" w:rsidP="003746E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bCs/>
        </w:rPr>
      </w:pPr>
      <w:r w:rsidRPr="003746ED">
        <w:rPr>
          <w:rFonts w:cs="Arial"/>
          <w:bCs/>
        </w:rPr>
        <w:t>E</w:t>
      </w:r>
      <w:r w:rsidR="00291CEE" w:rsidRPr="003746ED">
        <w:rPr>
          <w:rFonts w:cs="Arial"/>
          <w:bCs/>
        </w:rPr>
        <w:t xml:space="preserve">ngage actively with the </w:t>
      </w:r>
      <w:r w:rsidRPr="003746ED">
        <w:rPr>
          <w:rFonts w:cs="Arial"/>
          <w:bCs/>
        </w:rPr>
        <w:t>Performance Management process.</w:t>
      </w:r>
    </w:p>
    <w:p w:rsidR="008E4F35" w:rsidRDefault="008E4F35" w:rsidP="003746ED">
      <w:pPr>
        <w:spacing w:after="0"/>
        <w:rPr>
          <w:rFonts w:cs="Arial"/>
          <w:bCs/>
        </w:rPr>
      </w:pPr>
    </w:p>
    <w:p w:rsidR="00342CAF" w:rsidRPr="00B76FC5" w:rsidRDefault="00342CAF" w:rsidP="003746ED">
      <w:pPr>
        <w:spacing w:after="0"/>
        <w:rPr>
          <w:rFonts w:cs="Arial"/>
        </w:rPr>
      </w:pPr>
      <w:r w:rsidRPr="00B76FC5">
        <w:rPr>
          <w:rFonts w:cs="Arial"/>
          <w:b/>
          <w:bCs/>
        </w:rPr>
        <w:t xml:space="preserve">Other </w:t>
      </w:r>
    </w:p>
    <w:p w:rsidR="00342CAF" w:rsidRPr="008E4F35" w:rsidRDefault="00B43412" w:rsidP="008E4F35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 w:rsidRPr="008E4F35">
        <w:rPr>
          <w:rFonts w:cs="Arial"/>
        </w:rPr>
        <w:t>E</w:t>
      </w:r>
      <w:r w:rsidR="00C415E1" w:rsidRPr="008E4F35">
        <w:rPr>
          <w:rFonts w:cs="Arial"/>
        </w:rPr>
        <w:t>mbrace the</w:t>
      </w:r>
      <w:r w:rsidR="00342CAF" w:rsidRPr="008E4F35">
        <w:rPr>
          <w:rFonts w:cs="Arial"/>
        </w:rPr>
        <w:t xml:space="preserve"> ethos, policies and practices of the school, and </w:t>
      </w:r>
      <w:r w:rsidR="00C415E1" w:rsidRPr="008E4F35">
        <w:rPr>
          <w:rFonts w:cs="Arial"/>
        </w:rPr>
        <w:t>maintain high standards.</w:t>
      </w:r>
    </w:p>
    <w:p w:rsidR="00342CAF" w:rsidRPr="008E4F35" w:rsidRDefault="00B43412" w:rsidP="008E4F35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 w:rsidRPr="008E4F35">
        <w:rPr>
          <w:rFonts w:cs="Arial"/>
        </w:rPr>
        <w:t>T</w:t>
      </w:r>
      <w:r w:rsidR="00C415E1" w:rsidRPr="008E4F35">
        <w:rPr>
          <w:rFonts w:cs="Arial"/>
        </w:rPr>
        <w:t>ake pride in yourself, colleagues and students and be #</w:t>
      </w:r>
      <w:proofErr w:type="spellStart"/>
      <w:r w:rsidR="00C415E1" w:rsidRPr="008E4F35">
        <w:rPr>
          <w:rFonts w:cs="Arial"/>
        </w:rPr>
        <w:t>proudtobetowers</w:t>
      </w:r>
      <w:proofErr w:type="spellEnd"/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4543"/>
      </w:tblGrid>
      <w:tr w:rsidR="00936BCE" w:rsidTr="00B76FC5">
        <w:trPr>
          <w:cantSplit/>
        </w:trPr>
        <w:tc>
          <w:tcPr>
            <w:tcW w:w="4921" w:type="dxa"/>
            <w:shd w:val="clear" w:color="auto" w:fill="auto"/>
          </w:tcPr>
          <w:p w:rsidR="00936BCE" w:rsidRPr="00B76FC5" w:rsidRDefault="00936BC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43" w:type="dxa"/>
            <w:shd w:val="clear" w:color="auto" w:fill="auto"/>
          </w:tcPr>
          <w:p w:rsidR="00936BCE" w:rsidRPr="00B76FC5" w:rsidRDefault="00936BC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42CAF" w:rsidRDefault="00342CAF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8566B5" w:rsidP="00680371">
      <w:pPr>
        <w:ind w:left="2160" w:hanging="2160"/>
      </w:pPr>
      <w:r>
        <w:t>Signature ……………………………………………</w:t>
      </w:r>
    </w:p>
    <w:p w:rsidR="008566B5" w:rsidRDefault="008566B5" w:rsidP="00680371">
      <w:pPr>
        <w:ind w:left="2160" w:hanging="2160"/>
      </w:pPr>
      <w:r>
        <w:t>Date         …………………………………………….</w:t>
      </w: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8E4F35"/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p w:rsidR="00AB689C" w:rsidRDefault="00AB689C" w:rsidP="00680371">
      <w:pPr>
        <w:ind w:left="2160" w:hanging="2160"/>
      </w:pPr>
    </w:p>
    <w:sectPr w:rsidR="00AB6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B2E"/>
    <w:multiLevelType w:val="hybridMultilevel"/>
    <w:tmpl w:val="E2CC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43C"/>
    <w:multiLevelType w:val="multilevel"/>
    <w:tmpl w:val="3AEE1E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37D5E"/>
    <w:multiLevelType w:val="hybridMultilevel"/>
    <w:tmpl w:val="91E6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2128"/>
    <w:multiLevelType w:val="hybridMultilevel"/>
    <w:tmpl w:val="686E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6C53"/>
    <w:multiLevelType w:val="hybridMultilevel"/>
    <w:tmpl w:val="18EE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0F41"/>
    <w:multiLevelType w:val="hybridMultilevel"/>
    <w:tmpl w:val="A7A85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B10E3"/>
    <w:multiLevelType w:val="hybridMultilevel"/>
    <w:tmpl w:val="1C9A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8442D"/>
    <w:multiLevelType w:val="hybridMultilevel"/>
    <w:tmpl w:val="6898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743F8"/>
    <w:multiLevelType w:val="hybridMultilevel"/>
    <w:tmpl w:val="B982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22D36"/>
    <w:multiLevelType w:val="hybridMultilevel"/>
    <w:tmpl w:val="499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41FE"/>
    <w:multiLevelType w:val="hybridMultilevel"/>
    <w:tmpl w:val="DFA8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74629"/>
    <w:multiLevelType w:val="multilevel"/>
    <w:tmpl w:val="BA46B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E259C"/>
    <w:multiLevelType w:val="hybridMultilevel"/>
    <w:tmpl w:val="F960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E0955"/>
    <w:multiLevelType w:val="hybridMultilevel"/>
    <w:tmpl w:val="6B60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351C6"/>
    <w:multiLevelType w:val="hybridMultilevel"/>
    <w:tmpl w:val="E4680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2A7B"/>
    <w:multiLevelType w:val="hybridMultilevel"/>
    <w:tmpl w:val="D0C0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2CE9"/>
    <w:multiLevelType w:val="hybridMultilevel"/>
    <w:tmpl w:val="552C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50BAC"/>
    <w:multiLevelType w:val="hybridMultilevel"/>
    <w:tmpl w:val="FFF6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77A91"/>
    <w:multiLevelType w:val="hybridMultilevel"/>
    <w:tmpl w:val="D59E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A0F93"/>
    <w:multiLevelType w:val="hybridMultilevel"/>
    <w:tmpl w:val="39388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854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9B659E"/>
    <w:multiLevelType w:val="multilevel"/>
    <w:tmpl w:val="67FA5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390314"/>
    <w:multiLevelType w:val="multilevel"/>
    <w:tmpl w:val="83F4B1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75786F"/>
    <w:multiLevelType w:val="hybridMultilevel"/>
    <w:tmpl w:val="39A6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2D76"/>
    <w:multiLevelType w:val="hybridMultilevel"/>
    <w:tmpl w:val="82F2E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06909"/>
    <w:multiLevelType w:val="hybridMultilevel"/>
    <w:tmpl w:val="786E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65663"/>
    <w:multiLevelType w:val="hybridMultilevel"/>
    <w:tmpl w:val="9DC6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355B3"/>
    <w:multiLevelType w:val="hybridMultilevel"/>
    <w:tmpl w:val="D6844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681370"/>
    <w:multiLevelType w:val="hybridMultilevel"/>
    <w:tmpl w:val="A6244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AD7771"/>
    <w:multiLevelType w:val="hybridMultilevel"/>
    <w:tmpl w:val="AF84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58AF"/>
    <w:multiLevelType w:val="hybridMultilevel"/>
    <w:tmpl w:val="C360D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0"/>
  </w:num>
  <w:num w:numId="7">
    <w:abstractNumId w:val="26"/>
  </w:num>
  <w:num w:numId="8">
    <w:abstractNumId w:val="10"/>
  </w:num>
  <w:num w:numId="9">
    <w:abstractNumId w:val="22"/>
  </w:num>
  <w:num w:numId="10">
    <w:abstractNumId w:val="31"/>
  </w:num>
  <w:num w:numId="11">
    <w:abstractNumId w:val="21"/>
  </w:num>
  <w:num w:numId="12">
    <w:abstractNumId w:val="19"/>
  </w:num>
  <w:num w:numId="13">
    <w:abstractNumId w:val="29"/>
  </w:num>
  <w:num w:numId="14">
    <w:abstractNumId w:val="16"/>
  </w:num>
  <w:num w:numId="15">
    <w:abstractNumId w:val="14"/>
  </w:num>
  <w:num w:numId="16">
    <w:abstractNumId w:val="3"/>
  </w:num>
  <w:num w:numId="17">
    <w:abstractNumId w:val="8"/>
  </w:num>
  <w:num w:numId="18">
    <w:abstractNumId w:val="20"/>
  </w:num>
  <w:num w:numId="19">
    <w:abstractNumId w:val="17"/>
  </w:num>
  <w:num w:numId="20">
    <w:abstractNumId w:val="35"/>
  </w:num>
  <w:num w:numId="21">
    <w:abstractNumId w:val="5"/>
  </w:num>
  <w:num w:numId="22">
    <w:abstractNumId w:val="6"/>
  </w:num>
  <w:num w:numId="23">
    <w:abstractNumId w:val="4"/>
  </w:num>
  <w:num w:numId="24">
    <w:abstractNumId w:val="36"/>
  </w:num>
  <w:num w:numId="25">
    <w:abstractNumId w:val="7"/>
  </w:num>
  <w:num w:numId="26">
    <w:abstractNumId w:val="18"/>
  </w:num>
  <w:num w:numId="27">
    <w:abstractNumId w:val="25"/>
  </w:num>
  <w:num w:numId="28">
    <w:abstractNumId w:val="23"/>
  </w:num>
  <w:num w:numId="29">
    <w:abstractNumId w:val="12"/>
  </w:num>
  <w:num w:numId="30">
    <w:abstractNumId w:val="32"/>
  </w:num>
  <w:num w:numId="31">
    <w:abstractNumId w:val="33"/>
  </w:num>
  <w:num w:numId="32">
    <w:abstractNumId w:val="11"/>
  </w:num>
  <w:num w:numId="33">
    <w:abstractNumId w:val="2"/>
  </w:num>
  <w:num w:numId="34">
    <w:abstractNumId w:val="9"/>
  </w:num>
  <w:num w:numId="35">
    <w:abstractNumId w:val="30"/>
  </w:num>
  <w:num w:numId="36">
    <w:abstractNumId w:val="3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4"/>
    <w:rsid w:val="000B1A33"/>
    <w:rsid w:val="000F395A"/>
    <w:rsid w:val="0010179B"/>
    <w:rsid w:val="00170DE0"/>
    <w:rsid w:val="002136E1"/>
    <w:rsid w:val="00270776"/>
    <w:rsid w:val="00291CEE"/>
    <w:rsid w:val="002D2E25"/>
    <w:rsid w:val="00342CAF"/>
    <w:rsid w:val="0036662F"/>
    <w:rsid w:val="003746ED"/>
    <w:rsid w:val="00443974"/>
    <w:rsid w:val="00522A0A"/>
    <w:rsid w:val="00571E6F"/>
    <w:rsid w:val="005724D0"/>
    <w:rsid w:val="0063405C"/>
    <w:rsid w:val="006433A4"/>
    <w:rsid w:val="00652B2F"/>
    <w:rsid w:val="00660757"/>
    <w:rsid w:val="00680371"/>
    <w:rsid w:val="0073046E"/>
    <w:rsid w:val="00747875"/>
    <w:rsid w:val="007D128A"/>
    <w:rsid w:val="008566B5"/>
    <w:rsid w:val="00871FE2"/>
    <w:rsid w:val="00884C80"/>
    <w:rsid w:val="008918DF"/>
    <w:rsid w:val="008E4F35"/>
    <w:rsid w:val="00936BCE"/>
    <w:rsid w:val="00956CB4"/>
    <w:rsid w:val="009A568D"/>
    <w:rsid w:val="009B621A"/>
    <w:rsid w:val="009E3AB2"/>
    <w:rsid w:val="00A31108"/>
    <w:rsid w:val="00A6228C"/>
    <w:rsid w:val="00AB689C"/>
    <w:rsid w:val="00AE77B9"/>
    <w:rsid w:val="00B235CC"/>
    <w:rsid w:val="00B43412"/>
    <w:rsid w:val="00B538E1"/>
    <w:rsid w:val="00B76FC5"/>
    <w:rsid w:val="00C415E1"/>
    <w:rsid w:val="00D422A4"/>
    <w:rsid w:val="00E340B0"/>
    <w:rsid w:val="00EC6236"/>
    <w:rsid w:val="00F10785"/>
    <w:rsid w:val="00F84E20"/>
    <w:rsid w:val="00F91C65"/>
    <w:rsid w:val="00FA1125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18CA5-2011-4422-B15B-F18A793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CAF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42C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42CAF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42CA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7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1FE2"/>
    <w:pPr>
      <w:ind w:left="720"/>
      <w:contextualSpacing/>
    </w:pPr>
  </w:style>
  <w:style w:type="paragraph" w:styleId="NoSpacing">
    <w:name w:val="No Spacing"/>
    <w:uiPriority w:val="1"/>
    <w:qFormat/>
    <w:rsid w:val="006607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42CAF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42CAF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42CAF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342CAF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basedOn w:val="DefaultParagraphFont"/>
    <w:semiHidden/>
    <w:rsid w:val="00342CAF"/>
    <w:rPr>
      <w:strike w:val="0"/>
      <w:dstrike w:val="0"/>
      <w:color w:val="0000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E2D72B94</Template>
  <TotalTime>207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School &amp; Sixth Form Centre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Warner</dc:creator>
  <cp:keywords/>
  <dc:description/>
  <cp:lastModifiedBy>Natasha Cloke</cp:lastModifiedBy>
  <cp:revision>20</cp:revision>
  <cp:lastPrinted>2019-06-13T08:44:00Z</cp:lastPrinted>
  <dcterms:created xsi:type="dcterms:W3CDTF">2019-03-29T13:30:00Z</dcterms:created>
  <dcterms:modified xsi:type="dcterms:W3CDTF">2019-06-13T12:47:00Z</dcterms:modified>
</cp:coreProperties>
</file>