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6B" w:rsidRPr="00BD7002" w:rsidRDefault="004C046B" w:rsidP="004C046B">
      <w:pPr>
        <w:pStyle w:val="BodyText"/>
        <w:rPr>
          <w:rFonts w:asciiTheme="minorHAnsi" w:hAnsiTheme="minorHAnsi"/>
          <w:b/>
          <w:color w:val="0070C0"/>
          <w:sz w:val="120"/>
          <w:szCs w:val="120"/>
        </w:rPr>
      </w:pPr>
      <w:r w:rsidRPr="00212747">
        <w:rPr>
          <w:rFonts w:ascii="Book Antiqua" w:hAnsi="Book Antiqua"/>
          <w:noProof/>
          <w:sz w:val="52"/>
          <w:szCs w:val="52"/>
          <w:lang w:bidi="ar-SA"/>
        </w:rPr>
        <w:drawing>
          <wp:anchor distT="0" distB="0" distL="114300" distR="114300" simplePos="0" relativeHeight="251659264" behindDoc="1" locked="0" layoutInCell="1" allowOverlap="1" wp14:anchorId="6EA2507A" wp14:editId="63F64F88">
            <wp:simplePos x="0" y="0"/>
            <wp:positionH relativeFrom="column">
              <wp:posOffset>5285105</wp:posOffset>
            </wp:positionH>
            <wp:positionV relativeFrom="paragraph">
              <wp:posOffset>-318135</wp:posOffset>
            </wp:positionV>
            <wp:extent cx="1085850" cy="1047115"/>
            <wp:effectExtent l="0" t="0" r="0" b="635"/>
            <wp:wrapThrough wrapText="bothSides">
              <wp:wrapPolygon edited="0">
                <wp:start x="0" y="0"/>
                <wp:lineTo x="0" y="21220"/>
                <wp:lineTo x="21221" y="21220"/>
                <wp:lineTo x="212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logo1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46B">
        <w:rPr>
          <w:rFonts w:asciiTheme="minorHAnsi" w:hAnsiTheme="minorHAnsi"/>
          <w:b/>
          <w:color w:val="0070C0"/>
          <w:sz w:val="56"/>
          <w:szCs w:val="120"/>
        </w:rPr>
        <w:t>Sevenoaks Primary School</w:t>
      </w:r>
    </w:p>
    <w:p w:rsidR="004C046B" w:rsidRDefault="004C046B" w:rsidP="004C046B">
      <w:pPr>
        <w:rPr>
          <w:rFonts w:ascii="Arial" w:hAnsi="Arial"/>
          <w:b/>
          <w:color w:val="404040"/>
          <w:sz w:val="24"/>
          <w:szCs w:val="24"/>
        </w:rPr>
      </w:pPr>
    </w:p>
    <w:p w:rsidR="004C046B" w:rsidRDefault="004C046B">
      <w:pPr>
        <w:pBdr>
          <w:bottom w:val="single" w:sz="6" w:space="1" w:color="auto"/>
        </w:pBdr>
        <w:rPr>
          <w:rFonts w:ascii="Arial" w:hAnsi="Arial"/>
          <w:b/>
          <w:color w:val="404040"/>
          <w:sz w:val="24"/>
          <w:szCs w:val="24"/>
        </w:rPr>
      </w:pPr>
    </w:p>
    <w:p w:rsidR="005903A4" w:rsidRPr="00A67B7E" w:rsidRDefault="005903A4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 w:rsidRPr="00180F23">
        <w:rPr>
          <w:rFonts w:ascii="Arial" w:hAnsi="Arial"/>
          <w:b/>
          <w:color w:val="404040"/>
          <w:sz w:val="24"/>
          <w:szCs w:val="24"/>
        </w:rPr>
        <w:t>Job Description:</w:t>
      </w:r>
      <w:r w:rsidR="00180F23">
        <w:rPr>
          <w:rFonts w:ascii="Arial" w:hAnsi="Arial"/>
          <w:color w:val="404040"/>
          <w:sz w:val="24"/>
          <w:szCs w:val="24"/>
        </w:rPr>
        <w:t xml:space="preserve"> </w:t>
      </w:r>
      <w:r w:rsidR="006E4E69">
        <w:rPr>
          <w:rFonts w:ascii="Arial" w:hAnsi="Arial"/>
          <w:color w:val="404040"/>
          <w:sz w:val="24"/>
          <w:szCs w:val="24"/>
        </w:rPr>
        <w:t>Site Manager</w:t>
      </w:r>
      <w:bookmarkStart w:id="0" w:name="_GoBack"/>
      <w:bookmarkEnd w:id="0"/>
    </w:p>
    <w:p w:rsidR="005903A4" w:rsidRDefault="005903A4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5903A4" w:rsidRPr="00180F23">
        <w:tc>
          <w:tcPr>
            <w:tcW w:w="2943" w:type="dxa"/>
          </w:tcPr>
          <w:p w:rsidR="005903A4" w:rsidRPr="00180F23" w:rsidRDefault="005903A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180F23"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5903A4" w:rsidRPr="00180F23" w:rsidRDefault="001C5631" w:rsidP="00A67CB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180F23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Kent Range </w:t>
            </w:r>
            <w:r w:rsidR="00A67CBE">
              <w:rPr>
                <w:rFonts w:ascii="Arial" w:hAnsi="Arial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903A4" w:rsidRPr="00180F23">
        <w:tc>
          <w:tcPr>
            <w:tcW w:w="2943" w:type="dxa"/>
          </w:tcPr>
          <w:p w:rsidR="005903A4" w:rsidRPr="00180F23" w:rsidRDefault="005903A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180F23"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5903A4" w:rsidRPr="00180F23" w:rsidRDefault="003C0439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School Bursar</w:t>
            </w:r>
          </w:p>
        </w:tc>
      </w:tr>
    </w:tbl>
    <w:p w:rsidR="005903A4" w:rsidRPr="00180F23" w:rsidRDefault="005903A4">
      <w:pPr>
        <w:rPr>
          <w:rFonts w:ascii="Arial" w:hAnsi="Arial"/>
          <w:color w:val="000000"/>
          <w:sz w:val="24"/>
          <w:szCs w:val="24"/>
        </w:rPr>
      </w:pPr>
    </w:p>
    <w:p w:rsidR="005903A4" w:rsidRPr="00180F23" w:rsidRDefault="005903A4">
      <w:pPr>
        <w:rPr>
          <w:rFonts w:ascii="Arial" w:hAnsi="Arial"/>
          <w:color w:val="000000"/>
          <w:sz w:val="24"/>
          <w:szCs w:val="24"/>
        </w:rPr>
      </w:pPr>
    </w:p>
    <w:p w:rsidR="005903A4" w:rsidRPr="00180F23" w:rsidRDefault="005903A4">
      <w:pPr>
        <w:rPr>
          <w:rFonts w:ascii="Arial" w:hAnsi="Arial"/>
          <w:b/>
          <w:sz w:val="24"/>
          <w:szCs w:val="24"/>
          <w:u w:val="single"/>
        </w:rPr>
      </w:pPr>
      <w:r w:rsidRPr="00180F23">
        <w:rPr>
          <w:rFonts w:ascii="Arial" w:hAnsi="Arial"/>
          <w:b/>
          <w:sz w:val="24"/>
          <w:szCs w:val="24"/>
          <w:u w:val="single"/>
        </w:rPr>
        <w:t>Purpose of the Job:</w:t>
      </w:r>
    </w:p>
    <w:p w:rsidR="005903A4" w:rsidRDefault="005903A4">
      <w:pPr>
        <w:jc w:val="both"/>
        <w:rPr>
          <w:rFonts w:ascii="Arial" w:hAnsi="Arial"/>
          <w:sz w:val="22"/>
        </w:rPr>
      </w:pPr>
    </w:p>
    <w:p w:rsidR="006C41E7" w:rsidRPr="006C41E7" w:rsidRDefault="006C41E7" w:rsidP="006C41E7">
      <w:pPr>
        <w:rPr>
          <w:rFonts w:ascii="Arial" w:hAnsi="Arial"/>
          <w:sz w:val="22"/>
          <w:szCs w:val="22"/>
        </w:rPr>
      </w:pPr>
      <w:r w:rsidRPr="006C41E7">
        <w:rPr>
          <w:rFonts w:ascii="Arial" w:hAnsi="Arial"/>
          <w:sz w:val="22"/>
          <w:szCs w:val="22"/>
        </w:rPr>
        <w:t>To be responsible for the security, maintenance and cleaning of the school.</w:t>
      </w:r>
    </w:p>
    <w:p w:rsidR="00FE1E60" w:rsidRDefault="00FE1E60">
      <w:pPr>
        <w:jc w:val="both"/>
        <w:rPr>
          <w:rFonts w:ascii="Arial" w:hAnsi="Arial"/>
          <w:sz w:val="22"/>
        </w:rPr>
      </w:pPr>
    </w:p>
    <w:p w:rsidR="005903A4" w:rsidRPr="00180F23" w:rsidRDefault="00873C0D">
      <w:pPr>
        <w:rPr>
          <w:rFonts w:ascii="Arial" w:hAnsi="Arial"/>
          <w:b/>
          <w:sz w:val="24"/>
          <w:szCs w:val="24"/>
          <w:u w:val="single"/>
        </w:rPr>
      </w:pPr>
      <w:r w:rsidRPr="00180F23">
        <w:rPr>
          <w:rFonts w:ascii="Arial" w:hAnsi="Arial"/>
          <w:b/>
          <w:sz w:val="24"/>
          <w:szCs w:val="24"/>
          <w:u w:val="single"/>
        </w:rPr>
        <w:t>Key</w:t>
      </w:r>
      <w:r w:rsidR="005903A4" w:rsidRPr="00180F23">
        <w:rPr>
          <w:rFonts w:ascii="Arial" w:hAnsi="Arial"/>
          <w:b/>
          <w:sz w:val="24"/>
          <w:szCs w:val="24"/>
          <w:u w:val="single"/>
        </w:rPr>
        <w:t xml:space="preserve"> duties and responsibilities:</w:t>
      </w:r>
    </w:p>
    <w:p w:rsidR="005903A4" w:rsidRDefault="005903A4">
      <w:pPr>
        <w:jc w:val="both"/>
        <w:rPr>
          <w:rFonts w:ascii="Arial" w:hAnsi="Arial"/>
          <w:sz w:val="22"/>
        </w:rPr>
      </w:pPr>
    </w:p>
    <w:p w:rsidR="006C41E7" w:rsidRPr="006C41E7" w:rsidRDefault="006C41E7" w:rsidP="006C41E7">
      <w:pPr>
        <w:pStyle w:val="indent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Ensure that buildings and the site are secure, including during out of school hours and taking remedial action if required</w:t>
      </w:r>
      <w:r>
        <w:rPr>
          <w:rFonts w:ascii="Arial" w:hAnsi="Arial" w:cs="Arial"/>
          <w:sz w:val="22"/>
          <w:szCs w:val="22"/>
        </w:rPr>
        <w:t>.</w:t>
      </w:r>
    </w:p>
    <w:p w:rsidR="006C41E7" w:rsidRPr="006C41E7" w:rsidRDefault="006C41E7" w:rsidP="006C41E7">
      <w:pPr>
        <w:pStyle w:val="indent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Act as a designated key holder, providing out of hours and emergency access to the school site</w:t>
      </w:r>
      <w:r>
        <w:rPr>
          <w:rFonts w:ascii="Arial" w:hAnsi="Arial" w:cs="Arial"/>
          <w:sz w:val="22"/>
          <w:szCs w:val="22"/>
        </w:rPr>
        <w:t>.</w:t>
      </w:r>
    </w:p>
    <w:p w:rsidR="006C41E7" w:rsidRPr="006C41E7" w:rsidRDefault="006C41E7" w:rsidP="006C41E7">
      <w:pPr>
        <w:pStyle w:val="indent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Procure quotes for routine maintenance work on school premises</w:t>
      </w:r>
      <w:r>
        <w:rPr>
          <w:rFonts w:ascii="Arial" w:hAnsi="Arial" w:cs="Arial"/>
          <w:sz w:val="22"/>
          <w:szCs w:val="22"/>
        </w:rPr>
        <w:t>.</w:t>
      </w:r>
    </w:p>
    <w:p w:rsidR="006C41E7" w:rsidRPr="006C41E7" w:rsidRDefault="006C41E7" w:rsidP="006C41E7">
      <w:pPr>
        <w:pStyle w:val="indent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Contribute to the management of the premises budget</w:t>
      </w:r>
      <w:r>
        <w:rPr>
          <w:rFonts w:ascii="Arial" w:hAnsi="Arial" w:cs="Arial"/>
          <w:sz w:val="22"/>
          <w:szCs w:val="22"/>
        </w:rPr>
        <w:t>.</w:t>
      </w:r>
    </w:p>
    <w:p w:rsidR="006C41E7" w:rsidRPr="006C41E7" w:rsidRDefault="006C41E7" w:rsidP="006C41E7">
      <w:pPr>
        <w:pStyle w:val="indent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Be responsible for other site staff including cleaning staff and grounds persons</w:t>
      </w:r>
      <w:r>
        <w:rPr>
          <w:rFonts w:ascii="Arial" w:hAnsi="Arial" w:cs="Arial"/>
          <w:sz w:val="22"/>
          <w:szCs w:val="22"/>
        </w:rPr>
        <w:t>.</w:t>
      </w:r>
    </w:p>
    <w:p w:rsidR="006C41E7" w:rsidRPr="006C41E7" w:rsidRDefault="006C41E7" w:rsidP="006C41E7">
      <w:pPr>
        <w:pStyle w:val="indent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Operate and regularly check systems such as heating, cooling, lighting and security (including CCTV and alarms)</w:t>
      </w:r>
      <w:r>
        <w:rPr>
          <w:rFonts w:ascii="Arial" w:hAnsi="Arial" w:cs="Arial"/>
          <w:sz w:val="22"/>
          <w:szCs w:val="22"/>
        </w:rPr>
        <w:t>.</w:t>
      </w:r>
    </w:p>
    <w:p w:rsidR="006C41E7" w:rsidRPr="006C41E7" w:rsidRDefault="006C41E7" w:rsidP="006C41E7">
      <w:pPr>
        <w:pStyle w:val="indent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Undertake minor repairs (i.e. not requiring qualified craftsperson) and maintenance of the buildings and site</w:t>
      </w:r>
      <w:r>
        <w:rPr>
          <w:rFonts w:ascii="Arial" w:hAnsi="Arial" w:cs="Arial"/>
          <w:sz w:val="22"/>
          <w:szCs w:val="22"/>
        </w:rPr>
        <w:t>.</w:t>
      </w:r>
    </w:p>
    <w:p w:rsidR="006C41E7" w:rsidRPr="006C41E7" w:rsidRDefault="006C41E7" w:rsidP="006C41E7">
      <w:pPr>
        <w:pStyle w:val="indent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Arrange emergency repairs</w:t>
      </w:r>
      <w:r>
        <w:rPr>
          <w:rFonts w:ascii="Arial" w:hAnsi="Arial" w:cs="Arial"/>
          <w:sz w:val="22"/>
          <w:szCs w:val="22"/>
        </w:rPr>
        <w:t>.</w:t>
      </w:r>
    </w:p>
    <w:p w:rsidR="006C41E7" w:rsidRPr="006C41E7" w:rsidRDefault="006C41E7" w:rsidP="006C41E7">
      <w:pPr>
        <w:pStyle w:val="indent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Arrange regular maintenance and safety checks</w:t>
      </w:r>
      <w:r>
        <w:rPr>
          <w:rFonts w:ascii="Arial" w:hAnsi="Arial" w:cs="Arial"/>
          <w:sz w:val="22"/>
          <w:szCs w:val="22"/>
        </w:rPr>
        <w:t>.</w:t>
      </w:r>
    </w:p>
    <w:p w:rsidR="006C41E7" w:rsidRPr="006C41E7" w:rsidRDefault="006C41E7" w:rsidP="006C41E7">
      <w:pPr>
        <w:pStyle w:val="indent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Oversee onsite maintenance contractors, checking that work is completed to required standards and within required timescales</w:t>
      </w:r>
      <w:r>
        <w:rPr>
          <w:rFonts w:ascii="Arial" w:hAnsi="Arial" w:cs="Arial"/>
          <w:sz w:val="22"/>
          <w:szCs w:val="22"/>
        </w:rPr>
        <w:t>.</w:t>
      </w:r>
    </w:p>
    <w:p w:rsidR="006C41E7" w:rsidRPr="006C41E7" w:rsidRDefault="006C41E7" w:rsidP="006C41E7">
      <w:pPr>
        <w:pStyle w:val="indent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Monitor materials and stock and/order supplies</w:t>
      </w:r>
      <w:r>
        <w:rPr>
          <w:rFonts w:ascii="Arial" w:hAnsi="Arial" w:cs="Arial"/>
          <w:sz w:val="22"/>
          <w:szCs w:val="22"/>
        </w:rPr>
        <w:t>.</w:t>
      </w:r>
    </w:p>
    <w:p w:rsidR="006C41E7" w:rsidRPr="006C41E7" w:rsidRDefault="006C41E7" w:rsidP="006C41E7">
      <w:pPr>
        <w:pStyle w:val="indent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Undertake general portage duties, including moving furniture and equipment within the school</w:t>
      </w:r>
      <w:r>
        <w:rPr>
          <w:rFonts w:ascii="Arial" w:hAnsi="Arial" w:cs="Arial"/>
          <w:sz w:val="22"/>
          <w:szCs w:val="22"/>
        </w:rPr>
        <w:t>.</w:t>
      </w:r>
    </w:p>
    <w:p w:rsidR="006C41E7" w:rsidRPr="006C41E7" w:rsidRDefault="006C41E7" w:rsidP="006C41E7">
      <w:pPr>
        <w:pStyle w:val="indent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Perform duties in line with health and safety regulations (COSHH) and take action where hazards are identified, report serious hazards to line manager immediately</w:t>
      </w:r>
      <w:r>
        <w:rPr>
          <w:rFonts w:ascii="Arial" w:hAnsi="Arial" w:cs="Arial"/>
          <w:sz w:val="22"/>
          <w:szCs w:val="22"/>
        </w:rPr>
        <w:t>.</w:t>
      </w:r>
    </w:p>
    <w:p w:rsidR="006C41E7" w:rsidRPr="006C41E7" w:rsidRDefault="006C41E7" w:rsidP="006C41E7">
      <w:pPr>
        <w:pStyle w:val="indent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Undertake regular health and safety checks of buildings, grounds, fixtures and fittings, (including compliance with fire safety regulations) and equipment, in line with other schedules.</w:t>
      </w:r>
    </w:p>
    <w:p w:rsidR="006C41E7" w:rsidRPr="006C41E7" w:rsidRDefault="003C0439" w:rsidP="006C41E7">
      <w:pPr>
        <w:pStyle w:val="indent4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Credit card holder</w:t>
      </w:r>
      <w:r w:rsidR="006C41E7" w:rsidRPr="006C41E7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small</w:t>
      </w:r>
      <w:r w:rsidR="006C41E7" w:rsidRPr="006C41E7">
        <w:rPr>
          <w:rFonts w:ascii="Arial" w:hAnsi="Arial" w:cs="Arial"/>
          <w:sz w:val="22"/>
          <w:szCs w:val="22"/>
        </w:rPr>
        <w:t xml:space="preserve"> purchase</w:t>
      </w:r>
      <w:r>
        <w:rPr>
          <w:rFonts w:ascii="Arial" w:hAnsi="Arial" w:cs="Arial"/>
          <w:sz w:val="22"/>
          <w:szCs w:val="22"/>
        </w:rPr>
        <w:t>s</w:t>
      </w:r>
      <w:r w:rsidR="006C41E7" w:rsidRPr="006C41E7">
        <w:rPr>
          <w:rFonts w:ascii="Arial" w:hAnsi="Arial" w:cs="Arial"/>
          <w:sz w:val="22"/>
          <w:szCs w:val="22"/>
        </w:rPr>
        <w:t xml:space="preserve"> of materials to carry out repairs.</w:t>
      </w:r>
    </w:p>
    <w:p w:rsidR="006C41E7" w:rsidRPr="006C41E7" w:rsidRDefault="006C41E7" w:rsidP="006C41E7">
      <w:pPr>
        <w:pStyle w:val="indent4"/>
        <w:ind w:left="0"/>
        <w:rPr>
          <w:rFonts w:ascii="Arial" w:hAnsi="Arial" w:cs="Arial"/>
          <w:sz w:val="22"/>
          <w:szCs w:val="22"/>
        </w:rPr>
      </w:pPr>
    </w:p>
    <w:p w:rsidR="006C41E7" w:rsidRPr="006C41E7" w:rsidRDefault="006C41E7" w:rsidP="006C41E7">
      <w:pPr>
        <w:pStyle w:val="indent4"/>
        <w:ind w:left="0"/>
        <w:rPr>
          <w:rFonts w:ascii="Arial" w:hAnsi="Arial" w:cs="Arial"/>
          <w:b/>
          <w:sz w:val="22"/>
          <w:szCs w:val="22"/>
        </w:rPr>
      </w:pPr>
      <w:r w:rsidRPr="006C41E7">
        <w:rPr>
          <w:rFonts w:ascii="Arial" w:hAnsi="Arial" w:cs="Arial"/>
          <w:b/>
          <w:sz w:val="22"/>
          <w:szCs w:val="22"/>
        </w:rPr>
        <w:t>Individuals in this role may also undertake some or all of the following:</w:t>
      </w:r>
      <w:r>
        <w:rPr>
          <w:rFonts w:ascii="Arial" w:hAnsi="Arial" w:cs="Arial"/>
          <w:b/>
          <w:sz w:val="22"/>
          <w:szCs w:val="22"/>
        </w:rPr>
        <w:br/>
      </w:r>
    </w:p>
    <w:p w:rsidR="006C41E7" w:rsidRPr="006C41E7" w:rsidRDefault="006C41E7" w:rsidP="006C41E7">
      <w:pPr>
        <w:pStyle w:val="indent4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 xml:space="preserve">Ensure the operation and maintenance of specialised equipment following training, for </w:t>
      </w:r>
      <w:r w:rsidR="003C0439">
        <w:rPr>
          <w:rFonts w:ascii="Arial" w:hAnsi="Arial" w:cs="Arial"/>
          <w:sz w:val="22"/>
          <w:szCs w:val="22"/>
        </w:rPr>
        <w:t xml:space="preserve">example </w:t>
      </w:r>
      <w:r w:rsidRPr="006C41E7">
        <w:rPr>
          <w:rFonts w:ascii="Arial" w:hAnsi="Arial" w:cs="Arial"/>
          <w:sz w:val="22"/>
          <w:szCs w:val="22"/>
        </w:rPr>
        <w:t>sports/theatrical equipment</w:t>
      </w:r>
      <w:r>
        <w:rPr>
          <w:rFonts w:ascii="Arial" w:hAnsi="Arial" w:cs="Arial"/>
          <w:sz w:val="22"/>
          <w:szCs w:val="22"/>
        </w:rPr>
        <w:t>.</w:t>
      </w:r>
    </w:p>
    <w:p w:rsidR="006C41E7" w:rsidRPr="006C41E7" w:rsidRDefault="006C41E7" w:rsidP="006C41E7">
      <w:pPr>
        <w:pStyle w:val="indent4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Provide training on health and safety issues to other premises staff</w:t>
      </w:r>
      <w:r>
        <w:rPr>
          <w:rFonts w:ascii="Arial" w:hAnsi="Arial" w:cs="Arial"/>
          <w:sz w:val="22"/>
          <w:szCs w:val="22"/>
        </w:rPr>
        <w:t>.</w:t>
      </w:r>
    </w:p>
    <w:p w:rsidR="001C5631" w:rsidRPr="006C41E7" w:rsidRDefault="006C41E7" w:rsidP="006C41E7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6C41E7">
        <w:rPr>
          <w:sz w:val="22"/>
          <w:szCs w:val="22"/>
        </w:rPr>
        <w:t>Facilitate lettings and carry out associated tasks, in line with local agreements</w:t>
      </w:r>
      <w:r>
        <w:rPr>
          <w:sz w:val="22"/>
          <w:szCs w:val="22"/>
        </w:rPr>
        <w:t>.</w:t>
      </w:r>
    </w:p>
    <w:p w:rsidR="005903A4" w:rsidRPr="00873C0D" w:rsidRDefault="005903A4" w:rsidP="00873C0D">
      <w:pPr>
        <w:jc w:val="both"/>
        <w:rPr>
          <w:rFonts w:ascii="Arial" w:hAnsi="Arial"/>
          <w:sz w:val="24"/>
          <w:szCs w:val="24"/>
        </w:rPr>
      </w:pPr>
    </w:p>
    <w:p w:rsidR="00A11F7B" w:rsidRDefault="00A11F7B">
      <w:pPr>
        <w:jc w:val="both"/>
        <w:rPr>
          <w:rFonts w:ascii="Arial" w:hAnsi="Arial"/>
          <w:sz w:val="22"/>
        </w:rPr>
      </w:pPr>
    </w:p>
    <w:p w:rsidR="00083BCE" w:rsidRPr="00180F23" w:rsidRDefault="00083BCE" w:rsidP="00180F23">
      <w:pPr>
        <w:jc w:val="both"/>
        <w:rPr>
          <w:rFonts w:ascii="Arial" w:hAnsi="Arial"/>
          <w:sz w:val="18"/>
          <w:szCs w:val="18"/>
        </w:rPr>
      </w:pPr>
      <w:r w:rsidRPr="00180F23">
        <w:rPr>
          <w:rFonts w:ascii="Arial" w:hAnsi="Arial"/>
          <w:b/>
          <w:sz w:val="18"/>
          <w:szCs w:val="18"/>
        </w:rPr>
        <w:t>Footnote:</w:t>
      </w:r>
      <w:r w:rsidR="00180F23" w:rsidRPr="00180F23">
        <w:rPr>
          <w:rFonts w:ascii="Arial" w:hAnsi="Arial"/>
          <w:sz w:val="18"/>
          <w:szCs w:val="18"/>
        </w:rPr>
        <w:t xml:space="preserve"> </w:t>
      </w:r>
      <w:r w:rsidRPr="00180F23">
        <w:rPr>
          <w:rFonts w:ascii="Arial" w:hAnsi="Arial"/>
          <w:sz w:val="18"/>
          <w:szCs w:val="18"/>
        </w:rPr>
        <w:t>This job description is provided to assist the job holder to know what his/her main duties are.  It may be amended from time to time without change to the level of responsibility appropriate to the grade of post.</w:t>
      </w:r>
    </w:p>
    <w:p w:rsidR="00F405BD" w:rsidRPr="001D5B2E" w:rsidRDefault="00FF4A89" w:rsidP="00F405BD">
      <w:pPr>
        <w:rPr>
          <w:rFonts w:ascii="Arial" w:hAnsi="Arial"/>
          <w:color w:val="FF0000"/>
          <w:sz w:val="32"/>
        </w:rPr>
      </w:pPr>
      <w:r w:rsidRPr="00180F23">
        <w:rPr>
          <w:rFonts w:ascii="Arial" w:hAnsi="Arial"/>
          <w:sz w:val="18"/>
          <w:szCs w:val="18"/>
        </w:rPr>
        <w:t>For KCC purposes this post has been rated as DMA Level 1</w:t>
      </w:r>
      <w:r w:rsidR="00083BCE">
        <w:rPr>
          <w:rFonts w:ascii="Arial" w:hAnsi="Arial"/>
        </w:rPr>
        <w:br w:type="page"/>
      </w:r>
    </w:p>
    <w:p w:rsidR="00F405BD" w:rsidRPr="008A1514" w:rsidRDefault="00690F2E" w:rsidP="00F405BD">
      <w:pPr>
        <w:pBdr>
          <w:bottom w:val="single" w:sz="6" w:space="1" w:color="auto"/>
        </w:pBdr>
        <w:rPr>
          <w:rFonts w:ascii="Arial" w:hAnsi="Arial"/>
          <w:i/>
          <w:color w:val="404040"/>
          <w:sz w:val="24"/>
          <w:szCs w:val="24"/>
        </w:rPr>
      </w:pPr>
      <w:r w:rsidRPr="00180F23">
        <w:rPr>
          <w:rFonts w:ascii="Arial" w:hAnsi="Arial"/>
          <w:b/>
          <w:color w:val="404040"/>
          <w:sz w:val="24"/>
          <w:szCs w:val="24"/>
        </w:rPr>
        <w:lastRenderedPageBreak/>
        <w:t>Person Specification</w:t>
      </w:r>
      <w:r w:rsidR="00F405BD" w:rsidRPr="00180F23">
        <w:rPr>
          <w:rFonts w:ascii="Arial" w:hAnsi="Arial"/>
          <w:b/>
          <w:color w:val="404040"/>
          <w:sz w:val="24"/>
          <w:szCs w:val="24"/>
        </w:rPr>
        <w:t>:</w:t>
      </w:r>
      <w:r w:rsidR="00E347A1">
        <w:rPr>
          <w:rFonts w:ascii="Arial" w:hAnsi="Arial"/>
          <w:color w:val="404040"/>
          <w:sz w:val="24"/>
          <w:szCs w:val="24"/>
        </w:rPr>
        <w:t xml:space="preserve"> </w:t>
      </w:r>
      <w:r w:rsidR="006C41E7" w:rsidRPr="006C41E7">
        <w:rPr>
          <w:rFonts w:ascii="Arial" w:hAnsi="Arial"/>
          <w:color w:val="404040"/>
          <w:sz w:val="24"/>
          <w:szCs w:val="24"/>
        </w:rPr>
        <w:t>Premises Site Manager</w:t>
      </w:r>
    </w:p>
    <w:p w:rsidR="005903A4" w:rsidRDefault="005903A4" w:rsidP="00F405BD">
      <w:pPr>
        <w:ind w:left="993" w:hanging="993"/>
        <w:rPr>
          <w:rFonts w:ascii="Arial" w:hAnsi="Arial"/>
          <w:color w:val="000000"/>
        </w:rPr>
      </w:pPr>
    </w:p>
    <w:p w:rsidR="005903A4" w:rsidRDefault="005903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following outline</w:t>
      </w:r>
      <w:r w:rsidR="00180F23">
        <w:rPr>
          <w:rFonts w:ascii="Arial" w:hAnsi="Arial"/>
          <w:sz w:val="22"/>
        </w:rPr>
        <w:t xml:space="preserve">s the criteria for this post. </w:t>
      </w:r>
      <w:r>
        <w:rPr>
          <w:rFonts w:ascii="Arial" w:hAnsi="Arial"/>
          <w:sz w:val="22"/>
        </w:rPr>
        <w:t xml:space="preserve">Applicants who have a disability and who meet the criteria will be shortlisted.   </w:t>
      </w:r>
    </w:p>
    <w:p w:rsidR="005903A4" w:rsidRDefault="005903A4">
      <w:pPr>
        <w:rPr>
          <w:rFonts w:ascii="Arial" w:hAnsi="Arial"/>
          <w:sz w:val="22"/>
        </w:rPr>
      </w:pPr>
    </w:p>
    <w:p w:rsidR="005903A4" w:rsidRDefault="005903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5903A4" w:rsidRDefault="005903A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Tr="008949DF">
        <w:trPr>
          <w:trHeight w:val="261"/>
        </w:trPr>
        <w:tc>
          <w:tcPr>
            <w:tcW w:w="2802" w:type="dxa"/>
          </w:tcPr>
          <w:p w:rsidR="00A11F7B" w:rsidRPr="00180F23" w:rsidRDefault="00A11F7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11F7B" w:rsidRPr="00180F23" w:rsidRDefault="00A11F7B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</w:tr>
      <w:tr w:rsidR="00A11F7B" w:rsidTr="007C6194">
        <w:trPr>
          <w:trHeight w:hRule="exact" w:val="813"/>
        </w:trPr>
        <w:tc>
          <w:tcPr>
            <w:tcW w:w="2802" w:type="dxa"/>
          </w:tcPr>
          <w:p w:rsidR="00A11F7B" w:rsidRPr="00180F23" w:rsidRDefault="00A11F7B">
            <w:pPr>
              <w:rPr>
                <w:rFonts w:ascii="Arial" w:hAnsi="Arial"/>
                <w:i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  <w:p w:rsidR="00A11F7B" w:rsidRPr="00180F23" w:rsidRDefault="00A11F7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F7B" w:rsidRPr="00180F23" w:rsidRDefault="00A11F7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FE1E60" w:rsidRPr="006C41E7" w:rsidRDefault="006C41E7" w:rsidP="00367C78">
            <w:pPr>
              <w:pStyle w:val="Defaul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C41E7">
              <w:rPr>
                <w:sz w:val="22"/>
                <w:szCs w:val="22"/>
              </w:rPr>
              <w:t>Level 2/3 Diploma (or equivalent) and proficient technical and practical skills.</w:t>
            </w:r>
          </w:p>
        </w:tc>
      </w:tr>
      <w:tr w:rsidR="00A11F7B" w:rsidTr="00367C78">
        <w:trPr>
          <w:trHeight w:hRule="exact" w:val="797"/>
        </w:trPr>
        <w:tc>
          <w:tcPr>
            <w:tcW w:w="2802" w:type="dxa"/>
          </w:tcPr>
          <w:p w:rsidR="00A11F7B" w:rsidRPr="00180F23" w:rsidRDefault="00A11F7B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  <w:p w:rsidR="00A11F7B" w:rsidRPr="00180F23" w:rsidRDefault="00A11F7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A11F7B" w:rsidRPr="006C41E7" w:rsidRDefault="006C41E7" w:rsidP="006C41E7">
            <w:pPr>
              <w:pStyle w:val="Defaul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C41E7">
              <w:rPr>
                <w:sz w:val="22"/>
                <w:szCs w:val="22"/>
              </w:rPr>
              <w:t>Previous relevant experience including supervisory experience</w:t>
            </w:r>
            <w:r>
              <w:rPr>
                <w:sz w:val="22"/>
                <w:szCs w:val="22"/>
              </w:rPr>
              <w:t>.</w:t>
            </w:r>
          </w:p>
        </w:tc>
      </w:tr>
      <w:tr w:rsidR="00873C0D" w:rsidTr="007C6194">
        <w:trPr>
          <w:trHeight w:val="1382"/>
        </w:trPr>
        <w:tc>
          <w:tcPr>
            <w:tcW w:w="2802" w:type="dxa"/>
          </w:tcPr>
          <w:p w:rsidR="00873C0D" w:rsidRPr="00180F23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SKILLS AND ABILITIES</w:t>
            </w:r>
          </w:p>
          <w:p w:rsidR="00873C0D" w:rsidRPr="00180F23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180F23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180F23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180F23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6C41E7" w:rsidRPr="006C41E7" w:rsidRDefault="006C41E7" w:rsidP="006C41E7">
            <w:pPr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 xml:space="preserve">Wider awareness of the related working environment </w:t>
            </w:r>
            <w:proofErr w:type="spellStart"/>
            <w:r w:rsidRPr="006C41E7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06C41E7">
              <w:rPr>
                <w:rFonts w:ascii="Arial" w:hAnsi="Arial"/>
                <w:sz w:val="22"/>
                <w:szCs w:val="22"/>
              </w:rPr>
              <w:t xml:space="preserve"> client groups</w:t>
            </w:r>
            <w:r w:rsidR="005E031D">
              <w:rPr>
                <w:rFonts w:ascii="Arial" w:hAnsi="Arial"/>
                <w:sz w:val="22"/>
                <w:szCs w:val="22"/>
              </w:rPr>
              <w:t>.</w:t>
            </w:r>
          </w:p>
          <w:p w:rsidR="006C41E7" w:rsidRPr="006C41E7" w:rsidRDefault="006C41E7" w:rsidP="006C41E7">
            <w:pPr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 xml:space="preserve">Use of wide range of machinery/equipment </w:t>
            </w:r>
            <w:proofErr w:type="spellStart"/>
            <w:r w:rsidRPr="006C41E7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06C41E7">
              <w:rPr>
                <w:rFonts w:ascii="Arial" w:hAnsi="Arial"/>
                <w:sz w:val="22"/>
                <w:szCs w:val="22"/>
              </w:rPr>
              <w:t xml:space="preserve"> kitchen, gardening and general maintenance</w:t>
            </w:r>
            <w:r w:rsidR="005E031D">
              <w:rPr>
                <w:rFonts w:ascii="Arial" w:hAnsi="Arial"/>
                <w:sz w:val="22"/>
                <w:szCs w:val="22"/>
              </w:rPr>
              <w:t>.</w:t>
            </w:r>
          </w:p>
          <w:p w:rsidR="006C41E7" w:rsidRPr="006C41E7" w:rsidRDefault="006C41E7" w:rsidP="006C41E7">
            <w:pPr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Sufficient knowledge related to a range of council services and activities in order to train, coach and/or mentor others</w:t>
            </w:r>
            <w:r w:rsidR="005E031D">
              <w:rPr>
                <w:rFonts w:ascii="Arial" w:hAnsi="Arial"/>
                <w:sz w:val="22"/>
                <w:szCs w:val="22"/>
              </w:rPr>
              <w:t>.</w:t>
            </w:r>
          </w:p>
          <w:p w:rsidR="006C41E7" w:rsidRPr="006C41E7" w:rsidRDefault="006C41E7" w:rsidP="006C41E7">
            <w:pPr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To organise others and own workload in order to achieve the job</w:t>
            </w:r>
            <w:r w:rsidR="005E031D">
              <w:rPr>
                <w:rFonts w:ascii="Arial" w:hAnsi="Arial"/>
                <w:sz w:val="22"/>
                <w:szCs w:val="22"/>
              </w:rPr>
              <w:t>.</w:t>
            </w:r>
          </w:p>
          <w:p w:rsidR="006C41E7" w:rsidRPr="006C41E7" w:rsidRDefault="006C41E7" w:rsidP="006C41E7">
            <w:pPr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Ability to identify changes required to work routines and act upon them in liaison with supervisors, clients and others as relevant</w:t>
            </w:r>
            <w:r w:rsidR="005E031D">
              <w:rPr>
                <w:rFonts w:ascii="Arial" w:hAnsi="Arial"/>
                <w:sz w:val="22"/>
                <w:szCs w:val="22"/>
              </w:rPr>
              <w:t>.</w:t>
            </w:r>
          </w:p>
          <w:p w:rsidR="006C41E7" w:rsidRPr="006C41E7" w:rsidRDefault="006C41E7" w:rsidP="006C41E7">
            <w:pPr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Ability to maintain accurate and timely records as required by the role e</w:t>
            </w:r>
            <w:r w:rsidR="005E031D">
              <w:rPr>
                <w:rFonts w:ascii="Arial" w:hAnsi="Arial"/>
                <w:sz w:val="22"/>
                <w:szCs w:val="22"/>
              </w:rPr>
              <w:t>.</w:t>
            </w:r>
            <w:r w:rsidRPr="006C41E7">
              <w:rPr>
                <w:rFonts w:ascii="Arial" w:hAnsi="Arial"/>
                <w:sz w:val="22"/>
                <w:szCs w:val="22"/>
              </w:rPr>
              <w:t>g</w:t>
            </w:r>
            <w:r w:rsidR="005E031D">
              <w:rPr>
                <w:rFonts w:ascii="Arial" w:hAnsi="Arial"/>
                <w:sz w:val="22"/>
                <w:szCs w:val="22"/>
              </w:rPr>
              <w:t>.</w:t>
            </w:r>
            <w:r w:rsidRPr="006C41E7">
              <w:rPr>
                <w:rFonts w:ascii="Arial" w:hAnsi="Arial"/>
                <w:sz w:val="22"/>
                <w:szCs w:val="22"/>
              </w:rPr>
              <w:t xml:space="preserve"> </w:t>
            </w:r>
            <w:r w:rsidR="003C0439">
              <w:rPr>
                <w:rFonts w:ascii="Arial" w:hAnsi="Arial"/>
                <w:sz w:val="22"/>
                <w:szCs w:val="22"/>
              </w:rPr>
              <w:t>credit cards</w:t>
            </w:r>
            <w:r w:rsidRPr="006C41E7">
              <w:rPr>
                <w:rFonts w:ascii="Arial" w:hAnsi="Arial"/>
                <w:sz w:val="22"/>
                <w:szCs w:val="22"/>
              </w:rPr>
              <w:t>, client diaries, contractors’ schedules, etc.</w:t>
            </w:r>
          </w:p>
          <w:p w:rsidR="006C41E7" w:rsidRPr="006C41E7" w:rsidRDefault="006C41E7" w:rsidP="006C41E7">
            <w:pPr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Ability to deal with everyday problems and to identify which problems should be referred to supervisor</w:t>
            </w:r>
            <w:r w:rsidR="005E031D">
              <w:rPr>
                <w:rFonts w:ascii="Arial" w:hAnsi="Arial"/>
                <w:sz w:val="22"/>
                <w:szCs w:val="22"/>
              </w:rPr>
              <w:t>.</w:t>
            </w:r>
          </w:p>
          <w:p w:rsidR="006C41E7" w:rsidRPr="006C41E7" w:rsidRDefault="006C41E7" w:rsidP="006C41E7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Ability to monitor job activities as required by the role</w:t>
            </w:r>
            <w:r w:rsidR="005E031D">
              <w:rPr>
                <w:rFonts w:ascii="Arial" w:hAnsi="Arial"/>
                <w:sz w:val="22"/>
                <w:szCs w:val="22"/>
              </w:rPr>
              <w:t>.</w:t>
            </w:r>
          </w:p>
          <w:p w:rsidR="006C41E7" w:rsidRPr="006C41E7" w:rsidRDefault="006C41E7" w:rsidP="006C41E7">
            <w:pPr>
              <w:numPr>
                <w:ilvl w:val="0"/>
                <w:numId w:val="37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 xml:space="preserve">Ability to understand information and </w:t>
            </w:r>
            <w:proofErr w:type="gramStart"/>
            <w:r w:rsidRPr="006C41E7">
              <w:rPr>
                <w:rFonts w:ascii="Arial" w:hAnsi="Arial"/>
                <w:sz w:val="22"/>
                <w:szCs w:val="22"/>
              </w:rPr>
              <w:t>advise</w:t>
            </w:r>
            <w:proofErr w:type="gramEnd"/>
            <w:r w:rsidRPr="006C41E7">
              <w:rPr>
                <w:rFonts w:ascii="Arial" w:hAnsi="Arial"/>
                <w:sz w:val="22"/>
                <w:szCs w:val="22"/>
              </w:rPr>
              <w:t xml:space="preserve"> and liaise with others accordingly</w:t>
            </w:r>
            <w:r w:rsidR="005E031D">
              <w:rPr>
                <w:rFonts w:ascii="Arial" w:hAnsi="Arial"/>
                <w:sz w:val="22"/>
                <w:szCs w:val="22"/>
              </w:rPr>
              <w:t>.</w:t>
            </w:r>
          </w:p>
          <w:p w:rsidR="006C41E7" w:rsidRPr="006C41E7" w:rsidRDefault="006C41E7" w:rsidP="006C41E7">
            <w:pPr>
              <w:numPr>
                <w:ilvl w:val="0"/>
                <w:numId w:val="37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Ability to be receptive to information being communicated (which can be non-verbal), contribute to its interpretation and pass on to others as appropriate</w:t>
            </w:r>
            <w:r w:rsidR="005E031D">
              <w:rPr>
                <w:rFonts w:ascii="Arial" w:hAnsi="Arial"/>
                <w:sz w:val="22"/>
                <w:szCs w:val="22"/>
              </w:rPr>
              <w:t>.</w:t>
            </w:r>
          </w:p>
          <w:p w:rsidR="006C41E7" w:rsidRPr="006C41E7" w:rsidRDefault="006C41E7" w:rsidP="006C41E7">
            <w:pPr>
              <w:numPr>
                <w:ilvl w:val="0"/>
                <w:numId w:val="37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Has written and numeric skills in order to complete more detailed records and reports</w:t>
            </w:r>
            <w:r w:rsidR="005E031D">
              <w:rPr>
                <w:rFonts w:ascii="Arial" w:hAnsi="Arial"/>
                <w:sz w:val="22"/>
                <w:szCs w:val="22"/>
              </w:rPr>
              <w:t>.</w:t>
            </w:r>
          </w:p>
          <w:p w:rsidR="006C41E7" w:rsidRPr="006C41E7" w:rsidRDefault="006C41E7" w:rsidP="006C41E7">
            <w:pPr>
              <w:numPr>
                <w:ilvl w:val="0"/>
                <w:numId w:val="37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 xml:space="preserve">Ability to listen, observe and contribute to discussions as required for the role </w:t>
            </w:r>
            <w:proofErr w:type="spellStart"/>
            <w:proofErr w:type="gramStart"/>
            <w:r w:rsidRPr="006C41E7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06C41E7">
              <w:rPr>
                <w:rFonts w:ascii="Arial" w:hAnsi="Arial"/>
                <w:sz w:val="22"/>
                <w:szCs w:val="22"/>
              </w:rPr>
              <w:t xml:space="preserve">  child</w:t>
            </w:r>
            <w:proofErr w:type="gramEnd"/>
            <w:r w:rsidRPr="006C41E7">
              <w:rPr>
                <w:rFonts w:ascii="Arial" w:hAnsi="Arial"/>
                <w:sz w:val="22"/>
                <w:szCs w:val="22"/>
              </w:rPr>
              <w:t xml:space="preserve"> care, work plans, etc.</w:t>
            </w:r>
          </w:p>
          <w:p w:rsidR="006C41E7" w:rsidRPr="006C41E7" w:rsidRDefault="006C41E7" w:rsidP="006C41E7">
            <w:pPr>
              <w:numPr>
                <w:ilvl w:val="0"/>
                <w:numId w:val="37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 xml:space="preserve">Ability to influence, encourage, persuade and negotiate with others to achieve desired results (e.g. to diffuse bad </w:t>
            </w:r>
            <w:proofErr w:type="spellStart"/>
            <w:r w:rsidRPr="006C41E7">
              <w:rPr>
                <w:rFonts w:ascii="Arial" w:hAnsi="Arial"/>
                <w:sz w:val="22"/>
                <w:szCs w:val="22"/>
              </w:rPr>
              <w:t>behaviour</w:t>
            </w:r>
            <w:proofErr w:type="spellEnd"/>
            <w:r w:rsidRPr="006C41E7">
              <w:rPr>
                <w:rFonts w:ascii="Arial" w:hAnsi="Arial"/>
                <w:sz w:val="22"/>
                <w:szCs w:val="22"/>
              </w:rPr>
              <w:t>, to ensure work is carried out in accordance with plans, etc.)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7C6194" w:rsidRPr="00367C78" w:rsidRDefault="006C41E7" w:rsidP="006C41E7">
            <w:pPr>
              <w:numPr>
                <w:ilvl w:val="0"/>
                <w:numId w:val="28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Ability to communicate using information technology as required for the role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873C0D" w:rsidTr="007C6194">
        <w:trPr>
          <w:trHeight w:val="275"/>
        </w:trPr>
        <w:tc>
          <w:tcPr>
            <w:tcW w:w="2802" w:type="dxa"/>
          </w:tcPr>
          <w:p w:rsidR="00873C0D" w:rsidRPr="00180F23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  <w:p w:rsidR="00873C0D" w:rsidRPr="00180F23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180F23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180F23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180F23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180F23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180F23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180F23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5E031D" w:rsidRPr="005E031D" w:rsidRDefault="005E031D" w:rsidP="005E031D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5E031D">
              <w:rPr>
                <w:rFonts w:ascii="Arial" w:hAnsi="Arial" w:cs="Arial"/>
                <w:sz w:val="22"/>
                <w:szCs w:val="22"/>
              </w:rPr>
              <w:lastRenderedPageBreak/>
              <w:t>Knowledge and expertise in minor maintenance and repair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31D" w:rsidRPr="005E031D" w:rsidRDefault="00C26357" w:rsidP="005E031D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</w:t>
            </w:r>
            <w:r w:rsidR="005E031D" w:rsidRPr="005E031D">
              <w:rPr>
                <w:rFonts w:ascii="Arial" w:hAnsi="Arial" w:cs="Arial"/>
                <w:sz w:val="22"/>
                <w:szCs w:val="22"/>
              </w:rPr>
              <w:t>ledge of financial/ordering/monitoring procedures</w:t>
            </w:r>
            <w:r w:rsidR="005E03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31D" w:rsidRPr="005E031D">
              <w:rPr>
                <w:rFonts w:ascii="Arial" w:hAnsi="Arial" w:cs="Arial"/>
                <w:sz w:val="22"/>
                <w:szCs w:val="22"/>
              </w:rPr>
              <w:t>as required</w:t>
            </w:r>
            <w:r w:rsidR="005E031D">
              <w:rPr>
                <w:rFonts w:ascii="Arial" w:hAnsi="Arial" w:cs="Arial"/>
                <w:sz w:val="22"/>
                <w:szCs w:val="22"/>
              </w:rPr>
              <w:t>.</w:t>
            </w:r>
            <w:r w:rsidR="005E031D">
              <w:rPr>
                <w:rFonts w:ascii="Arial" w:hAnsi="Arial" w:cs="Arial"/>
                <w:sz w:val="22"/>
                <w:szCs w:val="22"/>
              </w:rPr>
              <w:br/>
            </w:r>
          </w:p>
          <w:p w:rsidR="005E031D" w:rsidRPr="005E031D" w:rsidRDefault="005E031D" w:rsidP="005E031D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5E031D">
              <w:rPr>
                <w:rFonts w:ascii="Arial" w:hAnsi="Arial" w:cs="Arial"/>
                <w:sz w:val="22"/>
                <w:szCs w:val="22"/>
              </w:rPr>
              <w:t>Knowledge of how own job fits into the activity and role of the area/site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31D" w:rsidRPr="005E031D" w:rsidRDefault="005E031D" w:rsidP="005E031D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5E031D">
              <w:rPr>
                <w:sz w:val="22"/>
                <w:szCs w:val="22"/>
              </w:rPr>
              <w:lastRenderedPageBreak/>
              <w:t>Knowledge of a range of other jobs in the area</w:t>
            </w:r>
            <w:r>
              <w:rPr>
                <w:sz w:val="22"/>
                <w:szCs w:val="22"/>
              </w:rPr>
              <w:t>.</w:t>
            </w:r>
          </w:p>
          <w:p w:rsidR="005E031D" w:rsidRPr="005E031D" w:rsidRDefault="005E031D" w:rsidP="005E031D">
            <w:pPr>
              <w:numPr>
                <w:ilvl w:val="0"/>
                <w:numId w:val="38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E031D">
              <w:rPr>
                <w:rFonts w:ascii="Arial" w:hAnsi="Arial" w:cs="Arial"/>
                <w:sz w:val="22"/>
                <w:szCs w:val="22"/>
              </w:rPr>
              <w:t>Understands and able to apply Health and Safety procedures relevant to the job such as:</w:t>
            </w:r>
          </w:p>
          <w:p w:rsidR="005E031D" w:rsidRPr="005E031D" w:rsidRDefault="005E031D" w:rsidP="005E031D">
            <w:pPr>
              <w:numPr>
                <w:ilvl w:val="0"/>
                <w:numId w:val="29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handling.</w:t>
            </w:r>
          </w:p>
          <w:p w:rsidR="005E031D" w:rsidRPr="005E031D" w:rsidRDefault="005E031D" w:rsidP="005E031D">
            <w:pPr>
              <w:numPr>
                <w:ilvl w:val="0"/>
                <w:numId w:val="29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E031D">
              <w:rPr>
                <w:rFonts w:ascii="Arial" w:hAnsi="Arial" w:cs="Arial"/>
                <w:sz w:val="22"/>
                <w:szCs w:val="22"/>
              </w:rPr>
              <w:t>afe us</w:t>
            </w:r>
            <w:r>
              <w:rPr>
                <w:rFonts w:ascii="Arial" w:hAnsi="Arial" w:cs="Arial"/>
                <w:sz w:val="22"/>
                <w:szCs w:val="22"/>
              </w:rPr>
              <w:t>e of machinery and/or equipment.</w:t>
            </w:r>
          </w:p>
          <w:p w:rsidR="005E031D" w:rsidRPr="005E031D" w:rsidRDefault="005E031D" w:rsidP="005E031D">
            <w:pPr>
              <w:numPr>
                <w:ilvl w:val="0"/>
                <w:numId w:val="29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COSHH</w:t>
            </w:r>
            <w:r w:rsidRPr="005E03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31D" w:rsidRPr="005E031D" w:rsidRDefault="005E031D" w:rsidP="005E031D">
            <w:pPr>
              <w:numPr>
                <w:ilvl w:val="0"/>
                <w:numId w:val="29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E031D">
              <w:rPr>
                <w:rFonts w:ascii="Arial" w:hAnsi="Arial" w:cs="Arial"/>
                <w:sz w:val="22"/>
                <w:szCs w:val="22"/>
              </w:rPr>
              <w:t>First Aid and Hygiene Practice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31D" w:rsidRPr="005E031D" w:rsidRDefault="005E031D" w:rsidP="005E031D">
            <w:pPr>
              <w:numPr>
                <w:ilvl w:val="0"/>
                <w:numId w:val="29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5E031D">
              <w:rPr>
                <w:rFonts w:ascii="Arial" w:hAnsi="Arial" w:cs="Arial"/>
                <w:sz w:val="22"/>
                <w:szCs w:val="22"/>
              </w:rPr>
              <w:t>one working procedures and responsibilities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31D" w:rsidRPr="005E031D" w:rsidRDefault="005E031D" w:rsidP="005E031D">
            <w:pPr>
              <w:pStyle w:val="Default"/>
              <w:rPr>
                <w:sz w:val="22"/>
                <w:szCs w:val="22"/>
              </w:rPr>
            </w:pPr>
          </w:p>
          <w:p w:rsidR="005E031D" w:rsidRPr="005E031D" w:rsidRDefault="005E031D" w:rsidP="005E031D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5E031D">
              <w:rPr>
                <w:sz w:val="22"/>
                <w:szCs w:val="22"/>
              </w:rPr>
              <w:t>Able to recognise and to deal with emergency situations</w:t>
            </w:r>
            <w:r>
              <w:rPr>
                <w:sz w:val="22"/>
                <w:szCs w:val="22"/>
              </w:rPr>
              <w:t>.</w:t>
            </w:r>
          </w:p>
          <w:p w:rsidR="001C5631" w:rsidRPr="00367C78" w:rsidRDefault="005E031D" w:rsidP="005E031D">
            <w:pPr>
              <w:numPr>
                <w:ilvl w:val="0"/>
                <w:numId w:val="31"/>
              </w:numPr>
              <w:ind w:left="360"/>
              <w:rPr>
                <w:rFonts w:ascii="Arial" w:hAnsi="Arial"/>
                <w:sz w:val="22"/>
                <w:szCs w:val="22"/>
              </w:rPr>
            </w:pPr>
            <w:r w:rsidRPr="005E031D">
              <w:rPr>
                <w:rFonts w:ascii="Arial" w:hAnsi="Arial" w:cs="Arial"/>
                <w:sz w:val="22"/>
                <w:szCs w:val="22"/>
              </w:rPr>
              <w:t>Will need to undertake training to keep knowledge up to date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80F23" w:rsidRPr="00367C78"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:rsidR="005903A4" w:rsidRDefault="005903A4">
      <w:pPr>
        <w:rPr>
          <w:rFonts w:ascii="Arial" w:hAnsi="Arial"/>
          <w:sz w:val="22"/>
        </w:rPr>
      </w:pPr>
    </w:p>
    <w:p w:rsidR="005903A4" w:rsidRDefault="005903A4">
      <w:pPr>
        <w:ind w:left="993" w:hanging="993"/>
        <w:rPr>
          <w:sz w:val="22"/>
        </w:rPr>
      </w:pPr>
    </w:p>
    <w:sectPr w:rsidR="005903A4">
      <w:footerReference w:type="default" r:id="rId8"/>
      <w:pgSz w:w="11906" w:h="16838"/>
      <w:pgMar w:top="1191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10" w:rsidRDefault="00C04810">
      <w:r>
        <w:separator/>
      </w:r>
    </w:p>
  </w:endnote>
  <w:endnote w:type="continuationSeparator" w:id="0">
    <w:p w:rsidR="00C04810" w:rsidRDefault="00C0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E7" w:rsidRDefault="003C0439" w:rsidP="006C41E7">
    <w:pPr>
      <w:pStyle w:val="Footer"/>
      <w:rPr>
        <w:rFonts w:ascii="Arial" w:hAnsi="Arial"/>
        <w:sz w:val="16"/>
      </w:rPr>
    </w:pPr>
    <w:r>
      <w:rPr>
        <w:rFonts w:ascii="Arial" w:hAnsi="Arial"/>
        <w:noProof/>
        <w:sz w:val="16"/>
        <w:lang w:val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5382260</wp:posOffset>
          </wp:positionH>
          <wp:positionV relativeFrom="paragraph">
            <wp:posOffset>-28575</wp:posOffset>
          </wp:positionV>
          <wp:extent cx="1104900" cy="720725"/>
          <wp:effectExtent l="0" t="0" r="0" b="3175"/>
          <wp:wrapNone/>
          <wp:docPr id="4" name="Picture 4" descr="KCC_Logo_New_2012_Fram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C_Logo_New_2012_Fram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E60">
      <w:rPr>
        <w:rFonts w:ascii="Arial" w:hAnsi="Arial"/>
        <w:sz w:val="16"/>
      </w:rPr>
      <w:t xml:space="preserve"> </w:t>
    </w:r>
    <w:r w:rsidR="006C41E7">
      <w:rPr>
        <w:rFonts w:ascii="Arial" w:hAnsi="Arial"/>
        <w:sz w:val="16"/>
      </w:rPr>
      <w:t xml:space="preserve">Job Matched to Senior Caretaker (ref: PS8 SDS4) </w:t>
    </w:r>
  </w:p>
  <w:p w:rsidR="00FE1E60" w:rsidRDefault="006C41E7" w:rsidP="00A67B7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(October 2013 AL)</w:t>
    </w:r>
  </w:p>
  <w:p w:rsidR="00B12EA0" w:rsidRDefault="00B12EA0" w:rsidP="00083BCE">
    <w:pPr>
      <w:pStyle w:val="Footer"/>
      <w:rPr>
        <w:rFonts w:ascii="Arial" w:hAnsi="Arial"/>
        <w:sz w:val="16"/>
      </w:rPr>
    </w:pPr>
  </w:p>
  <w:p w:rsidR="00B12EA0" w:rsidRDefault="00B12EA0" w:rsidP="00083BCE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10" w:rsidRDefault="00C04810">
      <w:r>
        <w:separator/>
      </w:r>
    </w:p>
  </w:footnote>
  <w:footnote w:type="continuationSeparator" w:id="0">
    <w:p w:rsidR="00C04810" w:rsidRDefault="00C0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399"/>
    <w:multiLevelType w:val="hybridMultilevel"/>
    <w:tmpl w:val="23F4CB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3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9C526F"/>
    <w:multiLevelType w:val="hybridMultilevel"/>
    <w:tmpl w:val="6CEAC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00A6D"/>
    <w:multiLevelType w:val="hybridMultilevel"/>
    <w:tmpl w:val="78003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E7CD4"/>
    <w:multiLevelType w:val="hybridMultilevel"/>
    <w:tmpl w:val="A0D47F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291A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E032E"/>
    <w:multiLevelType w:val="hybridMultilevel"/>
    <w:tmpl w:val="4A1C7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C5FCB"/>
    <w:multiLevelType w:val="hybridMultilevel"/>
    <w:tmpl w:val="5B729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92A6C"/>
    <w:multiLevelType w:val="hybridMultilevel"/>
    <w:tmpl w:val="79AA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B17F82"/>
    <w:multiLevelType w:val="hybridMultilevel"/>
    <w:tmpl w:val="E350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30C56"/>
    <w:multiLevelType w:val="hybridMultilevel"/>
    <w:tmpl w:val="D6CCE7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7C47"/>
    <w:multiLevelType w:val="hybridMultilevel"/>
    <w:tmpl w:val="FAF2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E3E14"/>
    <w:multiLevelType w:val="hybridMultilevel"/>
    <w:tmpl w:val="66CAB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2F11E7"/>
    <w:multiLevelType w:val="hybridMultilevel"/>
    <w:tmpl w:val="192AD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03644"/>
    <w:multiLevelType w:val="hybridMultilevel"/>
    <w:tmpl w:val="AFD614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AF1672"/>
    <w:multiLevelType w:val="hybridMultilevel"/>
    <w:tmpl w:val="77FC8F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66CB2"/>
    <w:multiLevelType w:val="hybridMultilevel"/>
    <w:tmpl w:val="96187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7168D3"/>
    <w:multiLevelType w:val="hybridMultilevel"/>
    <w:tmpl w:val="46CE9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A93439"/>
    <w:multiLevelType w:val="hybridMultilevel"/>
    <w:tmpl w:val="4C64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6307B"/>
    <w:multiLevelType w:val="hybridMultilevel"/>
    <w:tmpl w:val="54F4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75E55"/>
    <w:multiLevelType w:val="hybridMultilevel"/>
    <w:tmpl w:val="7216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8181F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31" w15:restartNumberingAfterBreak="0">
    <w:nsid w:val="73E450E6"/>
    <w:multiLevelType w:val="hybridMultilevel"/>
    <w:tmpl w:val="85D4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93D63"/>
    <w:multiLevelType w:val="hybridMultilevel"/>
    <w:tmpl w:val="70BA1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FA7627"/>
    <w:multiLevelType w:val="hybridMultilevel"/>
    <w:tmpl w:val="FDBE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F3747"/>
    <w:multiLevelType w:val="hybridMultilevel"/>
    <w:tmpl w:val="9E6E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C25EF8"/>
    <w:multiLevelType w:val="hybridMultilevel"/>
    <w:tmpl w:val="1ECE2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4"/>
  </w:num>
  <w:num w:numId="4">
    <w:abstractNumId w:val="24"/>
  </w:num>
  <w:num w:numId="5">
    <w:abstractNumId w:val="1"/>
  </w:num>
  <w:num w:numId="6">
    <w:abstractNumId w:val="3"/>
  </w:num>
  <w:num w:numId="7">
    <w:abstractNumId w:val="11"/>
  </w:num>
  <w:num w:numId="8">
    <w:abstractNumId w:val="35"/>
  </w:num>
  <w:num w:numId="9">
    <w:abstractNumId w:val="20"/>
  </w:num>
  <w:num w:numId="10">
    <w:abstractNumId w:val="14"/>
  </w:num>
  <w:num w:numId="11">
    <w:abstractNumId w:val="32"/>
  </w:num>
  <w:num w:numId="12">
    <w:abstractNumId w:val="21"/>
  </w:num>
  <w:num w:numId="13">
    <w:abstractNumId w:val="33"/>
  </w:num>
  <w:num w:numId="14">
    <w:abstractNumId w:val="9"/>
  </w:num>
  <w:num w:numId="15">
    <w:abstractNumId w:val="30"/>
  </w:num>
  <w:num w:numId="16">
    <w:abstractNumId w:val="16"/>
  </w:num>
  <w:num w:numId="17">
    <w:abstractNumId w:val="13"/>
  </w:num>
  <w:num w:numId="18">
    <w:abstractNumId w:val="28"/>
  </w:num>
  <w:num w:numId="19">
    <w:abstractNumId w:val="37"/>
  </w:num>
  <w:num w:numId="20">
    <w:abstractNumId w:val="10"/>
  </w:num>
  <w:num w:numId="21">
    <w:abstractNumId w:val="23"/>
  </w:num>
  <w:num w:numId="22">
    <w:abstractNumId w:val="7"/>
  </w:num>
  <w:num w:numId="23">
    <w:abstractNumId w:val="8"/>
  </w:num>
  <w:num w:numId="24">
    <w:abstractNumId w:val="29"/>
  </w:num>
  <w:num w:numId="25">
    <w:abstractNumId w:val="6"/>
  </w:num>
  <w:num w:numId="26">
    <w:abstractNumId w:val="15"/>
  </w:num>
  <w:num w:numId="27">
    <w:abstractNumId w:val="17"/>
  </w:num>
  <w:num w:numId="28">
    <w:abstractNumId w:val="5"/>
  </w:num>
  <w:num w:numId="29">
    <w:abstractNumId w:val="2"/>
  </w:num>
  <w:num w:numId="30">
    <w:abstractNumId w:val="31"/>
  </w:num>
  <w:num w:numId="31">
    <w:abstractNumId w:val="34"/>
  </w:num>
  <w:num w:numId="32">
    <w:abstractNumId w:val="18"/>
  </w:num>
  <w:num w:numId="33">
    <w:abstractNumId w:val="19"/>
  </w:num>
  <w:num w:numId="34">
    <w:abstractNumId w:val="27"/>
  </w:num>
  <w:num w:numId="35">
    <w:abstractNumId w:val="0"/>
  </w:num>
  <w:num w:numId="36">
    <w:abstractNumId w:val="12"/>
  </w:num>
  <w:num w:numId="37">
    <w:abstractNumId w:val="2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83BCE"/>
    <w:rsid w:val="00103682"/>
    <w:rsid w:val="00180F23"/>
    <w:rsid w:val="00184B25"/>
    <w:rsid w:val="001A6AEA"/>
    <w:rsid w:val="001C5631"/>
    <w:rsid w:val="001D5B2E"/>
    <w:rsid w:val="00271E2D"/>
    <w:rsid w:val="00291ABA"/>
    <w:rsid w:val="002C553C"/>
    <w:rsid w:val="003056FF"/>
    <w:rsid w:val="00367C78"/>
    <w:rsid w:val="00395643"/>
    <w:rsid w:val="003C0439"/>
    <w:rsid w:val="003E1BBA"/>
    <w:rsid w:val="003F3BC2"/>
    <w:rsid w:val="003F4829"/>
    <w:rsid w:val="00443E55"/>
    <w:rsid w:val="00455E4E"/>
    <w:rsid w:val="0048671A"/>
    <w:rsid w:val="004C046B"/>
    <w:rsid w:val="004E5DC8"/>
    <w:rsid w:val="005059AC"/>
    <w:rsid w:val="005306EA"/>
    <w:rsid w:val="005903A4"/>
    <w:rsid w:val="005D3B46"/>
    <w:rsid w:val="005E031D"/>
    <w:rsid w:val="005F7267"/>
    <w:rsid w:val="0060035A"/>
    <w:rsid w:val="00627B85"/>
    <w:rsid w:val="00670788"/>
    <w:rsid w:val="00690F2E"/>
    <w:rsid w:val="006C3999"/>
    <w:rsid w:val="006C41E7"/>
    <w:rsid w:val="006E4E69"/>
    <w:rsid w:val="00723D6C"/>
    <w:rsid w:val="00790C1E"/>
    <w:rsid w:val="007A1793"/>
    <w:rsid w:val="007C6194"/>
    <w:rsid w:val="00872E26"/>
    <w:rsid w:val="00873C0D"/>
    <w:rsid w:val="00882A40"/>
    <w:rsid w:val="008949DF"/>
    <w:rsid w:val="008A1514"/>
    <w:rsid w:val="0099157C"/>
    <w:rsid w:val="009D1657"/>
    <w:rsid w:val="00A11F7B"/>
    <w:rsid w:val="00A4708B"/>
    <w:rsid w:val="00A55ED2"/>
    <w:rsid w:val="00A6199D"/>
    <w:rsid w:val="00A67B7E"/>
    <w:rsid w:val="00A67CBE"/>
    <w:rsid w:val="00B101BD"/>
    <w:rsid w:val="00B12EA0"/>
    <w:rsid w:val="00B50A3D"/>
    <w:rsid w:val="00B8262E"/>
    <w:rsid w:val="00BD2099"/>
    <w:rsid w:val="00BF24C2"/>
    <w:rsid w:val="00C04810"/>
    <w:rsid w:val="00C26357"/>
    <w:rsid w:val="00C61F39"/>
    <w:rsid w:val="00CC5646"/>
    <w:rsid w:val="00CD02E5"/>
    <w:rsid w:val="00D60711"/>
    <w:rsid w:val="00D95529"/>
    <w:rsid w:val="00DB4E38"/>
    <w:rsid w:val="00DC6E56"/>
    <w:rsid w:val="00E24212"/>
    <w:rsid w:val="00E347A1"/>
    <w:rsid w:val="00E8355F"/>
    <w:rsid w:val="00EB2078"/>
    <w:rsid w:val="00F07A1C"/>
    <w:rsid w:val="00F405BD"/>
    <w:rsid w:val="00F6239E"/>
    <w:rsid w:val="00F67381"/>
    <w:rsid w:val="00F96C0A"/>
    <w:rsid w:val="00FE1E60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9C2A07E"/>
  <w15:docId w15:val="{E0BC9DA6-104D-4324-91AA-8CC68B3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F4A89"/>
    <w:rPr>
      <w:color w:val="0000FF"/>
      <w:u w:val="single"/>
    </w:rPr>
  </w:style>
  <w:style w:type="character" w:styleId="FollowedHyperlink">
    <w:name w:val="FollowedHyperlink"/>
    <w:rsid w:val="00271E2D"/>
    <w:rPr>
      <w:color w:val="800080"/>
      <w:u w:val="single"/>
    </w:rPr>
  </w:style>
  <w:style w:type="paragraph" w:customStyle="1" w:styleId="indent4">
    <w:name w:val="indent4"/>
    <w:basedOn w:val="Normal"/>
    <w:rsid w:val="006C41E7"/>
    <w:pPr>
      <w:ind w:left="567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C046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C046B"/>
    <w:rPr>
      <w:rFonts w:ascii="Arial" w:eastAsia="Arial" w:hAnsi="Arial" w:cs="Arial"/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20BE36B4</Template>
  <TotalTime>2</TotalTime>
  <Pages>3</Pages>
  <Words>740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creator>SnellC01</dc:creator>
  <cp:lastModifiedBy>Sue Thompson</cp:lastModifiedBy>
  <cp:revision>3</cp:revision>
  <cp:lastPrinted>2014-02-06T09:34:00Z</cp:lastPrinted>
  <dcterms:created xsi:type="dcterms:W3CDTF">2020-01-06T13:48:00Z</dcterms:created>
  <dcterms:modified xsi:type="dcterms:W3CDTF">2020-01-06T13:53:00Z</dcterms:modified>
</cp:coreProperties>
</file>