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9D93C" w14:textId="77777777" w:rsidR="00633247" w:rsidRDefault="00633247" w:rsidP="00E019A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</w:p>
    <w:p w14:paraId="1D88C867" w14:textId="77777777" w:rsidR="00282479" w:rsidRDefault="00282479" w:rsidP="00724D4A">
      <w:pPr>
        <w:autoSpaceDE w:val="0"/>
        <w:autoSpaceDN w:val="0"/>
        <w:adjustRightInd w:val="0"/>
        <w:rPr>
          <w:rFonts w:ascii="Arial Bold" w:hAnsi="Arial Bold" w:cs="Arial"/>
          <w:b/>
          <w:bCs/>
          <w:caps/>
          <w:color w:val="000000"/>
          <w:sz w:val="24"/>
          <w:szCs w:val="24"/>
        </w:rPr>
      </w:pPr>
    </w:p>
    <w:p w14:paraId="0F24E77C" w14:textId="6328566F" w:rsidR="00DC2A8A" w:rsidRPr="00DC2A8A" w:rsidRDefault="005C4204" w:rsidP="00724D4A">
      <w:pPr>
        <w:autoSpaceDE w:val="0"/>
        <w:autoSpaceDN w:val="0"/>
        <w:adjustRightInd w:val="0"/>
        <w:rPr>
          <w:rFonts w:ascii="Arial Bold" w:hAnsi="Arial Bold" w:cs="Arial"/>
          <w:b/>
          <w:bCs/>
          <w:caps/>
          <w:color w:val="000000"/>
          <w:sz w:val="24"/>
          <w:szCs w:val="24"/>
        </w:rPr>
      </w:pPr>
      <w:r w:rsidRPr="005C4204">
        <w:rPr>
          <w:rFonts w:ascii="Arial Bold" w:hAnsi="Arial Bold" w:cs="Arial"/>
          <w:b/>
          <w:bCs/>
          <w:caps/>
          <w:color w:val="000000"/>
          <w:sz w:val="24"/>
          <w:szCs w:val="24"/>
        </w:rPr>
        <w:t xml:space="preserve">Job Description </w:t>
      </w:r>
      <w:r w:rsidR="004A7013">
        <w:rPr>
          <w:rFonts w:ascii="Arial Bold" w:hAnsi="Arial Bold" w:cs="Arial"/>
          <w:b/>
          <w:bCs/>
          <w:caps/>
          <w:color w:val="000000"/>
          <w:sz w:val="24"/>
          <w:szCs w:val="24"/>
        </w:rPr>
        <w:t>–</w:t>
      </w:r>
      <w:r w:rsidRPr="005C4204">
        <w:rPr>
          <w:rFonts w:ascii="Arial Bold" w:hAnsi="Arial Bold" w:cs="Arial"/>
          <w:b/>
          <w:bCs/>
          <w:caps/>
          <w:color w:val="000000"/>
          <w:sz w:val="24"/>
          <w:szCs w:val="24"/>
        </w:rPr>
        <w:t xml:space="preserve"> </w:t>
      </w:r>
      <w:r w:rsidR="00863FF0">
        <w:rPr>
          <w:rFonts w:ascii="Arial Bold" w:hAnsi="Arial Bold" w:cs="Arial"/>
          <w:b/>
          <w:bCs/>
          <w:caps/>
          <w:color w:val="000000"/>
          <w:sz w:val="24"/>
          <w:szCs w:val="24"/>
        </w:rPr>
        <w:t>SCHOOL BUSINESS OPERATIONS MANAGER</w:t>
      </w:r>
    </w:p>
    <w:p w14:paraId="09E6425E" w14:textId="48858617" w:rsidR="00E019AF" w:rsidRDefault="00E019AF" w:rsidP="009F6CE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2"/>
        </w:rPr>
      </w:pPr>
    </w:p>
    <w:p w14:paraId="3622BB85" w14:textId="77777777" w:rsidR="00724D4A" w:rsidRPr="00724D4A" w:rsidRDefault="00724D4A" w:rsidP="00724D4A">
      <w:pPr>
        <w:pStyle w:val="Heading1"/>
        <w:rPr>
          <w:sz w:val="24"/>
          <w:szCs w:val="24"/>
        </w:rPr>
      </w:pPr>
      <w:r w:rsidRPr="00724D4A">
        <w:rPr>
          <w:sz w:val="24"/>
          <w:szCs w:val="24"/>
        </w:rPr>
        <w:t xml:space="preserve">Job details </w:t>
      </w:r>
    </w:p>
    <w:p w14:paraId="1D9407B7" w14:textId="5A1EBD96" w:rsidR="009C3B58" w:rsidRPr="004A7013" w:rsidRDefault="001B7FB4" w:rsidP="00724D4A">
      <w:pPr>
        <w:pStyle w:val="1bodycopy10pt"/>
      </w:pPr>
      <w:r>
        <w:rPr>
          <w:b/>
        </w:rPr>
        <w:t>Grade</w:t>
      </w:r>
      <w:r w:rsidR="00724D4A" w:rsidRPr="00CE6705">
        <w:rPr>
          <w:b/>
        </w:rPr>
        <w:t>:</w:t>
      </w:r>
      <w:r w:rsidR="004A7013">
        <w:rPr>
          <w:b/>
          <w:bCs/>
        </w:rPr>
        <w:t xml:space="preserve"> </w:t>
      </w:r>
      <w:r w:rsidR="00863FF0">
        <w:t>KR12</w:t>
      </w:r>
    </w:p>
    <w:p w14:paraId="3F9FCCD2" w14:textId="55E1BE23" w:rsidR="00724D4A" w:rsidRDefault="00724D4A" w:rsidP="00724D4A">
      <w:pPr>
        <w:pStyle w:val="1bodycopy10pt"/>
        <w:rPr>
          <w:bCs/>
        </w:rPr>
      </w:pPr>
      <w:r w:rsidRPr="00CE6705">
        <w:rPr>
          <w:b/>
        </w:rPr>
        <w:t>Reporting to:</w:t>
      </w:r>
      <w:r w:rsidR="004A7013">
        <w:rPr>
          <w:bCs/>
        </w:rPr>
        <w:t xml:space="preserve"> </w:t>
      </w:r>
      <w:r w:rsidR="008A40FB">
        <w:rPr>
          <w:bCs/>
        </w:rPr>
        <w:t>Headteacher</w:t>
      </w:r>
    </w:p>
    <w:p w14:paraId="50481AA8" w14:textId="34931037" w:rsidR="006642EB" w:rsidRPr="006642EB" w:rsidRDefault="006642EB" w:rsidP="00724D4A">
      <w:pPr>
        <w:pStyle w:val="1bodycopy10pt"/>
        <w:rPr>
          <w:bCs/>
        </w:rPr>
      </w:pPr>
      <w:r>
        <w:rPr>
          <w:b/>
        </w:rPr>
        <w:t xml:space="preserve">Responsible for: </w:t>
      </w:r>
      <w:r>
        <w:rPr>
          <w:bCs/>
        </w:rPr>
        <w:t xml:space="preserve">Business Support – Headteacher’s PA </w:t>
      </w:r>
      <w:r w:rsidR="00282479">
        <w:rPr>
          <w:bCs/>
        </w:rPr>
        <w:t>/Office Supervisor</w:t>
      </w:r>
      <w:r>
        <w:rPr>
          <w:bCs/>
        </w:rPr>
        <w:t>, Business Support – Finance, Business Support</w:t>
      </w:r>
      <w:r w:rsidR="00282479">
        <w:rPr>
          <w:bCs/>
        </w:rPr>
        <w:t xml:space="preserve"> – HR /Cover </w:t>
      </w:r>
      <w:r>
        <w:rPr>
          <w:bCs/>
        </w:rPr>
        <w:t>, Site Manager and Network Manager.</w:t>
      </w:r>
    </w:p>
    <w:p w14:paraId="3D45AD67" w14:textId="351A16DE" w:rsidR="00724D4A" w:rsidRDefault="00724D4A" w:rsidP="00724D4A">
      <w:pPr>
        <w:pStyle w:val="1bodycopy10pt"/>
      </w:pPr>
    </w:p>
    <w:p w14:paraId="44EC234E" w14:textId="40CD5431" w:rsidR="00724D4A" w:rsidRPr="00724D4A" w:rsidRDefault="00724D4A" w:rsidP="00724D4A">
      <w:pPr>
        <w:pStyle w:val="1bodycopy10pt"/>
        <w:rPr>
          <w:b/>
          <w:bCs/>
          <w:sz w:val="24"/>
        </w:rPr>
      </w:pPr>
      <w:r w:rsidRPr="00724D4A">
        <w:rPr>
          <w:b/>
          <w:bCs/>
          <w:sz w:val="24"/>
        </w:rPr>
        <w:t>MAIN PURPOSE</w:t>
      </w:r>
    </w:p>
    <w:p w14:paraId="714F3DD2" w14:textId="77777777" w:rsidR="00813473" w:rsidRDefault="00813473" w:rsidP="00813473">
      <w:pPr>
        <w:pStyle w:val="Default"/>
        <w:jc w:val="both"/>
      </w:pPr>
      <w:r>
        <w:t xml:space="preserve">As a member of the Leadership team provide strategic leadership and management of the business operation of the school. </w:t>
      </w:r>
      <w:r w:rsidRPr="00FD756A">
        <w:t xml:space="preserve">To be responsible for the planning, development, and delivery of </w:t>
      </w:r>
      <w:r>
        <w:t xml:space="preserve">the business </w:t>
      </w:r>
      <w:r w:rsidRPr="00FD756A">
        <w:t>support function</w:t>
      </w:r>
      <w:r>
        <w:t xml:space="preserve">s </w:t>
      </w:r>
      <w:r w:rsidRPr="00FD756A">
        <w:t xml:space="preserve">within </w:t>
      </w:r>
      <w:r>
        <w:t>the school, including finance, HR, site management and administration support.</w:t>
      </w:r>
    </w:p>
    <w:p w14:paraId="080383E6" w14:textId="77777777" w:rsidR="00813473" w:rsidRPr="00FD756A" w:rsidRDefault="00813473" w:rsidP="00813473">
      <w:pPr>
        <w:pStyle w:val="Default"/>
        <w:jc w:val="both"/>
      </w:pPr>
      <w:r>
        <w:t>Oversee the effective line management of the teams responsible for the delivery of this activity.</w:t>
      </w:r>
    </w:p>
    <w:p w14:paraId="330FFF66" w14:textId="77777777" w:rsidR="008A40FB" w:rsidRPr="00A97220" w:rsidRDefault="008A40FB" w:rsidP="008A40FB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2"/>
        </w:rPr>
      </w:pPr>
    </w:p>
    <w:p w14:paraId="7BB77D5E" w14:textId="053F98B9" w:rsidR="00724D4A" w:rsidRPr="00CF55A7" w:rsidRDefault="0053693F" w:rsidP="00724D4A">
      <w:pPr>
        <w:pStyle w:val="1bodycopy10pt"/>
        <w:rPr>
          <w:rFonts w:cs="Arial"/>
          <w:b/>
          <w:bCs/>
          <w:sz w:val="24"/>
        </w:rPr>
      </w:pPr>
      <w:r w:rsidRPr="00CF55A7">
        <w:rPr>
          <w:rFonts w:cs="Arial"/>
          <w:b/>
          <w:bCs/>
          <w:sz w:val="24"/>
        </w:rPr>
        <w:t>RESPONSIBILITIES</w:t>
      </w:r>
    </w:p>
    <w:p w14:paraId="6B7E5913" w14:textId="77777777" w:rsidR="00813473" w:rsidRPr="00AD1DBC" w:rsidRDefault="00813473" w:rsidP="00813473">
      <w:pPr>
        <w:numPr>
          <w:ilvl w:val="0"/>
          <w:numId w:val="26"/>
        </w:numPr>
        <w:rPr>
          <w:rFonts w:ascii="Arial" w:hAnsi="Arial"/>
          <w:sz w:val="24"/>
        </w:rPr>
      </w:pPr>
      <w:r w:rsidRPr="00AD1DBC">
        <w:rPr>
          <w:rFonts w:ascii="Arial" w:hAnsi="Arial"/>
          <w:sz w:val="24"/>
        </w:rPr>
        <w:t xml:space="preserve">Participate </w:t>
      </w:r>
      <w:r w:rsidRPr="00E34D2D">
        <w:rPr>
          <w:rFonts w:ascii="Arial" w:hAnsi="Arial"/>
          <w:sz w:val="24"/>
        </w:rPr>
        <w:t>in strategic decision</w:t>
      </w:r>
      <w:r w:rsidRPr="00AD1DBC">
        <w:rPr>
          <w:rFonts w:ascii="Arial" w:hAnsi="Arial"/>
          <w:sz w:val="24"/>
        </w:rPr>
        <w:t xml:space="preserve"> making as a member of the school’s Senior </w:t>
      </w:r>
      <w:r>
        <w:rPr>
          <w:rFonts w:ascii="Arial" w:hAnsi="Arial"/>
          <w:sz w:val="24"/>
        </w:rPr>
        <w:t>Leadership</w:t>
      </w:r>
      <w:r w:rsidRPr="00AD1DBC">
        <w:rPr>
          <w:rFonts w:ascii="Arial" w:hAnsi="Arial"/>
          <w:sz w:val="24"/>
        </w:rPr>
        <w:t xml:space="preserve"> Team to ensure that the business service implications of all decisions are duly considered and </w:t>
      </w:r>
      <w:r>
        <w:rPr>
          <w:rFonts w:ascii="Arial" w:hAnsi="Arial"/>
          <w:sz w:val="24"/>
        </w:rPr>
        <w:t xml:space="preserve">particularly </w:t>
      </w:r>
      <w:r w:rsidRPr="00AD1DBC">
        <w:rPr>
          <w:rFonts w:ascii="Arial" w:hAnsi="Arial"/>
          <w:sz w:val="24"/>
        </w:rPr>
        <w:t>that all financial implications are rigorously explored to ensure the viability of strategic decisions</w:t>
      </w:r>
      <w:r>
        <w:rPr>
          <w:rFonts w:ascii="Arial" w:hAnsi="Arial"/>
          <w:sz w:val="24"/>
        </w:rPr>
        <w:t>.</w:t>
      </w:r>
    </w:p>
    <w:p w14:paraId="692C300D" w14:textId="77777777" w:rsidR="00813473" w:rsidRDefault="00813473" w:rsidP="00813473">
      <w:pPr>
        <w:pStyle w:val="Default"/>
        <w:jc w:val="both"/>
        <w:rPr>
          <w:rFonts w:cs="Times New Roman"/>
          <w:color w:val="auto"/>
        </w:rPr>
      </w:pPr>
    </w:p>
    <w:p w14:paraId="5F3C5031" w14:textId="77777777" w:rsidR="00813473" w:rsidRDefault="00813473" w:rsidP="00813473">
      <w:pPr>
        <w:pStyle w:val="Default"/>
        <w:numPr>
          <w:ilvl w:val="0"/>
          <w:numId w:val="26"/>
        </w:numPr>
        <w:jc w:val="both"/>
      </w:pPr>
      <w:r>
        <w:t>Develop, implement, monitor and review appropriate strategies for the business operation of the school providing specialist and professional advice to the Senior Leadership Team and the Governing Body</w:t>
      </w:r>
    </w:p>
    <w:p w14:paraId="27DD501A" w14:textId="77777777" w:rsidR="00813473" w:rsidRDefault="00813473" w:rsidP="00813473">
      <w:pPr>
        <w:jc w:val="both"/>
        <w:rPr>
          <w:rFonts w:ascii="Arial" w:hAnsi="Arial"/>
          <w:sz w:val="24"/>
          <w:szCs w:val="24"/>
        </w:rPr>
      </w:pPr>
    </w:p>
    <w:p w14:paraId="7056C94A" w14:textId="77777777" w:rsidR="00813473" w:rsidRDefault="00813473" w:rsidP="00813473">
      <w:pPr>
        <w:pStyle w:val="Default"/>
        <w:numPr>
          <w:ilvl w:val="0"/>
          <w:numId w:val="26"/>
        </w:numPr>
        <w:jc w:val="both"/>
      </w:pPr>
      <w:r>
        <w:t>Lead the financial planning for the school, ensuring the effective deployment, management and monitoring of resources to achieve the identified school objectives.</w:t>
      </w:r>
    </w:p>
    <w:p w14:paraId="4C74FF89" w14:textId="77777777" w:rsidR="00813473" w:rsidRDefault="00813473" w:rsidP="00813473">
      <w:pPr>
        <w:pStyle w:val="Default"/>
        <w:ind w:left="720"/>
        <w:jc w:val="both"/>
      </w:pPr>
    </w:p>
    <w:p w14:paraId="3F7C1B16" w14:textId="77777777" w:rsidR="00813473" w:rsidRDefault="00813473" w:rsidP="00813473">
      <w:pPr>
        <w:pStyle w:val="Default"/>
        <w:numPr>
          <w:ilvl w:val="0"/>
          <w:numId w:val="26"/>
        </w:numPr>
        <w:jc w:val="both"/>
      </w:pPr>
      <w:r>
        <w:t>Direct and lead the Site and Business Support teams to ensure the school functions effectively and school targets are met.</w:t>
      </w:r>
    </w:p>
    <w:p w14:paraId="1727FF8C" w14:textId="77777777" w:rsidR="00813473" w:rsidRDefault="00813473" w:rsidP="00813473">
      <w:pPr>
        <w:ind w:left="360"/>
      </w:pPr>
    </w:p>
    <w:p w14:paraId="74836E8E" w14:textId="77777777" w:rsidR="00813473" w:rsidRDefault="00813473" w:rsidP="00813473">
      <w:pPr>
        <w:pStyle w:val="Default"/>
        <w:numPr>
          <w:ilvl w:val="0"/>
          <w:numId w:val="26"/>
        </w:numPr>
        <w:jc w:val="both"/>
      </w:pPr>
      <w:r>
        <w:t>With the head teacher, be r</w:t>
      </w:r>
      <w:r w:rsidRPr="00FD756A">
        <w:t xml:space="preserve">esponsible for the financial planning, forecasting and expenditure of </w:t>
      </w:r>
      <w:r>
        <w:t>the</w:t>
      </w:r>
      <w:r w:rsidRPr="00FD756A">
        <w:t xml:space="preserve"> school budget. </w:t>
      </w:r>
    </w:p>
    <w:p w14:paraId="71352F79" w14:textId="77777777" w:rsidR="00813473" w:rsidRDefault="00813473" w:rsidP="00813473">
      <w:pPr>
        <w:ind w:left="360"/>
      </w:pPr>
    </w:p>
    <w:p w14:paraId="206B38C2" w14:textId="77777777" w:rsidR="00813473" w:rsidRDefault="00813473" w:rsidP="00813473">
      <w:pPr>
        <w:pStyle w:val="Default"/>
        <w:numPr>
          <w:ilvl w:val="0"/>
          <w:numId w:val="26"/>
        </w:numPr>
        <w:jc w:val="both"/>
      </w:pPr>
      <w:r>
        <w:t>Oversee, the implementation of financial procedures, transactions and activity within the school (e.g. requisitions and/orders, invoicing, banking and cash and accounting entries), ensuring adherence to financial regulations and providing advice on these to other staff and the senior leadership team.</w:t>
      </w:r>
    </w:p>
    <w:p w14:paraId="4C6D316F" w14:textId="3DC68704" w:rsidR="00813473" w:rsidRDefault="00813473" w:rsidP="00813473">
      <w:pPr>
        <w:pStyle w:val="ListParagraph"/>
      </w:pPr>
    </w:p>
    <w:p w14:paraId="04368976" w14:textId="3B4421A6" w:rsidR="00813473" w:rsidRDefault="00813473" w:rsidP="00813473">
      <w:pPr>
        <w:pStyle w:val="ListParagraph"/>
      </w:pPr>
    </w:p>
    <w:p w14:paraId="3FCBB678" w14:textId="77777777" w:rsidR="00813473" w:rsidRDefault="00813473" w:rsidP="00813473">
      <w:pPr>
        <w:pStyle w:val="ListParagraph"/>
      </w:pPr>
    </w:p>
    <w:p w14:paraId="140E49B1" w14:textId="38FE5966" w:rsidR="00813473" w:rsidRDefault="00813473" w:rsidP="00813473">
      <w:pPr>
        <w:pStyle w:val="Default"/>
        <w:numPr>
          <w:ilvl w:val="0"/>
          <w:numId w:val="26"/>
        </w:numPr>
        <w:jc w:val="both"/>
      </w:pPr>
      <w:r>
        <w:t>Be r</w:t>
      </w:r>
      <w:r w:rsidRPr="00FD756A">
        <w:t>esponsible for the content and submission of relevant information</w:t>
      </w:r>
      <w:r>
        <w:t xml:space="preserve"> and reports</w:t>
      </w:r>
      <w:r w:rsidRPr="00FD756A">
        <w:t xml:space="preserve"> to the senior </w:t>
      </w:r>
      <w:r w:rsidR="0050376A">
        <w:t>leadership</w:t>
      </w:r>
      <w:r w:rsidRPr="00FD756A">
        <w:t xml:space="preserve"> team, the governing body and outside agencies</w:t>
      </w:r>
      <w:r>
        <w:t>, including responsible for producing annual and statutory returns.</w:t>
      </w:r>
    </w:p>
    <w:p w14:paraId="032DC107" w14:textId="77777777" w:rsidR="00813473" w:rsidRDefault="00813473" w:rsidP="00813473">
      <w:pPr>
        <w:ind w:left="360"/>
      </w:pPr>
    </w:p>
    <w:p w14:paraId="73E12EC4" w14:textId="64D3FA5F" w:rsidR="0050376A" w:rsidRPr="0050376A" w:rsidRDefault="00813473" w:rsidP="0050376A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50376A">
        <w:rPr>
          <w:rFonts w:ascii="Arial" w:hAnsi="Arial" w:cs="Arial"/>
          <w:sz w:val="24"/>
          <w:szCs w:val="24"/>
        </w:rPr>
        <w:t>Manage procurement within the school, including contract management and compliance to contractual conditions.</w:t>
      </w:r>
      <w:r w:rsidR="0050376A" w:rsidRPr="0050376A">
        <w:rPr>
          <w:rFonts w:ascii="Arial" w:hAnsi="Arial" w:cs="Arial"/>
          <w:sz w:val="24"/>
          <w:szCs w:val="24"/>
        </w:rPr>
        <w:t xml:space="preserve"> Negotiate contracts and tenders to ensure the most efficient use of resources to ensure best value for money at all times </w:t>
      </w:r>
    </w:p>
    <w:p w14:paraId="1813EA91" w14:textId="77777777" w:rsidR="00813473" w:rsidRDefault="00813473" w:rsidP="00813473">
      <w:pPr>
        <w:pStyle w:val="Default"/>
        <w:numPr>
          <w:ilvl w:val="0"/>
          <w:numId w:val="26"/>
        </w:numPr>
        <w:jc w:val="both"/>
      </w:pPr>
      <w:r w:rsidRPr="00FD756A">
        <w:t>Lead on the development of school policies and supporting procedures and practices setting up a framework to ensure the smooth operation and timely delivery of all school support functions</w:t>
      </w:r>
      <w:r>
        <w:t>.</w:t>
      </w:r>
      <w:r w:rsidRPr="00FD756A">
        <w:t xml:space="preserve"> </w:t>
      </w:r>
    </w:p>
    <w:p w14:paraId="4F1A7984" w14:textId="77777777" w:rsidR="00813473" w:rsidRDefault="00813473" w:rsidP="00813473">
      <w:pPr>
        <w:ind w:left="360"/>
      </w:pPr>
    </w:p>
    <w:p w14:paraId="45B4A9AD" w14:textId="797C299E" w:rsidR="00813473" w:rsidRDefault="00813473" w:rsidP="00813473">
      <w:pPr>
        <w:pStyle w:val="Default"/>
        <w:numPr>
          <w:ilvl w:val="0"/>
          <w:numId w:val="26"/>
        </w:numPr>
        <w:jc w:val="both"/>
      </w:pPr>
      <w:r>
        <w:t>Lead on</w:t>
      </w:r>
      <w:r w:rsidRPr="00FD756A">
        <w:t xml:space="preserve"> devising effective marketing and promotion strategies for the school, including organisation of events and open days. </w:t>
      </w:r>
    </w:p>
    <w:p w14:paraId="0A4DED7F" w14:textId="77777777" w:rsidR="0050376A" w:rsidRDefault="0050376A" w:rsidP="0050376A">
      <w:pPr>
        <w:pStyle w:val="ListParagraph"/>
      </w:pPr>
    </w:p>
    <w:p w14:paraId="6A9CCD0B" w14:textId="42B6B152" w:rsidR="0050376A" w:rsidRDefault="0050376A" w:rsidP="0050376A">
      <w:pPr>
        <w:numPr>
          <w:ilvl w:val="0"/>
          <w:numId w:val="26"/>
        </w:numPr>
        <w:jc w:val="both"/>
        <w:rPr>
          <w:rFonts w:ascii="Arial" w:hAnsi="Arial"/>
          <w:sz w:val="24"/>
          <w:szCs w:val="24"/>
        </w:rPr>
      </w:pPr>
      <w:r w:rsidRPr="00E05ABE">
        <w:rPr>
          <w:rFonts w:ascii="Arial" w:hAnsi="Arial"/>
          <w:sz w:val="24"/>
          <w:szCs w:val="24"/>
        </w:rPr>
        <w:t xml:space="preserve">Ensure that the school complies with statutory requirements from the DfE, KCC, Governing Body and other agencies </w:t>
      </w:r>
    </w:p>
    <w:p w14:paraId="2B55814B" w14:textId="77777777" w:rsidR="0050376A" w:rsidRPr="00FD756A" w:rsidRDefault="0050376A" w:rsidP="0050376A">
      <w:pPr>
        <w:pStyle w:val="Default"/>
        <w:ind w:left="720"/>
        <w:jc w:val="both"/>
      </w:pPr>
    </w:p>
    <w:p w14:paraId="7BE9307D" w14:textId="77777777" w:rsidR="008A40FB" w:rsidRDefault="008A40FB" w:rsidP="004A7013">
      <w:pPr>
        <w:ind w:left="993" w:hanging="993"/>
        <w:rPr>
          <w:rFonts w:ascii="Arial" w:hAnsi="Arial"/>
          <w:b/>
          <w:bCs/>
          <w:sz w:val="20"/>
          <w:szCs w:val="18"/>
        </w:rPr>
      </w:pPr>
    </w:p>
    <w:p w14:paraId="6F894578" w14:textId="77777777" w:rsidR="008A40FB" w:rsidRDefault="008A40FB" w:rsidP="004A7013">
      <w:pPr>
        <w:ind w:left="993" w:hanging="993"/>
        <w:rPr>
          <w:rFonts w:ascii="Arial" w:hAnsi="Arial"/>
          <w:b/>
          <w:bCs/>
          <w:sz w:val="20"/>
          <w:szCs w:val="18"/>
        </w:rPr>
      </w:pPr>
    </w:p>
    <w:p w14:paraId="0EDD7173" w14:textId="3BF6362E" w:rsidR="004A7013" w:rsidRPr="004A7013" w:rsidRDefault="004A7013" w:rsidP="004A7013">
      <w:pPr>
        <w:ind w:left="993" w:hanging="993"/>
        <w:rPr>
          <w:rFonts w:ascii="Arial" w:hAnsi="Arial"/>
          <w:sz w:val="20"/>
          <w:szCs w:val="18"/>
        </w:rPr>
      </w:pPr>
      <w:r w:rsidRPr="004A7013">
        <w:rPr>
          <w:rFonts w:ascii="Arial" w:hAnsi="Arial"/>
          <w:b/>
          <w:bCs/>
          <w:sz w:val="20"/>
          <w:szCs w:val="18"/>
        </w:rPr>
        <w:t>Footnote</w:t>
      </w:r>
      <w:r w:rsidRPr="004A7013">
        <w:rPr>
          <w:rFonts w:ascii="Arial" w:hAnsi="Arial"/>
          <w:sz w:val="20"/>
          <w:szCs w:val="18"/>
        </w:rPr>
        <w:t>:</w:t>
      </w:r>
      <w:r w:rsidRPr="004A7013">
        <w:rPr>
          <w:rFonts w:ascii="Arial" w:hAnsi="Arial"/>
          <w:sz w:val="20"/>
          <w:szCs w:val="18"/>
        </w:rPr>
        <w:tab/>
        <w:t>This job description is provided to assist the job holder to know what his/her main dutie</w:t>
      </w:r>
      <w:r>
        <w:rPr>
          <w:rFonts w:ascii="Arial" w:hAnsi="Arial"/>
          <w:sz w:val="20"/>
          <w:szCs w:val="18"/>
        </w:rPr>
        <w:t xml:space="preserve">s </w:t>
      </w:r>
      <w:r w:rsidRPr="004A7013">
        <w:rPr>
          <w:rFonts w:ascii="Arial" w:hAnsi="Arial"/>
          <w:sz w:val="20"/>
          <w:szCs w:val="18"/>
        </w:rPr>
        <w:t>are. It may be amended from time to time without change to the level of responsibility appropriate to the grade of post.</w:t>
      </w:r>
    </w:p>
    <w:p w14:paraId="778203A3" w14:textId="77777777" w:rsidR="007321C1" w:rsidRDefault="007321C1" w:rsidP="00724D4A">
      <w:pPr>
        <w:pStyle w:val="1bodycopy10pt"/>
        <w:rPr>
          <w:b/>
          <w:bCs/>
          <w:sz w:val="24"/>
        </w:rPr>
      </w:pPr>
    </w:p>
    <w:p w14:paraId="737DEA67" w14:textId="77777777" w:rsidR="008A40FB" w:rsidRDefault="008A40FB">
      <w:pPr>
        <w:spacing w:after="200" w:line="276" w:lineRule="auto"/>
        <w:rPr>
          <w:rFonts w:ascii="Arial" w:eastAsia="MS Mincho" w:hAnsi="Arial"/>
          <w:b/>
          <w:bCs/>
          <w:sz w:val="24"/>
          <w:szCs w:val="24"/>
          <w:lang w:val="en-US" w:eastAsia="en-US"/>
        </w:rPr>
      </w:pPr>
      <w:r>
        <w:rPr>
          <w:b/>
          <w:bCs/>
          <w:sz w:val="24"/>
        </w:rPr>
        <w:br w:type="page"/>
      </w:r>
    </w:p>
    <w:p w14:paraId="66DF5D53" w14:textId="77777777" w:rsidR="008A40FB" w:rsidRDefault="008A40FB" w:rsidP="00724D4A">
      <w:pPr>
        <w:pStyle w:val="1bodycopy10pt"/>
        <w:rPr>
          <w:b/>
          <w:bCs/>
          <w:sz w:val="24"/>
        </w:rPr>
      </w:pPr>
    </w:p>
    <w:p w14:paraId="5734EAE4" w14:textId="409673A5" w:rsidR="00724D4A" w:rsidRPr="00724D4A" w:rsidRDefault="00724D4A" w:rsidP="00724D4A">
      <w:pPr>
        <w:pStyle w:val="1bodycopy10pt"/>
        <w:rPr>
          <w:b/>
          <w:bCs/>
          <w:sz w:val="24"/>
        </w:rPr>
      </w:pPr>
      <w:r w:rsidRPr="00724D4A">
        <w:rPr>
          <w:b/>
          <w:bCs/>
          <w:sz w:val="24"/>
        </w:rPr>
        <w:t>PERSON SPECIFICATION</w:t>
      </w:r>
    </w:p>
    <w:p w14:paraId="561A4613" w14:textId="6CA3CAFD" w:rsidR="004A7013" w:rsidRPr="009D1011" w:rsidRDefault="004A7013" w:rsidP="004A7013">
      <w:pPr>
        <w:rPr>
          <w:rFonts w:ascii="Arial" w:hAnsi="Arial"/>
          <w:sz w:val="24"/>
          <w:szCs w:val="22"/>
        </w:rPr>
      </w:pPr>
      <w:r w:rsidRPr="009D1011">
        <w:rPr>
          <w:rFonts w:ascii="Arial" w:hAnsi="Arial"/>
          <w:sz w:val="24"/>
          <w:szCs w:val="22"/>
        </w:rPr>
        <w:t>The following outlines the criteria for this post.</w:t>
      </w:r>
      <w:r w:rsidR="009D1011">
        <w:rPr>
          <w:rFonts w:ascii="Arial" w:hAnsi="Arial"/>
          <w:sz w:val="24"/>
          <w:szCs w:val="22"/>
        </w:rPr>
        <w:t xml:space="preserve"> </w:t>
      </w:r>
      <w:r w:rsidRPr="009D1011">
        <w:rPr>
          <w:rFonts w:ascii="Arial" w:hAnsi="Arial"/>
          <w:sz w:val="24"/>
          <w:szCs w:val="22"/>
        </w:rPr>
        <w:t xml:space="preserve">Applicants who have a disability and who meet the criteria will be shortlisted.   </w:t>
      </w:r>
    </w:p>
    <w:p w14:paraId="48FF1ECB" w14:textId="77777777" w:rsidR="004A7013" w:rsidRPr="009D1011" w:rsidRDefault="004A7013" w:rsidP="004A7013">
      <w:pPr>
        <w:rPr>
          <w:rFonts w:ascii="Arial" w:hAnsi="Arial"/>
          <w:sz w:val="24"/>
          <w:szCs w:val="22"/>
        </w:rPr>
      </w:pPr>
    </w:p>
    <w:p w14:paraId="7E4D2E0E" w14:textId="77777777" w:rsidR="004A7013" w:rsidRPr="009D1011" w:rsidRDefault="004A7013" w:rsidP="004A7013">
      <w:pPr>
        <w:rPr>
          <w:rFonts w:ascii="Arial" w:hAnsi="Arial"/>
          <w:sz w:val="24"/>
          <w:szCs w:val="22"/>
        </w:rPr>
      </w:pPr>
      <w:r w:rsidRPr="009D1011">
        <w:rPr>
          <w:rFonts w:ascii="Arial" w:hAnsi="Arial"/>
          <w:sz w:val="24"/>
          <w:szCs w:val="22"/>
        </w:rPr>
        <w:t>Applicants should describe in their application how they meet these criteria.</w:t>
      </w:r>
    </w:p>
    <w:p w14:paraId="71ECC6E5" w14:textId="77777777" w:rsidR="004A7013" w:rsidRDefault="004A7013" w:rsidP="004A7013">
      <w:pPr>
        <w:rPr>
          <w:rFonts w:ascii="Arial" w:hAnsi="Arial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6E7612" w:rsidRPr="00863FF0" w14:paraId="70CCDD27" w14:textId="77777777" w:rsidTr="00D62925">
        <w:tc>
          <w:tcPr>
            <w:tcW w:w="2802" w:type="dxa"/>
            <w:tcBorders>
              <w:top w:val="nil"/>
              <w:left w:val="nil"/>
            </w:tcBorders>
          </w:tcPr>
          <w:p w14:paraId="18E8D74E" w14:textId="77777777" w:rsidR="006E7612" w:rsidRPr="00863FF0" w:rsidRDefault="006E7612" w:rsidP="00CF55A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2" w:type="dxa"/>
          </w:tcPr>
          <w:p w14:paraId="37988256" w14:textId="77777777" w:rsidR="006E7612" w:rsidRPr="00863FF0" w:rsidRDefault="006E7612" w:rsidP="00CF55A7">
            <w:pPr>
              <w:rPr>
                <w:rFonts w:ascii="Arial" w:hAnsi="Arial" w:cs="Arial"/>
                <w:b/>
                <w:sz w:val="20"/>
              </w:rPr>
            </w:pPr>
            <w:r w:rsidRPr="00863FF0">
              <w:rPr>
                <w:rFonts w:ascii="Arial" w:hAnsi="Arial" w:cs="Arial"/>
                <w:b/>
                <w:sz w:val="20"/>
              </w:rPr>
              <w:t xml:space="preserve">CRITERIA </w:t>
            </w:r>
          </w:p>
        </w:tc>
      </w:tr>
      <w:tr w:rsidR="006E7612" w:rsidRPr="00863FF0" w14:paraId="593D5D4E" w14:textId="77777777" w:rsidTr="00D62925">
        <w:trPr>
          <w:trHeight w:val="1417"/>
        </w:trPr>
        <w:tc>
          <w:tcPr>
            <w:tcW w:w="2802" w:type="dxa"/>
          </w:tcPr>
          <w:p w14:paraId="7E4D1F0B" w14:textId="77777777" w:rsidR="006E7612" w:rsidRPr="00863FF0" w:rsidRDefault="006E7612" w:rsidP="00CF55A7">
            <w:pPr>
              <w:rPr>
                <w:rFonts w:ascii="Arial" w:hAnsi="Arial" w:cs="Arial"/>
                <w:i/>
                <w:sz w:val="20"/>
              </w:rPr>
            </w:pPr>
            <w:r w:rsidRPr="00863FF0">
              <w:rPr>
                <w:rFonts w:ascii="Arial" w:hAnsi="Arial" w:cs="Arial"/>
                <w:b/>
                <w:sz w:val="20"/>
              </w:rPr>
              <w:t>QUALIFICATIONS</w:t>
            </w:r>
          </w:p>
          <w:p w14:paraId="6FACEF31" w14:textId="77777777" w:rsidR="006E7612" w:rsidRPr="00863FF0" w:rsidRDefault="006E7612" w:rsidP="00CF55A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2" w:type="dxa"/>
          </w:tcPr>
          <w:p w14:paraId="3764EC59" w14:textId="77777777" w:rsidR="00863FF0" w:rsidRPr="00813473" w:rsidRDefault="00863FF0" w:rsidP="00863FF0">
            <w:pPr>
              <w:pStyle w:val="Default"/>
              <w:rPr>
                <w:sz w:val="20"/>
                <w:szCs w:val="20"/>
              </w:rPr>
            </w:pPr>
            <w:r w:rsidRPr="00813473">
              <w:rPr>
                <w:sz w:val="20"/>
                <w:szCs w:val="20"/>
              </w:rPr>
              <w:t xml:space="preserve">Level 5 Diploma (or equivalent) or the Advanced Diploma of School Business Management (ADSBM) or Director of School Business Management / Equivalent Accountancy Qualification </w:t>
            </w:r>
          </w:p>
          <w:p w14:paraId="6A083DF2" w14:textId="411F5D35" w:rsidR="006E7612" w:rsidRPr="00813473" w:rsidRDefault="006E7612" w:rsidP="00CF55A7">
            <w:pPr>
              <w:tabs>
                <w:tab w:val="right" w:pos="9746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8A40FB" w:rsidRPr="00863FF0" w14:paraId="6FDB6DA2" w14:textId="77777777" w:rsidTr="00D62925">
        <w:trPr>
          <w:trHeight w:val="1417"/>
        </w:trPr>
        <w:tc>
          <w:tcPr>
            <w:tcW w:w="2802" w:type="dxa"/>
          </w:tcPr>
          <w:p w14:paraId="441757C8" w14:textId="3D39553B" w:rsidR="008A40FB" w:rsidRPr="00863FF0" w:rsidRDefault="008A40FB" w:rsidP="00CF55A7">
            <w:pPr>
              <w:rPr>
                <w:rFonts w:ascii="Arial" w:hAnsi="Arial" w:cs="Arial"/>
                <w:b/>
                <w:sz w:val="20"/>
              </w:rPr>
            </w:pPr>
            <w:r w:rsidRPr="00863FF0">
              <w:rPr>
                <w:rFonts w:ascii="Arial" w:hAnsi="Arial" w:cs="Arial"/>
                <w:b/>
                <w:sz w:val="20"/>
              </w:rPr>
              <w:t>EXPERIENCE</w:t>
            </w:r>
          </w:p>
        </w:tc>
        <w:tc>
          <w:tcPr>
            <w:tcW w:w="6662" w:type="dxa"/>
          </w:tcPr>
          <w:p w14:paraId="5FCD2495" w14:textId="77777777" w:rsidR="00813473" w:rsidRPr="00813473" w:rsidRDefault="00813473" w:rsidP="00813473">
            <w:pPr>
              <w:pStyle w:val="Default"/>
              <w:rPr>
                <w:sz w:val="20"/>
                <w:szCs w:val="20"/>
              </w:rPr>
            </w:pPr>
            <w:r w:rsidRPr="00813473">
              <w:rPr>
                <w:sz w:val="20"/>
                <w:szCs w:val="20"/>
              </w:rPr>
              <w:t xml:space="preserve">Significant experience in senior administrative / finance roles. </w:t>
            </w:r>
          </w:p>
          <w:p w14:paraId="5C015419" w14:textId="77777777" w:rsidR="00813473" w:rsidRPr="00813473" w:rsidRDefault="00813473" w:rsidP="00813473">
            <w:pPr>
              <w:pStyle w:val="Default"/>
              <w:rPr>
                <w:sz w:val="20"/>
                <w:szCs w:val="20"/>
              </w:rPr>
            </w:pPr>
            <w:r w:rsidRPr="00813473">
              <w:rPr>
                <w:sz w:val="20"/>
                <w:szCs w:val="20"/>
              </w:rPr>
              <w:t>Experience of team leadership and management.</w:t>
            </w:r>
          </w:p>
          <w:p w14:paraId="3A043978" w14:textId="77777777" w:rsidR="00813473" w:rsidRPr="00813473" w:rsidRDefault="00813473" w:rsidP="00813473">
            <w:pPr>
              <w:pStyle w:val="Default"/>
              <w:rPr>
                <w:sz w:val="20"/>
                <w:szCs w:val="20"/>
              </w:rPr>
            </w:pPr>
            <w:r w:rsidRPr="00813473">
              <w:rPr>
                <w:sz w:val="20"/>
                <w:szCs w:val="20"/>
              </w:rPr>
              <w:t>Experience of project management and negotiation.</w:t>
            </w:r>
          </w:p>
          <w:p w14:paraId="4E8F707E" w14:textId="04BFB360" w:rsidR="008A40FB" w:rsidRPr="00813473" w:rsidRDefault="008A40FB" w:rsidP="00CF55A7">
            <w:pPr>
              <w:contextualSpacing/>
              <w:rPr>
                <w:rFonts w:ascii="Arial" w:eastAsia="Calibri" w:hAnsi="Arial" w:cs="Arial"/>
                <w:sz w:val="20"/>
              </w:rPr>
            </w:pPr>
          </w:p>
        </w:tc>
      </w:tr>
      <w:tr w:rsidR="006E7612" w:rsidRPr="00863FF0" w14:paraId="6089C3E2" w14:textId="77777777" w:rsidTr="00D62925">
        <w:trPr>
          <w:trHeight w:val="1417"/>
        </w:trPr>
        <w:tc>
          <w:tcPr>
            <w:tcW w:w="2802" w:type="dxa"/>
          </w:tcPr>
          <w:p w14:paraId="3173B267" w14:textId="5DF07C5A" w:rsidR="006E7612" w:rsidRPr="00863FF0" w:rsidRDefault="00D62925" w:rsidP="00CF55A7">
            <w:pPr>
              <w:rPr>
                <w:rFonts w:ascii="Arial" w:hAnsi="Arial" w:cs="Arial"/>
                <w:b/>
                <w:sz w:val="20"/>
              </w:rPr>
            </w:pPr>
            <w:r w:rsidRPr="00863FF0">
              <w:rPr>
                <w:rFonts w:ascii="Arial" w:hAnsi="Arial" w:cs="Arial"/>
                <w:b/>
                <w:sz w:val="20"/>
              </w:rPr>
              <w:t xml:space="preserve">KNOWLEDGE </w:t>
            </w:r>
          </w:p>
        </w:tc>
        <w:tc>
          <w:tcPr>
            <w:tcW w:w="6662" w:type="dxa"/>
          </w:tcPr>
          <w:p w14:paraId="6F20F381" w14:textId="77777777" w:rsidR="00813473" w:rsidRPr="00813473" w:rsidRDefault="00813473" w:rsidP="00813473">
            <w:pPr>
              <w:pStyle w:val="Default"/>
              <w:rPr>
                <w:sz w:val="20"/>
                <w:szCs w:val="20"/>
              </w:rPr>
            </w:pPr>
            <w:r w:rsidRPr="00813473">
              <w:rPr>
                <w:sz w:val="20"/>
                <w:szCs w:val="20"/>
              </w:rPr>
              <w:t xml:space="preserve">Knowledge of theory and practice of business and administration management; extensive experience and expertise across a range of activities including finance, procurement, administration, management of staff in dispersed locations. </w:t>
            </w:r>
          </w:p>
          <w:p w14:paraId="5E9A4D06" w14:textId="7C88D5D7" w:rsidR="00D62925" w:rsidRPr="00813473" w:rsidRDefault="00D62925" w:rsidP="00CF55A7">
            <w:pPr>
              <w:tabs>
                <w:tab w:val="right" w:pos="9746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8A40FB" w:rsidRPr="00863FF0" w14:paraId="750FCC26" w14:textId="77777777" w:rsidTr="00D62925">
        <w:trPr>
          <w:trHeight w:val="1417"/>
        </w:trPr>
        <w:tc>
          <w:tcPr>
            <w:tcW w:w="2802" w:type="dxa"/>
          </w:tcPr>
          <w:p w14:paraId="42A8C841" w14:textId="4A3BC2BC" w:rsidR="008A40FB" w:rsidRPr="00863FF0" w:rsidRDefault="008A40FB" w:rsidP="00CF55A7">
            <w:pPr>
              <w:rPr>
                <w:rFonts w:ascii="Arial" w:hAnsi="Arial" w:cs="Arial"/>
                <w:b/>
                <w:sz w:val="20"/>
              </w:rPr>
            </w:pPr>
            <w:r w:rsidRPr="00863FF0">
              <w:rPr>
                <w:rFonts w:ascii="Arial" w:hAnsi="Arial" w:cs="Arial"/>
                <w:b/>
                <w:sz w:val="20"/>
              </w:rPr>
              <w:t>SKILLS &amp; ATTRIBUTES</w:t>
            </w:r>
          </w:p>
        </w:tc>
        <w:tc>
          <w:tcPr>
            <w:tcW w:w="6662" w:type="dxa"/>
          </w:tcPr>
          <w:p w14:paraId="0E51821B" w14:textId="77777777" w:rsidR="00813473" w:rsidRPr="00813473" w:rsidRDefault="00813473" w:rsidP="00813473">
            <w:pPr>
              <w:pStyle w:val="Default"/>
              <w:rPr>
                <w:sz w:val="20"/>
                <w:szCs w:val="20"/>
              </w:rPr>
            </w:pPr>
            <w:r w:rsidRPr="00813473">
              <w:rPr>
                <w:sz w:val="20"/>
                <w:szCs w:val="20"/>
              </w:rPr>
              <w:t>Proven strategic thinker</w:t>
            </w:r>
          </w:p>
          <w:p w14:paraId="67F910F6" w14:textId="77777777" w:rsidR="00813473" w:rsidRPr="00813473" w:rsidRDefault="00813473" w:rsidP="00813473">
            <w:pPr>
              <w:pStyle w:val="Default"/>
              <w:rPr>
                <w:sz w:val="20"/>
                <w:szCs w:val="20"/>
              </w:rPr>
            </w:pPr>
          </w:p>
          <w:p w14:paraId="590C8E53" w14:textId="77777777" w:rsidR="00813473" w:rsidRPr="00813473" w:rsidRDefault="00813473" w:rsidP="00813473">
            <w:pPr>
              <w:pStyle w:val="Default"/>
              <w:rPr>
                <w:sz w:val="20"/>
                <w:szCs w:val="20"/>
              </w:rPr>
            </w:pPr>
            <w:r w:rsidRPr="00813473">
              <w:rPr>
                <w:sz w:val="20"/>
                <w:szCs w:val="20"/>
              </w:rPr>
              <w:t xml:space="preserve">Develops and implements school policies and procedures; developed analytical, judgemental or creative skills required to interpret very varied and complex information or situations over the long term, including whole school budget preparation and planning, support service monitoring. </w:t>
            </w:r>
          </w:p>
          <w:p w14:paraId="51BCE1A4" w14:textId="77777777" w:rsidR="00813473" w:rsidRPr="00813473" w:rsidRDefault="00813473" w:rsidP="00813473">
            <w:pPr>
              <w:ind w:left="360"/>
              <w:rPr>
                <w:sz w:val="20"/>
              </w:rPr>
            </w:pPr>
          </w:p>
          <w:p w14:paraId="56292219" w14:textId="77777777" w:rsidR="00813473" w:rsidRPr="00813473" w:rsidRDefault="00813473" w:rsidP="00813473">
            <w:pPr>
              <w:pStyle w:val="Default"/>
              <w:rPr>
                <w:sz w:val="20"/>
                <w:szCs w:val="20"/>
              </w:rPr>
            </w:pPr>
            <w:r w:rsidRPr="00813473">
              <w:rPr>
                <w:sz w:val="20"/>
                <w:szCs w:val="20"/>
              </w:rPr>
              <w:t xml:space="preserve">Interpersonal and communication skills in order to negotiate, advise, lead on behalf of school in external matters such as contracts, procurement, funding bids; regularly deals with a range of complex whole school finance and HR issues. </w:t>
            </w:r>
          </w:p>
          <w:p w14:paraId="60173316" w14:textId="64541095" w:rsidR="008A40FB" w:rsidRPr="00813473" w:rsidRDefault="008A40FB" w:rsidP="00CF55A7">
            <w:pPr>
              <w:contextualSpacing/>
              <w:rPr>
                <w:rFonts w:ascii="Arial" w:eastAsia="Calibri" w:hAnsi="Arial" w:cs="Arial"/>
                <w:sz w:val="20"/>
              </w:rPr>
            </w:pPr>
          </w:p>
        </w:tc>
      </w:tr>
    </w:tbl>
    <w:p w14:paraId="57AD8A4E" w14:textId="2C7CD9F4" w:rsidR="00724D4A" w:rsidRPr="004D5B5F" w:rsidRDefault="00724D4A" w:rsidP="00724D4A">
      <w:pPr>
        <w:pStyle w:val="1bodycopy10pt"/>
        <w:rPr>
          <w:sz w:val="2"/>
          <w:szCs w:val="2"/>
        </w:rPr>
      </w:pPr>
    </w:p>
    <w:sectPr w:rsidR="00724D4A" w:rsidRPr="004D5B5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F5423" w14:textId="77777777" w:rsidR="00633247" w:rsidRDefault="00633247" w:rsidP="00633247">
      <w:r>
        <w:separator/>
      </w:r>
    </w:p>
  </w:endnote>
  <w:endnote w:type="continuationSeparator" w:id="0">
    <w:p w14:paraId="1F3B8F4A" w14:textId="77777777" w:rsidR="00633247" w:rsidRDefault="00633247" w:rsidP="0063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F715A" w14:textId="77777777" w:rsidR="00633247" w:rsidRDefault="00633247" w:rsidP="00633247">
      <w:r>
        <w:separator/>
      </w:r>
    </w:p>
  </w:footnote>
  <w:footnote w:type="continuationSeparator" w:id="0">
    <w:p w14:paraId="76921137" w14:textId="77777777" w:rsidR="00633247" w:rsidRDefault="00633247" w:rsidP="00633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E687A" w14:textId="77777777" w:rsidR="00633247" w:rsidRDefault="005C4204" w:rsidP="005C4204">
    <w:pPr>
      <w:pStyle w:val="Header"/>
      <w:jc w:val="center"/>
    </w:pPr>
    <w:r w:rsidRPr="00AF757F">
      <w:rPr>
        <w:rFonts w:eastAsia="MS Gothic"/>
        <w:b/>
        <w:bCs/>
        <w:noProof/>
      </w:rPr>
      <w:drawing>
        <wp:inline distT="0" distB="0" distL="0" distR="0" wp14:anchorId="3376BFEA" wp14:editId="6DAD4F0B">
          <wp:extent cx="2980706" cy="749495"/>
          <wp:effectExtent l="0" t="0" r="0" b="0"/>
          <wp:docPr id="3" name="Picture 3" descr="\\ADC-ADM1\alewis$\Pictures\School Logo with Name (COLOU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C-ADM1\alewis$\Pictures\School Logo with Name (COLOUR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805" cy="756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0pt;height:30pt" o:bullet="t">
        <v:imagedata r:id="rId1" o:title="Cross"/>
      </v:shape>
    </w:pict>
  </w:numPicBullet>
  <w:numPicBullet w:numPicBulletId="1">
    <w:pict>
      <v:shape id="_x0000_i1039" type="#_x0000_t75" style="width:209.25pt;height:332.25pt" o:bullet="t">
        <v:imagedata r:id="rId2" o:title="TK_LOGO_POINTER_RGB_bullet_blue"/>
      </v:shape>
    </w:pict>
  </w:numPicBullet>
  <w:abstractNum w:abstractNumId="0" w15:restartNumberingAfterBreak="0">
    <w:nsid w:val="05E00AB1"/>
    <w:multiLevelType w:val="hybridMultilevel"/>
    <w:tmpl w:val="8E049CA6"/>
    <w:lvl w:ilvl="0" w:tplc="59AA53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B40BF"/>
    <w:multiLevelType w:val="hybridMultilevel"/>
    <w:tmpl w:val="83C6A1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C3017"/>
    <w:multiLevelType w:val="hybridMultilevel"/>
    <w:tmpl w:val="31C48622"/>
    <w:lvl w:ilvl="0" w:tplc="59AA53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766E6"/>
    <w:multiLevelType w:val="hybridMultilevel"/>
    <w:tmpl w:val="AF9215CC"/>
    <w:lvl w:ilvl="0" w:tplc="59AA539E">
      <w:start w:val="1"/>
      <w:numFmt w:val="decimal"/>
      <w:lvlText w:val="%1."/>
      <w:lvlJc w:val="left"/>
      <w:pPr>
        <w:ind w:left="340" w:hanging="170"/>
      </w:pPr>
      <w:rPr>
        <w:rFonts w:hint="default"/>
        <w:b w:val="0"/>
        <w:bCs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4" w15:restartNumberingAfterBreak="0">
    <w:nsid w:val="174A267A"/>
    <w:multiLevelType w:val="hybridMultilevel"/>
    <w:tmpl w:val="8E305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94F91"/>
    <w:multiLevelType w:val="hybridMultilevel"/>
    <w:tmpl w:val="FDB46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629DD"/>
    <w:multiLevelType w:val="hybridMultilevel"/>
    <w:tmpl w:val="BD60B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C3A1C"/>
    <w:multiLevelType w:val="hybridMultilevel"/>
    <w:tmpl w:val="E7B22B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36AB5"/>
    <w:multiLevelType w:val="hybridMultilevel"/>
    <w:tmpl w:val="EF88F9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C73F98"/>
    <w:multiLevelType w:val="hybridMultilevel"/>
    <w:tmpl w:val="12688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96B66"/>
    <w:multiLevelType w:val="hybridMultilevel"/>
    <w:tmpl w:val="73AAC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A2C6A"/>
    <w:multiLevelType w:val="hybridMultilevel"/>
    <w:tmpl w:val="1512D8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5A4FFB"/>
    <w:multiLevelType w:val="hybridMultilevel"/>
    <w:tmpl w:val="43B0264C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 w15:restartNumberingAfterBreak="0">
    <w:nsid w:val="37DB0657"/>
    <w:multiLevelType w:val="hybridMultilevel"/>
    <w:tmpl w:val="D17AF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F62A7"/>
    <w:multiLevelType w:val="hybridMultilevel"/>
    <w:tmpl w:val="DEC83FF4"/>
    <w:lvl w:ilvl="0" w:tplc="59AA53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2446DA"/>
    <w:multiLevelType w:val="hybridMultilevel"/>
    <w:tmpl w:val="BD200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93822"/>
    <w:multiLevelType w:val="hybridMultilevel"/>
    <w:tmpl w:val="7C88CC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393CB6"/>
    <w:multiLevelType w:val="hybridMultilevel"/>
    <w:tmpl w:val="7B642688"/>
    <w:lvl w:ilvl="0" w:tplc="E1A87802">
      <w:start w:val="1"/>
      <w:numFmt w:val="bullet"/>
      <w:pStyle w:val="8DONTs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71C74"/>
    <w:multiLevelType w:val="hybridMultilevel"/>
    <w:tmpl w:val="667AC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8C2AED"/>
    <w:multiLevelType w:val="hybridMultilevel"/>
    <w:tmpl w:val="7EE0F6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1C2FD6"/>
    <w:multiLevelType w:val="hybridMultilevel"/>
    <w:tmpl w:val="CA2A3D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90EA9"/>
    <w:multiLevelType w:val="hybridMultilevel"/>
    <w:tmpl w:val="1A3E3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6A7617"/>
    <w:multiLevelType w:val="hybridMultilevel"/>
    <w:tmpl w:val="3F167F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A2C5D"/>
    <w:multiLevelType w:val="hybridMultilevel"/>
    <w:tmpl w:val="2A1A6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CE1C4A"/>
    <w:multiLevelType w:val="hybridMultilevel"/>
    <w:tmpl w:val="F7284722"/>
    <w:lvl w:ilvl="0" w:tplc="59AA53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75D72"/>
    <w:multiLevelType w:val="hybridMultilevel"/>
    <w:tmpl w:val="00ECC106"/>
    <w:lvl w:ilvl="0" w:tplc="CE38EF20">
      <w:start w:val="1"/>
      <w:numFmt w:val="bullet"/>
      <w:pStyle w:val="9Secondbullet"/>
      <w:lvlText w:val=""/>
      <w:lvlJc w:val="left"/>
      <w:pPr>
        <w:ind w:left="567" w:hanging="2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1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23"/>
  </w:num>
  <w:num w:numId="4">
    <w:abstractNumId w:val="14"/>
  </w:num>
  <w:num w:numId="5">
    <w:abstractNumId w:val="21"/>
  </w:num>
  <w:num w:numId="6">
    <w:abstractNumId w:val="18"/>
  </w:num>
  <w:num w:numId="7">
    <w:abstractNumId w:val="8"/>
  </w:num>
  <w:num w:numId="8">
    <w:abstractNumId w:val="24"/>
  </w:num>
  <w:num w:numId="9">
    <w:abstractNumId w:val="10"/>
  </w:num>
  <w:num w:numId="10">
    <w:abstractNumId w:val="2"/>
  </w:num>
  <w:num w:numId="11">
    <w:abstractNumId w:val="25"/>
  </w:num>
  <w:num w:numId="12">
    <w:abstractNumId w:val="3"/>
  </w:num>
  <w:num w:numId="13">
    <w:abstractNumId w:val="0"/>
  </w:num>
  <w:num w:numId="14">
    <w:abstractNumId w:val="5"/>
  </w:num>
  <w:num w:numId="15">
    <w:abstractNumId w:val="9"/>
  </w:num>
  <w:num w:numId="16">
    <w:abstractNumId w:val="15"/>
  </w:num>
  <w:num w:numId="17">
    <w:abstractNumId w:val="6"/>
  </w:num>
  <w:num w:numId="18">
    <w:abstractNumId w:val="20"/>
  </w:num>
  <w:num w:numId="19">
    <w:abstractNumId w:val="4"/>
  </w:num>
  <w:num w:numId="20">
    <w:abstractNumId w:val="13"/>
  </w:num>
  <w:num w:numId="21">
    <w:abstractNumId w:val="12"/>
  </w:num>
  <w:num w:numId="22">
    <w:abstractNumId w:val="19"/>
  </w:num>
  <w:num w:numId="23">
    <w:abstractNumId w:val="11"/>
  </w:num>
  <w:num w:numId="24">
    <w:abstractNumId w:val="22"/>
  </w:num>
  <w:num w:numId="25">
    <w:abstractNumId w:val="1"/>
  </w:num>
  <w:num w:numId="26">
    <w:abstractNumId w:val="7"/>
  </w:num>
  <w:num w:numId="27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AF"/>
    <w:rsid w:val="00033969"/>
    <w:rsid w:val="00090517"/>
    <w:rsid w:val="000A06A2"/>
    <w:rsid w:val="000D49E4"/>
    <w:rsid w:val="000E11D7"/>
    <w:rsid w:val="001221F6"/>
    <w:rsid w:val="00171369"/>
    <w:rsid w:val="00192B20"/>
    <w:rsid w:val="001B298F"/>
    <w:rsid w:val="001B54F3"/>
    <w:rsid w:val="001B7FB4"/>
    <w:rsid w:val="001D1127"/>
    <w:rsid w:val="00282479"/>
    <w:rsid w:val="00286A5D"/>
    <w:rsid w:val="002C76E5"/>
    <w:rsid w:val="002E783A"/>
    <w:rsid w:val="003A0634"/>
    <w:rsid w:val="003B19C0"/>
    <w:rsid w:val="0041436E"/>
    <w:rsid w:val="00443776"/>
    <w:rsid w:val="00462BBB"/>
    <w:rsid w:val="004A7013"/>
    <w:rsid w:val="004D5B5F"/>
    <w:rsid w:val="004E67C2"/>
    <w:rsid w:val="004F5676"/>
    <w:rsid w:val="0050376A"/>
    <w:rsid w:val="0051472F"/>
    <w:rsid w:val="0053693F"/>
    <w:rsid w:val="005554C7"/>
    <w:rsid w:val="005B7C4E"/>
    <w:rsid w:val="005C4204"/>
    <w:rsid w:val="005E20F3"/>
    <w:rsid w:val="005E34E8"/>
    <w:rsid w:val="0063075C"/>
    <w:rsid w:val="00633247"/>
    <w:rsid w:val="00650C5C"/>
    <w:rsid w:val="006642EB"/>
    <w:rsid w:val="006E7612"/>
    <w:rsid w:val="00711672"/>
    <w:rsid w:val="00724D4A"/>
    <w:rsid w:val="007321C1"/>
    <w:rsid w:val="00733904"/>
    <w:rsid w:val="0074778C"/>
    <w:rsid w:val="00750962"/>
    <w:rsid w:val="007A7FB7"/>
    <w:rsid w:val="007F616D"/>
    <w:rsid w:val="00813473"/>
    <w:rsid w:val="00863FF0"/>
    <w:rsid w:val="00890440"/>
    <w:rsid w:val="008A40FB"/>
    <w:rsid w:val="0092456F"/>
    <w:rsid w:val="009C3B58"/>
    <w:rsid w:val="009D1011"/>
    <w:rsid w:val="009F6CED"/>
    <w:rsid w:val="00A131C5"/>
    <w:rsid w:val="00A14EED"/>
    <w:rsid w:val="00A543CE"/>
    <w:rsid w:val="00B14BB9"/>
    <w:rsid w:val="00B51421"/>
    <w:rsid w:val="00BD5FAA"/>
    <w:rsid w:val="00C27E75"/>
    <w:rsid w:val="00C716C7"/>
    <w:rsid w:val="00CF55A7"/>
    <w:rsid w:val="00D463F1"/>
    <w:rsid w:val="00D51E02"/>
    <w:rsid w:val="00D5289D"/>
    <w:rsid w:val="00D62925"/>
    <w:rsid w:val="00D83689"/>
    <w:rsid w:val="00DC2A8A"/>
    <w:rsid w:val="00DF53F4"/>
    <w:rsid w:val="00E019AF"/>
    <w:rsid w:val="00E1199F"/>
    <w:rsid w:val="00E14BF2"/>
    <w:rsid w:val="00E4081B"/>
    <w:rsid w:val="00EA38EE"/>
    <w:rsid w:val="00EF7130"/>
    <w:rsid w:val="00F004F7"/>
    <w:rsid w:val="00F25D46"/>
    <w:rsid w:val="00F26C91"/>
    <w:rsid w:val="00F45B31"/>
    <w:rsid w:val="00F705A2"/>
    <w:rsid w:val="00FB3808"/>
    <w:rsid w:val="00FE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BAD7FA8"/>
  <w15:docId w15:val="{922A51FB-B841-45AC-B84A-BA4F5A16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9A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1">
    <w:name w:val="heading 1"/>
    <w:aliases w:val="Subhead 1"/>
    <w:basedOn w:val="Normal"/>
    <w:next w:val="Normal"/>
    <w:link w:val="Heading1Char"/>
    <w:qFormat/>
    <w:rsid w:val="00724D4A"/>
    <w:pPr>
      <w:spacing w:before="120" w:after="120"/>
      <w:outlineLvl w:val="0"/>
    </w:pPr>
    <w:rPr>
      <w:rFonts w:ascii="Arial" w:eastAsia="Calibri" w:hAnsi="Arial" w:cs="Arial"/>
      <w:b/>
      <w:sz w:val="28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9AF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 w:eastAsia="en-US"/>
    </w:rPr>
  </w:style>
  <w:style w:type="paragraph" w:styleId="Header">
    <w:name w:val="header"/>
    <w:basedOn w:val="Normal"/>
    <w:link w:val="HeaderChar"/>
    <w:unhideWhenUsed/>
    <w:rsid w:val="006332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247"/>
    <w:rPr>
      <w:rFonts w:ascii="Times New Roman" w:eastAsia="Times New Roman" w:hAnsi="Times New Roman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332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247"/>
    <w:rPr>
      <w:rFonts w:ascii="Times New Roman" w:eastAsia="Times New Roman" w:hAnsi="Times New Roman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0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0F3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Heading1Char">
    <w:name w:val="Heading 1 Char"/>
    <w:aliases w:val="Subhead 1 Char"/>
    <w:basedOn w:val="DefaultParagraphFont"/>
    <w:link w:val="Heading1"/>
    <w:rsid w:val="00724D4A"/>
    <w:rPr>
      <w:rFonts w:ascii="Arial" w:eastAsia="Calibri" w:hAnsi="Arial" w:cs="Arial"/>
      <w:b/>
      <w:sz w:val="28"/>
      <w:szCs w:val="36"/>
    </w:rPr>
  </w:style>
  <w:style w:type="paragraph" w:customStyle="1" w:styleId="1bodycopy10pt">
    <w:name w:val="1 body copy 10pt"/>
    <w:basedOn w:val="Normal"/>
    <w:link w:val="1bodycopy10ptChar"/>
    <w:qFormat/>
    <w:rsid w:val="00724D4A"/>
    <w:pPr>
      <w:spacing w:after="120"/>
    </w:pPr>
    <w:rPr>
      <w:rFonts w:ascii="Arial" w:eastAsia="MS Mincho" w:hAnsi="Arial"/>
      <w:sz w:val="20"/>
      <w:szCs w:val="24"/>
      <w:lang w:val="en-US" w:eastAsia="en-US"/>
    </w:rPr>
  </w:style>
  <w:style w:type="character" w:customStyle="1" w:styleId="1bodycopy10ptChar">
    <w:name w:val="1 body copy 10pt Char"/>
    <w:link w:val="1bodycopy10pt"/>
    <w:rsid w:val="00724D4A"/>
    <w:rPr>
      <w:rFonts w:ascii="Arial" w:eastAsia="MS Mincho" w:hAnsi="Arial" w:cs="Times New Roman"/>
      <w:sz w:val="20"/>
      <w:szCs w:val="24"/>
      <w:lang w:val="en-US"/>
    </w:rPr>
  </w:style>
  <w:style w:type="paragraph" w:customStyle="1" w:styleId="Default">
    <w:name w:val="Default"/>
    <w:rsid w:val="004A70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indent4">
    <w:name w:val="indent4"/>
    <w:basedOn w:val="Normal"/>
    <w:rsid w:val="00FE78E9"/>
    <w:pPr>
      <w:ind w:left="567"/>
    </w:pPr>
    <w:rPr>
      <w:sz w:val="24"/>
    </w:rPr>
  </w:style>
  <w:style w:type="paragraph" w:customStyle="1" w:styleId="8DONTsbullet">
    <w:name w:val="8 DON'Ts bullet"/>
    <w:basedOn w:val="Normal"/>
    <w:rsid w:val="001221F6"/>
    <w:pPr>
      <w:numPr>
        <w:numId w:val="1"/>
      </w:numPr>
      <w:suppressAutoHyphens/>
      <w:spacing w:after="120"/>
      <w:ind w:right="284"/>
    </w:pPr>
    <w:rPr>
      <w:rFonts w:ascii="Arial" w:eastAsia="MS Mincho" w:hAnsi="Arial" w:cs="Arial"/>
      <w:b/>
      <w:sz w:val="24"/>
      <w:lang w:val="en-US" w:eastAsia="en-US"/>
    </w:rPr>
  </w:style>
  <w:style w:type="paragraph" w:styleId="NoSpacing">
    <w:name w:val="No Spacing"/>
    <w:basedOn w:val="Normal"/>
    <w:uiPriority w:val="1"/>
    <w:qFormat/>
    <w:rsid w:val="00FB3808"/>
    <w:rPr>
      <w:rFonts w:ascii="Calibri" w:eastAsia="Calibri" w:hAnsi="Calibri"/>
      <w:szCs w:val="22"/>
      <w:lang w:eastAsia="en-US"/>
    </w:rPr>
  </w:style>
  <w:style w:type="paragraph" w:customStyle="1" w:styleId="Indent">
    <w:name w:val="Indent"/>
    <w:basedOn w:val="Normal"/>
    <w:rsid w:val="006E7612"/>
    <w:pPr>
      <w:tabs>
        <w:tab w:val="num" w:pos="709"/>
      </w:tabs>
      <w:spacing w:after="180"/>
      <w:ind w:left="709" w:hanging="709"/>
    </w:pPr>
    <w:rPr>
      <w:sz w:val="24"/>
      <w:lang w:eastAsia="en-US"/>
    </w:rPr>
  </w:style>
  <w:style w:type="paragraph" w:customStyle="1" w:styleId="4Bulletedcopyblue">
    <w:name w:val="4 Bulleted copy blue"/>
    <w:basedOn w:val="Normal"/>
    <w:qFormat/>
    <w:rsid w:val="00D62925"/>
    <w:pPr>
      <w:numPr>
        <w:numId w:val="2"/>
      </w:numPr>
      <w:spacing w:after="60"/>
    </w:pPr>
    <w:rPr>
      <w:rFonts w:ascii="Arial" w:eastAsia="MS Mincho" w:hAnsi="Arial" w:cs="Arial"/>
      <w:sz w:val="20"/>
      <w:lang w:val="en-US" w:eastAsia="en-US"/>
    </w:rPr>
  </w:style>
  <w:style w:type="paragraph" w:customStyle="1" w:styleId="6Abstract">
    <w:name w:val="6 Abstract"/>
    <w:qFormat/>
    <w:rsid w:val="008A40FB"/>
    <w:pPr>
      <w:spacing w:after="240" w:line="259" w:lineRule="auto"/>
    </w:pPr>
    <w:rPr>
      <w:rFonts w:ascii="Arial" w:eastAsia="MS Mincho" w:hAnsi="Arial" w:cs="Times New Roman"/>
      <w:sz w:val="28"/>
      <w:szCs w:val="28"/>
      <w:lang w:val="en-US"/>
    </w:rPr>
  </w:style>
  <w:style w:type="paragraph" w:customStyle="1" w:styleId="9Secondbullet">
    <w:name w:val="9 Second bullet"/>
    <w:basedOn w:val="1bodycopy10pt"/>
    <w:rsid w:val="008A40FB"/>
    <w:pPr>
      <w:numPr>
        <w:numId w:val="11"/>
      </w:numPr>
      <w:ind w:right="567"/>
    </w:pPr>
  </w:style>
  <w:style w:type="paragraph" w:customStyle="1" w:styleId="Text">
    <w:name w:val="Text"/>
    <w:basedOn w:val="BodyText"/>
    <w:link w:val="TextChar"/>
    <w:qFormat/>
    <w:rsid w:val="00CF55A7"/>
    <w:rPr>
      <w:rFonts w:ascii="Arial" w:eastAsia="MS Mincho" w:hAnsi="Arial" w:cs="Arial"/>
      <w:sz w:val="20"/>
      <w:lang w:val="en-US" w:eastAsia="en-US"/>
    </w:rPr>
  </w:style>
  <w:style w:type="character" w:customStyle="1" w:styleId="TextChar">
    <w:name w:val="Text Char"/>
    <w:link w:val="Text"/>
    <w:rsid w:val="00CF55A7"/>
    <w:rPr>
      <w:rFonts w:ascii="Arial" w:eastAsia="MS Mincho" w:hAnsi="Arial" w:cs="Arial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F55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55A7"/>
    <w:rPr>
      <w:rFonts w:ascii="Times New Roman" w:eastAsia="Times New Roman" w:hAnsi="Times New Roman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C27AA43C06643BD9AE8BAEF5A4BC0" ma:contentTypeVersion="8" ma:contentTypeDescription="Create a new document." ma:contentTypeScope="" ma:versionID="95fd389ca019f2af00540bc93950ca30">
  <xsd:schema xmlns:xsd="http://www.w3.org/2001/XMLSchema" xmlns:xs="http://www.w3.org/2001/XMLSchema" xmlns:p="http://schemas.microsoft.com/office/2006/metadata/properties" xmlns:ns3="2433b02b-4870-44fb-a27b-dd19f3cb3620" targetNamespace="http://schemas.microsoft.com/office/2006/metadata/properties" ma:root="true" ma:fieldsID="180683bd1f055e1fa73a95bc646cd92b" ns3:_="">
    <xsd:import namespace="2433b02b-4870-44fb-a27b-dd19f3cb36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3b02b-4870-44fb-a27b-dd19f3cb3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8EF4AA-BEBB-4E71-AE5A-CB4423FDE991}">
  <ds:schemaRefs>
    <ds:schemaRef ds:uri="http://purl.org/dc/terms/"/>
    <ds:schemaRef ds:uri="2433b02b-4870-44fb-a27b-dd19f3cb362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1CFF5AA-C719-469C-ABA3-F94BBCE1B9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3A0E9E-F74B-4717-BDB1-49DB0AC6C2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3b02b-4870-44fb-a27b-dd19f3cb3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F32C57AA</Template>
  <TotalTime>0</TotalTime>
  <Pages>3</Pages>
  <Words>667</Words>
  <Characters>3804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Benjamin Lockwood</dc:creator>
  <cp:lastModifiedBy>Amanda Lewis</cp:lastModifiedBy>
  <cp:revision>2</cp:revision>
  <cp:lastPrinted>2019-05-09T13:24:00Z</cp:lastPrinted>
  <dcterms:created xsi:type="dcterms:W3CDTF">2019-12-10T13:01:00Z</dcterms:created>
  <dcterms:modified xsi:type="dcterms:W3CDTF">2019-12-10T13:01:00Z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0x010100005C27AA43C06643BD9AE8BAEF5A4BC0</vt:lpwstr>
  </property>
</Properties>
</file>