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B5856" w:rsidTr="001B5856">
        <w:tc>
          <w:tcPr>
            <w:tcW w:w="10456" w:type="dxa"/>
            <w:tcBorders>
              <w:top w:val="nil"/>
              <w:left w:val="nil"/>
              <w:bottom w:val="thinThickThinSmallGap" w:sz="24" w:space="0" w:color="C00000"/>
              <w:right w:val="nil"/>
            </w:tcBorders>
          </w:tcPr>
          <w:p w:rsidR="001B5856" w:rsidRDefault="001B5856">
            <w:pPr>
              <w:rPr>
                <w:rFonts w:ascii="Arial" w:hAnsi="Arial" w:cs="Arial"/>
                <w:b/>
                <w:bCs/>
                <w:color w:val="960000"/>
                <w:w w:val="111"/>
                <w:sz w:val="28"/>
                <w:szCs w:val="28"/>
                <w:lang w:bidi="he-IL"/>
              </w:rPr>
            </w:pPr>
            <w:bookmarkStart w:id="0" w:name="_GoBack"/>
            <w:bookmarkEnd w:id="0"/>
            <w:r w:rsidRPr="00AB0EAE">
              <w:rPr>
                <w:rFonts w:ascii="Arial" w:hAnsi="Arial" w:cs="Arial"/>
                <w:b/>
                <w:bCs/>
                <w:color w:val="960000"/>
                <w:w w:val="111"/>
                <w:sz w:val="28"/>
                <w:szCs w:val="28"/>
                <w:lang w:bidi="he-IL"/>
              </w:rPr>
              <w:t>CAGE GREEN PRIMARY SCHOOL</w:t>
            </w:r>
          </w:p>
        </w:tc>
      </w:tr>
    </w:tbl>
    <w:p w:rsidR="003F6617" w:rsidRDefault="006E1F58">
      <w:pPr>
        <w:rPr>
          <w:b/>
        </w:rPr>
      </w:pPr>
      <w:r w:rsidRPr="006E1F58">
        <w:rPr>
          <w:b/>
        </w:rPr>
        <w:t>PERSON SPECIFICATION:  DEPUTY HEADTEACHER</w:t>
      </w:r>
    </w:p>
    <w:p w:rsidR="006E1F58" w:rsidRPr="00DE082D" w:rsidRDefault="006E1F58" w:rsidP="00DE082D">
      <w:pPr>
        <w:spacing w:after="0"/>
        <w:rPr>
          <w:b/>
        </w:rPr>
      </w:pPr>
      <w:r w:rsidRPr="00DE082D">
        <w:rPr>
          <w:b/>
        </w:rPr>
        <w:t>Qualifications: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4082"/>
      </w:tblGrid>
      <w:tr w:rsidR="006E1F58" w:rsidTr="00F400F9">
        <w:tc>
          <w:tcPr>
            <w:tcW w:w="6374" w:type="dxa"/>
          </w:tcPr>
          <w:p w:rsidR="006E1F58" w:rsidRDefault="006E1F58">
            <w:pPr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4082" w:type="dxa"/>
          </w:tcPr>
          <w:p w:rsidR="006E1F58" w:rsidRDefault="006E1F58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6E1F58" w:rsidTr="00F400F9">
        <w:tc>
          <w:tcPr>
            <w:tcW w:w="6374" w:type="dxa"/>
          </w:tcPr>
          <w:p w:rsidR="006E1F58" w:rsidRPr="00DE082D" w:rsidRDefault="00DE082D" w:rsidP="00DE082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Degree</w:t>
            </w:r>
          </w:p>
          <w:p w:rsidR="00DE082D" w:rsidRPr="00DE082D" w:rsidRDefault="00DE082D" w:rsidP="00DE082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QTS</w:t>
            </w:r>
          </w:p>
        </w:tc>
        <w:tc>
          <w:tcPr>
            <w:tcW w:w="4082" w:type="dxa"/>
          </w:tcPr>
          <w:p w:rsidR="006E1F58" w:rsidRPr="00DE082D" w:rsidRDefault="006E1F58" w:rsidP="00DE082D">
            <w:pPr>
              <w:ind w:left="360"/>
              <w:rPr>
                <w:b/>
              </w:rPr>
            </w:pPr>
          </w:p>
        </w:tc>
      </w:tr>
    </w:tbl>
    <w:p w:rsidR="006E1F58" w:rsidRDefault="006E1F58">
      <w:pPr>
        <w:rPr>
          <w:b/>
        </w:rPr>
      </w:pPr>
    </w:p>
    <w:p w:rsidR="00DE082D" w:rsidRDefault="00DE082D" w:rsidP="00DE082D">
      <w:pPr>
        <w:spacing w:after="0"/>
        <w:rPr>
          <w:b/>
        </w:rPr>
      </w:pPr>
      <w:r>
        <w:rPr>
          <w:b/>
        </w:rPr>
        <w:t>Experience:</w:t>
      </w:r>
    </w:p>
    <w:p w:rsidR="00DE082D" w:rsidRDefault="00DE082D" w:rsidP="00DE082D">
      <w:pPr>
        <w:spacing w:after="0"/>
        <w:rPr>
          <w:b/>
        </w:rPr>
      </w:pPr>
      <w:r>
        <w:rPr>
          <w:b/>
        </w:rPr>
        <w:t>Leadership/Teaching and Learning.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4082"/>
      </w:tblGrid>
      <w:tr w:rsidR="00DE082D" w:rsidTr="00F400F9">
        <w:tc>
          <w:tcPr>
            <w:tcW w:w="6374" w:type="dxa"/>
          </w:tcPr>
          <w:p w:rsidR="00DE082D" w:rsidRDefault="00DE082D" w:rsidP="00E84501">
            <w:pPr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4082" w:type="dxa"/>
          </w:tcPr>
          <w:p w:rsidR="00DE082D" w:rsidRDefault="00DE082D" w:rsidP="00E84501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DE082D" w:rsidRPr="00DE082D" w:rsidTr="00F400F9">
        <w:tc>
          <w:tcPr>
            <w:tcW w:w="6374" w:type="dxa"/>
          </w:tcPr>
          <w:p w:rsidR="00F138C3" w:rsidRPr="00F138C3" w:rsidRDefault="00F138C3" w:rsidP="00F138C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Teaching experience in the primary age range</w:t>
            </w:r>
          </w:p>
          <w:p w:rsidR="00DE082D" w:rsidRPr="00DE082D" w:rsidRDefault="00DE082D" w:rsidP="00E8450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An outstanding practitioner, with a clear understanding of what being an outstanding practitioner entails</w:t>
            </w:r>
            <w:r w:rsidR="00F138C3">
              <w:t>.</w:t>
            </w:r>
          </w:p>
          <w:p w:rsidR="00DE082D" w:rsidRPr="00DE082D" w:rsidRDefault="00DE082D" w:rsidP="00E8450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A proven track record of high expectations</w:t>
            </w:r>
          </w:p>
          <w:p w:rsidR="00DE082D" w:rsidRPr="00DE082D" w:rsidRDefault="00DE082D" w:rsidP="00DE082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Experience of analysing pupil performance information to identify trends to inform and improve teaching and learning.</w:t>
            </w:r>
          </w:p>
          <w:p w:rsidR="00DE082D" w:rsidRPr="00DE082D" w:rsidRDefault="00F138C3" w:rsidP="00DE082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Proven, s</w:t>
            </w:r>
            <w:r w:rsidR="00DE082D">
              <w:t xml:space="preserve">uccessful experience of developing, implementing and evaluating strategies for raising standards and improving outcomes for all children. </w:t>
            </w:r>
          </w:p>
          <w:p w:rsidR="00DE082D" w:rsidRPr="00F138C3" w:rsidRDefault="00F138C3" w:rsidP="00DE082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Proven, s</w:t>
            </w:r>
            <w:r w:rsidR="00DE082D">
              <w:t>uccessful experience of developing a consistently high quality of teaching and learning through rigorous assessment, monitoring, evaluation and feedback.</w:t>
            </w:r>
          </w:p>
          <w:p w:rsidR="00F138C3" w:rsidRPr="00F138C3" w:rsidRDefault="00F138C3" w:rsidP="00F138C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Proven experience of developing a cur</w:t>
            </w:r>
            <w:r w:rsidR="00F14854">
              <w:t>riculum that responds to changing</w:t>
            </w:r>
            <w:r>
              <w:t xml:space="preserve"> demands that provides appropriate challenge an</w:t>
            </w:r>
            <w:r w:rsidR="00F14854">
              <w:t>d</w:t>
            </w:r>
            <w:r>
              <w:t xml:space="preserve"> inclusion for all children.  </w:t>
            </w:r>
          </w:p>
          <w:p w:rsidR="00F138C3" w:rsidRPr="00F138C3" w:rsidRDefault="00F138C3" w:rsidP="00F138C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Proven experience of building mutually beneficial and supportive relationships with other schools, agencies and groups to enhance opportunities and outcomes for children and staff. </w:t>
            </w:r>
          </w:p>
          <w:p w:rsidR="00F138C3" w:rsidRPr="00F138C3" w:rsidRDefault="002F0AD6" w:rsidP="00F138C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Ability to innovate,</w:t>
            </w:r>
            <w:r w:rsidR="00F138C3">
              <w:t xml:space="preserve"> find creative solutions and communicate and implement clear and strategic educational vision and direction, in consultation with stakeholders, leading by example. </w:t>
            </w:r>
          </w:p>
          <w:p w:rsidR="00F138C3" w:rsidRPr="00F138C3" w:rsidRDefault="00F138C3" w:rsidP="00F138C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Ability to create and develop a stimulating environment which promotes good behaviour and independent learning, and celebrates success. </w:t>
            </w:r>
          </w:p>
          <w:p w:rsidR="00F138C3" w:rsidRPr="00F138C3" w:rsidRDefault="00F138C3" w:rsidP="00F138C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Knowledge of the current major curriculum issues and recent educational developments and legislative changes, together with their significance to the leadership of a primary school.  </w:t>
            </w:r>
          </w:p>
          <w:p w:rsidR="00F138C3" w:rsidRPr="00F14854" w:rsidRDefault="00F138C3" w:rsidP="00F14854">
            <w:pPr>
              <w:pStyle w:val="ListParagraph"/>
              <w:numPr>
                <w:ilvl w:val="0"/>
                <w:numId w:val="1"/>
              </w:numPr>
            </w:pPr>
            <w:r w:rsidRPr="00F138C3">
              <w:t>Ability to formulate objectives,</w:t>
            </w:r>
            <w:r>
              <w:t xml:space="preserve"> </w:t>
            </w:r>
            <w:r w:rsidRPr="00F138C3">
              <w:t>policies and plans and monitor,</w:t>
            </w:r>
            <w:r>
              <w:t xml:space="preserve"> </w:t>
            </w:r>
            <w:r w:rsidRPr="00F138C3">
              <w:t>evaluate and review the impact of</w:t>
            </w:r>
            <w:r>
              <w:t xml:space="preserve"> </w:t>
            </w:r>
            <w:r w:rsidRPr="00F138C3">
              <w:t>these.</w:t>
            </w:r>
          </w:p>
        </w:tc>
        <w:tc>
          <w:tcPr>
            <w:tcW w:w="4082" w:type="dxa"/>
          </w:tcPr>
          <w:p w:rsidR="00F138C3" w:rsidRPr="00DE082D" w:rsidRDefault="00F138C3" w:rsidP="00F138C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Teaching experience across more than one Key Stage</w:t>
            </w:r>
          </w:p>
          <w:p w:rsidR="00F138C3" w:rsidRDefault="00F138C3" w:rsidP="00F138C3">
            <w:pPr>
              <w:pStyle w:val="ListParagraph"/>
              <w:numPr>
                <w:ilvl w:val="0"/>
                <w:numId w:val="1"/>
              </w:numPr>
            </w:pPr>
            <w:r>
              <w:t>Experience as an Assistant Headteacher of a school with the primary age range.</w:t>
            </w:r>
          </w:p>
          <w:p w:rsidR="00F138C3" w:rsidRPr="00F138C3" w:rsidRDefault="00F138C3" w:rsidP="00F138C3">
            <w:pPr>
              <w:pStyle w:val="ListParagraph"/>
              <w:numPr>
                <w:ilvl w:val="0"/>
                <w:numId w:val="1"/>
              </w:numPr>
            </w:pPr>
            <w:r w:rsidRPr="00F138C3">
              <w:t>Ability to accurately evaluate the</w:t>
            </w:r>
            <w:r>
              <w:t xml:space="preserve"> </w:t>
            </w:r>
            <w:r w:rsidRPr="00F138C3">
              <w:t>performance of the school and plan</w:t>
            </w:r>
            <w:r>
              <w:t xml:space="preserve"> </w:t>
            </w:r>
            <w:r w:rsidRPr="00F138C3">
              <w:t>effectively for school improvement.</w:t>
            </w:r>
          </w:p>
          <w:p w:rsidR="00DE082D" w:rsidRPr="00F138C3" w:rsidRDefault="00F138C3" w:rsidP="00F138C3">
            <w:pPr>
              <w:pStyle w:val="ListParagraph"/>
              <w:numPr>
                <w:ilvl w:val="0"/>
                <w:numId w:val="1"/>
              </w:numPr>
            </w:pPr>
            <w:r w:rsidRPr="00F138C3">
              <w:t>Experience of successful financial</w:t>
            </w:r>
            <w:r>
              <w:t xml:space="preserve"> </w:t>
            </w:r>
            <w:r w:rsidRPr="00F138C3">
              <w:t>planning and budget and resource</w:t>
            </w:r>
            <w:r>
              <w:t xml:space="preserve"> </w:t>
            </w:r>
            <w:r w:rsidRPr="00F138C3">
              <w:t>management.</w:t>
            </w:r>
          </w:p>
        </w:tc>
      </w:tr>
    </w:tbl>
    <w:p w:rsidR="00DE082D" w:rsidRDefault="00DE082D">
      <w:pPr>
        <w:rPr>
          <w:b/>
        </w:rPr>
      </w:pPr>
    </w:p>
    <w:p w:rsidR="00F14854" w:rsidRPr="00DE082D" w:rsidRDefault="00F14854" w:rsidP="00F14854">
      <w:pPr>
        <w:spacing w:after="0"/>
        <w:rPr>
          <w:b/>
        </w:rPr>
      </w:pPr>
      <w:r>
        <w:rPr>
          <w:b/>
        </w:rPr>
        <w:t>Leadership and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4082"/>
      </w:tblGrid>
      <w:tr w:rsidR="00F14854" w:rsidTr="00F400F9">
        <w:tc>
          <w:tcPr>
            <w:tcW w:w="6374" w:type="dxa"/>
          </w:tcPr>
          <w:p w:rsidR="00F14854" w:rsidRDefault="00F14854" w:rsidP="00E84501">
            <w:pPr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4082" w:type="dxa"/>
          </w:tcPr>
          <w:p w:rsidR="00F14854" w:rsidRDefault="00F14854" w:rsidP="00E84501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F14854" w:rsidTr="00F400F9">
        <w:tc>
          <w:tcPr>
            <w:tcW w:w="6374" w:type="dxa"/>
          </w:tcPr>
          <w:p w:rsidR="002F0AD6" w:rsidRDefault="002F0AD6" w:rsidP="00F14854">
            <w:pPr>
              <w:pStyle w:val="ListParagraph"/>
              <w:numPr>
                <w:ilvl w:val="0"/>
                <w:numId w:val="1"/>
              </w:numPr>
            </w:pPr>
            <w:r>
              <w:t xml:space="preserve">Recent experience of working successfully as a senior leader in a primary school.  </w:t>
            </w:r>
          </w:p>
          <w:p w:rsidR="00F14854" w:rsidRPr="00F14854" w:rsidRDefault="00F14854" w:rsidP="00F14854">
            <w:pPr>
              <w:pStyle w:val="ListParagraph"/>
              <w:numPr>
                <w:ilvl w:val="0"/>
                <w:numId w:val="1"/>
              </w:numPr>
            </w:pPr>
            <w:r w:rsidRPr="00F14854">
              <w:t>A commitment to working in collaboration with other Trust school</w:t>
            </w:r>
            <w:r>
              <w:t xml:space="preserve"> teams.</w:t>
            </w:r>
          </w:p>
          <w:p w:rsidR="00F14854" w:rsidRPr="00F14854" w:rsidRDefault="00F14854" w:rsidP="00F14854">
            <w:pPr>
              <w:pStyle w:val="ListParagraph"/>
              <w:numPr>
                <w:ilvl w:val="0"/>
                <w:numId w:val="1"/>
              </w:numPr>
            </w:pPr>
            <w:r w:rsidRPr="00F14854">
              <w:t>A</w:t>
            </w:r>
            <w:r>
              <w:t xml:space="preserve"> proven</w:t>
            </w:r>
            <w:r w:rsidRPr="00F14854">
              <w:t xml:space="preserve"> track record of success in team work, distributed leadership, staff</w:t>
            </w:r>
            <w:r>
              <w:t xml:space="preserve"> </w:t>
            </w:r>
            <w:r w:rsidRPr="00F14854">
              <w:t>development, coaching, recruitment and retention.</w:t>
            </w:r>
          </w:p>
          <w:p w:rsidR="00F14854" w:rsidRPr="00F14854" w:rsidRDefault="00F14854" w:rsidP="00F14854">
            <w:pPr>
              <w:pStyle w:val="ListParagraph"/>
              <w:numPr>
                <w:ilvl w:val="0"/>
                <w:numId w:val="1"/>
              </w:numPr>
            </w:pPr>
            <w:r w:rsidRPr="00F14854">
              <w:lastRenderedPageBreak/>
              <w:t>The ability to use performance management and line management to</w:t>
            </w:r>
            <w:r>
              <w:t xml:space="preserve"> </w:t>
            </w:r>
            <w:r w:rsidRPr="00F14854">
              <w:t>secure accountability and improve performance.</w:t>
            </w:r>
          </w:p>
          <w:p w:rsidR="00F14854" w:rsidRPr="00F14854" w:rsidRDefault="00F14854" w:rsidP="00F14854">
            <w:pPr>
              <w:pStyle w:val="ListParagraph"/>
              <w:numPr>
                <w:ilvl w:val="0"/>
                <w:numId w:val="1"/>
              </w:numPr>
            </w:pPr>
            <w:r w:rsidRPr="00F14854">
              <w:t>Ability and willingness to challenge underperformance thereby</w:t>
            </w:r>
            <w:r>
              <w:t xml:space="preserve"> </w:t>
            </w:r>
            <w:r w:rsidRPr="00F14854">
              <w:t>improving outcomes for pupils.</w:t>
            </w:r>
          </w:p>
          <w:p w:rsidR="00F14854" w:rsidRPr="00F14854" w:rsidRDefault="00F14854" w:rsidP="00F14854">
            <w:pPr>
              <w:pStyle w:val="ListParagraph"/>
              <w:numPr>
                <w:ilvl w:val="0"/>
                <w:numId w:val="1"/>
              </w:numPr>
            </w:pPr>
            <w:r w:rsidRPr="00F14854">
              <w:t>Ability to set and achieve challenging targets.</w:t>
            </w:r>
          </w:p>
          <w:p w:rsidR="00F14854" w:rsidRPr="00F14854" w:rsidRDefault="00F14854" w:rsidP="00F14854">
            <w:pPr>
              <w:pStyle w:val="ListParagraph"/>
              <w:numPr>
                <w:ilvl w:val="0"/>
                <w:numId w:val="1"/>
              </w:numPr>
            </w:pPr>
            <w:r w:rsidRPr="00F14854">
              <w:t>Success in implementing change to staffing structures.</w:t>
            </w:r>
          </w:p>
          <w:p w:rsidR="00F14854" w:rsidRPr="00F14854" w:rsidRDefault="00F14854" w:rsidP="00F14854">
            <w:pPr>
              <w:pStyle w:val="ListParagraph"/>
              <w:numPr>
                <w:ilvl w:val="0"/>
                <w:numId w:val="1"/>
              </w:numPr>
            </w:pPr>
            <w:r w:rsidRPr="00F14854">
              <w:t>Success in improving attendance and punctuality.</w:t>
            </w:r>
          </w:p>
        </w:tc>
        <w:tc>
          <w:tcPr>
            <w:tcW w:w="4082" w:type="dxa"/>
          </w:tcPr>
          <w:p w:rsidR="00304E29" w:rsidRPr="00F14854" w:rsidRDefault="00304E29" w:rsidP="00304E29">
            <w:pPr>
              <w:pStyle w:val="ListParagraph"/>
              <w:numPr>
                <w:ilvl w:val="0"/>
                <w:numId w:val="1"/>
              </w:numPr>
            </w:pPr>
            <w:r w:rsidRPr="00F14854">
              <w:lastRenderedPageBreak/>
              <w:t>An understanding of working within a supportive Multi-Academy</w:t>
            </w:r>
            <w:r>
              <w:t xml:space="preserve"> </w:t>
            </w:r>
            <w:r w:rsidRPr="00F14854">
              <w:t>Trust</w:t>
            </w:r>
            <w:r>
              <w:t xml:space="preserve"> </w:t>
            </w:r>
            <w:r w:rsidRPr="00F14854">
              <w:t>structure</w:t>
            </w:r>
          </w:p>
          <w:p w:rsidR="00F14854" w:rsidRPr="00DE082D" w:rsidRDefault="00F14854" w:rsidP="00E84501">
            <w:pPr>
              <w:ind w:left="360"/>
              <w:rPr>
                <w:b/>
              </w:rPr>
            </w:pPr>
          </w:p>
        </w:tc>
      </w:tr>
    </w:tbl>
    <w:p w:rsidR="00F14854" w:rsidRDefault="00F14854">
      <w:pPr>
        <w:rPr>
          <w:b/>
        </w:rPr>
      </w:pPr>
    </w:p>
    <w:p w:rsidR="00F14854" w:rsidRPr="00DE082D" w:rsidRDefault="00F14854" w:rsidP="00F14854">
      <w:pPr>
        <w:spacing w:after="0"/>
        <w:rPr>
          <w:b/>
        </w:rPr>
      </w:pPr>
      <w:r>
        <w:rPr>
          <w:b/>
        </w:rPr>
        <w:t>Other skills, abilities and qualities.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4082"/>
      </w:tblGrid>
      <w:tr w:rsidR="00F14854" w:rsidTr="00F400F9">
        <w:tc>
          <w:tcPr>
            <w:tcW w:w="6374" w:type="dxa"/>
          </w:tcPr>
          <w:p w:rsidR="00F14854" w:rsidRDefault="00F14854" w:rsidP="00E84501">
            <w:pPr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4082" w:type="dxa"/>
          </w:tcPr>
          <w:p w:rsidR="00F14854" w:rsidRDefault="00F14854" w:rsidP="00E84501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F14854" w:rsidTr="00F400F9">
        <w:tc>
          <w:tcPr>
            <w:tcW w:w="6374" w:type="dxa"/>
          </w:tcPr>
          <w:p w:rsidR="00F14854" w:rsidRPr="00F14854" w:rsidRDefault="00F14854" w:rsidP="00F14854">
            <w:pPr>
              <w:pStyle w:val="ListParagraph"/>
              <w:numPr>
                <w:ilvl w:val="0"/>
                <w:numId w:val="1"/>
              </w:numPr>
            </w:pPr>
            <w:r w:rsidRPr="00F14854">
              <w:t>Commitment to children’s wellbeing and learning being at the centre</w:t>
            </w:r>
            <w:r>
              <w:t xml:space="preserve"> </w:t>
            </w:r>
            <w:r w:rsidRPr="00F14854">
              <w:t>of all key decision-making.</w:t>
            </w:r>
          </w:p>
          <w:p w:rsidR="00F14854" w:rsidRPr="00F14854" w:rsidRDefault="00F14854" w:rsidP="00F14854">
            <w:pPr>
              <w:pStyle w:val="ListParagraph"/>
              <w:numPr>
                <w:ilvl w:val="0"/>
                <w:numId w:val="1"/>
              </w:numPr>
            </w:pPr>
            <w:r w:rsidRPr="00F14854">
              <w:t>Effective personal management style, balancing clear leadership with</w:t>
            </w:r>
            <w:r>
              <w:t xml:space="preserve"> </w:t>
            </w:r>
            <w:r w:rsidRPr="00F14854">
              <w:t>good humour and warmth</w:t>
            </w:r>
            <w:r>
              <w:t xml:space="preserve"> and a positive, problem solving outlook</w:t>
            </w:r>
            <w:r w:rsidRPr="00F14854">
              <w:t>.</w:t>
            </w:r>
          </w:p>
          <w:p w:rsidR="00F14854" w:rsidRPr="00F14854" w:rsidRDefault="00F14854" w:rsidP="00F14854">
            <w:pPr>
              <w:pStyle w:val="ListParagraph"/>
              <w:numPr>
                <w:ilvl w:val="0"/>
                <w:numId w:val="1"/>
              </w:numPr>
            </w:pPr>
            <w:r w:rsidRPr="00F14854">
              <w:t>Excellent interpersonal, communication and presentation</w:t>
            </w:r>
            <w:r>
              <w:t xml:space="preserve"> skills,</w:t>
            </w:r>
            <w:r w:rsidRPr="00F14854">
              <w:t xml:space="preserve"> both oral and written.</w:t>
            </w:r>
          </w:p>
          <w:p w:rsidR="00F14854" w:rsidRPr="00F14854" w:rsidRDefault="00F14854" w:rsidP="00F1485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Experience of child safeguarding issues and successful use of measures that promote and ensure the safeguarding of children. </w:t>
            </w:r>
          </w:p>
        </w:tc>
        <w:tc>
          <w:tcPr>
            <w:tcW w:w="4082" w:type="dxa"/>
          </w:tcPr>
          <w:p w:rsidR="00F14854" w:rsidRPr="00DE082D" w:rsidRDefault="00F14854" w:rsidP="00E84501">
            <w:pPr>
              <w:ind w:left="360"/>
              <w:rPr>
                <w:b/>
              </w:rPr>
            </w:pPr>
          </w:p>
        </w:tc>
      </w:tr>
    </w:tbl>
    <w:p w:rsidR="00F14854" w:rsidRPr="006E1F58" w:rsidRDefault="00F14854">
      <w:pPr>
        <w:rPr>
          <w:b/>
        </w:rPr>
      </w:pPr>
    </w:p>
    <w:sectPr w:rsidR="00F14854" w:rsidRPr="006E1F58" w:rsidSect="006E1F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B0916"/>
    <w:multiLevelType w:val="hybridMultilevel"/>
    <w:tmpl w:val="52D2D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58"/>
    <w:rsid w:val="001B5856"/>
    <w:rsid w:val="002F0AD6"/>
    <w:rsid w:val="00304E29"/>
    <w:rsid w:val="00360715"/>
    <w:rsid w:val="003F6617"/>
    <w:rsid w:val="006E1F58"/>
    <w:rsid w:val="00D5155E"/>
    <w:rsid w:val="00DE082D"/>
    <w:rsid w:val="00F138C3"/>
    <w:rsid w:val="00F14854"/>
    <w:rsid w:val="00F4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D10FBE-A41B-45FF-AA32-CFBD8A34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2FB48C1A</Template>
  <TotalTime>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JStyles</dc:creator>
  <cp:keywords/>
  <dc:description/>
  <cp:lastModifiedBy>Anita</cp:lastModifiedBy>
  <cp:revision>2</cp:revision>
  <dcterms:created xsi:type="dcterms:W3CDTF">2019-12-05T11:49:00Z</dcterms:created>
  <dcterms:modified xsi:type="dcterms:W3CDTF">2019-12-05T11:49:00Z</dcterms:modified>
</cp:coreProperties>
</file>