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2" w:type="dxa"/>
        <w:tblLook w:val="0000" w:firstRow="0" w:lastRow="0" w:firstColumn="0" w:lastColumn="0" w:noHBand="0" w:noVBand="0"/>
      </w:tblPr>
      <w:tblGrid>
        <w:gridCol w:w="3813"/>
        <w:gridCol w:w="6099"/>
      </w:tblGrid>
      <w:tr w:rsidR="00673BC3">
        <w:tc>
          <w:tcPr>
            <w:tcW w:w="3813" w:type="dxa"/>
          </w:tcPr>
          <w:p w:rsidR="00673BC3" w:rsidRDefault="00673B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 title:</w:t>
            </w:r>
          </w:p>
          <w:p w:rsidR="00673BC3" w:rsidRDefault="00673B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School:</w:t>
            </w:r>
          </w:p>
          <w:p w:rsidR="00673BC3" w:rsidRDefault="00673B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 range:</w:t>
            </w:r>
          </w:p>
          <w:p w:rsidR="00673BC3" w:rsidRDefault="00673B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Line manager:</w:t>
            </w:r>
          </w:p>
          <w:p w:rsidR="00673BC3" w:rsidRDefault="00673BC3">
            <w:pPr>
              <w:rPr>
                <w:rFonts w:ascii="Arial" w:hAnsi="Arial" w:cs="Arial"/>
              </w:rPr>
            </w:pPr>
          </w:p>
        </w:tc>
        <w:tc>
          <w:tcPr>
            <w:tcW w:w="6099" w:type="dxa"/>
          </w:tcPr>
          <w:p w:rsidR="00673BC3" w:rsidRDefault="00673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Deputy Headteacher</w:t>
            </w:r>
          </w:p>
          <w:p w:rsidR="00673BC3" w:rsidRDefault="00714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Claremont Primary School</w:t>
            </w:r>
          </w:p>
          <w:p w:rsidR="00673BC3" w:rsidRDefault="006802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£50026 - £55202</w:t>
            </w:r>
          </w:p>
          <w:p w:rsidR="00673BC3" w:rsidRDefault="00714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Headteacher</w:t>
            </w:r>
          </w:p>
        </w:tc>
      </w:tr>
    </w:tbl>
    <w:p w:rsidR="00673BC3" w:rsidRDefault="00673BC3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softHyphen/>
      </w:r>
    </w:p>
    <w:p w:rsidR="00673BC3" w:rsidRDefault="00673BC3">
      <w:pPr>
        <w:ind w:right="-514"/>
        <w:rPr>
          <w:rFonts w:ascii="Arial" w:hAnsi="Arial" w:cs="Arial"/>
          <w:b/>
          <w:sz w:val="22"/>
          <w:szCs w:val="17"/>
        </w:rPr>
      </w:pPr>
    </w:p>
    <w:p w:rsidR="007543C6" w:rsidRDefault="007543C6">
      <w:pPr>
        <w:ind w:right="-514"/>
        <w:rPr>
          <w:rFonts w:ascii="Arial" w:hAnsi="Arial" w:cs="Arial"/>
          <w:b/>
          <w:sz w:val="22"/>
          <w:szCs w:val="17"/>
        </w:rPr>
      </w:pPr>
    </w:p>
    <w:p w:rsidR="00673BC3" w:rsidRDefault="00673BC3">
      <w:pPr>
        <w:ind w:right="-514"/>
        <w:rPr>
          <w:rFonts w:ascii="Arial" w:hAnsi="Arial" w:cs="Arial"/>
          <w:b/>
          <w:sz w:val="22"/>
          <w:szCs w:val="17"/>
        </w:rPr>
      </w:pPr>
      <w:r>
        <w:rPr>
          <w:rFonts w:ascii="Arial" w:hAnsi="Arial" w:cs="Arial"/>
          <w:b/>
          <w:sz w:val="22"/>
          <w:szCs w:val="17"/>
        </w:rPr>
        <w:t>Qualifications</w:t>
      </w:r>
    </w:p>
    <w:p w:rsidR="00673BC3" w:rsidRPr="00673BC3" w:rsidRDefault="00673BC3" w:rsidP="00673BC3">
      <w:pPr>
        <w:numPr>
          <w:ilvl w:val="0"/>
          <w:numId w:val="1"/>
        </w:numPr>
        <w:ind w:right="-514"/>
        <w:rPr>
          <w:rFonts w:ascii="Arial" w:hAnsi="Arial" w:cs="Arial"/>
          <w:sz w:val="22"/>
        </w:rPr>
      </w:pPr>
      <w:r w:rsidRPr="00673BC3">
        <w:rPr>
          <w:rFonts w:ascii="Arial" w:hAnsi="Arial" w:cs="Arial"/>
          <w:bCs/>
          <w:sz w:val="22"/>
          <w:szCs w:val="17"/>
        </w:rPr>
        <w:t xml:space="preserve">Qualified teacher status or recognised equivalent </w:t>
      </w:r>
    </w:p>
    <w:p w:rsidR="00673BC3" w:rsidRPr="00673BC3" w:rsidRDefault="00673BC3" w:rsidP="00673BC3">
      <w:pPr>
        <w:numPr>
          <w:ilvl w:val="0"/>
          <w:numId w:val="1"/>
        </w:numPr>
        <w:ind w:right="-514"/>
        <w:rPr>
          <w:rFonts w:ascii="Arial" w:hAnsi="Arial" w:cs="Arial"/>
          <w:sz w:val="22"/>
        </w:rPr>
      </w:pPr>
      <w:r w:rsidRPr="00673BC3">
        <w:rPr>
          <w:rFonts w:ascii="Arial" w:hAnsi="Arial" w:cs="Arial"/>
          <w:bCs/>
          <w:sz w:val="22"/>
          <w:szCs w:val="17"/>
        </w:rPr>
        <w:t>Recognised degree</w:t>
      </w:r>
    </w:p>
    <w:p w:rsidR="00673BC3" w:rsidRDefault="00673BC3">
      <w:pPr>
        <w:numPr>
          <w:ilvl w:val="0"/>
          <w:numId w:val="1"/>
        </w:numPr>
        <w:ind w:right="-514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  <w:szCs w:val="17"/>
        </w:rPr>
        <w:t>Evidence of continuing professional development</w:t>
      </w:r>
    </w:p>
    <w:p w:rsidR="00673BC3" w:rsidRDefault="00673BC3">
      <w:pPr>
        <w:ind w:left="360" w:right="-514"/>
        <w:rPr>
          <w:rFonts w:ascii="Arial" w:hAnsi="Arial" w:cs="Arial"/>
          <w:sz w:val="22"/>
        </w:rPr>
      </w:pPr>
    </w:p>
    <w:p w:rsidR="00673BC3" w:rsidRDefault="00673BC3" w:rsidP="00673BC3">
      <w:pPr>
        <w:pStyle w:val="Heading3"/>
        <w:ind w:right="-5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Experience – show evidence of</w:t>
      </w:r>
    </w:p>
    <w:p w:rsidR="00673BC3" w:rsidRDefault="00673BC3">
      <w:pPr>
        <w:numPr>
          <w:ilvl w:val="0"/>
          <w:numId w:val="1"/>
        </w:numPr>
        <w:ind w:right="-5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Recent experience of working successfully as a senior leader in a primary school.</w:t>
      </w:r>
    </w:p>
    <w:p w:rsidR="00673BC3" w:rsidRDefault="00673BC3">
      <w:pPr>
        <w:numPr>
          <w:ilvl w:val="0"/>
          <w:numId w:val="1"/>
        </w:numPr>
        <w:ind w:right="-5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Significant whole school responsibilities and experience</w:t>
      </w:r>
      <w:r w:rsidR="001125CB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:rsidR="00673BC3" w:rsidRDefault="00673BC3">
      <w:pPr>
        <w:pStyle w:val="BodyTextIndent"/>
        <w:numPr>
          <w:ilvl w:val="0"/>
          <w:numId w:val="1"/>
        </w:numPr>
        <w:ind w:right="-514"/>
        <w:rPr>
          <w:rFonts w:ascii="Arial" w:hAnsi="Arial" w:cs="Arial"/>
        </w:rPr>
      </w:pPr>
      <w:r>
        <w:rPr>
          <w:rFonts w:ascii="Arial" w:hAnsi="Arial" w:cs="Arial"/>
        </w:rPr>
        <w:t>Leadership and management of staff, including appraisals</w:t>
      </w:r>
      <w:r w:rsidR="001125CB">
        <w:rPr>
          <w:rFonts w:ascii="Arial" w:hAnsi="Arial" w:cs="Arial"/>
        </w:rPr>
        <w:t>.</w:t>
      </w:r>
    </w:p>
    <w:p w:rsidR="00673BC3" w:rsidRDefault="00673BC3">
      <w:pPr>
        <w:pStyle w:val="BodyTextIndent"/>
        <w:numPr>
          <w:ilvl w:val="0"/>
          <w:numId w:val="1"/>
        </w:numPr>
        <w:ind w:right="-514"/>
        <w:rPr>
          <w:rFonts w:ascii="Arial" w:hAnsi="Arial" w:cs="Arial"/>
        </w:rPr>
      </w:pPr>
      <w:r>
        <w:rPr>
          <w:rFonts w:ascii="Arial" w:hAnsi="Arial" w:cs="Arial"/>
        </w:rPr>
        <w:t>Being responsible for raising standards across the whole school.</w:t>
      </w:r>
    </w:p>
    <w:p w:rsidR="00673BC3" w:rsidRDefault="00673BC3">
      <w:pPr>
        <w:pStyle w:val="BodyTextIndent"/>
        <w:numPr>
          <w:ilvl w:val="0"/>
          <w:numId w:val="1"/>
        </w:numPr>
        <w:ind w:right="-514"/>
        <w:rPr>
          <w:rFonts w:ascii="Arial" w:hAnsi="Arial" w:cs="Arial"/>
        </w:rPr>
      </w:pPr>
      <w:r>
        <w:rPr>
          <w:rFonts w:ascii="Arial" w:hAnsi="Arial" w:cs="Arial"/>
        </w:rPr>
        <w:t>High expectations of achievement and conduct from pupils and staff.</w:t>
      </w:r>
    </w:p>
    <w:p w:rsidR="00673BC3" w:rsidRDefault="00673BC3">
      <w:pPr>
        <w:pStyle w:val="BodyTextIndent"/>
        <w:numPr>
          <w:ilvl w:val="0"/>
          <w:numId w:val="1"/>
        </w:numPr>
        <w:ind w:right="-514"/>
        <w:rPr>
          <w:rFonts w:ascii="Arial" w:hAnsi="Arial" w:cs="Arial"/>
        </w:rPr>
      </w:pPr>
      <w:r>
        <w:rPr>
          <w:rFonts w:ascii="Arial" w:hAnsi="Arial" w:cs="Arial"/>
        </w:rPr>
        <w:t>Leading curriculum development.</w:t>
      </w:r>
    </w:p>
    <w:p w:rsidR="00673BC3" w:rsidRDefault="00673BC3">
      <w:pPr>
        <w:pStyle w:val="BodyTextIndent"/>
        <w:numPr>
          <w:ilvl w:val="0"/>
          <w:numId w:val="1"/>
        </w:numPr>
        <w:ind w:right="-514"/>
        <w:rPr>
          <w:rFonts w:ascii="Arial" w:hAnsi="Arial" w:cs="Arial"/>
        </w:rPr>
      </w:pPr>
      <w:r>
        <w:rPr>
          <w:rFonts w:ascii="Arial" w:hAnsi="Arial" w:cs="Arial"/>
        </w:rPr>
        <w:t>Monitoring of performance to raise pupil achievement.</w:t>
      </w:r>
    </w:p>
    <w:p w:rsidR="001125CB" w:rsidRDefault="001125CB">
      <w:pPr>
        <w:pStyle w:val="BodyTextIndent"/>
        <w:numPr>
          <w:ilvl w:val="0"/>
          <w:numId w:val="1"/>
        </w:numPr>
        <w:ind w:right="-514"/>
        <w:rPr>
          <w:rFonts w:ascii="Arial" w:hAnsi="Arial" w:cs="Arial"/>
        </w:rPr>
      </w:pPr>
      <w:r>
        <w:rPr>
          <w:rFonts w:ascii="Arial" w:hAnsi="Arial" w:cs="Arial"/>
        </w:rPr>
        <w:t>Creating and maintaining an effective partnership with parents.</w:t>
      </w:r>
    </w:p>
    <w:p w:rsidR="00673BC3" w:rsidRDefault="00673BC3">
      <w:pPr>
        <w:pStyle w:val="BodyTextIndent"/>
        <w:ind w:right="-514"/>
        <w:rPr>
          <w:rFonts w:ascii="Arial" w:hAnsi="Arial" w:cs="Arial"/>
        </w:rPr>
      </w:pPr>
    </w:p>
    <w:p w:rsidR="00673BC3" w:rsidRDefault="00673BC3">
      <w:pPr>
        <w:ind w:right="-514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Professional Knowledge </w:t>
      </w:r>
    </w:p>
    <w:p w:rsidR="00673BC3" w:rsidRDefault="00673BC3">
      <w:pPr>
        <w:numPr>
          <w:ilvl w:val="0"/>
          <w:numId w:val="1"/>
        </w:numPr>
        <w:ind w:right="-5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clear understanding of the essential qualities necessary for outstanding teaching and learning.</w:t>
      </w:r>
    </w:p>
    <w:p w:rsidR="001125CB" w:rsidRDefault="001125CB">
      <w:pPr>
        <w:numPr>
          <w:ilvl w:val="0"/>
          <w:numId w:val="1"/>
        </w:numPr>
        <w:ind w:right="-5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clear understanding of the primary curriculum and assessment.</w:t>
      </w:r>
    </w:p>
    <w:p w:rsidR="00673BC3" w:rsidRDefault="00673BC3">
      <w:pPr>
        <w:numPr>
          <w:ilvl w:val="0"/>
          <w:numId w:val="1"/>
        </w:numPr>
        <w:ind w:right="-5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Up to date knowledge of statutory regulations and guidance relating to the post.</w:t>
      </w:r>
    </w:p>
    <w:p w:rsidR="001125CB" w:rsidRDefault="001125CB">
      <w:pPr>
        <w:numPr>
          <w:ilvl w:val="0"/>
          <w:numId w:val="1"/>
        </w:numPr>
        <w:ind w:right="-5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Up to date knowledge of Safeguarding.</w:t>
      </w:r>
    </w:p>
    <w:p w:rsidR="00673BC3" w:rsidRDefault="00673BC3">
      <w:pPr>
        <w:ind w:right="-514"/>
        <w:rPr>
          <w:rFonts w:ascii="Arial" w:hAnsi="Arial" w:cs="Arial"/>
          <w:sz w:val="22"/>
        </w:rPr>
      </w:pPr>
    </w:p>
    <w:p w:rsidR="00673BC3" w:rsidRDefault="00673BC3">
      <w:pPr>
        <w:ind w:right="-514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Professional skills</w:t>
      </w:r>
    </w:p>
    <w:p w:rsidR="00673BC3" w:rsidRDefault="00673BC3">
      <w:pPr>
        <w:ind w:right="-5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Can demonstrate the ability to:</w:t>
      </w:r>
    </w:p>
    <w:p w:rsidR="00673BC3" w:rsidRDefault="00673BC3">
      <w:pPr>
        <w:numPr>
          <w:ilvl w:val="0"/>
          <w:numId w:val="1"/>
        </w:numPr>
        <w:ind w:right="-5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Analyse data, to evaluate the performance of pupil groups, pupil progress and plan an appropriate course of action for whole school improvement.</w:t>
      </w:r>
    </w:p>
    <w:p w:rsidR="00673BC3" w:rsidRDefault="00673BC3">
      <w:pPr>
        <w:numPr>
          <w:ilvl w:val="0"/>
          <w:numId w:val="1"/>
        </w:numPr>
        <w:ind w:right="-5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Develop and review whole school systems to ensure robust evaluation of school performance and actions to secure improvements. </w:t>
      </w:r>
    </w:p>
    <w:p w:rsidR="00673BC3" w:rsidRDefault="00673BC3">
      <w:pPr>
        <w:numPr>
          <w:ilvl w:val="0"/>
          <w:numId w:val="1"/>
        </w:numPr>
        <w:ind w:right="-514"/>
        <w:rPr>
          <w:rFonts w:ascii="Arial" w:hAnsi="Arial" w:cs="Arial"/>
          <w:bCs/>
          <w:sz w:val="22"/>
          <w:szCs w:val="17"/>
        </w:rPr>
      </w:pPr>
      <w:r>
        <w:rPr>
          <w:rFonts w:ascii="Arial" w:hAnsi="Arial" w:cs="Arial"/>
          <w:bCs/>
          <w:sz w:val="22"/>
          <w:szCs w:val="17"/>
        </w:rPr>
        <w:t>Lead and manage a school team/s to successfully achieve agreed goals.</w:t>
      </w:r>
    </w:p>
    <w:p w:rsidR="00673BC3" w:rsidRDefault="00673BC3">
      <w:pPr>
        <w:numPr>
          <w:ilvl w:val="0"/>
          <w:numId w:val="1"/>
        </w:numPr>
        <w:ind w:right="-514"/>
        <w:rPr>
          <w:rFonts w:ascii="Arial" w:hAnsi="Arial" w:cs="Arial"/>
          <w:bCs/>
          <w:sz w:val="22"/>
          <w:szCs w:val="17"/>
        </w:rPr>
      </w:pPr>
      <w:r>
        <w:rPr>
          <w:rFonts w:ascii="Arial" w:hAnsi="Arial" w:cs="Arial"/>
          <w:bCs/>
          <w:sz w:val="22"/>
          <w:szCs w:val="17"/>
        </w:rPr>
        <w:t>Be an effective team player that works collaboratively and effectively with others.</w:t>
      </w:r>
    </w:p>
    <w:p w:rsidR="00FE59E2" w:rsidRDefault="00673BC3" w:rsidP="003A28EB">
      <w:pPr>
        <w:numPr>
          <w:ilvl w:val="0"/>
          <w:numId w:val="1"/>
        </w:numPr>
        <w:ind w:right="-514"/>
        <w:rPr>
          <w:rFonts w:ascii="Arial" w:hAnsi="Arial" w:cs="Arial"/>
          <w:bCs/>
          <w:sz w:val="22"/>
          <w:szCs w:val="17"/>
        </w:rPr>
      </w:pPr>
      <w:r w:rsidRPr="00FE59E2">
        <w:rPr>
          <w:rFonts w:ascii="Arial" w:hAnsi="Arial" w:cs="Arial"/>
          <w:bCs/>
          <w:sz w:val="22"/>
          <w:szCs w:val="17"/>
        </w:rPr>
        <w:t>Develop and deliver effective and inspirational pro</w:t>
      </w:r>
      <w:r w:rsidR="00FE59E2" w:rsidRPr="00FE59E2">
        <w:rPr>
          <w:rFonts w:ascii="Arial" w:hAnsi="Arial" w:cs="Arial"/>
          <w:bCs/>
          <w:sz w:val="22"/>
          <w:szCs w:val="17"/>
        </w:rPr>
        <w:t xml:space="preserve">fessional development for staff and ITT students both from Claremont and other schools </w:t>
      </w:r>
    </w:p>
    <w:p w:rsidR="00673BC3" w:rsidRPr="00FE59E2" w:rsidRDefault="00673BC3" w:rsidP="003A28EB">
      <w:pPr>
        <w:numPr>
          <w:ilvl w:val="0"/>
          <w:numId w:val="1"/>
        </w:numPr>
        <w:ind w:right="-514"/>
        <w:rPr>
          <w:rFonts w:ascii="Arial" w:hAnsi="Arial" w:cs="Arial"/>
          <w:bCs/>
          <w:sz w:val="22"/>
          <w:szCs w:val="17"/>
        </w:rPr>
      </w:pPr>
      <w:r w:rsidRPr="00FE59E2">
        <w:rPr>
          <w:rFonts w:ascii="Arial" w:hAnsi="Arial" w:cs="Arial"/>
          <w:bCs/>
          <w:sz w:val="22"/>
          <w:szCs w:val="17"/>
        </w:rPr>
        <w:t>Communicate effectively to a wide range of different audiences</w:t>
      </w:r>
      <w:r w:rsidR="00A3209C" w:rsidRPr="00FE59E2">
        <w:rPr>
          <w:rFonts w:ascii="Arial" w:hAnsi="Arial" w:cs="Arial"/>
          <w:bCs/>
          <w:sz w:val="22"/>
          <w:szCs w:val="17"/>
        </w:rPr>
        <w:t>, including governors</w:t>
      </w:r>
      <w:r w:rsidRPr="00FE59E2">
        <w:rPr>
          <w:rFonts w:ascii="Arial" w:hAnsi="Arial" w:cs="Arial"/>
          <w:bCs/>
          <w:sz w:val="22"/>
          <w:szCs w:val="17"/>
        </w:rPr>
        <w:t xml:space="preserve"> (verbal, written, using ICT as appropriate).</w:t>
      </w:r>
    </w:p>
    <w:p w:rsidR="00673BC3" w:rsidRDefault="00673BC3">
      <w:pPr>
        <w:numPr>
          <w:ilvl w:val="0"/>
          <w:numId w:val="1"/>
        </w:numPr>
        <w:ind w:right="-514"/>
        <w:rPr>
          <w:rFonts w:ascii="Arial" w:hAnsi="Arial" w:cs="Arial"/>
          <w:bCs/>
          <w:sz w:val="22"/>
          <w:szCs w:val="17"/>
        </w:rPr>
      </w:pPr>
      <w:r>
        <w:rPr>
          <w:rFonts w:ascii="Arial" w:hAnsi="Arial" w:cs="Arial"/>
          <w:bCs/>
          <w:sz w:val="22"/>
          <w:szCs w:val="17"/>
        </w:rPr>
        <w:t xml:space="preserve">Demonstrate </w:t>
      </w:r>
      <w:r w:rsidR="00A3209C">
        <w:rPr>
          <w:rFonts w:ascii="Arial" w:hAnsi="Arial" w:cs="Arial"/>
          <w:bCs/>
          <w:sz w:val="22"/>
          <w:szCs w:val="17"/>
        </w:rPr>
        <w:t>outstanding</w:t>
      </w:r>
      <w:r>
        <w:rPr>
          <w:rFonts w:ascii="Arial" w:hAnsi="Arial" w:cs="Arial"/>
          <w:bCs/>
          <w:sz w:val="22"/>
          <w:szCs w:val="17"/>
        </w:rPr>
        <w:t xml:space="preserve"> teaching strategies.</w:t>
      </w:r>
    </w:p>
    <w:p w:rsidR="00673BC3" w:rsidRDefault="00673BC3">
      <w:pPr>
        <w:numPr>
          <w:ilvl w:val="0"/>
          <w:numId w:val="1"/>
        </w:numPr>
        <w:ind w:right="-514"/>
        <w:rPr>
          <w:rFonts w:ascii="Arial" w:hAnsi="Arial" w:cs="Arial"/>
          <w:bCs/>
          <w:sz w:val="22"/>
          <w:szCs w:val="17"/>
        </w:rPr>
      </w:pPr>
      <w:r>
        <w:rPr>
          <w:rFonts w:ascii="Arial" w:hAnsi="Arial" w:cs="Arial"/>
          <w:bCs/>
          <w:sz w:val="22"/>
          <w:szCs w:val="17"/>
        </w:rPr>
        <w:t>Support, motivate and inspire both colleagues and pupils by leading through example.</w:t>
      </w:r>
    </w:p>
    <w:p w:rsidR="00673BC3" w:rsidRDefault="00673BC3">
      <w:pPr>
        <w:numPr>
          <w:ilvl w:val="0"/>
          <w:numId w:val="1"/>
        </w:numPr>
        <w:ind w:right="-514"/>
        <w:rPr>
          <w:rFonts w:ascii="Arial" w:hAnsi="Arial" w:cs="Arial"/>
          <w:bCs/>
          <w:sz w:val="22"/>
          <w:szCs w:val="17"/>
        </w:rPr>
      </w:pPr>
      <w:r>
        <w:rPr>
          <w:rFonts w:ascii="Arial" w:hAnsi="Arial" w:cs="Arial"/>
          <w:bCs/>
          <w:sz w:val="22"/>
          <w:szCs w:val="17"/>
        </w:rPr>
        <w:t>Contribute effectively to the work of the headteacher and senior leadership team.</w:t>
      </w:r>
    </w:p>
    <w:p w:rsidR="00673BC3" w:rsidRDefault="00673BC3">
      <w:pPr>
        <w:numPr>
          <w:ilvl w:val="0"/>
          <w:numId w:val="1"/>
        </w:numPr>
        <w:ind w:right="-514"/>
        <w:rPr>
          <w:rFonts w:ascii="Arial" w:hAnsi="Arial" w:cs="Arial"/>
          <w:bCs/>
          <w:sz w:val="22"/>
          <w:szCs w:val="17"/>
        </w:rPr>
      </w:pPr>
      <w:r>
        <w:rPr>
          <w:rFonts w:ascii="Arial" w:hAnsi="Arial" w:cs="Arial"/>
          <w:bCs/>
          <w:sz w:val="22"/>
          <w:szCs w:val="17"/>
        </w:rPr>
        <w:t>Deal successfully with situations that may include tackling difficult situations and conflict resolution.</w:t>
      </w:r>
    </w:p>
    <w:p w:rsidR="00673BC3" w:rsidRDefault="00673BC3">
      <w:pPr>
        <w:numPr>
          <w:ilvl w:val="0"/>
          <w:numId w:val="1"/>
        </w:numPr>
        <w:ind w:right="-514"/>
        <w:rPr>
          <w:rFonts w:ascii="Arial" w:hAnsi="Arial" w:cs="Arial"/>
          <w:bCs/>
          <w:sz w:val="22"/>
          <w:szCs w:val="17"/>
        </w:rPr>
      </w:pPr>
      <w:r>
        <w:rPr>
          <w:rFonts w:ascii="Arial" w:hAnsi="Arial" w:cs="Arial"/>
          <w:bCs/>
          <w:sz w:val="22"/>
          <w:szCs w:val="17"/>
        </w:rPr>
        <w:t>Work successfully with a range of external agencies.</w:t>
      </w:r>
    </w:p>
    <w:p w:rsidR="00A3209C" w:rsidRDefault="00A3209C">
      <w:pPr>
        <w:numPr>
          <w:ilvl w:val="0"/>
          <w:numId w:val="1"/>
        </w:numPr>
        <w:ind w:right="-514"/>
        <w:rPr>
          <w:rFonts w:ascii="Arial" w:hAnsi="Arial" w:cs="Arial"/>
          <w:bCs/>
          <w:sz w:val="22"/>
          <w:szCs w:val="17"/>
        </w:rPr>
      </w:pPr>
      <w:r>
        <w:rPr>
          <w:rFonts w:ascii="Arial" w:hAnsi="Arial" w:cs="Arial"/>
          <w:bCs/>
          <w:sz w:val="22"/>
          <w:szCs w:val="17"/>
        </w:rPr>
        <w:t xml:space="preserve">Think and plan </w:t>
      </w:r>
      <w:r w:rsidR="00FE59E2">
        <w:rPr>
          <w:rFonts w:ascii="Arial" w:hAnsi="Arial" w:cs="Arial"/>
          <w:bCs/>
          <w:sz w:val="22"/>
          <w:szCs w:val="17"/>
        </w:rPr>
        <w:t xml:space="preserve">strategically and innovatively </w:t>
      </w:r>
    </w:p>
    <w:p w:rsidR="00FE59E2" w:rsidRDefault="00FE59E2" w:rsidP="00FE59E2">
      <w:pPr>
        <w:numPr>
          <w:ilvl w:val="0"/>
          <w:numId w:val="1"/>
        </w:numPr>
        <w:ind w:right="-514"/>
        <w:rPr>
          <w:rFonts w:ascii="Arial" w:hAnsi="Arial" w:cs="Arial"/>
          <w:bCs/>
          <w:sz w:val="22"/>
          <w:szCs w:val="17"/>
        </w:rPr>
      </w:pPr>
      <w:r>
        <w:rPr>
          <w:rFonts w:ascii="Arial" w:hAnsi="Arial" w:cs="Arial"/>
          <w:bCs/>
          <w:sz w:val="22"/>
          <w:szCs w:val="17"/>
        </w:rPr>
        <w:t>Able to investigate, solve problems and make decisions</w:t>
      </w:r>
    </w:p>
    <w:p w:rsidR="00FE59E2" w:rsidRDefault="00FE59E2" w:rsidP="00FE59E2">
      <w:pPr>
        <w:numPr>
          <w:ilvl w:val="0"/>
          <w:numId w:val="1"/>
        </w:numPr>
        <w:ind w:right="-514"/>
        <w:rPr>
          <w:rFonts w:ascii="Arial" w:hAnsi="Arial" w:cs="Arial"/>
          <w:bCs/>
          <w:sz w:val="22"/>
          <w:szCs w:val="17"/>
        </w:rPr>
      </w:pPr>
      <w:r>
        <w:rPr>
          <w:rFonts w:ascii="Arial" w:hAnsi="Arial" w:cs="Arial"/>
          <w:bCs/>
          <w:sz w:val="22"/>
          <w:szCs w:val="17"/>
        </w:rPr>
        <w:t>Effective time management skills and ability to prioritise</w:t>
      </w:r>
    </w:p>
    <w:p w:rsidR="00FE59E2" w:rsidRPr="00FE59E2" w:rsidRDefault="00FE59E2" w:rsidP="00FE59E2">
      <w:pPr>
        <w:numPr>
          <w:ilvl w:val="0"/>
          <w:numId w:val="1"/>
        </w:numPr>
        <w:ind w:right="-514"/>
        <w:rPr>
          <w:rFonts w:ascii="Arial" w:hAnsi="Arial" w:cs="Arial"/>
          <w:bCs/>
          <w:sz w:val="22"/>
          <w:szCs w:val="17"/>
        </w:rPr>
      </w:pPr>
      <w:r>
        <w:rPr>
          <w:rFonts w:ascii="Arial" w:hAnsi="Arial" w:cs="Arial"/>
          <w:bCs/>
          <w:sz w:val="22"/>
          <w:szCs w:val="17"/>
        </w:rPr>
        <w:t>Able to set and achieve own professional objectives</w:t>
      </w:r>
    </w:p>
    <w:p w:rsidR="00673BC3" w:rsidRDefault="00673BC3">
      <w:pPr>
        <w:ind w:right="-514"/>
        <w:rPr>
          <w:rFonts w:ascii="Arial" w:hAnsi="Arial" w:cs="Arial"/>
          <w:bCs/>
          <w:sz w:val="22"/>
          <w:szCs w:val="17"/>
        </w:rPr>
      </w:pPr>
    </w:p>
    <w:p w:rsidR="007543C6" w:rsidRDefault="007543C6">
      <w:pPr>
        <w:pStyle w:val="Heading3"/>
        <w:ind w:right="-514"/>
        <w:rPr>
          <w:rFonts w:ascii="Arial" w:hAnsi="Arial" w:cs="Arial"/>
          <w:bCs w:val="0"/>
          <w:sz w:val="22"/>
          <w:szCs w:val="18"/>
        </w:rPr>
      </w:pPr>
    </w:p>
    <w:p w:rsidR="00673BC3" w:rsidRDefault="00673BC3">
      <w:pPr>
        <w:pStyle w:val="Heading3"/>
        <w:ind w:right="-514"/>
        <w:rPr>
          <w:rFonts w:ascii="Arial" w:hAnsi="Arial" w:cs="Arial"/>
          <w:bCs w:val="0"/>
          <w:sz w:val="22"/>
          <w:szCs w:val="18"/>
        </w:rPr>
      </w:pPr>
      <w:r>
        <w:rPr>
          <w:rFonts w:ascii="Arial" w:hAnsi="Arial" w:cs="Arial"/>
          <w:bCs w:val="0"/>
          <w:sz w:val="22"/>
          <w:szCs w:val="18"/>
        </w:rPr>
        <w:t>Commitment</w:t>
      </w:r>
    </w:p>
    <w:p w:rsidR="00673BC3" w:rsidRDefault="00673BC3">
      <w:pPr>
        <w:ind w:right="-514"/>
        <w:rPr>
          <w:rFonts w:ascii="Arial" w:hAnsi="Arial" w:cs="Arial"/>
          <w:bCs/>
          <w:sz w:val="22"/>
          <w:szCs w:val="17"/>
        </w:rPr>
      </w:pPr>
      <w:r>
        <w:rPr>
          <w:rFonts w:ascii="Arial" w:hAnsi="Arial" w:cs="Arial"/>
          <w:bCs/>
          <w:sz w:val="22"/>
          <w:szCs w:val="17"/>
        </w:rPr>
        <w:t>Demonstrate a commitment to:</w:t>
      </w:r>
    </w:p>
    <w:p w:rsidR="00673BC3" w:rsidRDefault="00673BC3">
      <w:pPr>
        <w:numPr>
          <w:ilvl w:val="0"/>
          <w:numId w:val="2"/>
        </w:numPr>
        <w:ind w:right="-514"/>
        <w:rPr>
          <w:rFonts w:ascii="Arial" w:hAnsi="Arial" w:cs="Arial"/>
          <w:bCs/>
          <w:sz w:val="22"/>
          <w:szCs w:val="17"/>
        </w:rPr>
      </w:pPr>
      <w:r>
        <w:rPr>
          <w:rFonts w:ascii="Arial" w:hAnsi="Arial" w:cs="Arial"/>
          <w:bCs/>
          <w:sz w:val="22"/>
          <w:szCs w:val="17"/>
        </w:rPr>
        <w:t>equalities</w:t>
      </w:r>
    </w:p>
    <w:p w:rsidR="00673BC3" w:rsidRDefault="00673BC3">
      <w:pPr>
        <w:numPr>
          <w:ilvl w:val="0"/>
          <w:numId w:val="2"/>
        </w:numPr>
        <w:ind w:right="-514"/>
        <w:rPr>
          <w:rFonts w:ascii="Arial" w:hAnsi="Arial" w:cs="Arial"/>
          <w:bCs/>
          <w:sz w:val="22"/>
          <w:szCs w:val="17"/>
        </w:rPr>
      </w:pPr>
      <w:r>
        <w:rPr>
          <w:rFonts w:ascii="Arial" w:hAnsi="Arial" w:cs="Arial"/>
          <w:bCs/>
          <w:sz w:val="22"/>
          <w:szCs w:val="17"/>
        </w:rPr>
        <w:t>promoting the school’s vision and ethos</w:t>
      </w:r>
    </w:p>
    <w:p w:rsidR="00673BC3" w:rsidRDefault="00673BC3">
      <w:pPr>
        <w:numPr>
          <w:ilvl w:val="0"/>
          <w:numId w:val="2"/>
        </w:numPr>
        <w:ind w:right="-514"/>
        <w:rPr>
          <w:rFonts w:ascii="Arial" w:hAnsi="Arial" w:cs="Arial"/>
          <w:bCs/>
          <w:sz w:val="22"/>
          <w:szCs w:val="17"/>
        </w:rPr>
      </w:pPr>
      <w:r>
        <w:rPr>
          <w:rFonts w:ascii="Arial" w:hAnsi="Arial" w:cs="Arial"/>
          <w:bCs/>
          <w:sz w:val="22"/>
          <w:szCs w:val="18"/>
        </w:rPr>
        <w:t>high quality, stimulating learning environment</w:t>
      </w:r>
    </w:p>
    <w:p w:rsidR="00673BC3" w:rsidRDefault="00673BC3">
      <w:pPr>
        <w:numPr>
          <w:ilvl w:val="0"/>
          <w:numId w:val="2"/>
        </w:numPr>
        <w:ind w:right="-514"/>
        <w:rPr>
          <w:rFonts w:ascii="Arial" w:hAnsi="Arial" w:cs="Arial"/>
          <w:bCs/>
          <w:sz w:val="22"/>
          <w:szCs w:val="17"/>
        </w:rPr>
      </w:pPr>
      <w:r>
        <w:rPr>
          <w:rFonts w:ascii="Arial" w:hAnsi="Arial" w:cs="Arial"/>
          <w:bCs/>
          <w:sz w:val="22"/>
          <w:szCs w:val="17"/>
        </w:rPr>
        <w:t>relating positively to and showing respect for all members of the school and wider community</w:t>
      </w:r>
    </w:p>
    <w:p w:rsidR="00673BC3" w:rsidRDefault="00673BC3">
      <w:pPr>
        <w:numPr>
          <w:ilvl w:val="0"/>
          <w:numId w:val="2"/>
        </w:numPr>
        <w:ind w:right="-514"/>
        <w:rPr>
          <w:rFonts w:ascii="Arial" w:hAnsi="Arial" w:cs="Arial"/>
          <w:bCs/>
          <w:sz w:val="22"/>
          <w:szCs w:val="17"/>
        </w:rPr>
      </w:pPr>
      <w:r>
        <w:rPr>
          <w:rFonts w:ascii="Arial" w:hAnsi="Arial" w:cs="Arial"/>
          <w:bCs/>
          <w:sz w:val="22"/>
          <w:szCs w:val="17"/>
        </w:rPr>
        <w:lastRenderedPageBreak/>
        <w:t>ongoing relevant professional self-development</w:t>
      </w:r>
    </w:p>
    <w:p w:rsidR="00A3209C" w:rsidRDefault="00673BC3" w:rsidP="00A3209C">
      <w:pPr>
        <w:numPr>
          <w:ilvl w:val="0"/>
          <w:numId w:val="2"/>
        </w:numPr>
        <w:ind w:right="-514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  <w:szCs w:val="17"/>
        </w:rPr>
        <w:t xml:space="preserve">safeguarding and child protection </w:t>
      </w:r>
    </w:p>
    <w:p w:rsidR="00A3209C" w:rsidRDefault="00A3209C" w:rsidP="00A3209C">
      <w:pPr>
        <w:ind w:right="-514"/>
        <w:rPr>
          <w:rFonts w:ascii="Arial" w:hAnsi="Arial" w:cs="Arial"/>
          <w:sz w:val="22"/>
        </w:rPr>
      </w:pPr>
    </w:p>
    <w:p w:rsidR="00A3209C" w:rsidRDefault="00A3209C" w:rsidP="00A3209C">
      <w:pPr>
        <w:ind w:right="-51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Personal Qualities</w:t>
      </w:r>
    </w:p>
    <w:p w:rsidR="00A3209C" w:rsidRDefault="00A3209C" w:rsidP="00A3209C">
      <w:pPr>
        <w:numPr>
          <w:ilvl w:val="0"/>
          <w:numId w:val="3"/>
        </w:numPr>
        <w:ind w:right="-5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Reliable</w:t>
      </w:r>
    </w:p>
    <w:p w:rsidR="00A3209C" w:rsidRDefault="00A3209C" w:rsidP="00A3209C">
      <w:pPr>
        <w:numPr>
          <w:ilvl w:val="0"/>
          <w:numId w:val="3"/>
        </w:numPr>
        <w:ind w:right="-5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Well organised</w:t>
      </w:r>
    </w:p>
    <w:p w:rsidR="00A3209C" w:rsidRDefault="00A3209C" w:rsidP="00A3209C">
      <w:pPr>
        <w:numPr>
          <w:ilvl w:val="0"/>
          <w:numId w:val="3"/>
        </w:numPr>
        <w:ind w:right="-5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Able to maintain a positive attitude</w:t>
      </w:r>
    </w:p>
    <w:p w:rsidR="00A3209C" w:rsidRDefault="00A3209C" w:rsidP="00A3209C">
      <w:pPr>
        <w:numPr>
          <w:ilvl w:val="0"/>
          <w:numId w:val="3"/>
        </w:numPr>
        <w:ind w:right="-5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Approachable</w:t>
      </w:r>
    </w:p>
    <w:p w:rsidR="00A3209C" w:rsidRDefault="00FE59E2" w:rsidP="00A3209C">
      <w:pPr>
        <w:numPr>
          <w:ilvl w:val="0"/>
          <w:numId w:val="3"/>
        </w:numPr>
        <w:ind w:right="-5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Flexible</w:t>
      </w:r>
    </w:p>
    <w:p w:rsidR="007543C6" w:rsidRDefault="007543C6" w:rsidP="00A3209C">
      <w:pPr>
        <w:numPr>
          <w:ilvl w:val="0"/>
          <w:numId w:val="3"/>
        </w:numPr>
        <w:ind w:right="-5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Influencer</w:t>
      </w:r>
    </w:p>
    <w:p w:rsidR="007543C6" w:rsidRDefault="007543C6" w:rsidP="00A3209C">
      <w:pPr>
        <w:numPr>
          <w:ilvl w:val="0"/>
          <w:numId w:val="3"/>
        </w:numPr>
        <w:ind w:right="-5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Ambitious</w:t>
      </w:r>
    </w:p>
    <w:p w:rsidR="00FE59E2" w:rsidRDefault="00FE59E2" w:rsidP="00A3209C">
      <w:pPr>
        <w:numPr>
          <w:ilvl w:val="0"/>
          <w:numId w:val="3"/>
        </w:numPr>
        <w:ind w:right="-5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Loyal</w:t>
      </w:r>
    </w:p>
    <w:p w:rsidR="00FE59E2" w:rsidRDefault="00FE59E2" w:rsidP="00A3209C">
      <w:pPr>
        <w:numPr>
          <w:ilvl w:val="0"/>
          <w:numId w:val="3"/>
        </w:numPr>
        <w:ind w:right="-5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Team player</w:t>
      </w:r>
    </w:p>
    <w:p w:rsidR="00FE59E2" w:rsidRPr="00A3209C" w:rsidRDefault="00FE59E2" w:rsidP="00A3209C">
      <w:pPr>
        <w:numPr>
          <w:ilvl w:val="0"/>
          <w:numId w:val="3"/>
        </w:numPr>
        <w:ind w:right="-5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Sense of humour</w:t>
      </w:r>
    </w:p>
    <w:p w:rsidR="00673BC3" w:rsidRDefault="00673BC3">
      <w:pPr>
        <w:ind w:right="99"/>
        <w:rPr>
          <w:rFonts w:ascii="Arial" w:hAnsi="Arial" w:cs="Arial"/>
          <w:bCs/>
          <w:szCs w:val="17"/>
        </w:rPr>
      </w:pPr>
    </w:p>
    <w:p w:rsidR="00673BC3" w:rsidRDefault="00673BC3">
      <w:pPr>
        <w:pStyle w:val="BodyText"/>
        <w:ind w:right="-6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N.B. Candidates who apply for this post will be asked to write a personal statement to show how they meet the selected criteria and how their examples demonstrate impact.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</w:t>
      </w:r>
      <w:bookmarkStart w:id="0" w:name="_GoBack"/>
      <w:bookmarkEnd w:id="0"/>
      <w:r>
        <w:rPr>
          <w:rFonts w:ascii="Arial" w:hAnsi="Arial" w:cs="Arial"/>
          <w:sz w:val="20"/>
        </w:rPr>
        <w:t xml:space="preserve">                                                                </w:t>
      </w:r>
    </w:p>
    <w:sectPr w:rsidR="00673BC3">
      <w:headerReference w:type="default" r:id="rId7"/>
      <w:footerReference w:type="default" r:id="rId8"/>
      <w:pgSz w:w="11906" w:h="16838"/>
      <w:pgMar w:top="1440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09C" w:rsidRDefault="00A3209C">
      <w:r>
        <w:separator/>
      </w:r>
    </w:p>
  </w:endnote>
  <w:endnote w:type="continuationSeparator" w:id="0">
    <w:p w:rsidR="00A3209C" w:rsidRDefault="00A3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09C" w:rsidRDefault="0073663E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December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09C" w:rsidRDefault="00A3209C">
      <w:r>
        <w:separator/>
      </w:r>
    </w:p>
  </w:footnote>
  <w:footnote w:type="continuationSeparator" w:id="0">
    <w:p w:rsidR="00A3209C" w:rsidRDefault="00A32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3C6" w:rsidRDefault="007543C6" w:rsidP="007543C6">
    <w:pPr>
      <w:pStyle w:val="Title"/>
      <w:rPr>
        <w:rFonts w:ascii="Arial" w:hAnsi="Arial" w:cs="Arial"/>
      </w:rPr>
    </w:pPr>
    <w:r>
      <w:rPr>
        <w:rFonts w:ascii="Arial" w:hAnsi="Arial" w:cs="Arial"/>
      </w:rPr>
      <w:t xml:space="preserve">Deputy Headteacher – Claremont Primary School </w:t>
    </w:r>
  </w:p>
  <w:p w:rsidR="007543C6" w:rsidRDefault="007543C6" w:rsidP="007543C6">
    <w:pPr>
      <w:pStyle w:val="Title"/>
      <w:rPr>
        <w:rFonts w:ascii="Arial" w:hAnsi="Arial" w:cs="Arial"/>
      </w:rPr>
    </w:pPr>
    <w:r>
      <w:rPr>
        <w:rFonts w:ascii="Arial" w:hAnsi="Arial" w:cs="Arial"/>
      </w:rPr>
      <w:t>Person Specification</w:t>
    </w:r>
  </w:p>
  <w:p w:rsidR="00A3209C" w:rsidRDefault="00A32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255D"/>
    <w:multiLevelType w:val="hybridMultilevel"/>
    <w:tmpl w:val="2AC897F2"/>
    <w:lvl w:ilvl="0" w:tplc="88F22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484056"/>
    <w:multiLevelType w:val="hybridMultilevel"/>
    <w:tmpl w:val="C28CEB1A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6F72F9C"/>
    <w:multiLevelType w:val="hybridMultilevel"/>
    <w:tmpl w:val="52143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62"/>
    <w:rsid w:val="001125CB"/>
    <w:rsid w:val="00172CC4"/>
    <w:rsid w:val="00671662"/>
    <w:rsid w:val="00673BC3"/>
    <w:rsid w:val="00680270"/>
    <w:rsid w:val="00714526"/>
    <w:rsid w:val="0073663E"/>
    <w:rsid w:val="007543C6"/>
    <w:rsid w:val="00A3209C"/>
    <w:rsid w:val="00FE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9508C2"/>
  <w15:chartTrackingRefBased/>
  <w15:docId w15:val="{4293E9B1-59B6-4862-9FB8-C74FD806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42"/>
    </w:pPr>
    <w:rPr>
      <w:rFonts w:ascii="Comic Sans MS" w:hAnsi="Comic Sans MS"/>
      <w:sz w:val="22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pPr>
      <w:jc w:val="center"/>
    </w:pPr>
    <w:rPr>
      <w:rFonts w:ascii="Comic Sans MS" w:hAnsi="Comic Sans MS"/>
      <w:b/>
      <w:bCs/>
      <w:szCs w:val="20"/>
    </w:rPr>
  </w:style>
  <w:style w:type="paragraph" w:styleId="BodyText">
    <w:name w:val="Body Text"/>
    <w:basedOn w:val="Normal"/>
    <w:semiHidden/>
    <w:rPr>
      <w:rFonts w:ascii="Comic Sans MS" w:hAnsi="Comic Sans MS"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7543C6"/>
    <w:rPr>
      <w:rFonts w:ascii="Comic Sans MS" w:hAnsi="Comic Sans MS"/>
      <w:b/>
      <w:bC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40A7DB6D</Template>
  <TotalTime>2</TotalTime>
  <Pages>2</Pages>
  <Words>461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title:</vt:lpstr>
    </vt:vector>
  </TitlesOfParts>
  <Company>London Borough of Ealing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title:</dc:title>
  <dc:subject/>
  <dc:creator>TMcNulty</dc:creator>
  <cp:keywords/>
  <dc:description/>
  <cp:lastModifiedBy>Candi Roberts</cp:lastModifiedBy>
  <cp:revision>3</cp:revision>
  <dcterms:created xsi:type="dcterms:W3CDTF">2019-12-02T15:02:00Z</dcterms:created>
  <dcterms:modified xsi:type="dcterms:W3CDTF">2019-12-02T15:04:00Z</dcterms:modified>
</cp:coreProperties>
</file>