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4A" w:rsidRDefault="005811E6" w:rsidP="003D76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5910" cy="1158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4A" w:rsidRPr="007C421D" w:rsidRDefault="003D764A" w:rsidP="007C421D">
      <w:pPr>
        <w:spacing w:after="144"/>
        <w:ind w:left="2160" w:right="2448" w:firstLine="720"/>
        <w:jc w:val="center"/>
        <w:rPr>
          <w:rFonts w:asciiTheme="minorHAnsi" w:hAnsiTheme="minorHAnsi" w:cs="Arial"/>
          <w:b/>
          <w:spacing w:val="4"/>
          <w:sz w:val="32"/>
          <w:szCs w:val="32"/>
        </w:rPr>
      </w:pPr>
      <w:r w:rsidRPr="007C421D">
        <w:rPr>
          <w:rFonts w:asciiTheme="minorHAnsi" w:hAnsiTheme="minorHAnsi" w:cs="Arial"/>
          <w:b/>
          <w:spacing w:val="4"/>
          <w:sz w:val="32"/>
          <w:szCs w:val="32"/>
        </w:rPr>
        <w:t>JOB DESCRIPTION</w:t>
      </w:r>
    </w:p>
    <w:p w:rsidR="003D764A" w:rsidRPr="007C421D" w:rsidRDefault="003D764A" w:rsidP="007C421D">
      <w:pPr>
        <w:spacing w:after="144"/>
        <w:ind w:right="2448"/>
        <w:jc w:val="both"/>
        <w:rPr>
          <w:rFonts w:asciiTheme="minorHAnsi" w:hAnsiTheme="minorHAnsi" w:cs="Arial"/>
          <w:b/>
          <w:spacing w:val="4"/>
        </w:rPr>
      </w:pPr>
      <w:r w:rsidRPr="007C421D">
        <w:rPr>
          <w:rFonts w:asciiTheme="minorHAnsi" w:hAnsiTheme="minorHAnsi" w:cs="Arial"/>
          <w:b/>
          <w:spacing w:val="4"/>
        </w:rPr>
        <w:tab/>
      </w:r>
      <w:r w:rsidRPr="007C421D">
        <w:rPr>
          <w:rFonts w:asciiTheme="minorHAnsi" w:hAnsiTheme="minorHAnsi" w:cs="Arial"/>
          <w:b/>
          <w:spacing w:val="4"/>
        </w:rPr>
        <w:tab/>
      </w:r>
    </w:p>
    <w:p w:rsidR="003D764A" w:rsidRPr="00BD7893" w:rsidRDefault="003D764A" w:rsidP="007C421D">
      <w:pPr>
        <w:spacing w:after="144"/>
        <w:ind w:right="26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>Post Held:</w:t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E92968"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EA708C">
        <w:rPr>
          <w:rFonts w:asciiTheme="minorHAnsi" w:hAnsiTheme="minorHAnsi" w:cs="Arial"/>
          <w:spacing w:val="4"/>
          <w:sz w:val="28"/>
          <w:szCs w:val="28"/>
        </w:rPr>
        <w:t>Communications Officer</w:t>
      </w:r>
    </w:p>
    <w:p w:rsidR="003D764A" w:rsidRPr="00146F6F" w:rsidRDefault="003D764A" w:rsidP="007C421D">
      <w:pPr>
        <w:spacing w:after="144"/>
        <w:ind w:right="2448"/>
        <w:jc w:val="both"/>
        <w:rPr>
          <w:rFonts w:asciiTheme="minorHAnsi" w:hAnsiTheme="minorHAnsi" w:cs="Arial"/>
          <w:color w:val="FF0000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>To whom responsible:</w:t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E92968"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A0084E" w:rsidRPr="00A0084E">
        <w:rPr>
          <w:rFonts w:asciiTheme="minorHAnsi" w:hAnsiTheme="minorHAnsi" w:cs="Arial"/>
          <w:spacing w:val="4"/>
          <w:sz w:val="28"/>
          <w:szCs w:val="28"/>
        </w:rPr>
        <w:t>Head Teacher</w:t>
      </w:r>
    </w:p>
    <w:p w:rsidR="00E92968" w:rsidRPr="00BD7893" w:rsidRDefault="00E92968" w:rsidP="007C421D">
      <w:pPr>
        <w:spacing w:after="144"/>
        <w:ind w:right="2448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>Date of Appointment:</w:t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7C421D"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7928B9">
        <w:rPr>
          <w:rFonts w:asciiTheme="minorHAnsi" w:hAnsiTheme="minorHAnsi" w:cs="Arial"/>
          <w:spacing w:val="4"/>
          <w:sz w:val="28"/>
          <w:szCs w:val="28"/>
        </w:rPr>
        <w:t>6 January 2020</w:t>
      </w:r>
    </w:p>
    <w:p w:rsidR="00E92968" w:rsidRPr="00BD7893" w:rsidRDefault="00E92968" w:rsidP="007C421D">
      <w:pPr>
        <w:spacing w:after="144"/>
        <w:ind w:right="2448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</w:p>
    <w:p w:rsidR="003D764A" w:rsidRPr="0029444C" w:rsidRDefault="003D764A" w:rsidP="007C421D">
      <w:pPr>
        <w:jc w:val="both"/>
        <w:outlineLvl w:val="0"/>
        <w:rPr>
          <w:rFonts w:asciiTheme="minorHAnsi" w:hAnsiTheme="minorHAnsi" w:cs="Arial"/>
          <w:b/>
          <w:spacing w:val="4"/>
          <w:sz w:val="32"/>
          <w:szCs w:val="32"/>
        </w:rPr>
      </w:pPr>
      <w:r w:rsidRPr="0029444C">
        <w:rPr>
          <w:rFonts w:asciiTheme="minorHAnsi" w:hAnsiTheme="minorHAnsi" w:cs="Arial"/>
          <w:b/>
          <w:spacing w:val="4"/>
          <w:sz w:val="32"/>
          <w:szCs w:val="32"/>
        </w:rPr>
        <w:t>Job Purpose</w:t>
      </w:r>
    </w:p>
    <w:p w:rsidR="004E1857" w:rsidRPr="00BD7893" w:rsidRDefault="004E1857" w:rsidP="007C421D">
      <w:pPr>
        <w:jc w:val="both"/>
        <w:outlineLvl w:val="0"/>
        <w:rPr>
          <w:rFonts w:asciiTheme="minorHAnsi" w:hAnsiTheme="minorHAnsi" w:cs="Arial"/>
          <w:spacing w:val="4"/>
          <w:sz w:val="32"/>
          <w:szCs w:val="32"/>
        </w:rPr>
      </w:pPr>
    </w:p>
    <w:p w:rsidR="00BD7893" w:rsidRPr="00BD7893" w:rsidRDefault="00BD7893" w:rsidP="00BD7893">
      <w:pPr>
        <w:jc w:val="both"/>
        <w:rPr>
          <w:rFonts w:asciiTheme="minorHAnsi" w:hAnsiTheme="minorHAnsi"/>
        </w:rPr>
      </w:pPr>
      <w:r w:rsidRPr="00BD7893">
        <w:rPr>
          <w:rFonts w:asciiTheme="minorHAnsi" w:hAnsiTheme="minorHAnsi"/>
        </w:rPr>
        <w:t xml:space="preserve">To provide </w:t>
      </w:r>
      <w:r w:rsidR="00EA708C">
        <w:rPr>
          <w:rFonts w:asciiTheme="minorHAnsi" w:hAnsiTheme="minorHAnsi"/>
        </w:rPr>
        <w:t>communication and administration support within our school office</w:t>
      </w:r>
      <w:r w:rsidRPr="00BD7893">
        <w:rPr>
          <w:rFonts w:asciiTheme="minorHAnsi" w:hAnsiTheme="minorHAnsi"/>
        </w:rPr>
        <w:t>, ensuring the school's procedures ar</w:t>
      </w:r>
      <w:r w:rsidR="00EA708C">
        <w:rPr>
          <w:rFonts w:asciiTheme="minorHAnsi" w:hAnsiTheme="minorHAnsi"/>
        </w:rPr>
        <w:t xml:space="preserve">e maintained and </w:t>
      </w:r>
      <w:r w:rsidRPr="00BD7893">
        <w:rPr>
          <w:rFonts w:asciiTheme="minorHAnsi" w:hAnsiTheme="minorHAnsi"/>
        </w:rPr>
        <w:t>issues are dealt with efficiently in a positive, professional and confidential manner.</w:t>
      </w:r>
    </w:p>
    <w:p w:rsidR="007C421D" w:rsidRPr="007C421D" w:rsidRDefault="007C421D" w:rsidP="007C421D">
      <w:pPr>
        <w:pStyle w:val="ListParagraph"/>
        <w:ind w:left="0"/>
        <w:jc w:val="both"/>
        <w:rPr>
          <w:rFonts w:asciiTheme="minorHAnsi" w:hAnsiTheme="minorHAnsi"/>
        </w:rPr>
      </w:pPr>
    </w:p>
    <w:p w:rsidR="007C421D" w:rsidRPr="0029444C" w:rsidRDefault="007C421D" w:rsidP="007C421D">
      <w:pPr>
        <w:pStyle w:val="ListParagraph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29444C">
        <w:rPr>
          <w:rFonts w:asciiTheme="minorHAnsi" w:hAnsiTheme="minorHAnsi"/>
          <w:b/>
          <w:sz w:val="32"/>
          <w:szCs w:val="32"/>
        </w:rPr>
        <w:t>Main Duties and Responsibilities</w:t>
      </w:r>
    </w:p>
    <w:p w:rsidR="00BD7893" w:rsidRPr="00BD7893" w:rsidRDefault="00BD7893" w:rsidP="00BD7893">
      <w:pPr>
        <w:jc w:val="both"/>
        <w:rPr>
          <w:rFonts w:asciiTheme="minorHAnsi" w:hAnsiTheme="minorHAnsi"/>
          <w:b/>
        </w:rPr>
      </w:pPr>
    </w:p>
    <w:p w:rsidR="0029444C" w:rsidRPr="003A5707" w:rsidRDefault="0029444C" w:rsidP="0029444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Communicate with parents</w:t>
      </w:r>
      <w:r>
        <w:rPr>
          <w:rFonts w:asciiTheme="minorHAnsi" w:hAnsiTheme="minorHAnsi"/>
        </w:rPr>
        <w:t>/carers</w:t>
      </w:r>
      <w:r w:rsidRPr="003A5707">
        <w:rPr>
          <w:rFonts w:asciiTheme="minorHAnsi" w:hAnsiTheme="minorHAnsi"/>
        </w:rPr>
        <w:t xml:space="preserve"> using the school’s </w:t>
      </w:r>
      <w:proofErr w:type="spellStart"/>
      <w:r w:rsidRPr="003A5707">
        <w:rPr>
          <w:rFonts w:asciiTheme="minorHAnsi" w:hAnsiTheme="minorHAnsi"/>
        </w:rPr>
        <w:t>Tu</w:t>
      </w:r>
      <w:r>
        <w:rPr>
          <w:rFonts w:asciiTheme="minorHAnsi" w:hAnsiTheme="minorHAnsi"/>
        </w:rPr>
        <w:t>casi</w:t>
      </w:r>
      <w:proofErr w:type="spellEnd"/>
      <w:r>
        <w:rPr>
          <w:rFonts w:asciiTheme="minorHAnsi" w:hAnsiTheme="minorHAnsi"/>
        </w:rPr>
        <w:t xml:space="preserve"> communications system</w:t>
      </w:r>
    </w:p>
    <w:p w:rsidR="00BD7893" w:rsidRPr="003A5707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Produce correspondence on the main school computer system using Microsoft Word, Excel and KLZ</w:t>
      </w:r>
    </w:p>
    <w:p w:rsidR="003A5707" w:rsidRDefault="00BD7893" w:rsidP="009330E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Produce the fortnightly newsletter and circulate</w:t>
      </w:r>
      <w:r w:rsidR="003A5707" w:rsidRPr="003A5707">
        <w:rPr>
          <w:rFonts w:asciiTheme="minorHAnsi" w:hAnsiTheme="minorHAnsi"/>
        </w:rPr>
        <w:t xml:space="preserve"> to parents </w:t>
      </w:r>
    </w:p>
    <w:p w:rsidR="003A5707" w:rsidRDefault="00BD7893" w:rsidP="009330E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Deal with incoming emails and forward messages on to the relevant members of staff on a dail</w:t>
      </w:r>
      <w:r w:rsidR="003A5707">
        <w:rPr>
          <w:rFonts w:asciiTheme="minorHAnsi" w:hAnsiTheme="minorHAnsi"/>
        </w:rPr>
        <w:t>y basis</w:t>
      </w:r>
    </w:p>
    <w:p w:rsidR="00EA708C" w:rsidRPr="00F5238D" w:rsidRDefault="00EA708C" w:rsidP="00EA708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 w:rsidRPr="00F5238D">
        <w:rPr>
          <w:rFonts w:asciiTheme="minorHAnsi" w:hAnsiTheme="minorHAnsi"/>
        </w:rPr>
        <w:t>Dealing with parent/carers enquiries, passin</w:t>
      </w:r>
      <w:r w:rsidR="0029444C">
        <w:rPr>
          <w:rFonts w:asciiTheme="minorHAnsi" w:hAnsiTheme="minorHAnsi"/>
        </w:rPr>
        <w:t>g on urgent messages for pupils</w:t>
      </w:r>
    </w:p>
    <w:p w:rsidR="00EA708C" w:rsidRPr="00EA708C" w:rsidRDefault="00EA708C" w:rsidP="00EA708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 w:rsidRPr="00F5238D">
        <w:rPr>
          <w:rFonts w:asciiTheme="minorHAnsi" w:hAnsiTheme="minorHAnsi"/>
        </w:rPr>
        <w:t>Passing on meeting requests/parent</w:t>
      </w:r>
      <w:r w:rsidR="0029444C">
        <w:rPr>
          <w:rFonts w:asciiTheme="minorHAnsi" w:hAnsiTheme="minorHAnsi"/>
        </w:rPr>
        <w:t xml:space="preserve"> concerns to the class teachers</w:t>
      </w:r>
    </w:p>
    <w:p w:rsidR="00BD7893" w:rsidRPr="003A5707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Provide backup for the receptionist; answering telephones, intercom and barrier, and greet visitors to the school</w:t>
      </w:r>
    </w:p>
    <w:p w:rsidR="00BD7893" w:rsidRPr="003A5707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To provide backup for the receptionist; assisting pupils with general queries or proble</w:t>
      </w:r>
      <w:r w:rsidR="003A5707">
        <w:rPr>
          <w:rFonts w:asciiTheme="minorHAnsi" w:hAnsiTheme="minorHAnsi"/>
        </w:rPr>
        <w:t>ms such as an injury or illness</w:t>
      </w:r>
    </w:p>
    <w:p w:rsidR="00BD7893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 xml:space="preserve">Compile the ‘Diary Dates’ at the </w:t>
      </w:r>
      <w:r w:rsidR="003A5707">
        <w:rPr>
          <w:rFonts w:asciiTheme="minorHAnsi" w:hAnsiTheme="minorHAnsi"/>
        </w:rPr>
        <w:t>beginning of each academic year</w:t>
      </w:r>
      <w:r w:rsidR="00A0084E">
        <w:rPr>
          <w:rFonts w:asciiTheme="minorHAnsi" w:hAnsiTheme="minorHAnsi"/>
        </w:rPr>
        <w:t xml:space="preserve"> and maintain the calendar throughout</w:t>
      </w:r>
    </w:p>
    <w:p w:rsidR="007B3537" w:rsidRDefault="007B3537" w:rsidP="007B353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 w:rsidRPr="003A5707">
        <w:rPr>
          <w:rFonts w:asciiTheme="minorHAnsi" w:hAnsiTheme="minorHAnsi"/>
        </w:rPr>
        <w:t>Notify parents/carers of f</w:t>
      </w:r>
      <w:r>
        <w:rPr>
          <w:rFonts w:asciiTheme="minorHAnsi" w:hAnsiTheme="minorHAnsi"/>
        </w:rPr>
        <w:t>orthcoming Parent Consultations, input all teacher timetables and run the administration of the system</w:t>
      </w:r>
    </w:p>
    <w:p w:rsidR="00BD7893" w:rsidRDefault="007B3537" w:rsidP="00BD7893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Co-ordinate staff </w:t>
      </w:r>
      <w:r w:rsidR="00F5238D">
        <w:rPr>
          <w:rFonts w:asciiTheme="minorHAnsi" w:hAnsiTheme="minorHAnsi"/>
        </w:rPr>
        <w:t>training courses</w:t>
      </w:r>
    </w:p>
    <w:p w:rsidR="00A0084E" w:rsidRDefault="00A0084E" w:rsidP="00BD7893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Organising and managing school events along with the Admin Team</w:t>
      </w:r>
    </w:p>
    <w:p w:rsidR="00BD7893" w:rsidRPr="007B3537" w:rsidRDefault="007B3537" w:rsidP="007B353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D7893" w:rsidRPr="007B3537">
        <w:rPr>
          <w:rFonts w:asciiTheme="minorHAnsi" w:hAnsiTheme="minorHAnsi"/>
        </w:rPr>
        <w:t>omplete and submit statutory returns</w:t>
      </w:r>
      <w:r w:rsidR="0029444C" w:rsidRPr="007B3537">
        <w:rPr>
          <w:rFonts w:asciiTheme="minorHAnsi" w:hAnsiTheme="minorHAnsi"/>
        </w:rPr>
        <w:t>, School Census, SWC</w:t>
      </w:r>
      <w:r>
        <w:rPr>
          <w:rFonts w:asciiTheme="minorHAnsi" w:hAnsiTheme="minorHAnsi"/>
        </w:rPr>
        <w:t>,</w:t>
      </w:r>
      <w:r w:rsidR="0029444C" w:rsidRPr="007B3537">
        <w:rPr>
          <w:rFonts w:asciiTheme="minorHAnsi" w:hAnsiTheme="minorHAnsi"/>
        </w:rPr>
        <w:t xml:space="preserve"> </w:t>
      </w:r>
      <w:proofErr w:type="spellStart"/>
      <w:r w:rsidR="0029444C" w:rsidRPr="007B3537">
        <w:rPr>
          <w:rFonts w:asciiTheme="minorHAnsi" w:hAnsiTheme="minorHAnsi"/>
        </w:rPr>
        <w:t>etc</w:t>
      </w:r>
      <w:proofErr w:type="spellEnd"/>
      <w:r w:rsidR="0029444C" w:rsidRPr="007B3537">
        <w:rPr>
          <w:rFonts w:asciiTheme="minorHAnsi" w:hAnsiTheme="minorHAnsi"/>
        </w:rPr>
        <w:t xml:space="preserve"> to LEA</w:t>
      </w:r>
    </w:p>
    <w:p w:rsidR="00BD7893" w:rsidRPr="00F5238D" w:rsidRDefault="00BD7893" w:rsidP="00F5238D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u w:val="single"/>
        </w:rPr>
      </w:pPr>
      <w:r w:rsidRPr="00F5238D">
        <w:rPr>
          <w:rFonts w:asciiTheme="minorHAnsi" w:hAnsiTheme="minorHAnsi"/>
        </w:rPr>
        <w:t>Enter end of year results for EYFS/KS1/KS2 Asse</w:t>
      </w:r>
      <w:r w:rsidR="0029444C">
        <w:rPr>
          <w:rFonts w:asciiTheme="minorHAnsi" w:hAnsiTheme="minorHAnsi"/>
        </w:rPr>
        <w:t>ssments and submit data to LEA</w:t>
      </w:r>
    </w:p>
    <w:p w:rsidR="00BD7893" w:rsidRPr="0029444C" w:rsidRDefault="00BD7893" w:rsidP="0029444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u w:val="single"/>
        </w:rPr>
      </w:pPr>
      <w:r w:rsidRPr="00F5238D">
        <w:rPr>
          <w:rFonts w:asciiTheme="minorHAnsi" w:hAnsiTheme="minorHAnsi"/>
        </w:rPr>
        <w:t xml:space="preserve">Complete End of Year Procedures in </w:t>
      </w:r>
      <w:r w:rsidR="0029444C">
        <w:rPr>
          <w:rFonts w:asciiTheme="minorHAnsi" w:hAnsiTheme="minorHAnsi"/>
        </w:rPr>
        <w:t>readiness for new academic year</w:t>
      </w:r>
    </w:p>
    <w:p w:rsidR="007B3537" w:rsidRDefault="007B3537" w:rsidP="007B3537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</w:rPr>
      </w:pPr>
      <w:r w:rsidRPr="0029444C">
        <w:rPr>
          <w:rFonts w:asciiTheme="minorHAnsi" w:hAnsiTheme="minorHAnsi"/>
        </w:rPr>
        <w:t>Any other reasonable task or duty as directed by the Headteacher</w:t>
      </w:r>
    </w:p>
    <w:p w:rsidR="00BD7893" w:rsidRDefault="00BD7893" w:rsidP="00BD7893">
      <w:pPr>
        <w:jc w:val="both"/>
        <w:rPr>
          <w:rFonts w:asciiTheme="minorHAnsi" w:hAnsiTheme="minorHAnsi"/>
        </w:rPr>
      </w:pPr>
    </w:p>
    <w:p w:rsidR="007B3537" w:rsidRPr="00BD7893" w:rsidRDefault="007B3537" w:rsidP="00BD7893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7B3537" w:rsidRPr="00BD7893" w:rsidSect="0089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C2"/>
    <w:multiLevelType w:val="hybridMultilevel"/>
    <w:tmpl w:val="A79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1F1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2" w15:restartNumberingAfterBreak="0">
    <w:nsid w:val="0C1F2106"/>
    <w:multiLevelType w:val="hybridMultilevel"/>
    <w:tmpl w:val="A15A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EDB"/>
    <w:multiLevelType w:val="hybridMultilevel"/>
    <w:tmpl w:val="7AE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448"/>
    <w:multiLevelType w:val="hybridMultilevel"/>
    <w:tmpl w:val="9E4C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6C6"/>
    <w:multiLevelType w:val="hybridMultilevel"/>
    <w:tmpl w:val="247284F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191"/>
    <w:multiLevelType w:val="hybridMultilevel"/>
    <w:tmpl w:val="DD4A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0342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8" w15:restartNumberingAfterBreak="0">
    <w:nsid w:val="303F1F0C"/>
    <w:multiLevelType w:val="hybridMultilevel"/>
    <w:tmpl w:val="0E18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0A28"/>
    <w:multiLevelType w:val="hybridMultilevel"/>
    <w:tmpl w:val="8536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2953"/>
    <w:multiLevelType w:val="hybridMultilevel"/>
    <w:tmpl w:val="3986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7FC9"/>
    <w:multiLevelType w:val="hybridMultilevel"/>
    <w:tmpl w:val="68C602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640B"/>
    <w:multiLevelType w:val="hybridMultilevel"/>
    <w:tmpl w:val="2600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A2FFF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14" w15:restartNumberingAfterBreak="0">
    <w:nsid w:val="40B92D11"/>
    <w:multiLevelType w:val="hybridMultilevel"/>
    <w:tmpl w:val="BABC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0763"/>
    <w:multiLevelType w:val="hybridMultilevel"/>
    <w:tmpl w:val="5008B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0251"/>
    <w:multiLevelType w:val="hybridMultilevel"/>
    <w:tmpl w:val="9060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254D"/>
    <w:multiLevelType w:val="hybridMultilevel"/>
    <w:tmpl w:val="5222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4897"/>
    <w:multiLevelType w:val="hybridMultilevel"/>
    <w:tmpl w:val="1E7C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60373"/>
    <w:multiLevelType w:val="hybridMultilevel"/>
    <w:tmpl w:val="FF5E77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435F57"/>
    <w:multiLevelType w:val="hybridMultilevel"/>
    <w:tmpl w:val="460C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629F"/>
    <w:multiLevelType w:val="hybridMultilevel"/>
    <w:tmpl w:val="630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3CA4"/>
    <w:multiLevelType w:val="hybridMultilevel"/>
    <w:tmpl w:val="23EC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562AA"/>
    <w:multiLevelType w:val="hybridMultilevel"/>
    <w:tmpl w:val="B394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5BAA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25" w15:restartNumberingAfterBreak="0">
    <w:nsid w:val="75296827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26" w15:restartNumberingAfterBreak="0">
    <w:nsid w:val="7EEC7F0B"/>
    <w:multiLevelType w:val="hybridMultilevel"/>
    <w:tmpl w:val="39F836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4EF0"/>
    <w:multiLevelType w:val="hybridMultilevel"/>
    <w:tmpl w:val="67FC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7"/>
  </w:num>
  <w:num w:numId="5">
    <w:abstractNumId w:val="27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20"/>
  </w:num>
  <w:num w:numId="14">
    <w:abstractNumId w:val="14"/>
  </w:num>
  <w:num w:numId="15">
    <w:abstractNumId w:val="10"/>
  </w:num>
  <w:num w:numId="16">
    <w:abstractNumId w:val="5"/>
  </w:num>
  <w:num w:numId="17">
    <w:abstractNumId w:val="26"/>
  </w:num>
  <w:num w:numId="18">
    <w:abstractNumId w:val="11"/>
  </w:num>
  <w:num w:numId="19">
    <w:abstractNumId w:val="0"/>
  </w:num>
  <w:num w:numId="20">
    <w:abstractNumId w:val="7"/>
  </w:num>
  <w:num w:numId="21">
    <w:abstractNumId w:val="1"/>
  </w:num>
  <w:num w:numId="22">
    <w:abstractNumId w:val="24"/>
  </w:num>
  <w:num w:numId="23">
    <w:abstractNumId w:val="13"/>
  </w:num>
  <w:num w:numId="24">
    <w:abstractNumId w:val="25"/>
  </w:num>
  <w:num w:numId="25">
    <w:abstractNumId w:val="2"/>
  </w:num>
  <w:num w:numId="26">
    <w:abstractNumId w:val="21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A"/>
    <w:rsid w:val="00146F6F"/>
    <w:rsid w:val="00171ED5"/>
    <w:rsid w:val="00265F78"/>
    <w:rsid w:val="00283BEF"/>
    <w:rsid w:val="0029444C"/>
    <w:rsid w:val="003A5707"/>
    <w:rsid w:val="003D764A"/>
    <w:rsid w:val="00466190"/>
    <w:rsid w:val="004E1857"/>
    <w:rsid w:val="00571A5E"/>
    <w:rsid w:val="005811E6"/>
    <w:rsid w:val="005F2298"/>
    <w:rsid w:val="006E239A"/>
    <w:rsid w:val="007928B9"/>
    <w:rsid w:val="007B3537"/>
    <w:rsid w:val="007C421D"/>
    <w:rsid w:val="007E3F16"/>
    <w:rsid w:val="008913A2"/>
    <w:rsid w:val="009330E0"/>
    <w:rsid w:val="009D29C7"/>
    <w:rsid w:val="00A0084E"/>
    <w:rsid w:val="00AE5EF1"/>
    <w:rsid w:val="00BD7893"/>
    <w:rsid w:val="00C240F3"/>
    <w:rsid w:val="00CC2186"/>
    <w:rsid w:val="00D66C25"/>
    <w:rsid w:val="00D803E0"/>
    <w:rsid w:val="00E92968"/>
    <w:rsid w:val="00EA708C"/>
    <w:rsid w:val="00F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A039"/>
  <w15:docId w15:val="{50B340D8-1351-4EFB-8B4F-C8677D2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A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71A5E"/>
    <w:pPr>
      <w:ind w:left="720"/>
      <w:contextualSpacing/>
    </w:pPr>
  </w:style>
  <w:style w:type="paragraph" w:customStyle="1" w:styleId="Default">
    <w:name w:val="Default"/>
    <w:rsid w:val="007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40316B0B</Template>
  <TotalTime>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Sue Thompson</cp:lastModifiedBy>
  <cp:revision>8</cp:revision>
  <cp:lastPrinted>2019-12-02T14:33:00Z</cp:lastPrinted>
  <dcterms:created xsi:type="dcterms:W3CDTF">2019-12-02T13:25:00Z</dcterms:created>
  <dcterms:modified xsi:type="dcterms:W3CDTF">2019-12-02T15:04:00Z</dcterms:modified>
</cp:coreProperties>
</file>