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0C" w:rsidRPr="0044370C" w:rsidRDefault="0044370C" w:rsidP="0044370C">
      <w:pPr>
        <w:jc w:val="center"/>
        <w:rPr>
          <w:rFonts w:ascii="Calibri" w:hAnsi="Calibri" w:cs="Calibri"/>
          <w:b/>
          <w:u w:val="single"/>
        </w:rPr>
      </w:pPr>
      <w:smartTag w:uri="urn:schemas-microsoft-com:office:smarttags" w:element="place">
        <w:smartTag w:uri="urn:schemas-microsoft-com:office:smarttags" w:element="PlaceName">
          <w:r w:rsidRPr="0044370C">
            <w:rPr>
              <w:rFonts w:ascii="Calibri" w:hAnsi="Calibri" w:cs="Calibri"/>
              <w:b/>
              <w:u w:val="single"/>
            </w:rPr>
            <w:t>BOWER</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GROVE</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SCHOOL</w:t>
          </w:r>
        </w:smartTag>
      </w:smartTag>
    </w:p>
    <w:p w:rsidR="00116506" w:rsidRPr="0044370C" w:rsidRDefault="00116506">
      <w:pPr>
        <w:jc w:val="center"/>
        <w:rPr>
          <w:b/>
          <w:u w:val="single"/>
        </w:rPr>
      </w:pPr>
      <w:r w:rsidRPr="0044370C">
        <w:rPr>
          <w:b/>
          <w:u w:val="single"/>
        </w:rPr>
        <w:t xml:space="preserve">LEARNING </w:t>
      </w:r>
      <w:r w:rsidR="0044370C" w:rsidRPr="0044370C">
        <w:rPr>
          <w:b/>
          <w:u w:val="single"/>
        </w:rPr>
        <w:t>SUPPORT ASSISTANT</w:t>
      </w:r>
      <w:r w:rsidRPr="0044370C">
        <w:rPr>
          <w:b/>
          <w:u w:val="single"/>
        </w:rPr>
        <w:t xml:space="preserve"> FOR </w:t>
      </w:r>
      <w:r w:rsidR="0044370C">
        <w:rPr>
          <w:b/>
          <w:u w:val="single"/>
        </w:rPr>
        <w:t xml:space="preserve">PUPILS WITH </w:t>
      </w:r>
      <w:r w:rsidR="00531D17">
        <w:rPr>
          <w:b/>
          <w:u w:val="single"/>
        </w:rPr>
        <w:t>SOCIAL E</w:t>
      </w:r>
      <w:r w:rsidR="0044370C">
        <w:rPr>
          <w:b/>
          <w:u w:val="single"/>
        </w:rPr>
        <w:t xml:space="preserve">MOTIONAL, </w:t>
      </w:r>
      <w:r w:rsidR="00531D17">
        <w:rPr>
          <w:b/>
          <w:u w:val="single"/>
        </w:rPr>
        <w:t>MENTAL HEALTH</w:t>
      </w:r>
      <w:r w:rsidR="0044370C">
        <w:rPr>
          <w:b/>
          <w:u w:val="single"/>
        </w:rPr>
        <w:t xml:space="preserve"> NEEDS</w:t>
      </w:r>
    </w:p>
    <w:p w:rsidR="003D69E7" w:rsidRDefault="003D69E7" w:rsidP="0044370C">
      <w:pPr>
        <w:jc w:val="center"/>
        <w:rPr>
          <w:b/>
          <w:u w:val="single"/>
        </w:rPr>
      </w:pPr>
    </w:p>
    <w:p w:rsidR="00116506" w:rsidRDefault="0044370C" w:rsidP="0044370C">
      <w:pPr>
        <w:jc w:val="center"/>
        <w:rPr>
          <w:b/>
          <w:u w:val="single"/>
        </w:rPr>
      </w:pPr>
      <w:r>
        <w:rPr>
          <w:b/>
          <w:u w:val="single"/>
        </w:rPr>
        <w:t>JOB DESCRIPTION</w:t>
      </w:r>
    </w:p>
    <w:p w:rsidR="0044370C" w:rsidRPr="0044370C" w:rsidRDefault="0044370C" w:rsidP="0044370C">
      <w:pPr>
        <w:jc w:val="center"/>
        <w:rPr>
          <w:b/>
          <w:u w:val="single"/>
        </w:rPr>
      </w:pPr>
    </w:p>
    <w:p w:rsidR="00116506" w:rsidRPr="0044370C" w:rsidRDefault="00116506">
      <w:r w:rsidRPr="0044370C">
        <w:rPr>
          <w:b/>
        </w:rPr>
        <w:t>Date:</w:t>
      </w:r>
      <w:r w:rsidRPr="0044370C">
        <w:rPr>
          <w:b/>
        </w:rPr>
        <w:tab/>
      </w:r>
      <w:r w:rsidRPr="0044370C">
        <w:rPr>
          <w:b/>
        </w:rPr>
        <w:tab/>
      </w:r>
      <w:bookmarkStart w:id="0" w:name="_GoBack"/>
      <w:bookmarkEnd w:id="0"/>
    </w:p>
    <w:p w:rsidR="00116506" w:rsidRPr="0044370C" w:rsidRDefault="00116506">
      <w:r w:rsidRPr="0044370C">
        <w:rPr>
          <w:b/>
        </w:rPr>
        <w:t>Name:</w:t>
      </w:r>
      <w:r w:rsidRPr="0044370C">
        <w:tab/>
      </w:r>
      <w:r w:rsidRPr="0044370C">
        <w:tab/>
      </w:r>
    </w:p>
    <w:p w:rsidR="00116506" w:rsidRPr="0044370C" w:rsidRDefault="00116506">
      <w:r w:rsidRPr="0044370C">
        <w:rPr>
          <w:b/>
        </w:rPr>
        <w:t>Post Held:</w:t>
      </w:r>
      <w:r w:rsidRPr="0044370C">
        <w:tab/>
        <w:t>Learning Support Assistant</w:t>
      </w:r>
    </w:p>
    <w:p w:rsidR="00116506" w:rsidRPr="0044370C" w:rsidRDefault="00116506"/>
    <w:p w:rsidR="00116506" w:rsidRPr="0044370C" w:rsidRDefault="00116506">
      <w:pPr>
        <w:rPr>
          <w:b/>
          <w:u w:val="single"/>
        </w:rPr>
      </w:pPr>
      <w:r w:rsidRPr="0044370C">
        <w:rPr>
          <w:b/>
          <w:u w:val="single"/>
        </w:rPr>
        <w:t>Duties and Responsibilities:</w:t>
      </w:r>
    </w:p>
    <w:p w:rsidR="00116506" w:rsidRPr="0044370C" w:rsidRDefault="00116506"/>
    <w:p w:rsidR="00116506" w:rsidRPr="0044370C" w:rsidRDefault="00116506" w:rsidP="00B7056D">
      <w:pPr>
        <w:numPr>
          <w:ilvl w:val="0"/>
          <w:numId w:val="6"/>
        </w:numPr>
      </w:pPr>
      <w:r w:rsidRPr="0044370C">
        <w:t>To work under the direction and guidance of the Head</w:t>
      </w:r>
      <w:r w:rsidR="00B830A2">
        <w:t xml:space="preserve"> T</w:t>
      </w:r>
      <w:r w:rsidRPr="0044370C">
        <w:t>eacher and class teacher to assist in the educational a</w:t>
      </w:r>
      <w:r w:rsidR="00A024AA" w:rsidRPr="0044370C">
        <w:t>nd social development of pupils</w:t>
      </w:r>
      <w:r w:rsidR="00242999">
        <w:t xml:space="preserve"> in any area of the school as required, including the West Borough Satellite.</w:t>
      </w:r>
    </w:p>
    <w:p w:rsidR="00116506" w:rsidRPr="00566519" w:rsidRDefault="00116506" w:rsidP="00305448">
      <w:pPr>
        <w:numPr>
          <w:ilvl w:val="0"/>
          <w:numId w:val="6"/>
        </w:numPr>
      </w:pPr>
      <w:r w:rsidRPr="00566519">
        <w:t>To participate in the implementation of individual education</w:t>
      </w:r>
      <w:r w:rsidR="00566519" w:rsidRPr="00566519">
        <w:t xml:space="preserve"> and, as appropriate, behaviour</w:t>
      </w:r>
      <w:r w:rsidRPr="00566519">
        <w:t xml:space="preserve"> programmes for pupils as designed by the teaching staff.  Duties </w:t>
      </w:r>
      <w:r w:rsidR="00A05918" w:rsidRPr="00566519">
        <w:t>will</w:t>
      </w:r>
      <w:r w:rsidRPr="00566519">
        <w:t xml:space="preserve"> include monitoring the progress of pupils educationally and socially.</w:t>
      </w:r>
    </w:p>
    <w:p w:rsidR="00116506" w:rsidRPr="0044370C" w:rsidRDefault="00116506" w:rsidP="00E6562B">
      <w:pPr>
        <w:numPr>
          <w:ilvl w:val="0"/>
          <w:numId w:val="6"/>
        </w:numPr>
      </w:pPr>
      <w:r w:rsidRPr="0044370C">
        <w:t>To provide</w:t>
      </w:r>
      <w:r w:rsidR="003D69E7">
        <w:t xml:space="preserve"> academic </w:t>
      </w:r>
      <w:r w:rsidRPr="0044370C">
        <w:t>support for the individual children within a group or class situation to enable them to participate fully in class activities; to be prepared to work with small groups of children both in and out of class.</w:t>
      </w:r>
    </w:p>
    <w:p w:rsidR="00116506" w:rsidRPr="0044370C" w:rsidRDefault="00116506" w:rsidP="00E261A2">
      <w:pPr>
        <w:numPr>
          <w:ilvl w:val="0"/>
          <w:numId w:val="6"/>
        </w:numPr>
      </w:pPr>
      <w:r w:rsidRPr="0044370C">
        <w:t xml:space="preserve">Work with individual </w:t>
      </w:r>
      <w:r w:rsidR="00242999">
        <w:t xml:space="preserve">pupils to deliver </w:t>
      </w:r>
      <w:r w:rsidRPr="0044370C">
        <w:t>programmes devised by other professionals, e.g. speech therapists, occupational therapists, as necessary.</w:t>
      </w:r>
    </w:p>
    <w:p w:rsidR="00116506" w:rsidRPr="0044370C" w:rsidRDefault="00116506" w:rsidP="00412042">
      <w:pPr>
        <w:numPr>
          <w:ilvl w:val="0"/>
          <w:numId w:val="6"/>
        </w:numPr>
      </w:pPr>
      <w:r w:rsidRPr="0044370C">
        <w:t>Assist teacher with observation and monitoring of the progress of the children, maintaining accurate records, in order to ensure documentation of any relevant interventions with the children.</w:t>
      </w:r>
    </w:p>
    <w:p w:rsidR="00A024AA" w:rsidRPr="0044370C" w:rsidRDefault="00116506" w:rsidP="00CB00F2">
      <w:pPr>
        <w:numPr>
          <w:ilvl w:val="0"/>
          <w:numId w:val="6"/>
        </w:numPr>
      </w:pPr>
      <w:r w:rsidRPr="0044370C">
        <w:t>Supp</w:t>
      </w:r>
      <w:r w:rsidR="0044370C">
        <w:t xml:space="preserve">ort pupils with </w:t>
      </w:r>
      <w:r w:rsidR="00B829E2">
        <w:t xml:space="preserve">social, </w:t>
      </w:r>
      <w:r w:rsidR="0044370C">
        <w:t xml:space="preserve">emotional, </w:t>
      </w:r>
      <w:r w:rsidRPr="0044370C">
        <w:t xml:space="preserve">behavioural </w:t>
      </w:r>
      <w:r w:rsidR="0044370C">
        <w:t>and mental health needs</w:t>
      </w:r>
      <w:r w:rsidRPr="0044370C">
        <w:t xml:space="preserve"> and assist with the development of social skills to promote positive behaviour patterns, raise self-esteem and improve independent working</w:t>
      </w:r>
      <w:r w:rsidR="00B829E2">
        <w:t xml:space="preserve"> and self-regulation</w:t>
      </w:r>
      <w:r w:rsidRPr="0044370C">
        <w:t>.</w:t>
      </w:r>
    </w:p>
    <w:p w:rsidR="00116506" w:rsidRPr="0044370C" w:rsidRDefault="00A024AA" w:rsidP="00AF1193">
      <w:pPr>
        <w:numPr>
          <w:ilvl w:val="0"/>
          <w:numId w:val="6"/>
        </w:numPr>
      </w:pPr>
      <w:r w:rsidRPr="0044370C">
        <w:t>Undertake Team Teach training to support behaviour management throughout the school</w:t>
      </w:r>
      <w:r w:rsidR="003D69E7">
        <w:t xml:space="preserve"> </w:t>
      </w:r>
      <w:r w:rsidR="00B829E2">
        <w:t>and be competent to use de-escalation and physical intervention should a situation arise.</w:t>
      </w:r>
    </w:p>
    <w:p w:rsidR="00082CB1" w:rsidRDefault="003D69E7" w:rsidP="00A74C7B">
      <w:pPr>
        <w:numPr>
          <w:ilvl w:val="0"/>
          <w:numId w:val="6"/>
        </w:numPr>
      </w:pPr>
      <w:r>
        <w:t>To actively p</w:t>
      </w:r>
      <w:r w:rsidR="00116506" w:rsidRPr="0044370C">
        <w:t xml:space="preserve">articipate and supervise pupils in </w:t>
      </w:r>
      <w:r w:rsidR="00082CB1">
        <w:t xml:space="preserve">PE lessons and </w:t>
      </w:r>
      <w:r w:rsidR="00116506" w:rsidRPr="0044370C">
        <w:t>off-</w:t>
      </w:r>
      <w:r w:rsidR="00B829E2">
        <w:t>site activities as directed by t</w:t>
      </w:r>
      <w:r w:rsidR="00116506" w:rsidRPr="0044370C">
        <w:t>he Head</w:t>
      </w:r>
      <w:r w:rsidR="00B830A2">
        <w:t xml:space="preserve"> T</w:t>
      </w:r>
      <w:r w:rsidR="00116506" w:rsidRPr="0044370C">
        <w:t>eacher or class teacher, e.g.</w:t>
      </w:r>
      <w:r w:rsidR="00082CB1">
        <w:t xml:space="preserve"> educational trips, walks etc. to ensure the continued safety of the pupils.</w:t>
      </w:r>
    </w:p>
    <w:p w:rsidR="00116506" w:rsidRPr="0044370C" w:rsidRDefault="00B829E2" w:rsidP="00342EB3">
      <w:pPr>
        <w:numPr>
          <w:ilvl w:val="0"/>
          <w:numId w:val="6"/>
        </w:numPr>
      </w:pPr>
      <w:r>
        <w:t>To undertake playground duties to ensure safety on the playground and to model and foster appropriate social skills.</w:t>
      </w:r>
    </w:p>
    <w:p w:rsidR="0044370C" w:rsidRDefault="00A024AA" w:rsidP="00BD5ACD">
      <w:pPr>
        <w:numPr>
          <w:ilvl w:val="0"/>
          <w:numId w:val="7"/>
        </w:numPr>
      </w:pPr>
      <w:r w:rsidRPr="0044370C">
        <w:t>To assist and support pupils during the lunch break, encouraging appropriate standards of behaviour and manners</w:t>
      </w:r>
      <w:r w:rsidR="00B829E2">
        <w:t xml:space="preserve"> at the lunch table and assist with cleaning tables at the end of each lunch sitting</w:t>
      </w:r>
      <w:r w:rsidRPr="0044370C">
        <w:t>.</w:t>
      </w:r>
    </w:p>
    <w:p w:rsidR="00475013" w:rsidRDefault="00475013" w:rsidP="00BD5ACD">
      <w:pPr>
        <w:numPr>
          <w:ilvl w:val="0"/>
          <w:numId w:val="7"/>
        </w:numPr>
      </w:pPr>
      <w:r>
        <w:t>To take part in the annual staff appraisal system.</w:t>
      </w:r>
    </w:p>
    <w:p w:rsidR="00B829E2" w:rsidRDefault="0044370C" w:rsidP="00A01C46">
      <w:pPr>
        <w:numPr>
          <w:ilvl w:val="0"/>
          <w:numId w:val="7"/>
        </w:numPr>
      </w:pPr>
      <w:r>
        <w:t>To participate in Peer Supervision.</w:t>
      </w:r>
    </w:p>
    <w:p w:rsidR="00B829E2" w:rsidRDefault="00B829E2" w:rsidP="00770B22">
      <w:pPr>
        <w:numPr>
          <w:ilvl w:val="0"/>
          <w:numId w:val="7"/>
        </w:numPr>
      </w:pPr>
      <w:r>
        <w:t>To record notes and positive and negative points on the SLEUTH behaviour tracking system.</w:t>
      </w:r>
    </w:p>
    <w:p w:rsidR="00082CB1" w:rsidRDefault="00B829E2" w:rsidP="009367C7">
      <w:pPr>
        <w:numPr>
          <w:ilvl w:val="0"/>
          <w:numId w:val="7"/>
        </w:numPr>
      </w:pPr>
      <w:r>
        <w:t xml:space="preserve">To </w:t>
      </w:r>
      <w:r w:rsidR="00082CB1">
        <w:t>read and respond to school emails and other communications in a prompt and professional manner.</w:t>
      </w:r>
    </w:p>
    <w:p w:rsidR="00082CB1" w:rsidRDefault="00082CB1" w:rsidP="00C63A75">
      <w:pPr>
        <w:numPr>
          <w:ilvl w:val="0"/>
          <w:numId w:val="7"/>
        </w:numPr>
      </w:pPr>
      <w:r>
        <w:t>To read and keep informed of school policies and documentation together with relevant updates.</w:t>
      </w:r>
    </w:p>
    <w:p w:rsidR="00B829E2" w:rsidRPr="0044370C" w:rsidRDefault="00B829E2" w:rsidP="0044370C">
      <w:pPr>
        <w:numPr>
          <w:ilvl w:val="0"/>
          <w:numId w:val="7"/>
        </w:numPr>
      </w:pPr>
      <w:r>
        <w:t xml:space="preserve">To </w:t>
      </w:r>
      <w:r w:rsidR="00C63A75">
        <w:t>undertake on-site and off-site</w:t>
      </w:r>
      <w:r>
        <w:t xml:space="preserve"> training and development as required.</w:t>
      </w:r>
    </w:p>
    <w:p w:rsidR="00116506" w:rsidRPr="0044370C" w:rsidRDefault="00116506">
      <w:pPr>
        <w:rPr>
          <w:u w:val="single"/>
        </w:rPr>
      </w:pPr>
    </w:p>
    <w:p w:rsidR="00116506" w:rsidRPr="0044370C" w:rsidRDefault="00116506">
      <w:r w:rsidRPr="0044370C">
        <w:rPr>
          <w:b/>
          <w:u w:val="single"/>
        </w:rPr>
        <w:t>To whom responsible</w:t>
      </w:r>
      <w:r w:rsidRPr="0044370C">
        <w:rPr>
          <w:b/>
        </w:rPr>
        <w:t>:</w:t>
      </w:r>
      <w:r w:rsidRPr="0044370C">
        <w:tab/>
        <w:t>Nominated Line Manager</w:t>
      </w:r>
    </w:p>
    <w:p w:rsidR="00116506" w:rsidRPr="0044370C" w:rsidRDefault="00116506"/>
    <w:p w:rsidR="00116506" w:rsidRPr="0044370C" w:rsidRDefault="00116506">
      <w:r w:rsidRPr="0044370C">
        <w:t xml:space="preserve">This job description describes in general terms the normal duties which the </w:t>
      </w:r>
      <w:r w:rsidR="00B829E2" w:rsidRPr="0044370C">
        <w:t>post holder</w:t>
      </w:r>
      <w:r w:rsidRPr="0044370C">
        <w:t xml:space="preserve"> will be expected to undertake.  However, the job description or the duties contained therein may vary or be amended from time to time without changing the level of responsibility associated with this post.</w:t>
      </w:r>
    </w:p>
    <w:p w:rsidR="00116506" w:rsidRPr="0044370C" w:rsidRDefault="00116506"/>
    <w:p w:rsidR="00116506" w:rsidRDefault="00151A66">
      <w:r>
        <w:t>Signed: ……………………………………………………………………..</w:t>
      </w:r>
      <w:r>
        <w:tab/>
      </w:r>
      <w:r>
        <w:tab/>
        <w:t>Date: ……………………………………………</w:t>
      </w:r>
    </w:p>
    <w:p w:rsidR="00151A66" w:rsidRDefault="00151A66"/>
    <w:p w:rsidR="00151A66" w:rsidRDefault="00151A66">
      <w:r>
        <w:t>Signed: ……………………………………………………………………..</w:t>
      </w:r>
      <w:r>
        <w:tab/>
      </w:r>
      <w:r>
        <w:tab/>
        <w:t>Date: …………………………………………….</w:t>
      </w:r>
    </w:p>
    <w:p w:rsidR="00116506" w:rsidRPr="00566519" w:rsidRDefault="00151A66">
      <w:pPr>
        <w:rPr>
          <w:sz w:val="20"/>
        </w:rPr>
      </w:pPr>
      <w:r>
        <w:tab/>
      </w:r>
      <w:r>
        <w:tab/>
      </w:r>
      <w:r w:rsidRPr="00566519">
        <w:rPr>
          <w:i/>
          <w:sz w:val="20"/>
        </w:rPr>
        <w:t>(Head</w:t>
      </w:r>
      <w:r w:rsidR="00B830A2">
        <w:rPr>
          <w:i/>
          <w:sz w:val="20"/>
        </w:rPr>
        <w:t xml:space="preserve"> T</w:t>
      </w:r>
      <w:r w:rsidRPr="00566519">
        <w:rPr>
          <w:i/>
          <w:sz w:val="20"/>
        </w:rPr>
        <w:t>eacher)</w:t>
      </w:r>
    </w:p>
    <w:sectPr w:rsidR="00116506" w:rsidRPr="00566519" w:rsidSect="008145CF">
      <w:headerReference w:type="even" r:id="rId7"/>
      <w:headerReference w:type="default" r:id="rId8"/>
      <w:footerReference w:type="default" r:id="rId9"/>
      <w:headerReference w:type="first" r:id="rId10"/>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8D" w:rsidRPr="007B5013" w:rsidRDefault="007B5013" w:rsidP="007B5013">
    <w:pPr>
      <w:pStyle w:val="Footer"/>
    </w:pPr>
    <w:r>
      <w:rPr>
        <w:snapToGrid w:val="0"/>
        <w:sz w:val="12"/>
        <w:lang w:eastAsia="en-US"/>
      </w:rPr>
      <w:fldChar w:fldCharType="begin"/>
    </w:r>
    <w:r>
      <w:rPr>
        <w:snapToGrid w:val="0"/>
        <w:sz w:val="12"/>
        <w:lang w:eastAsia="en-US"/>
      </w:rPr>
      <w:instrText xml:space="preserve"> FILENAME   \* MERGEFORMAT </w:instrText>
    </w:r>
    <w:r>
      <w:rPr>
        <w:snapToGrid w:val="0"/>
        <w:sz w:val="12"/>
        <w:lang w:eastAsia="en-US"/>
      </w:rPr>
      <w:fldChar w:fldCharType="separate"/>
    </w:r>
    <w:r w:rsidR="00F4534B">
      <w:rPr>
        <w:noProof/>
        <w:snapToGrid w:val="0"/>
        <w:sz w:val="12"/>
        <w:lang w:eastAsia="en-US"/>
      </w:rPr>
      <w:t>LSA JD  April 2017</w:t>
    </w:r>
    <w:r>
      <w:rPr>
        <w:snapToGrid w:val="0"/>
        <w:sz w:val="12"/>
        <w:lang w:eastAsia="en-US"/>
      </w:rPr>
      <w:fldChar w:fldCharType="end"/>
    </w:r>
    <w:r>
      <w:rPr>
        <w:snapToGrid w:val="0"/>
        <w:sz w:val="12"/>
        <w:lang w:eastAsia="en-US"/>
      </w:rPr>
      <w:t>(SW)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236" w:rsidRDefault="00C97236">
      <w:r>
        <w:separator/>
      </w:r>
    </w:p>
  </w:footnote>
  <w:footnote w:type="continuationSeparator" w:id="0">
    <w:p w:rsidR="00C97236" w:rsidRDefault="00C9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CF" w:rsidRDefault="00814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CF" w:rsidRDefault="00814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CF" w:rsidRDefault="0081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2">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5">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7">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89"/>
    <w:rsid w:val="000247EB"/>
    <w:rsid w:val="00077C9F"/>
    <w:rsid w:val="00082CB1"/>
    <w:rsid w:val="0009598D"/>
    <w:rsid w:val="000C6909"/>
    <w:rsid w:val="000F7875"/>
    <w:rsid w:val="00113E7D"/>
    <w:rsid w:val="00116506"/>
    <w:rsid w:val="00140CAC"/>
    <w:rsid w:val="00151A66"/>
    <w:rsid w:val="0015427C"/>
    <w:rsid w:val="00173FB0"/>
    <w:rsid w:val="00216EB4"/>
    <w:rsid w:val="00242999"/>
    <w:rsid w:val="0025386B"/>
    <w:rsid w:val="003525A2"/>
    <w:rsid w:val="003D69E7"/>
    <w:rsid w:val="0044370C"/>
    <w:rsid w:val="00453C60"/>
    <w:rsid w:val="00475013"/>
    <w:rsid w:val="004F5ACE"/>
    <w:rsid w:val="00531D17"/>
    <w:rsid w:val="00566519"/>
    <w:rsid w:val="005713A9"/>
    <w:rsid w:val="00613B60"/>
    <w:rsid w:val="006436C1"/>
    <w:rsid w:val="00654F53"/>
    <w:rsid w:val="006C5708"/>
    <w:rsid w:val="006F1BC8"/>
    <w:rsid w:val="007821EB"/>
    <w:rsid w:val="00792F27"/>
    <w:rsid w:val="00794FD5"/>
    <w:rsid w:val="007B5013"/>
    <w:rsid w:val="00801CAE"/>
    <w:rsid w:val="008143F7"/>
    <w:rsid w:val="008145CF"/>
    <w:rsid w:val="00822F7B"/>
    <w:rsid w:val="0093038D"/>
    <w:rsid w:val="0093133C"/>
    <w:rsid w:val="00A024AA"/>
    <w:rsid w:val="00A05918"/>
    <w:rsid w:val="00A24ECB"/>
    <w:rsid w:val="00A91E85"/>
    <w:rsid w:val="00AA496F"/>
    <w:rsid w:val="00AB3116"/>
    <w:rsid w:val="00AB4F89"/>
    <w:rsid w:val="00AD5454"/>
    <w:rsid w:val="00B829E2"/>
    <w:rsid w:val="00B830A2"/>
    <w:rsid w:val="00C21A96"/>
    <w:rsid w:val="00C63A75"/>
    <w:rsid w:val="00C63DC4"/>
    <w:rsid w:val="00C90F98"/>
    <w:rsid w:val="00C97236"/>
    <w:rsid w:val="00CB6DB0"/>
    <w:rsid w:val="00D92876"/>
    <w:rsid w:val="00E033D3"/>
    <w:rsid w:val="00E172C1"/>
    <w:rsid w:val="00E84425"/>
    <w:rsid w:val="00EC64FC"/>
    <w:rsid w:val="00F4534B"/>
    <w:rsid w:val="00F66543"/>
    <w:rsid w:val="00F9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4882A220</Template>
  <TotalTime>4</TotalTime>
  <Pages>1</Pages>
  <Words>465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Amanda Watts</cp:lastModifiedBy>
  <cp:revision>12</cp:revision>
  <cp:lastPrinted>2019-02-26T12:02:00Z</cp:lastPrinted>
  <dcterms:created xsi:type="dcterms:W3CDTF">2017-04-19T11:25:00Z</dcterms:created>
  <dcterms:modified xsi:type="dcterms:W3CDTF">2019-02-26T12:02:00Z</dcterms:modified>
</cp:coreProperties>
</file>