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D8" w:rsidRPr="007C520B" w:rsidRDefault="00E368D8" w:rsidP="00E368D8">
      <w:pPr>
        <w:jc w:val="center"/>
        <w:rPr>
          <w:b/>
          <w:sz w:val="28"/>
          <w:szCs w:val="28"/>
        </w:rPr>
      </w:pPr>
      <w:r w:rsidRPr="007C520B">
        <w:rPr>
          <w:b/>
          <w:sz w:val="28"/>
          <w:szCs w:val="28"/>
        </w:rPr>
        <w:t>Worth Primary School</w:t>
      </w:r>
    </w:p>
    <w:p w:rsidR="00E368D8" w:rsidRPr="007C520B" w:rsidRDefault="00E368D8" w:rsidP="007C520B">
      <w:pPr>
        <w:jc w:val="center"/>
        <w:rPr>
          <w:sz w:val="24"/>
          <w:szCs w:val="24"/>
        </w:rPr>
      </w:pPr>
      <w:bookmarkStart w:id="0" w:name="_GoBack"/>
      <w:r w:rsidRPr="007C520B">
        <w:rPr>
          <w:sz w:val="24"/>
          <w:szCs w:val="24"/>
        </w:rPr>
        <w:t>Person S</w:t>
      </w:r>
      <w:r w:rsidR="007C520B" w:rsidRPr="007C520B">
        <w:rPr>
          <w:sz w:val="24"/>
          <w:szCs w:val="24"/>
        </w:rPr>
        <w:t>pecification -</w:t>
      </w:r>
      <w:r w:rsidR="00176A17" w:rsidRPr="007C520B">
        <w:rPr>
          <w:sz w:val="24"/>
          <w:szCs w:val="24"/>
        </w:rPr>
        <w:t>Head of School</w:t>
      </w:r>
    </w:p>
    <w:bookmarkEnd w:id="0"/>
    <w:p w:rsidR="00E368D8" w:rsidRDefault="00E368D8" w:rsidP="00E368D8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68D8" w:rsidTr="00E368D8">
        <w:tc>
          <w:tcPr>
            <w:tcW w:w="4508" w:type="dxa"/>
          </w:tcPr>
          <w:p w:rsidR="00E368D8" w:rsidRDefault="00E368D8" w:rsidP="00E368D8">
            <w:pPr>
              <w:jc w:val="center"/>
            </w:pPr>
            <w:r>
              <w:t>Essential</w:t>
            </w:r>
          </w:p>
        </w:tc>
        <w:tc>
          <w:tcPr>
            <w:tcW w:w="4508" w:type="dxa"/>
          </w:tcPr>
          <w:p w:rsidR="00E368D8" w:rsidRDefault="00E368D8" w:rsidP="00E368D8">
            <w:pPr>
              <w:jc w:val="center"/>
            </w:pPr>
            <w:r>
              <w:t>Desirable</w:t>
            </w:r>
          </w:p>
        </w:tc>
      </w:tr>
      <w:tr w:rsidR="00E368D8" w:rsidTr="00B60C9C">
        <w:tc>
          <w:tcPr>
            <w:tcW w:w="9016" w:type="dxa"/>
            <w:gridSpan w:val="2"/>
          </w:tcPr>
          <w:p w:rsidR="00E368D8" w:rsidRDefault="00E368D8" w:rsidP="00E368D8">
            <w:pPr>
              <w:jc w:val="center"/>
            </w:pPr>
            <w:r>
              <w:t>Qualifications</w:t>
            </w:r>
          </w:p>
        </w:tc>
      </w:tr>
      <w:tr w:rsidR="00E368D8" w:rsidTr="00E368D8">
        <w:tc>
          <w:tcPr>
            <w:tcW w:w="4508" w:type="dxa"/>
          </w:tcPr>
          <w:p w:rsidR="00E368D8" w:rsidRDefault="00E368D8" w:rsidP="00E368D8">
            <w:r>
              <w:t>QTS</w:t>
            </w:r>
          </w:p>
          <w:p w:rsidR="00E368D8" w:rsidRDefault="00E368D8" w:rsidP="00E368D8">
            <w:r>
              <w:t>Evidence of further CPD</w:t>
            </w:r>
          </w:p>
        </w:tc>
        <w:tc>
          <w:tcPr>
            <w:tcW w:w="4508" w:type="dxa"/>
          </w:tcPr>
          <w:p w:rsidR="00E368D8" w:rsidRDefault="00E368D8" w:rsidP="00E368D8">
            <w:r>
              <w:t>NPQML/ SL</w:t>
            </w:r>
          </w:p>
        </w:tc>
      </w:tr>
      <w:tr w:rsidR="00E368D8" w:rsidTr="00B96057">
        <w:tc>
          <w:tcPr>
            <w:tcW w:w="9016" w:type="dxa"/>
            <w:gridSpan w:val="2"/>
          </w:tcPr>
          <w:p w:rsidR="00E368D8" w:rsidRDefault="00E368D8" w:rsidP="00E368D8">
            <w:pPr>
              <w:jc w:val="center"/>
            </w:pPr>
            <w:r>
              <w:t>Skills and Experience</w:t>
            </w:r>
          </w:p>
        </w:tc>
      </w:tr>
      <w:tr w:rsidR="00E368D8" w:rsidTr="00E368D8">
        <w:tc>
          <w:tcPr>
            <w:tcW w:w="4508" w:type="dxa"/>
          </w:tcPr>
          <w:p w:rsidR="00E368D8" w:rsidRDefault="00E368D8" w:rsidP="00E368D8">
            <w:pPr>
              <w:pStyle w:val="ListParagraph"/>
              <w:numPr>
                <w:ilvl w:val="0"/>
                <w:numId w:val="1"/>
              </w:numPr>
            </w:pPr>
            <w:r w:rsidRPr="00E368D8">
              <w:t>Varied experience of teaching across the primary</w:t>
            </w:r>
            <w:r>
              <w:t xml:space="preserve"> phase in more than one school </w:t>
            </w:r>
          </w:p>
          <w:p w:rsidR="00E368D8" w:rsidRDefault="00E368D8" w:rsidP="00E368D8">
            <w:pPr>
              <w:pStyle w:val="ListParagraph"/>
              <w:numPr>
                <w:ilvl w:val="0"/>
                <w:numId w:val="1"/>
              </w:numPr>
            </w:pPr>
            <w:r w:rsidRPr="00E368D8">
              <w:t xml:space="preserve"> Committed to ensuring each child’s learning experience is engaging, purposeful and directly im</w:t>
            </w:r>
            <w:r>
              <w:t xml:space="preserve">pacts on their achievements   </w:t>
            </w:r>
          </w:p>
          <w:p w:rsidR="00E368D8" w:rsidRDefault="00E368D8" w:rsidP="00E368D8">
            <w:pPr>
              <w:pStyle w:val="ListParagraph"/>
              <w:numPr>
                <w:ilvl w:val="0"/>
                <w:numId w:val="1"/>
              </w:numPr>
            </w:pPr>
            <w:r w:rsidRPr="00E368D8">
              <w:t>Whole school lea</w:t>
            </w:r>
            <w:r>
              <w:t xml:space="preserve">dership of a curriculum area  </w:t>
            </w:r>
          </w:p>
          <w:p w:rsidR="00E368D8" w:rsidRDefault="00E368D8" w:rsidP="00E368D8">
            <w:pPr>
              <w:pStyle w:val="ListParagraph"/>
              <w:numPr>
                <w:ilvl w:val="0"/>
                <w:numId w:val="1"/>
              </w:numPr>
            </w:pPr>
            <w:r w:rsidRPr="00E368D8">
              <w:t>Hi</w:t>
            </w:r>
            <w:r>
              <w:t xml:space="preserve">ghly effective class teacher  </w:t>
            </w:r>
          </w:p>
          <w:p w:rsidR="00E368D8" w:rsidRDefault="00E368D8" w:rsidP="00E368D8">
            <w:pPr>
              <w:pStyle w:val="ListParagraph"/>
              <w:numPr>
                <w:ilvl w:val="0"/>
                <w:numId w:val="1"/>
              </w:numPr>
            </w:pPr>
            <w:r w:rsidRPr="00E368D8">
              <w:t>High expectations of self, staff and pupils for behaviour and learni</w:t>
            </w:r>
            <w:r>
              <w:t xml:space="preserve">ng </w:t>
            </w:r>
          </w:p>
          <w:p w:rsidR="00E368D8" w:rsidRDefault="00E368D8" w:rsidP="00E368D8">
            <w:pPr>
              <w:pStyle w:val="ListParagraph"/>
              <w:numPr>
                <w:ilvl w:val="0"/>
                <w:numId w:val="1"/>
              </w:numPr>
            </w:pPr>
            <w:r w:rsidRPr="00E368D8">
              <w:t xml:space="preserve"> E</w:t>
            </w:r>
            <w:r>
              <w:t xml:space="preserve">mpathy and nurturing approach  </w:t>
            </w:r>
          </w:p>
          <w:p w:rsidR="00E368D8" w:rsidRDefault="00E368D8" w:rsidP="00E368D8">
            <w:pPr>
              <w:pStyle w:val="ListParagraph"/>
              <w:numPr>
                <w:ilvl w:val="0"/>
                <w:numId w:val="1"/>
              </w:numPr>
            </w:pPr>
            <w:r w:rsidRPr="00E368D8">
              <w:t xml:space="preserve"> Experience of raising the standard of teaching and lea</w:t>
            </w:r>
            <w:r>
              <w:t xml:space="preserve">rning at a whole school level  </w:t>
            </w:r>
          </w:p>
          <w:p w:rsidR="00E368D8" w:rsidRDefault="00E368D8" w:rsidP="00E368D8">
            <w:pPr>
              <w:pStyle w:val="ListParagraph"/>
              <w:numPr>
                <w:ilvl w:val="0"/>
                <w:numId w:val="1"/>
              </w:numPr>
            </w:pPr>
            <w:r w:rsidRPr="00E368D8">
              <w:t xml:space="preserve"> Experience of analysing and planning f</w:t>
            </w:r>
            <w:r>
              <w:t xml:space="preserve">rom national and in-school data </w:t>
            </w:r>
          </w:p>
          <w:p w:rsidR="00E368D8" w:rsidRDefault="00E368D8" w:rsidP="00E368D8">
            <w:pPr>
              <w:pStyle w:val="ListParagraph"/>
              <w:numPr>
                <w:ilvl w:val="0"/>
                <w:numId w:val="1"/>
              </w:numPr>
            </w:pPr>
            <w:r w:rsidRPr="00E368D8">
              <w:t xml:space="preserve"> Experience of leading performance review and planning meeti</w:t>
            </w:r>
            <w:r>
              <w:t xml:space="preserve">ngs  </w:t>
            </w:r>
          </w:p>
          <w:p w:rsidR="00E368D8" w:rsidRDefault="00E368D8" w:rsidP="00E368D8">
            <w:pPr>
              <w:pStyle w:val="ListParagraph"/>
              <w:numPr>
                <w:ilvl w:val="0"/>
                <w:numId w:val="1"/>
              </w:numPr>
            </w:pPr>
            <w:r w:rsidRPr="00E368D8">
              <w:t>Experience of planning and delivering profession</w:t>
            </w:r>
            <w:r>
              <w:t xml:space="preserve">al development opportunities  </w:t>
            </w:r>
          </w:p>
          <w:p w:rsidR="00E368D8" w:rsidRDefault="00E368D8" w:rsidP="00E368D8">
            <w:pPr>
              <w:pStyle w:val="ListParagraph"/>
              <w:numPr>
                <w:ilvl w:val="0"/>
                <w:numId w:val="1"/>
              </w:numPr>
            </w:pPr>
            <w:r w:rsidRPr="00E368D8">
              <w:t>Experience of engag</w:t>
            </w:r>
            <w:r>
              <w:t xml:space="preserve">ing with the wider community  </w:t>
            </w:r>
          </w:p>
          <w:p w:rsidR="00E368D8" w:rsidRDefault="00E368D8" w:rsidP="00E368D8">
            <w:pPr>
              <w:pStyle w:val="ListParagraph"/>
              <w:numPr>
                <w:ilvl w:val="0"/>
                <w:numId w:val="1"/>
              </w:numPr>
            </w:pPr>
            <w:r w:rsidRPr="00E368D8">
              <w:t>Experience of carrying out a range of monitoring</w:t>
            </w:r>
            <w:r>
              <w:t xml:space="preserve"> activities across the school  </w:t>
            </w:r>
          </w:p>
          <w:p w:rsidR="00E368D8" w:rsidRDefault="00E368D8" w:rsidP="00E368D8">
            <w:pPr>
              <w:pStyle w:val="ListParagraph"/>
              <w:numPr>
                <w:ilvl w:val="0"/>
                <w:numId w:val="1"/>
              </w:numPr>
            </w:pPr>
            <w:r w:rsidRPr="00E368D8">
              <w:t xml:space="preserve"> A ‘visible’ leader with whole school </w:t>
            </w:r>
            <w:r>
              <w:t xml:space="preserve">presence </w:t>
            </w:r>
          </w:p>
          <w:p w:rsidR="00E368D8" w:rsidRDefault="00E368D8" w:rsidP="00E368D8">
            <w:pPr>
              <w:pStyle w:val="ListParagraph"/>
              <w:numPr>
                <w:ilvl w:val="0"/>
                <w:numId w:val="1"/>
              </w:numPr>
            </w:pPr>
            <w:r w:rsidRPr="00E368D8">
              <w:t xml:space="preserve"> Ability t</w:t>
            </w:r>
            <w:r>
              <w:t xml:space="preserve">o positively influence others  </w:t>
            </w:r>
          </w:p>
          <w:p w:rsidR="00E368D8" w:rsidRDefault="00E368D8" w:rsidP="00E368D8">
            <w:pPr>
              <w:pStyle w:val="ListParagraph"/>
              <w:numPr>
                <w:ilvl w:val="0"/>
                <w:numId w:val="1"/>
              </w:numPr>
            </w:pPr>
            <w:r w:rsidRPr="00E368D8">
              <w:t xml:space="preserve"> Outstanding verbal and written communication skills</w:t>
            </w:r>
          </w:p>
        </w:tc>
        <w:tc>
          <w:tcPr>
            <w:tcW w:w="4508" w:type="dxa"/>
          </w:tcPr>
          <w:p w:rsidR="00E368D8" w:rsidRDefault="00E368D8" w:rsidP="00E368D8">
            <w:pPr>
              <w:pStyle w:val="ListParagraph"/>
              <w:numPr>
                <w:ilvl w:val="0"/>
                <w:numId w:val="1"/>
              </w:numPr>
            </w:pPr>
            <w:r w:rsidRPr="00E368D8">
              <w:t>Evidence of raising standards in a core s</w:t>
            </w:r>
            <w:r>
              <w:t xml:space="preserve">ubject area as subject leader </w:t>
            </w:r>
          </w:p>
          <w:p w:rsidR="00E368D8" w:rsidRDefault="00E368D8" w:rsidP="00E368D8">
            <w:pPr>
              <w:pStyle w:val="ListParagraph"/>
              <w:numPr>
                <w:ilvl w:val="0"/>
                <w:numId w:val="1"/>
              </w:numPr>
            </w:pPr>
            <w:r w:rsidRPr="00E368D8">
              <w:t>Experience of contributing to a thorough school Self Evaluation</w:t>
            </w:r>
            <w:r>
              <w:t xml:space="preserve"> and School Improvement Plan  </w:t>
            </w:r>
          </w:p>
          <w:p w:rsidR="00E368D8" w:rsidRDefault="00E368D8" w:rsidP="00E368D8">
            <w:pPr>
              <w:pStyle w:val="ListParagraph"/>
              <w:numPr>
                <w:ilvl w:val="0"/>
                <w:numId w:val="1"/>
              </w:numPr>
            </w:pPr>
            <w:r w:rsidRPr="00E368D8">
              <w:t>Experience of working as pa</w:t>
            </w:r>
            <w:r>
              <w:t xml:space="preserve">rt of a senior leadership team </w:t>
            </w:r>
          </w:p>
          <w:p w:rsidR="00E368D8" w:rsidRDefault="00E368D8" w:rsidP="00E368D8">
            <w:pPr>
              <w:pStyle w:val="ListParagraph"/>
              <w:numPr>
                <w:ilvl w:val="0"/>
                <w:numId w:val="1"/>
              </w:numPr>
            </w:pPr>
            <w:r w:rsidRPr="00E368D8">
              <w:t xml:space="preserve"> Experience of taking</w:t>
            </w:r>
            <w:r>
              <w:t xml:space="preserve"> a lead role in safeguarding  </w:t>
            </w:r>
          </w:p>
          <w:p w:rsidR="00E368D8" w:rsidRDefault="00E368D8" w:rsidP="00E368D8">
            <w:pPr>
              <w:pStyle w:val="ListParagraph"/>
              <w:numPr>
                <w:ilvl w:val="0"/>
                <w:numId w:val="1"/>
              </w:numPr>
            </w:pPr>
            <w:r w:rsidRPr="00E368D8">
              <w:t>Experience of managing the day</w:t>
            </w:r>
            <w:r>
              <w:t xml:space="preserve"> to day running of the school </w:t>
            </w:r>
          </w:p>
          <w:p w:rsidR="00E368D8" w:rsidRDefault="00E368D8" w:rsidP="00E368D8">
            <w:pPr>
              <w:pStyle w:val="ListParagraph"/>
              <w:numPr>
                <w:ilvl w:val="0"/>
                <w:numId w:val="1"/>
              </w:numPr>
            </w:pPr>
            <w:r w:rsidRPr="00E368D8">
              <w:t>Experience of managing underperformance</w:t>
            </w:r>
          </w:p>
        </w:tc>
      </w:tr>
      <w:tr w:rsidR="00E368D8" w:rsidTr="00AB7D43">
        <w:tc>
          <w:tcPr>
            <w:tcW w:w="9016" w:type="dxa"/>
            <w:gridSpan w:val="2"/>
          </w:tcPr>
          <w:p w:rsidR="00E368D8" w:rsidRPr="00E368D8" w:rsidRDefault="00E368D8" w:rsidP="00E368D8">
            <w:pPr>
              <w:pStyle w:val="ListParagraph"/>
              <w:jc w:val="center"/>
            </w:pPr>
            <w:r>
              <w:t>Knowledge and Skills</w:t>
            </w:r>
          </w:p>
        </w:tc>
      </w:tr>
      <w:tr w:rsidR="00E368D8" w:rsidTr="00E368D8">
        <w:tc>
          <w:tcPr>
            <w:tcW w:w="4508" w:type="dxa"/>
          </w:tcPr>
          <w:p w:rsidR="00E368D8" w:rsidRDefault="00E368D8" w:rsidP="00E368D8">
            <w:pPr>
              <w:pStyle w:val="ListParagraph"/>
              <w:numPr>
                <w:ilvl w:val="0"/>
                <w:numId w:val="1"/>
              </w:numPr>
            </w:pPr>
            <w:r w:rsidRPr="00E368D8">
              <w:t xml:space="preserve">A good working knowledge </w:t>
            </w:r>
            <w:r>
              <w:t xml:space="preserve">of current educational issues  </w:t>
            </w:r>
          </w:p>
          <w:p w:rsidR="00E368D8" w:rsidRDefault="00E368D8" w:rsidP="00E368D8">
            <w:pPr>
              <w:pStyle w:val="ListParagraph"/>
              <w:numPr>
                <w:ilvl w:val="0"/>
                <w:numId w:val="1"/>
              </w:numPr>
            </w:pPr>
            <w:r w:rsidRPr="00E368D8">
              <w:t xml:space="preserve"> A firm understanding of st</w:t>
            </w:r>
            <w:r>
              <w:t xml:space="preserve">atutory assessment processes  </w:t>
            </w:r>
          </w:p>
          <w:p w:rsidR="00E368D8" w:rsidRDefault="00E368D8" w:rsidP="00E368D8">
            <w:pPr>
              <w:pStyle w:val="ListParagraph"/>
              <w:numPr>
                <w:ilvl w:val="0"/>
                <w:numId w:val="1"/>
              </w:numPr>
            </w:pPr>
            <w:r w:rsidRPr="00E368D8">
              <w:t>Knowledge of the curricul</w:t>
            </w:r>
            <w:r>
              <w:t xml:space="preserve">um for EYFS, Key Stage 1 and 2 </w:t>
            </w:r>
          </w:p>
          <w:p w:rsidR="00E368D8" w:rsidRPr="00E368D8" w:rsidRDefault="00E368D8" w:rsidP="00E368D8">
            <w:pPr>
              <w:pStyle w:val="ListParagraph"/>
              <w:numPr>
                <w:ilvl w:val="0"/>
                <w:numId w:val="1"/>
              </w:numPr>
            </w:pPr>
            <w:r w:rsidRPr="00E368D8">
              <w:lastRenderedPageBreak/>
              <w:t xml:space="preserve"> In depth knowledge of curriculum development and effective pedagogy to support all children</w:t>
            </w:r>
          </w:p>
        </w:tc>
        <w:tc>
          <w:tcPr>
            <w:tcW w:w="4508" w:type="dxa"/>
          </w:tcPr>
          <w:p w:rsidR="00E368D8" w:rsidRPr="00E368D8" w:rsidRDefault="00E368D8" w:rsidP="00E368D8">
            <w:pPr>
              <w:pStyle w:val="ListParagraph"/>
              <w:numPr>
                <w:ilvl w:val="0"/>
                <w:numId w:val="1"/>
              </w:numPr>
            </w:pPr>
            <w:r w:rsidRPr="00E368D8">
              <w:lastRenderedPageBreak/>
              <w:t>A good working knowledge of the role of the school’s Governing body</w:t>
            </w:r>
          </w:p>
        </w:tc>
      </w:tr>
      <w:tr w:rsidR="00E368D8" w:rsidTr="00084835">
        <w:tc>
          <w:tcPr>
            <w:tcW w:w="9016" w:type="dxa"/>
            <w:gridSpan w:val="2"/>
          </w:tcPr>
          <w:p w:rsidR="00E368D8" w:rsidRPr="00E368D8" w:rsidRDefault="00E368D8" w:rsidP="00E368D8">
            <w:pPr>
              <w:jc w:val="center"/>
            </w:pPr>
            <w:r>
              <w:t>Personal Attributes</w:t>
            </w:r>
          </w:p>
        </w:tc>
      </w:tr>
      <w:tr w:rsidR="00E368D8" w:rsidTr="00CF6195">
        <w:tc>
          <w:tcPr>
            <w:tcW w:w="9016" w:type="dxa"/>
            <w:gridSpan w:val="2"/>
          </w:tcPr>
          <w:p w:rsidR="00E368D8" w:rsidRDefault="00E368D8" w:rsidP="00E368D8">
            <w:pPr>
              <w:pStyle w:val="ListParagraph"/>
              <w:numPr>
                <w:ilvl w:val="0"/>
                <w:numId w:val="2"/>
              </w:numPr>
            </w:pPr>
            <w:r w:rsidRPr="00E368D8">
              <w:t>Ability to deal with sensitive is</w:t>
            </w:r>
            <w:r>
              <w:t xml:space="preserve">sues in a professional manner  </w:t>
            </w:r>
          </w:p>
          <w:p w:rsidR="00E368D8" w:rsidRDefault="00E368D8" w:rsidP="00E368D8">
            <w:pPr>
              <w:pStyle w:val="ListParagraph"/>
              <w:numPr>
                <w:ilvl w:val="0"/>
                <w:numId w:val="2"/>
              </w:numPr>
            </w:pPr>
            <w:r w:rsidRPr="00E368D8">
              <w:t xml:space="preserve"> Ability to adapt to changing a</w:t>
            </w:r>
            <w:r>
              <w:t xml:space="preserve">nd challenging circumstances  </w:t>
            </w:r>
          </w:p>
          <w:p w:rsidR="00E368D8" w:rsidRDefault="00E368D8" w:rsidP="00E368D8">
            <w:pPr>
              <w:pStyle w:val="ListParagraph"/>
              <w:numPr>
                <w:ilvl w:val="0"/>
                <w:numId w:val="2"/>
              </w:numPr>
            </w:pPr>
            <w:r w:rsidRPr="00E368D8">
              <w:t>Build positive relationships with pupils, staff and families taking acco</w:t>
            </w:r>
            <w:r>
              <w:t xml:space="preserve">unt of their individual needs </w:t>
            </w:r>
          </w:p>
          <w:p w:rsidR="00E368D8" w:rsidRDefault="00E368D8" w:rsidP="00E368D8">
            <w:pPr>
              <w:pStyle w:val="ListParagraph"/>
              <w:numPr>
                <w:ilvl w:val="0"/>
                <w:numId w:val="2"/>
              </w:numPr>
            </w:pPr>
            <w:r w:rsidRPr="00E368D8">
              <w:t xml:space="preserve">Value all children and show commitment to the </w:t>
            </w:r>
            <w:r>
              <w:t xml:space="preserve">development of the whole child </w:t>
            </w:r>
          </w:p>
          <w:p w:rsidR="00E368D8" w:rsidRDefault="00E368D8" w:rsidP="00E368D8">
            <w:pPr>
              <w:pStyle w:val="ListParagraph"/>
              <w:numPr>
                <w:ilvl w:val="0"/>
                <w:numId w:val="2"/>
              </w:numPr>
            </w:pPr>
            <w:r w:rsidRPr="00E368D8">
              <w:t xml:space="preserve"> High personal standards demonstrating a model</w:t>
            </w:r>
            <w:r>
              <w:t xml:space="preserve"> of highly effective practice  </w:t>
            </w:r>
          </w:p>
          <w:p w:rsidR="00E368D8" w:rsidRDefault="00E368D8" w:rsidP="00E368D8">
            <w:pPr>
              <w:pStyle w:val="ListParagraph"/>
              <w:numPr>
                <w:ilvl w:val="0"/>
                <w:numId w:val="2"/>
              </w:numPr>
            </w:pPr>
            <w:r w:rsidRPr="00E368D8">
              <w:t xml:space="preserve"> Ability to work in collaboration with a team considering their views and su</w:t>
            </w:r>
            <w:r>
              <w:t xml:space="preserve">ggestions in decision making  </w:t>
            </w:r>
          </w:p>
          <w:p w:rsidR="00E368D8" w:rsidRPr="00E368D8" w:rsidRDefault="00E368D8" w:rsidP="00E368D8">
            <w:pPr>
              <w:pStyle w:val="ListParagraph"/>
              <w:numPr>
                <w:ilvl w:val="0"/>
                <w:numId w:val="2"/>
              </w:numPr>
            </w:pPr>
            <w:r w:rsidRPr="00E368D8">
              <w:t>Ambitious for own professional development</w:t>
            </w:r>
          </w:p>
        </w:tc>
      </w:tr>
    </w:tbl>
    <w:p w:rsidR="00E368D8" w:rsidRDefault="00E368D8" w:rsidP="00E368D8"/>
    <w:p w:rsidR="008F725C" w:rsidRDefault="007C520B" w:rsidP="00E368D8"/>
    <w:sectPr w:rsidR="008F7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B01"/>
    <w:multiLevelType w:val="hybridMultilevel"/>
    <w:tmpl w:val="AD5413F2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4749734A"/>
    <w:multiLevelType w:val="hybridMultilevel"/>
    <w:tmpl w:val="A2066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D8"/>
    <w:rsid w:val="00022278"/>
    <w:rsid w:val="00176A17"/>
    <w:rsid w:val="007C520B"/>
    <w:rsid w:val="009D3129"/>
    <w:rsid w:val="00C91D17"/>
    <w:rsid w:val="00E3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BFCB1"/>
  <w15:chartTrackingRefBased/>
  <w15:docId w15:val="{25464B2D-5287-4A0D-9974-BCD81106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264AE47F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Hygate</dc:creator>
  <cp:keywords/>
  <dc:description/>
  <cp:lastModifiedBy>Joanne Hygate</cp:lastModifiedBy>
  <cp:revision>2</cp:revision>
  <dcterms:created xsi:type="dcterms:W3CDTF">2019-11-28T09:37:00Z</dcterms:created>
  <dcterms:modified xsi:type="dcterms:W3CDTF">2019-11-28T09:37:00Z</dcterms:modified>
</cp:coreProperties>
</file>