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BC" w:rsidRPr="0091075F" w:rsidRDefault="0024323D" w:rsidP="002432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1075F">
        <w:rPr>
          <w:b/>
          <w:sz w:val="28"/>
          <w:szCs w:val="28"/>
        </w:rPr>
        <w:t>Special School Teaching Assistant</w:t>
      </w:r>
    </w:p>
    <w:p w:rsidR="0024323D" w:rsidRPr="0058739F" w:rsidRDefault="0024323D" w:rsidP="0024323D">
      <w:pPr>
        <w:jc w:val="center"/>
        <w:rPr>
          <w:b/>
          <w:sz w:val="16"/>
          <w:szCs w:val="16"/>
        </w:rPr>
      </w:pPr>
    </w:p>
    <w:p w:rsidR="0024323D" w:rsidRPr="0091075F" w:rsidRDefault="00FB5F34" w:rsidP="000A56EE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Teaching Assistant</w:t>
      </w:r>
    </w:p>
    <w:p w:rsidR="0024323D" w:rsidRPr="0058739F" w:rsidRDefault="0024323D" w:rsidP="0024323D">
      <w:pPr>
        <w:jc w:val="center"/>
        <w:rPr>
          <w:sz w:val="16"/>
          <w:szCs w:val="16"/>
        </w:rPr>
      </w:pPr>
    </w:p>
    <w:p w:rsidR="0024323D" w:rsidRPr="0091075F" w:rsidRDefault="0024323D" w:rsidP="0024323D">
      <w:pPr>
        <w:rPr>
          <w:sz w:val="26"/>
          <w:szCs w:val="26"/>
        </w:rPr>
      </w:pPr>
      <w:r w:rsidRPr="0091075F">
        <w:rPr>
          <w:b/>
          <w:sz w:val="26"/>
          <w:szCs w:val="26"/>
        </w:rPr>
        <w:t>Line Manager</w:t>
      </w:r>
      <w:r w:rsidR="000A56EE">
        <w:rPr>
          <w:sz w:val="26"/>
          <w:szCs w:val="26"/>
        </w:rPr>
        <w:t>:</w:t>
      </w:r>
      <w:r w:rsidR="000A56EE">
        <w:rPr>
          <w:sz w:val="26"/>
          <w:szCs w:val="26"/>
        </w:rPr>
        <w:tab/>
        <w:t>Form Teacher</w:t>
      </w:r>
    </w:p>
    <w:p w:rsidR="0024323D" w:rsidRPr="0091075F" w:rsidRDefault="0024323D" w:rsidP="0024323D">
      <w:pPr>
        <w:ind w:left="2160" w:hanging="2160"/>
        <w:rPr>
          <w:sz w:val="26"/>
          <w:szCs w:val="26"/>
        </w:rPr>
      </w:pPr>
      <w:r w:rsidRPr="0091075F">
        <w:rPr>
          <w:b/>
          <w:sz w:val="26"/>
          <w:szCs w:val="26"/>
        </w:rPr>
        <w:t>Hours</w:t>
      </w:r>
      <w:r w:rsidRPr="0091075F">
        <w:rPr>
          <w:sz w:val="26"/>
          <w:szCs w:val="26"/>
        </w:rPr>
        <w:t>:</w:t>
      </w:r>
      <w:r w:rsidRPr="0091075F">
        <w:rPr>
          <w:sz w:val="26"/>
          <w:szCs w:val="26"/>
        </w:rPr>
        <w:tab/>
        <w:t>32 hours per week for 39 weeks of the year (term time only +5 Staff Development Days)</w:t>
      </w:r>
    </w:p>
    <w:p w:rsidR="0024323D" w:rsidRPr="0058739F" w:rsidRDefault="0024323D" w:rsidP="0024323D">
      <w:pPr>
        <w:ind w:left="2160" w:hanging="2160"/>
        <w:rPr>
          <w:sz w:val="16"/>
          <w:szCs w:val="16"/>
        </w:rPr>
      </w:pPr>
    </w:p>
    <w:p w:rsidR="0024323D" w:rsidRPr="0091075F" w:rsidRDefault="0024323D" w:rsidP="0024323D">
      <w:pPr>
        <w:ind w:left="2160" w:hanging="2160"/>
        <w:rPr>
          <w:sz w:val="26"/>
          <w:szCs w:val="26"/>
        </w:rPr>
      </w:pPr>
      <w:r w:rsidRPr="0091075F">
        <w:rPr>
          <w:b/>
          <w:sz w:val="26"/>
          <w:szCs w:val="26"/>
        </w:rPr>
        <w:t>Contract</w:t>
      </w:r>
      <w:r w:rsidR="008329A5">
        <w:rPr>
          <w:sz w:val="26"/>
          <w:szCs w:val="26"/>
        </w:rPr>
        <w:t>:</w:t>
      </w:r>
      <w:r w:rsidR="008329A5">
        <w:rPr>
          <w:sz w:val="26"/>
          <w:szCs w:val="26"/>
        </w:rPr>
        <w:tab/>
        <w:t>Permanent</w:t>
      </w:r>
    </w:p>
    <w:p w:rsidR="0024323D" w:rsidRPr="0091075F" w:rsidRDefault="0024323D" w:rsidP="0024323D">
      <w:pPr>
        <w:ind w:left="2160" w:hanging="2160"/>
        <w:rPr>
          <w:sz w:val="26"/>
          <w:szCs w:val="26"/>
        </w:rPr>
      </w:pPr>
      <w:r w:rsidRPr="0091075F">
        <w:rPr>
          <w:b/>
          <w:sz w:val="26"/>
          <w:szCs w:val="26"/>
        </w:rPr>
        <w:t>Salary</w:t>
      </w:r>
      <w:r w:rsidR="00B90FD7">
        <w:rPr>
          <w:sz w:val="26"/>
          <w:szCs w:val="26"/>
        </w:rPr>
        <w:t>:</w:t>
      </w:r>
      <w:r w:rsidR="00B90FD7">
        <w:rPr>
          <w:sz w:val="26"/>
          <w:szCs w:val="26"/>
        </w:rPr>
        <w:tab/>
        <w:t>Kent Range 5</w:t>
      </w:r>
      <w:r w:rsidRPr="0091075F">
        <w:rPr>
          <w:sz w:val="26"/>
          <w:szCs w:val="26"/>
        </w:rPr>
        <w:t xml:space="preserve"> (</w:t>
      </w:r>
      <w:r w:rsidR="00B90FD7">
        <w:rPr>
          <w:sz w:val="26"/>
          <w:szCs w:val="26"/>
        </w:rPr>
        <w:t>£18,704 - £20,121</w:t>
      </w:r>
      <w:r w:rsidRPr="0091075F">
        <w:rPr>
          <w:sz w:val="26"/>
          <w:szCs w:val="26"/>
        </w:rPr>
        <w:t xml:space="preserve">) </w:t>
      </w:r>
      <w:r w:rsidR="00822ADC">
        <w:rPr>
          <w:sz w:val="26"/>
          <w:szCs w:val="26"/>
        </w:rPr>
        <w:t>pro ra</w:t>
      </w:r>
      <w:r w:rsidRPr="0091075F">
        <w:rPr>
          <w:sz w:val="26"/>
          <w:szCs w:val="26"/>
        </w:rPr>
        <w:t>ta</w:t>
      </w:r>
    </w:p>
    <w:p w:rsidR="0024323D" w:rsidRPr="0091075F" w:rsidRDefault="0024323D" w:rsidP="0024323D">
      <w:pPr>
        <w:ind w:left="2160" w:hanging="2160"/>
        <w:rPr>
          <w:sz w:val="26"/>
          <w:szCs w:val="26"/>
        </w:rPr>
      </w:pPr>
      <w:r w:rsidRPr="0091075F">
        <w:rPr>
          <w:sz w:val="26"/>
          <w:szCs w:val="26"/>
        </w:rPr>
        <w:tab/>
        <w:t>Plus SE</w:t>
      </w:r>
      <w:r w:rsidR="00822ADC">
        <w:rPr>
          <w:sz w:val="26"/>
          <w:szCs w:val="26"/>
        </w:rPr>
        <w:t xml:space="preserve">N Allowance </w:t>
      </w:r>
    </w:p>
    <w:p w:rsidR="0024323D" w:rsidRPr="0058739F" w:rsidRDefault="0024323D" w:rsidP="009A1831">
      <w:pPr>
        <w:rPr>
          <w:sz w:val="16"/>
          <w:szCs w:val="16"/>
        </w:rPr>
      </w:pPr>
    </w:p>
    <w:p w:rsidR="0024323D" w:rsidRPr="0091075F" w:rsidRDefault="0024323D" w:rsidP="0024323D">
      <w:pPr>
        <w:ind w:left="2160" w:hanging="2160"/>
        <w:rPr>
          <w:sz w:val="26"/>
          <w:szCs w:val="26"/>
        </w:rPr>
      </w:pPr>
      <w:r w:rsidRPr="0091075F">
        <w:rPr>
          <w:b/>
          <w:sz w:val="26"/>
          <w:szCs w:val="26"/>
        </w:rPr>
        <w:t>PERSON SPECIFICATION</w:t>
      </w:r>
      <w:r w:rsidR="000A56EE">
        <w:rPr>
          <w:sz w:val="26"/>
          <w:szCs w:val="26"/>
        </w:rPr>
        <w:t xml:space="preserve">:  </w:t>
      </w:r>
      <w:r w:rsidR="00896954">
        <w:rPr>
          <w:sz w:val="26"/>
          <w:szCs w:val="26"/>
        </w:rPr>
        <w:t>Teaching Assistant</w:t>
      </w:r>
    </w:p>
    <w:p w:rsidR="0024323D" w:rsidRPr="0058739F" w:rsidRDefault="0024323D" w:rsidP="0024323D">
      <w:pPr>
        <w:ind w:left="2160" w:hanging="2160"/>
        <w:rPr>
          <w:sz w:val="16"/>
          <w:szCs w:val="16"/>
        </w:rPr>
      </w:pPr>
    </w:p>
    <w:p w:rsidR="0024323D" w:rsidRDefault="0024323D" w:rsidP="0024323D">
      <w:pPr>
        <w:ind w:left="2160" w:hanging="2160"/>
        <w:rPr>
          <w:b/>
        </w:rPr>
      </w:pPr>
      <w:r w:rsidRPr="0024323D">
        <w:rPr>
          <w:b/>
        </w:rPr>
        <w:t>Must have: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92"/>
        <w:gridCol w:w="811"/>
        <w:gridCol w:w="9015"/>
      </w:tblGrid>
      <w:tr w:rsidR="0058739F" w:rsidTr="0058739F">
        <w:tc>
          <w:tcPr>
            <w:tcW w:w="81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83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9204" w:type="dxa"/>
          </w:tcPr>
          <w:p w:rsidR="0058739F" w:rsidRDefault="0058739F" w:rsidP="0024323D">
            <w:pPr>
              <w:pStyle w:val="ListParagraph"/>
              <w:numPr>
                <w:ilvl w:val="0"/>
                <w:numId w:val="1"/>
              </w:numPr>
            </w:pPr>
            <w:r w:rsidRPr="0091075F">
              <w:t>Minimum of GCSE (or equivalent) in English and Maths to Grade C or above</w:t>
            </w:r>
          </w:p>
          <w:p w:rsidR="0058739F" w:rsidRPr="0058739F" w:rsidRDefault="0058739F" w:rsidP="0058739F">
            <w:pPr>
              <w:rPr>
                <w:sz w:val="16"/>
                <w:szCs w:val="16"/>
              </w:rPr>
            </w:pPr>
          </w:p>
        </w:tc>
      </w:tr>
      <w:tr w:rsidR="0058739F" w:rsidTr="0058739F">
        <w:tc>
          <w:tcPr>
            <w:tcW w:w="81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83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9204" w:type="dxa"/>
          </w:tcPr>
          <w:p w:rsidR="0058739F" w:rsidRDefault="0058739F" w:rsidP="0024323D">
            <w:pPr>
              <w:pStyle w:val="ListParagraph"/>
              <w:numPr>
                <w:ilvl w:val="0"/>
                <w:numId w:val="1"/>
              </w:numPr>
            </w:pPr>
            <w:r w:rsidRPr="0091075F">
              <w:t>Competent in the use of ICT</w:t>
            </w:r>
          </w:p>
          <w:p w:rsidR="0058739F" w:rsidRPr="0058739F" w:rsidRDefault="0058739F" w:rsidP="0058739F">
            <w:pPr>
              <w:pStyle w:val="ListParagraph"/>
              <w:rPr>
                <w:sz w:val="16"/>
                <w:szCs w:val="16"/>
              </w:rPr>
            </w:pPr>
          </w:p>
        </w:tc>
      </w:tr>
      <w:tr w:rsidR="0058739F" w:rsidTr="0058739F">
        <w:tc>
          <w:tcPr>
            <w:tcW w:w="81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83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9204" w:type="dxa"/>
          </w:tcPr>
          <w:p w:rsidR="0058739F" w:rsidRDefault="0058739F" w:rsidP="0024323D">
            <w:pPr>
              <w:pStyle w:val="ListParagraph"/>
              <w:numPr>
                <w:ilvl w:val="0"/>
                <w:numId w:val="1"/>
              </w:numPr>
            </w:pPr>
            <w:r w:rsidRPr="0091075F">
              <w:t>An understanding of the process of learning and development both in and beyond school</w:t>
            </w:r>
          </w:p>
          <w:p w:rsidR="0058739F" w:rsidRPr="0058739F" w:rsidRDefault="0058739F" w:rsidP="0058739F">
            <w:pPr>
              <w:pStyle w:val="ListParagraph"/>
            </w:pPr>
          </w:p>
        </w:tc>
      </w:tr>
      <w:tr w:rsidR="0058739F" w:rsidTr="0058739F">
        <w:tc>
          <w:tcPr>
            <w:tcW w:w="81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83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9204" w:type="dxa"/>
          </w:tcPr>
          <w:p w:rsidR="0058739F" w:rsidRDefault="0058739F" w:rsidP="0024323D">
            <w:pPr>
              <w:pStyle w:val="ListParagraph"/>
              <w:numPr>
                <w:ilvl w:val="0"/>
                <w:numId w:val="1"/>
              </w:numPr>
            </w:pPr>
            <w:r w:rsidRPr="0091075F">
              <w:t>A clear philosophy and commitment to developing student with social, emotional, behavioural and associated barriers to their learning</w:t>
            </w:r>
          </w:p>
          <w:p w:rsidR="0058739F" w:rsidRPr="0058739F" w:rsidRDefault="0058739F" w:rsidP="0058739F">
            <w:pPr>
              <w:pStyle w:val="ListParagraph"/>
              <w:rPr>
                <w:sz w:val="16"/>
                <w:szCs w:val="16"/>
              </w:rPr>
            </w:pPr>
          </w:p>
        </w:tc>
      </w:tr>
      <w:tr w:rsidR="0058739F" w:rsidTr="0058739F">
        <w:tc>
          <w:tcPr>
            <w:tcW w:w="81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83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9204" w:type="dxa"/>
          </w:tcPr>
          <w:p w:rsidR="0058739F" w:rsidRDefault="0058739F" w:rsidP="0024323D">
            <w:pPr>
              <w:pStyle w:val="ListParagraph"/>
              <w:numPr>
                <w:ilvl w:val="0"/>
                <w:numId w:val="1"/>
              </w:numPr>
            </w:pPr>
            <w:r w:rsidRPr="0091075F">
              <w:t>Commitment to continuous professional development</w:t>
            </w:r>
          </w:p>
          <w:p w:rsidR="0058739F" w:rsidRPr="0058739F" w:rsidRDefault="0058739F" w:rsidP="0058739F">
            <w:pPr>
              <w:pStyle w:val="ListParagraph"/>
              <w:rPr>
                <w:sz w:val="16"/>
                <w:szCs w:val="16"/>
              </w:rPr>
            </w:pPr>
          </w:p>
        </w:tc>
      </w:tr>
      <w:tr w:rsidR="0058739F" w:rsidTr="0058739F">
        <w:tc>
          <w:tcPr>
            <w:tcW w:w="81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83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9204" w:type="dxa"/>
          </w:tcPr>
          <w:p w:rsidR="0058739F" w:rsidRDefault="0058739F" w:rsidP="0024323D">
            <w:pPr>
              <w:pStyle w:val="ListParagraph"/>
              <w:numPr>
                <w:ilvl w:val="0"/>
                <w:numId w:val="1"/>
              </w:numPr>
            </w:pPr>
            <w:r w:rsidRPr="0091075F">
              <w:t>An ability to work effectively on own but also be a team member in a whole staff team</w:t>
            </w:r>
          </w:p>
          <w:p w:rsidR="0058739F" w:rsidRPr="0058739F" w:rsidRDefault="0058739F" w:rsidP="0058739F">
            <w:pPr>
              <w:pStyle w:val="ListParagraph"/>
              <w:rPr>
                <w:sz w:val="16"/>
                <w:szCs w:val="16"/>
              </w:rPr>
            </w:pPr>
          </w:p>
        </w:tc>
      </w:tr>
      <w:tr w:rsidR="0058739F" w:rsidTr="0058739F">
        <w:tc>
          <w:tcPr>
            <w:tcW w:w="81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83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9204" w:type="dxa"/>
          </w:tcPr>
          <w:p w:rsidR="0058739F" w:rsidRDefault="0058739F" w:rsidP="0024323D">
            <w:pPr>
              <w:pStyle w:val="ListParagraph"/>
              <w:numPr>
                <w:ilvl w:val="0"/>
                <w:numId w:val="1"/>
              </w:numPr>
            </w:pPr>
            <w:r w:rsidRPr="0091075F">
              <w:t>The resilience to cope under a range of pressures</w:t>
            </w:r>
          </w:p>
          <w:p w:rsidR="0058739F" w:rsidRPr="0058739F" w:rsidRDefault="0058739F" w:rsidP="0058739F">
            <w:pPr>
              <w:ind w:left="360"/>
              <w:rPr>
                <w:sz w:val="16"/>
                <w:szCs w:val="16"/>
              </w:rPr>
            </w:pPr>
          </w:p>
        </w:tc>
      </w:tr>
      <w:tr w:rsidR="0058739F" w:rsidTr="0058739F">
        <w:tc>
          <w:tcPr>
            <w:tcW w:w="81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83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9204" w:type="dxa"/>
          </w:tcPr>
          <w:p w:rsidR="0058739F" w:rsidRDefault="0058739F" w:rsidP="0024323D">
            <w:pPr>
              <w:pStyle w:val="ListParagraph"/>
              <w:numPr>
                <w:ilvl w:val="0"/>
                <w:numId w:val="1"/>
              </w:numPr>
            </w:pPr>
            <w:r w:rsidRPr="0091075F">
              <w:t>The flexibility to handle changes and disruption at short notice</w:t>
            </w:r>
          </w:p>
          <w:p w:rsidR="0058739F" w:rsidRPr="0058739F" w:rsidRDefault="0058739F" w:rsidP="0058739F">
            <w:pPr>
              <w:pStyle w:val="ListParagraph"/>
            </w:pPr>
          </w:p>
        </w:tc>
      </w:tr>
      <w:tr w:rsidR="0058739F" w:rsidTr="0058739F">
        <w:tc>
          <w:tcPr>
            <w:tcW w:w="81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83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9204" w:type="dxa"/>
          </w:tcPr>
          <w:p w:rsidR="0058739F" w:rsidRDefault="0058739F" w:rsidP="0024323D">
            <w:pPr>
              <w:pStyle w:val="ListParagraph"/>
              <w:numPr>
                <w:ilvl w:val="0"/>
                <w:numId w:val="1"/>
              </w:numPr>
            </w:pPr>
            <w:r w:rsidRPr="0091075F">
              <w:t>An ability to communicate effectively with students, parents/carers and a wide range of professionals.</w:t>
            </w:r>
          </w:p>
          <w:p w:rsidR="0058739F" w:rsidRPr="0058739F" w:rsidRDefault="0058739F" w:rsidP="0058739F">
            <w:pPr>
              <w:pStyle w:val="ListParagraph"/>
              <w:rPr>
                <w:sz w:val="16"/>
                <w:szCs w:val="16"/>
              </w:rPr>
            </w:pPr>
          </w:p>
        </w:tc>
      </w:tr>
      <w:tr w:rsidR="0058739F" w:rsidTr="0058739F">
        <w:tc>
          <w:tcPr>
            <w:tcW w:w="81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83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9204" w:type="dxa"/>
          </w:tcPr>
          <w:p w:rsidR="0058739F" w:rsidRDefault="0058739F" w:rsidP="0058739F">
            <w:pPr>
              <w:pStyle w:val="ListParagraph"/>
              <w:numPr>
                <w:ilvl w:val="0"/>
                <w:numId w:val="1"/>
              </w:numPr>
            </w:pPr>
            <w:r w:rsidRPr="0091075F">
              <w:t>Consistent and effective skills that elicit appropriate/acceptable behaviour from young people</w:t>
            </w:r>
          </w:p>
          <w:p w:rsidR="0058739F" w:rsidRPr="0058739F" w:rsidRDefault="0058739F" w:rsidP="0058739F">
            <w:pPr>
              <w:pStyle w:val="ListParagraph"/>
              <w:rPr>
                <w:sz w:val="16"/>
                <w:szCs w:val="16"/>
              </w:rPr>
            </w:pPr>
          </w:p>
        </w:tc>
      </w:tr>
      <w:tr w:rsidR="0058739F" w:rsidTr="0058739F">
        <w:tc>
          <w:tcPr>
            <w:tcW w:w="81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83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9204" w:type="dxa"/>
          </w:tcPr>
          <w:p w:rsidR="0058739F" w:rsidRDefault="0058739F" w:rsidP="0024323D">
            <w:pPr>
              <w:pStyle w:val="ListParagraph"/>
              <w:numPr>
                <w:ilvl w:val="0"/>
                <w:numId w:val="1"/>
              </w:numPr>
            </w:pPr>
            <w:r w:rsidRPr="0091075F">
              <w:t>An ability to resolve issues in a creative, innovative and motivational way</w:t>
            </w:r>
          </w:p>
          <w:p w:rsidR="0058739F" w:rsidRPr="0058739F" w:rsidRDefault="0058739F" w:rsidP="0058739F">
            <w:pPr>
              <w:rPr>
                <w:sz w:val="16"/>
                <w:szCs w:val="16"/>
              </w:rPr>
            </w:pPr>
          </w:p>
        </w:tc>
      </w:tr>
      <w:tr w:rsidR="0058739F" w:rsidTr="0058739F">
        <w:tc>
          <w:tcPr>
            <w:tcW w:w="81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83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9204" w:type="dxa"/>
          </w:tcPr>
          <w:p w:rsidR="0058739F" w:rsidRDefault="0058739F" w:rsidP="0024323D">
            <w:pPr>
              <w:pStyle w:val="ListParagraph"/>
              <w:numPr>
                <w:ilvl w:val="0"/>
                <w:numId w:val="1"/>
              </w:numPr>
            </w:pPr>
            <w:r w:rsidRPr="0091075F">
              <w:t xml:space="preserve">The ability to motivate pupils </w:t>
            </w:r>
            <w:r>
              <w:t>for whom learning is a challenge</w:t>
            </w:r>
          </w:p>
          <w:p w:rsidR="0058739F" w:rsidRPr="0058739F" w:rsidRDefault="0058739F" w:rsidP="0058739F">
            <w:pPr>
              <w:pStyle w:val="ListParagraph"/>
              <w:rPr>
                <w:sz w:val="16"/>
                <w:szCs w:val="16"/>
              </w:rPr>
            </w:pPr>
          </w:p>
        </w:tc>
      </w:tr>
      <w:tr w:rsidR="0058739F" w:rsidTr="0058739F">
        <w:tc>
          <w:tcPr>
            <w:tcW w:w="81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83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9204" w:type="dxa"/>
          </w:tcPr>
          <w:p w:rsidR="0058739F" w:rsidRDefault="0058739F" w:rsidP="0024323D">
            <w:pPr>
              <w:pStyle w:val="ListParagraph"/>
              <w:numPr>
                <w:ilvl w:val="0"/>
                <w:numId w:val="1"/>
              </w:numPr>
            </w:pPr>
            <w:r w:rsidRPr="0091075F">
              <w:t>Good record keeping skills</w:t>
            </w:r>
          </w:p>
          <w:p w:rsidR="0058739F" w:rsidRPr="0058739F" w:rsidRDefault="0058739F" w:rsidP="0058739F">
            <w:pPr>
              <w:pStyle w:val="ListParagraph"/>
              <w:rPr>
                <w:sz w:val="16"/>
                <w:szCs w:val="16"/>
              </w:rPr>
            </w:pPr>
          </w:p>
        </w:tc>
      </w:tr>
      <w:tr w:rsidR="0058739F" w:rsidTr="0058739F">
        <w:tc>
          <w:tcPr>
            <w:tcW w:w="81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83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9204" w:type="dxa"/>
          </w:tcPr>
          <w:p w:rsidR="0058739F" w:rsidRDefault="0058739F" w:rsidP="0024323D">
            <w:pPr>
              <w:pStyle w:val="ListParagraph"/>
              <w:numPr>
                <w:ilvl w:val="0"/>
                <w:numId w:val="1"/>
              </w:numPr>
            </w:pPr>
            <w:r w:rsidRPr="0091075F">
              <w:t>A good sense of humour and t</w:t>
            </w:r>
            <w:r>
              <w:t>he ability to laugh at yourself!</w:t>
            </w:r>
          </w:p>
          <w:p w:rsidR="0058739F" w:rsidRPr="0058739F" w:rsidRDefault="0058739F" w:rsidP="0058739F">
            <w:pPr>
              <w:pStyle w:val="ListParagraph"/>
              <w:rPr>
                <w:sz w:val="16"/>
                <w:szCs w:val="16"/>
              </w:rPr>
            </w:pPr>
          </w:p>
        </w:tc>
      </w:tr>
      <w:tr w:rsidR="0058739F" w:rsidTr="0058739F">
        <w:tc>
          <w:tcPr>
            <w:tcW w:w="81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830" w:type="dxa"/>
          </w:tcPr>
          <w:p w:rsidR="0058739F" w:rsidRDefault="0058739F" w:rsidP="0024323D">
            <w:pPr>
              <w:rPr>
                <w:b/>
              </w:rPr>
            </w:pPr>
          </w:p>
        </w:tc>
        <w:tc>
          <w:tcPr>
            <w:tcW w:w="9204" w:type="dxa"/>
          </w:tcPr>
          <w:p w:rsidR="0058739F" w:rsidRPr="0091075F" w:rsidRDefault="0058739F" w:rsidP="000A56EE">
            <w:pPr>
              <w:pStyle w:val="ListParagraph"/>
              <w:numPr>
                <w:ilvl w:val="0"/>
                <w:numId w:val="1"/>
              </w:numPr>
            </w:pPr>
            <w:r w:rsidRPr="0091075F">
              <w:t>Successful, relevant experience of working with secondary aged students</w:t>
            </w:r>
            <w:r w:rsidR="000A56EE">
              <w:t>.</w:t>
            </w:r>
          </w:p>
        </w:tc>
      </w:tr>
    </w:tbl>
    <w:p w:rsidR="0024323D" w:rsidRDefault="0024323D" w:rsidP="000A56EE">
      <w:pPr>
        <w:jc w:val="right"/>
      </w:pPr>
    </w:p>
    <w:sectPr w:rsidR="0024323D" w:rsidSect="008152F6">
      <w:pgSz w:w="11906" w:h="16838"/>
      <w:pgMar w:top="288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EE" w:rsidRDefault="000A56EE" w:rsidP="000A56EE">
      <w:r>
        <w:separator/>
      </w:r>
    </w:p>
  </w:endnote>
  <w:endnote w:type="continuationSeparator" w:id="0">
    <w:p w:rsidR="000A56EE" w:rsidRDefault="000A56EE" w:rsidP="000A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EE" w:rsidRDefault="000A56EE" w:rsidP="000A56EE">
      <w:r>
        <w:separator/>
      </w:r>
    </w:p>
  </w:footnote>
  <w:footnote w:type="continuationSeparator" w:id="0">
    <w:p w:rsidR="000A56EE" w:rsidRDefault="000A56EE" w:rsidP="000A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B2056"/>
    <w:multiLevelType w:val="hybridMultilevel"/>
    <w:tmpl w:val="92CE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A42B2"/>
    <w:multiLevelType w:val="hybridMultilevel"/>
    <w:tmpl w:val="CCBA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3D"/>
    <w:rsid w:val="000526B6"/>
    <w:rsid w:val="00065F33"/>
    <w:rsid w:val="000A56EE"/>
    <w:rsid w:val="000A753D"/>
    <w:rsid w:val="001077F7"/>
    <w:rsid w:val="0013434C"/>
    <w:rsid w:val="0024323D"/>
    <w:rsid w:val="002746B8"/>
    <w:rsid w:val="002E236C"/>
    <w:rsid w:val="00334624"/>
    <w:rsid w:val="00392D26"/>
    <w:rsid w:val="0047548F"/>
    <w:rsid w:val="004C214B"/>
    <w:rsid w:val="004E3466"/>
    <w:rsid w:val="004E6669"/>
    <w:rsid w:val="0058739F"/>
    <w:rsid w:val="00780B37"/>
    <w:rsid w:val="008152F6"/>
    <w:rsid w:val="00822ADC"/>
    <w:rsid w:val="008329A5"/>
    <w:rsid w:val="00896954"/>
    <w:rsid w:val="008B121C"/>
    <w:rsid w:val="0091075F"/>
    <w:rsid w:val="009742BC"/>
    <w:rsid w:val="009A1831"/>
    <w:rsid w:val="009E3E0E"/>
    <w:rsid w:val="00AD3FC2"/>
    <w:rsid w:val="00B90FD7"/>
    <w:rsid w:val="00DF3BCF"/>
    <w:rsid w:val="00EE372B"/>
    <w:rsid w:val="00FB4A5A"/>
    <w:rsid w:val="00FB5092"/>
    <w:rsid w:val="00FB5F34"/>
    <w:rsid w:val="00FC0F23"/>
    <w:rsid w:val="00FC7F0C"/>
    <w:rsid w:val="00FE2DAE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4DB41-2D90-4AE0-8BC5-3FA21F67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0E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3E0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E3E0E"/>
    <w:pPr>
      <w:keepNext/>
      <w:ind w:right="95"/>
      <w:outlineLvl w:val="2"/>
    </w:pPr>
    <w:rPr>
      <w:rFonts w:cs="Times New Roman"/>
      <w:b/>
      <w:iCs/>
    </w:rPr>
  </w:style>
  <w:style w:type="paragraph" w:styleId="Heading5">
    <w:name w:val="heading 5"/>
    <w:basedOn w:val="Normal"/>
    <w:next w:val="Normal"/>
    <w:link w:val="Heading5Char"/>
    <w:qFormat/>
    <w:rsid w:val="009E3E0E"/>
    <w:pPr>
      <w:keepNext/>
      <w:spacing w:line="360" w:lineRule="auto"/>
      <w:outlineLvl w:val="4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3E0E"/>
    <w:rPr>
      <w:rFonts w:ascii="Cambria" w:hAnsi="Cambria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E3E0E"/>
    <w:rPr>
      <w:b/>
      <w:iCs/>
      <w:sz w:val="24"/>
      <w:szCs w:val="24"/>
    </w:rPr>
  </w:style>
  <w:style w:type="character" w:customStyle="1" w:styleId="Heading5Char">
    <w:name w:val="Heading 5 Char"/>
    <w:link w:val="Heading5"/>
    <w:rsid w:val="009E3E0E"/>
    <w:rPr>
      <w:b/>
      <w:sz w:val="24"/>
    </w:rPr>
  </w:style>
  <w:style w:type="character" w:styleId="Strong">
    <w:name w:val="Strong"/>
    <w:qFormat/>
    <w:rsid w:val="009E3E0E"/>
    <w:rPr>
      <w:b/>
      <w:bCs/>
    </w:rPr>
  </w:style>
  <w:style w:type="paragraph" w:styleId="NoSpacing">
    <w:name w:val="No Spacing"/>
    <w:uiPriority w:val="1"/>
    <w:qFormat/>
    <w:rsid w:val="009E3E0E"/>
    <w:rPr>
      <w:rFonts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E3E0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7F0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8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6EE"/>
    <w:rPr>
      <w:rFonts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5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6EE"/>
    <w:rPr>
      <w:rFonts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6AA5A5C9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Portal House School, St Margarets-at-Cliffe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Milner</dc:creator>
  <cp:lastModifiedBy>Lever L</cp:lastModifiedBy>
  <cp:revision>2</cp:revision>
  <cp:lastPrinted>2014-06-03T13:44:00Z</cp:lastPrinted>
  <dcterms:created xsi:type="dcterms:W3CDTF">2019-11-27T13:29:00Z</dcterms:created>
  <dcterms:modified xsi:type="dcterms:W3CDTF">2019-11-27T13:29:00Z</dcterms:modified>
</cp:coreProperties>
</file>