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B4" w:rsidRDefault="00A91BB4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NORTHFLEET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 xml:space="preserve"> FOR GIRLS</w:t>
      </w:r>
    </w:p>
    <w:p w:rsidR="00114384" w:rsidRDefault="00114384">
      <w:pPr>
        <w:pStyle w:val="Title"/>
      </w:pPr>
    </w:p>
    <w:p w:rsidR="002E303F" w:rsidRDefault="002E303F">
      <w:pPr>
        <w:pStyle w:val="Title"/>
      </w:pPr>
      <w:r>
        <w:t>JOB DESCRIPTION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2E303F" w:rsidRPr="00AE05B9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EA283E">
        <w:rPr>
          <w:rFonts w:ascii="Arial" w:hAnsi="Arial" w:cs="Arial"/>
          <w:bCs/>
        </w:rPr>
        <w:t>Maintenance Technician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Reporting 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E51AF">
        <w:rPr>
          <w:rFonts w:ascii="Arial" w:hAnsi="Arial" w:cs="Arial"/>
          <w:bCs/>
        </w:rPr>
        <w:t>Facilities Manager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 Level &amp; Grade:</w:t>
      </w:r>
      <w:r>
        <w:rPr>
          <w:rFonts w:ascii="Arial" w:hAnsi="Arial" w:cs="Arial"/>
          <w:b/>
          <w:bCs/>
        </w:rPr>
        <w:tab/>
      </w:r>
      <w:r w:rsidR="00AE05B9">
        <w:rPr>
          <w:rFonts w:ascii="Arial" w:hAnsi="Arial" w:cs="Arial"/>
          <w:bCs/>
        </w:rPr>
        <w:t xml:space="preserve">Kent Scheme </w:t>
      </w:r>
      <w:r w:rsidR="00597FE1">
        <w:rPr>
          <w:rFonts w:ascii="Arial" w:hAnsi="Arial" w:cs="Arial"/>
          <w:bCs/>
        </w:rPr>
        <w:t>4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Purpose: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597FE1" w:rsidRDefault="00AE05B9" w:rsidP="00597FE1">
      <w:pPr>
        <w:pStyle w:val="BodyTextIndent"/>
      </w:pPr>
      <w:r>
        <w:t xml:space="preserve">Under the </w:t>
      </w:r>
      <w:r w:rsidR="00EA283E">
        <w:t>d</w:t>
      </w:r>
      <w:r>
        <w:t xml:space="preserve">irection </w:t>
      </w:r>
      <w:r w:rsidR="00EA283E">
        <w:t xml:space="preserve">and guidance </w:t>
      </w:r>
      <w:r>
        <w:t xml:space="preserve">of the </w:t>
      </w:r>
      <w:r w:rsidR="004E51AF">
        <w:t>Facilities Manager</w:t>
      </w:r>
      <w:r w:rsidR="00597FE1">
        <w:t xml:space="preserve"> </w:t>
      </w:r>
      <w:r>
        <w:t xml:space="preserve">the post holder will be responsible for </w:t>
      </w:r>
      <w:r w:rsidR="00597FE1">
        <w:t xml:space="preserve">ensuring the security and general maintenance of all areas of the school </w:t>
      </w:r>
      <w:r w:rsidR="00EA283E">
        <w:t xml:space="preserve">both internal and external </w:t>
      </w:r>
      <w:r w:rsidR="00597FE1">
        <w:t>considering the Health &amp; Safety of the site</w:t>
      </w:r>
      <w:r w:rsidR="000A5F70">
        <w:t xml:space="preserve"> at all times</w:t>
      </w:r>
      <w:r w:rsidR="00597FE1">
        <w:t>.</w:t>
      </w:r>
    </w:p>
    <w:p w:rsidR="00597FE1" w:rsidRDefault="00597FE1">
      <w:pPr>
        <w:pStyle w:val="BodyTextIndent"/>
      </w:pPr>
    </w:p>
    <w:p w:rsidR="002E303F" w:rsidRDefault="002E303F">
      <w:pPr>
        <w:rPr>
          <w:rFonts w:ascii="Arial" w:hAnsi="Arial" w:cs="Arial"/>
        </w:rPr>
      </w:pPr>
    </w:p>
    <w:p w:rsidR="002E303F" w:rsidRDefault="002E303F" w:rsidP="00E46051">
      <w:pPr>
        <w:tabs>
          <w:tab w:val="left" w:pos="64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Main Duties:</w:t>
      </w:r>
      <w:r w:rsidR="00E46051">
        <w:rPr>
          <w:rFonts w:ascii="Arial" w:hAnsi="Arial" w:cs="Arial"/>
          <w:b/>
          <w:bCs/>
        </w:rPr>
        <w:tab/>
      </w:r>
      <w:bookmarkStart w:id="0" w:name="_GoBack"/>
      <w:bookmarkEnd w:id="0"/>
    </w:p>
    <w:p w:rsidR="002E303F" w:rsidRDefault="002E303F">
      <w:pPr>
        <w:rPr>
          <w:rFonts w:ascii="Arial" w:hAnsi="Arial" w:cs="Arial"/>
          <w:b/>
          <w:bCs/>
        </w:rPr>
      </w:pPr>
    </w:p>
    <w:p w:rsidR="002E303F" w:rsidRDefault="002E303F">
      <w:pPr>
        <w:pStyle w:val="BodyText"/>
      </w:pPr>
      <w:r>
        <w:t>To ensure everyone is a successful learner who makes progress, achieves and enjoys learning by</w:t>
      </w:r>
      <w:r w:rsidR="003E0934">
        <w:t>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764793" w:rsidRDefault="00764793" w:rsidP="000A5F70">
      <w:pPr>
        <w:numPr>
          <w:ilvl w:val="0"/>
          <w:numId w:val="1"/>
        </w:numPr>
        <w:rPr>
          <w:rFonts w:ascii="Arial" w:hAnsi="Arial" w:cs="Arial"/>
        </w:rPr>
      </w:pPr>
      <w:r w:rsidRPr="00390050">
        <w:rPr>
          <w:rFonts w:ascii="Arial" w:hAnsi="Arial" w:cs="Arial"/>
        </w:rPr>
        <w:t xml:space="preserve">Maintaining the school and site to a high standard of appearance and </w:t>
      </w:r>
      <w:r w:rsidR="00390050" w:rsidRPr="00390050">
        <w:rPr>
          <w:rFonts w:ascii="Arial" w:hAnsi="Arial" w:cs="Arial"/>
        </w:rPr>
        <w:t>operation</w:t>
      </w:r>
      <w:r w:rsidR="000A5F70">
        <w:rPr>
          <w:rFonts w:ascii="Arial" w:hAnsi="Arial" w:cs="Arial"/>
        </w:rPr>
        <w:t xml:space="preserve"> w</w:t>
      </w:r>
      <w:r w:rsidRPr="00390050">
        <w:rPr>
          <w:rFonts w:ascii="Arial" w:hAnsi="Arial" w:cs="Arial"/>
        </w:rPr>
        <w:t xml:space="preserve">hich supports having pride and ownership </w:t>
      </w:r>
      <w:r w:rsidR="00390050" w:rsidRPr="00390050">
        <w:rPr>
          <w:rFonts w:ascii="Arial" w:hAnsi="Arial" w:cs="Arial"/>
        </w:rPr>
        <w:t xml:space="preserve">within </w:t>
      </w:r>
      <w:r w:rsidR="000A5F70">
        <w:rPr>
          <w:rFonts w:ascii="Arial" w:hAnsi="Arial" w:cs="Arial"/>
        </w:rPr>
        <w:t>school.</w:t>
      </w:r>
    </w:p>
    <w:p w:rsidR="000A5F70" w:rsidRDefault="000A5F70" w:rsidP="000A5F70">
      <w:pPr>
        <w:rPr>
          <w:rFonts w:ascii="Arial" w:hAnsi="Arial" w:cs="Arial"/>
        </w:rPr>
      </w:pPr>
    </w:p>
    <w:p w:rsidR="000A5F70" w:rsidRDefault="000A5F7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Proactively </w:t>
      </w:r>
      <w:r w:rsidR="00FA31AC">
        <w:rPr>
          <w:rFonts w:ascii="Arial" w:hAnsi="Arial" w:cs="Arial"/>
        </w:rPr>
        <w:t>maintaining</w:t>
      </w:r>
      <w:r>
        <w:rPr>
          <w:rFonts w:ascii="Arial" w:hAnsi="Arial" w:cs="Arial"/>
        </w:rPr>
        <w:t xml:space="preserve"> and repairing the fabric and plant located within the </w:t>
      </w:r>
      <w:r w:rsidR="00FA31AC">
        <w:rPr>
          <w:rFonts w:ascii="Arial" w:hAnsi="Arial" w:cs="Arial"/>
        </w:rPr>
        <w:t>school buildings and exteriors.</w:t>
      </w:r>
    </w:p>
    <w:p w:rsidR="00FA31AC" w:rsidRDefault="00FA31AC" w:rsidP="00FA31AC">
      <w:pPr>
        <w:pStyle w:val="ListParagraph"/>
        <w:rPr>
          <w:rFonts w:ascii="Arial" w:hAnsi="Arial" w:cs="Arial"/>
        </w:rPr>
      </w:pPr>
    </w:p>
    <w:p w:rsidR="00FA31AC" w:rsidRDefault="00FA3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Carry out regular maintenance inspections and statutory testing including the completion of maintenance forms and records.</w:t>
      </w:r>
    </w:p>
    <w:p w:rsidR="00FA31AC" w:rsidRDefault="00FA31AC" w:rsidP="00FA31AC">
      <w:pPr>
        <w:pStyle w:val="ListParagraph"/>
        <w:rPr>
          <w:rFonts w:ascii="Arial" w:hAnsi="Arial" w:cs="Arial"/>
        </w:rPr>
      </w:pPr>
    </w:p>
    <w:p w:rsidR="00FA31AC" w:rsidRDefault="00FA31AC" w:rsidP="00FA31AC">
      <w:pPr>
        <w:numPr>
          <w:ilvl w:val="0"/>
          <w:numId w:val="1"/>
        </w:numPr>
        <w:rPr>
          <w:rFonts w:ascii="Arial" w:hAnsi="Arial" w:cs="Arial"/>
        </w:rPr>
      </w:pPr>
      <w:r w:rsidRPr="00597FE1">
        <w:rPr>
          <w:rFonts w:ascii="Arial" w:hAnsi="Arial" w:cs="Arial"/>
        </w:rPr>
        <w:t xml:space="preserve">Being responsible for efficient checking and distribution of resources delivered to the school – including porterage, contractors, </w:t>
      </w:r>
      <w:r>
        <w:rPr>
          <w:rFonts w:ascii="Arial" w:hAnsi="Arial" w:cs="Arial"/>
        </w:rPr>
        <w:t>u</w:t>
      </w:r>
      <w:r w:rsidRPr="00597FE1">
        <w:rPr>
          <w:rFonts w:ascii="Arial" w:hAnsi="Arial" w:cs="Arial"/>
        </w:rPr>
        <w:t>se and alignment of furniture and equipment.</w:t>
      </w:r>
    </w:p>
    <w:p w:rsidR="00FA31AC" w:rsidRDefault="00FA31AC" w:rsidP="00FA31AC">
      <w:pPr>
        <w:pStyle w:val="ListParagraph"/>
        <w:rPr>
          <w:rFonts w:ascii="Arial" w:hAnsi="Arial" w:cs="Arial"/>
        </w:rPr>
      </w:pPr>
    </w:p>
    <w:p w:rsidR="00FA31AC" w:rsidRDefault="00FA31AC" w:rsidP="00FA31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Driving the school minibus for journeys and outings in accordance with relevant training and legislation to meet the school’s needs.</w:t>
      </w:r>
    </w:p>
    <w:p w:rsidR="00FA31AC" w:rsidRDefault="00FA31AC" w:rsidP="00FA31AC">
      <w:pPr>
        <w:pStyle w:val="ListParagraph"/>
        <w:rPr>
          <w:rFonts w:ascii="Arial" w:hAnsi="Arial" w:cs="Arial"/>
        </w:rPr>
      </w:pPr>
    </w:p>
    <w:p w:rsidR="00FA31AC" w:rsidRDefault="00FA31AC" w:rsidP="00FA31AC">
      <w:pPr>
        <w:numPr>
          <w:ilvl w:val="0"/>
          <w:numId w:val="1"/>
        </w:numPr>
        <w:rPr>
          <w:rFonts w:ascii="Arial" w:hAnsi="Arial" w:cs="Arial"/>
        </w:rPr>
      </w:pPr>
      <w:r w:rsidRPr="00263CFA">
        <w:rPr>
          <w:rFonts w:ascii="Arial" w:hAnsi="Arial" w:cs="Arial"/>
        </w:rPr>
        <w:t xml:space="preserve">Meeting and attending to all contractors visiting or working on the school site </w:t>
      </w:r>
      <w:r>
        <w:rPr>
          <w:rFonts w:ascii="Arial" w:hAnsi="Arial" w:cs="Arial"/>
        </w:rPr>
        <w:t>in the absence of the Facilities Manager</w:t>
      </w:r>
      <w:r w:rsidRPr="00263CFA">
        <w:rPr>
          <w:rFonts w:ascii="Arial" w:hAnsi="Arial" w:cs="Arial"/>
        </w:rPr>
        <w:t>, including grounds maintenance.</w:t>
      </w:r>
    </w:p>
    <w:p w:rsidR="00FA31AC" w:rsidRDefault="00FA31AC" w:rsidP="00FA31AC">
      <w:pPr>
        <w:pStyle w:val="ListParagraph"/>
        <w:rPr>
          <w:rFonts w:ascii="Arial" w:hAnsi="Arial" w:cs="Arial"/>
        </w:rPr>
      </w:pPr>
    </w:p>
    <w:p w:rsidR="00FA31AC" w:rsidRPr="00263CFA" w:rsidRDefault="00FA31AC" w:rsidP="00FA31AC">
      <w:pPr>
        <w:numPr>
          <w:ilvl w:val="0"/>
          <w:numId w:val="1"/>
        </w:numPr>
        <w:rPr>
          <w:rFonts w:ascii="Arial" w:hAnsi="Arial" w:cs="Arial"/>
        </w:rPr>
      </w:pPr>
      <w:r w:rsidRPr="00263CFA">
        <w:rPr>
          <w:rFonts w:ascii="Arial" w:hAnsi="Arial" w:cs="Arial"/>
        </w:rPr>
        <w:t>Supporting the specialist equipment needed to allow every student access</w:t>
      </w:r>
      <w:r>
        <w:rPr>
          <w:rFonts w:ascii="Arial" w:hAnsi="Arial" w:cs="Arial"/>
        </w:rPr>
        <w:t xml:space="preserve"> to their education including the operation of EVAC chairs </w:t>
      </w:r>
      <w:r w:rsidRPr="00263CFA">
        <w:rPr>
          <w:rFonts w:ascii="Arial" w:hAnsi="Arial" w:cs="Arial"/>
        </w:rPr>
        <w:t xml:space="preserve">ensuring DDA requirements are met. </w:t>
      </w:r>
    </w:p>
    <w:p w:rsidR="007D5CF5" w:rsidRPr="00FA31AC" w:rsidRDefault="007D5CF5" w:rsidP="00FA31AC">
      <w:pPr>
        <w:ind w:left="720"/>
        <w:rPr>
          <w:rFonts w:ascii="Arial" w:hAnsi="Arial" w:cs="Arial"/>
        </w:rPr>
      </w:pPr>
    </w:p>
    <w:p w:rsidR="007D5CF5" w:rsidRDefault="007D5CF5" w:rsidP="000B72D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Providing a point of contact for moving of deliveries, equipment and furniture to appropriate areas ensuring that passageways are clear and hazard free in accordance with Health &amp; Safety requirements.</w:t>
      </w:r>
    </w:p>
    <w:p w:rsidR="003E0934" w:rsidRPr="003E0934" w:rsidRDefault="00BA4986" w:rsidP="003E093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Assisting site staff with lettings and set ups for school and external </w:t>
      </w:r>
      <w:r w:rsidR="003E0934">
        <w:rPr>
          <w:rFonts w:ascii="Arial" w:hAnsi="Arial" w:cs="Arial"/>
        </w:rPr>
        <w:t>events. Working with other departments in the delivery of other school services – i.e. Catering, Network Team.</w:t>
      </w:r>
    </w:p>
    <w:p w:rsidR="000B72DD" w:rsidRPr="00263CFA" w:rsidRDefault="000B72DD" w:rsidP="000B72DD">
      <w:pPr>
        <w:ind w:left="360"/>
        <w:rPr>
          <w:rFonts w:ascii="Arial" w:hAnsi="Arial" w:cs="Arial"/>
        </w:rPr>
      </w:pPr>
    </w:p>
    <w:p w:rsidR="00801192" w:rsidRPr="00263CFA" w:rsidRDefault="00801192">
      <w:pPr>
        <w:numPr>
          <w:ilvl w:val="0"/>
          <w:numId w:val="1"/>
        </w:numPr>
        <w:rPr>
          <w:rFonts w:ascii="Arial" w:hAnsi="Arial" w:cs="Arial"/>
        </w:rPr>
      </w:pPr>
      <w:r w:rsidRPr="00263CFA">
        <w:rPr>
          <w:rFonts w:ascii="Arial" w:hAnsi="Arial" w:cs="Arial"/>
        </w:rPr>
        <w:t>Assisting with heavy and high level cle</w:t>
      </w:r>
      <w:r w:rsidR="00FA31AC">
        <w:rPr>
          <w:rFonts w:ascii="Arial" w:hAnsi="Arial" w:cs="Arial"/>
        </w:rPr>
        <w:t xml:space="preserve">aning and emergency cleaning as and when required including </w:t>
      </w:r>
      <w:r w:rsidR="003E0934">
        <w:rPr>
          <w:rFonts w:ascii="Arial" w:hAnsi="Arial" w:cs="Arial"/>
        </w:rPr>
        <w:t xml:space="preserve">the </w:t>
      </w:r>
      <w:r w:rsidR="00FA31AC">
        <w:rPr>
          <w:rFonts w:ascii="Arial" w:hAnsi="Arial" w:cs="Arial"/>
        </w:rPr>
        <w:t xml:space="preserve">clearing </w:t>
      </w:r>
      <w:r w:rsidR="003E0934">
        <w:rPr>
          <w:rFonts w:ascii="Arial" w:hAnsi="Arial" w:cs="Arial"/>
        </w:rPr>
        <w:t xml:space="preserve">of </w:t>
      </w:r>
      <w:r w:rsidR="00FA31AC">
        <w:rPr>
          <w:rFonts w:ascii="Arial" w:hAnsi="Arial" w:cs="Arial"/>
        </w:rPr>
        <w:t>bodily fluids.</w:t>
      </w:r>
    </w:p>
    <w:p w:rsidR="006006E3" w:rsidRPr="00597FE1" w:rsidRDefault="006006E3" w:rsidP="006006E3">
      <w:pPr>
        <w:rPr>
          <w:rFonts w:ascii="Arial" w:hAnsi="Arial" w:cs="Arial"/>
          <w:i/>
        </w:rPr>
      </w:pPr>
    </w:p>
    <w:p w:rsidR="002E303F" w:rsidRDefault="006006E3">
      <w:pPr>
        <w:pStyle w:val="BodyText"/>
      </w:pPr>
      <w:r>
        <w:t xml:space="preserve">To </w:t>
      </w:r>
      <w:r w:rsidR="002E303F">
        <w:t>encourage everyone to be a confident individual who leads a safe, healthy, economically active life by</w:t>
      </w:r>
      <w:r w:rsidR="00686536">
        <w:t>:</w:t>
      </w:r>
    </w:p>
    <w:p w:rsidR="002E303F" w:rsidRDefault="002E303F">
      <w:pPr>
        <w:pStyle w:val="BodyText"/>
      </w:pPr>
    </w:p>
    <w:p w:rsidR="00597FE1" w:rsidRDefault="00597FE1">
      <w:pPr>
        <w:pStyle w:val="BodyText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Maintaining the security of the premises by opening and closing premises (including out of school hours</w:t>
      </w:r>
      <w:r w:rsidR="0001711D">
        <w:rPr>
          <w:b w:val="0"/>
          <w:bCs w:val="0"/>
        </w:rPr>
        <w:t xml:space="preserve"> and some weekends)</w:t>
      </w:r>
      <w:r>
        <w:rPr>
          <w:b w:val="0"/>
          <w:bCs w:val="0"/>
        </w:rPr>
        <w:t>, repairing doors, latches, fenci</w:t>
      </w:r>
      <w:r w:rsidR="00B14168">
        <w:rPr>
          <w:b w:val="0"/>
          <w:bCs w:val="0"/>
        </w:rPr>
        <w:t>ng and other items as required</w:t>
      </w:r>
      <w:r>
        <w:rPr>
          <w:b w:val="0"/>
          <w:bCs w:val="0"/>
        </w:rPr>
        <w:t>.</w:t>
      </w:r>
    </w:p>
    <w:p w:rsidR="00597FE1" w:rsidRDefault="00597FE1" w:rsidP="00597FE1">
      <w:pPr>
        <w:pStyle w:val="BodyText"/>
        <w:ind w:left="720"/>
        <w:rPr>
          <w:b w:val="0"/>
          <w:bCs w:val="0"/>
        </w:rPr>
      </w:pPr>
    </w:p>
    <w:p w:rsidR="006006E3" w:rsidRDefault="00597FE1">
      <w:pPr>
        <w:pStyle w:val="BodyText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 xml:space="preserve">Undertaking the general checking </w:t>
      </w:r>
      <w:r w:rsidR="007D5CF5">
        <w:rPr>
          <w:b w:val="0"/>
          <w:bCs w:val="0"/>
        </w:rPr>
        <w:t xml:space="preserve">of equipment including PAT testing, cleaning if necessary, emptying of bins, to ensure that a safe and </w:t>
      </w:r>
      <w:r w:rsidR="00472001">
        <w:rPr>
          <w:b w:val="0"/>
          <w:bCs w:val="0"/>
        </w:rPr>
        <w:t>tidy environment is maintained.</w:t>
      </w:r>
    </w:p>
    <w:p w:rsidR="007D5CF5" w:rsidRDefault="007D5CF5" w:rsidP="007D5CF5">
      <w:pPr>
        <w:pStyle w:val="ListParagraph"/>
        <w:rPr>
          <w:b/>
          <w:bCs/>
        </w:rPr>
      </w:pPr>
    </w:p>
    <w:p w:rsidR="00263CFA" w:rsidRPr="00597FE1" w:rsidRDefault="00263CFA">
      <w:pPr>
        <w:pStyle w:val="BodyText"/>
        <w:numPr>
          <w:ilvl w:val="0"/>
          <w:numId w:val="9"/>
        </w:numPr>
        <w:rPr>
          <w:b w:val="0"/>
          <w:bCs w:val="0"/>
        </w:rPr>
      </w:pPr>
      <w:r>
        <w:rPr>
          <w:b w:val="0"/>
          <w:bCs w:val="0"/>
        </w:rPr>
        <w:t>Complying with Health &amp; Safety, Fire Regulations and other school and KCC policies</w:t>
      </w:r>
    </w:p>
    <w:p w:rsidR="006006E3" w:rsidRPr="00597FE1" w:rsidRDefault="006006E3" w:rsidP="006006E3">
      <w:pPr>
        <w:pStyle w:val="BodyText"/>
        <w:ind w:left="360"/>
        <w:rPr>
          <w:b w:val="0"/>
          <w:bCs w:val="0"/>
          <w:i/>
        </w:rPr>
      </w:pPr>
    </w:p>
    <w:p w:rsidR="002E303F" w:rsidRPr="00263CFA" w:rsidRDefault="00373965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263CFA">
        <w:rPr>
          <w:b w:val="0"/>
          <w:bCs w:val="0"/>
        </w:rPr>
        <w:t>Being</w:t>
      </w:r>
      <w:r w:rsidR="002E303F" w:rsidRPr="00263CFA">
        <w:rPr>
          <w:b w:val="0"/>
          <w:bCs w:val="0"/>
        </w:rPr>
        <w:t xml:space="preserve"> aware of the responsibilities for safeguarding students in their learning environment.</w:t>
      </w:r>
    </w:p>
    <w:p w:rsidR="00253F9D" w:rsidRPr="00263CFA" w:rsidRDefault="00253F9D" w:rsidP="00253F9D">
      <w:pPr>
        <w:pStyle w:val="BodyText"/>
        <w:rPr>
          <w:b w:val="0"/>
          <w:bCs w:val="0"/>
        </w:rPr>
      </w:pPr>
    </w:p>
    <w:p w:rsidR="00FA31AC" w:rsidRPr="0015068C" w:rsidRDefault="00253F9D" w:rsidP="0015068C">
      <w:pPr>
        <w:pStyle w:val="BodyText"/>
        <w:numPr>
          <w:ilvl w:val="0"/>
          <w:numId w:val="9"/>
        </w:numPr>
        <w:rPr>
          <w:b w:val="0"/>
          <w:bCs w:val="0"/>
        </w:rPr>
      </w:pPr>
      <w:r w:rsidRPr="00263CFA">
        <w:rPr>
          <w:b w:val="0"/>
          <w:bCs w:val="0"/>
        </w:rPr>
        <w:lastRenderedPageBreak/>
        <w:t>Reporting defects in buildings, furniture, fittings or equipment</w:t>
      </w:r>
      <w:r w:rsidR="00686536">
        <w:rPr>
          <w:b w:val="0"/>
          <w:bCs w:val="0"/>
        </w:rPr>
        <w:t xml:space="preserve"> to the Facilities</w:t>
      </w:r>
      <w:r w:rsidR="00263CFA">
        <w:rPr>
          <w:b w:val="0"/>
          <w:bCs w:val="0"/>
        </w:rPr>
        <w:t xml:space="preserve"> Ma</w:t>
      </w:r>
      <w:r w:rsidR="00B14168">
        <w:rPr>
          <w:b w:val="0"/>
          <w:bCs w:val="0"/>
        </w:rPr>
        <w:t>nager</w:t>
      </w:r>
      <w:r w:rsidR="00263CFA">
        <w:rPr>
          <w:b w:val="0"/>
          <w:bCs w:val="0"/>
        </w:rPr>
        <w:t>.</w:t>
      </w:r>
    </w:p>
    <w:p w:rsidR="002E303F" w:rsidRDefault="00F9670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="002E303F">
        <w:rPr>
          <w:rFonts w:ascii="Arial" w:hAnsi="Arial" w:cs="Arial"/>
          <w:b/>
          <w:bCs/>
        </w:rPr>
        <w:t>To support everyone being a responsible citizen who makes a positive contribution to the school and wider community by</w:t>
      </w:r>
      <w:r w:rsidR="00686536">
        <w:rPr>
          <w:rFonts w:ascii="Arial" w:hAnsi="Arial" w:cs="Arial"/>
          <w:b/>
          <w:bCs/>
        </w:rPr>
        <w:t>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FA31AC" w:rsidRDefault="00FA31AC" w:rsidP="00FA31AC">
      <w:pPr>
        <w:numPr>
          <w:ilvl w:val="0"/>
          <w:numId w:val="11"/>
        </w:numPr>
        <w:rPr>
          <w:rFonts w:ascii="Arial" w:hAnsi="Arial" w:cs="Arial"/>
        </w:rPr>
      </w:pPr>
      <w:r w:rsidRPr="00597FE1">
        <w:rPr>
          <w:rFonts w:ascii="Arial" w:hAnsi="Arial" w:cs="Arial"/>
        </w:rPr>
        <w:t>Demonstrating good practice with regard to attendance, appearance, punctuality, and behaviours in dealings with staff, students, contractors, visitors and all who use the school site.</w:t>
      </w:r>
    </w:p>
    <w:p w:rsidR="00FA31AC" w:rsidRDefault="00FA31AC" w:rsidP="00AC2612">
      <w:pPr>
        <w:ind w:left="720"/>
        <w:rPr>
          <w:rFonts w:ascii="Arial" w:hAnsi="Arial" w:cs="Arial"/>
        </w:rPr>
      </w:pPr>
    </w:p>
    <w:p w:rsidR="00263CFA" w:rsidRDefault="002E303F" w:rsidP="00AC2612">
      <w:pPr>
        <w:numPr>
          <w:ilvl w:val="0"/>
          <w:numId w:val="11"/>
        </w:numPr>
        <w:rPr>
          <w:rFonts w:ascii="Arial" w:hAnsi="Arial" w:cs="Arial"/>
        </w:rPr>
      </w:pPr>
      <w:r w:rsidRPr="00AC2612">
        <w:rPr>
          <w:rFonts w:ascii="Arial" w:hAnsi="Arial" w:cs="Arial"/>
        </w:rPr>
        <w:t xml:space="preserve">Being </w:t>
      </w:r>
      <w:r w:rsidR="00AC2612" w:rsidRPr="00AC2612">
        <w:rPr>
          <w:rFonts w:ascii="Arial" w:hAnsi="Arial" w:cs="Arial"/>
        </w:rPr>
        <w:t>a good role model for behaviour</w:t>
      </w:r>
      <w:r w:rsidRPr="00AC2612">
        <w:rPr>
          <w:rFonts w:ascii="Arial" w:hAnsi="Arial" w:cs="Arial"/>
        </w:rPr>
        <w:t xml:space="preserve"> and attitude with a sense of humour and empathy for children.</w:t>
      </w:r>
    </w:p>
    <w:p w:rsidR="00AC2612" w:rsidRDefault="00AC2612" w:rsidP="00AC2612">
      <w:pPr>
        <w:pStyle w:val="ListParagraph"/>
        <w:rPr>
          <w:rFonts w:ascii="Arial" w:hAnsi="Arial" w:cs="Arial"/>
        </w:rPr>
      </w:pPr>
    </w:p>
    <w:p w:rsidR="002E303F" w:rsidRDefault="007D5CF5" w:rsidP="00AC2612">
      <w:pPr>
        <w:numPr>
          <w:ilvl w:val="0"/>
          <w:numId w:val="11"/>
        </w:numPr>
        <w:rPr>
          <w:rFonts w:ascii="Arial" w:hAnsi="Arial" w:cs="Arial"/>
        </w:rPr>
      </w:pPr>
      <w:r w:rsidRPr="00AC2612">
        <w:rPr>
          <w:rFonts w:ascii="Arial" w:hAnsi="Arial" w:cs="Arial"/>
        </w:rPr>
        <w:t>Taking responsibility for own training and understanding in areas such as Working at Heights, Moving and Handling, and other relevant areas to ensure that Health &amp; Safety procedures are met to avoid risk or harm to self or others.</w:t>
      </w:r>
    </w:p>
    <w:p w:rsidR="00AC2612" w:rsidRDefault="00AC2612" w:rsidP="00AC2612">
      <w:pPr>
        <w:pStyle w:val="ListParagraph"/>
        <w:rPr>
          <w:rFonts w:ascii="Arial" w:hAnsi="Arial" w:cs="Arial"/>
        </w:rPr>
      </w:pPr>
    </w:p>
    <w:p w:rsidR="00AC2612" w:rsidRPr="00AC2612" w:rsidRDefault="00AC2612" w:rsidP="00AC261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Being an active member of a college working with both the college leader and students.</w:t>
      </w:r>
    </w:p>
    <w:p w:rsidR="003F0B3B" w:rsidRPr="00263CFA" w:rsidRDefault="003F0B3B" w:rsidP="003F0B3B">
      <w:pPr>
        <w:rPr>
          <w:rFonts w:ascii="Arial" w:hAnsi="Arial" w:cs="Arial"/>
        </w:rPr>
      </w:pPr>
    </w:p>
    <w:p w:rsidR="00F40A02" w:rsidRDefault="002E303F" w:rsidP="00F40A02">
      <w:pPr>
        <w:numPr>
          <w:ilvl w:val="0"/>
          <w:numId w:val="11"/>
        </w:numPr>
        <w:rPr>
          <w:rFonts w:ascii="Arial" w:hAnsi="Arial" w:cs="Arial"/>
        </w:rPr>
      </w:pPr>
      <w:r w:rsidRPr="00263CFA">
        <w:rPr>
          <w:rFonts w:ascii="Arial" w:hAnsi="Arial" w:cs="Arial"/>
        </w:rPr>
        <w:t>Being able to assess how your work contributes to the whole school picture.</w:t>
      </w:r>
    </w:p>
    <w:p w:rsidR="00F40A02" w:rsidRDefault="00F40A02" w:rsidP="00F40A02">
      <w:pPr>
        <w:pStyle w:val="ListParagraph"/>
        <w:rPr>
          <w:rFonts w:ascii="Arial" w:hAnsi="Arial" w:cs="Arial"/>
        </w:rPr>
      </w:pPr>
    </w:p>
    <w:p w:rsidR="00F40A02" w:rsidRPr="00F40A02" w:rsidRDefault="00F40A02" w:rsidP="00F40A02">
      <w:pPr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To actively participate and be an effective member of the school community farm.</w:t>
      </w:r>
    </w:p>
    <w:p w:rsidR="002E303F" w:rsidRDefault="002E303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To undertake any other duties that the Headteacher may reasonably request</w:t>
      </w:r>
      <w:r w:rsidR="00776A7B">
        <w:rPr>
          <w:rFonts w:ascii="Arial" w:hAnsi="Arial" w:cs="Arial"/>
        </w:rPr>
        <w:t>:</w:t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pStyle w:val="BodyText"/>
      </w:pPr>
      <w:r>
        <w:t>Note: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253F9D" w:rsidRDefault="00253F9D" w:rsidP="0001711D">
      <w:pPr>
        <w:numPr>
          <w:ilvl w:val="0"/>
          <w:numId w:val="3"/>
        </w:numPr>
        <w:rPr>
          <w:rFonts w:ascii="Arial" w:hAnsi="Arial" w:cs="Arial"/>
        </w:rPr>
      </w:pPr>
      <w:r w:rsidRPr="00686536">
        <w:rPr>
          <w:rFonts w:ascii="Arial" w:hAnsi="Arial" w:cs="Arial"/>
        </w:rPr>
        <w:t xml:space="preserve">Working hours </w:t>
      </w:r>
      <w:r w:rsidR="0001711D" w:rsidRPr="00686536">
        <w:rPr>
          <w:rFonts w:ascii="Arial" w:hAnsi="Arial" w:cs="Arial"/>
        </w:rPr>
        <w:t xml:space="preserve">will </w:t>
      </w:r>
      <w:r w:rsidRPr="00686536">
        <w:rPr>
          <w:rFonts w:ascii="Arial" w:hAnsi="Arial" w:cs="Arial"/>
        </w:rPr>
        <w:t>be subject to variation and call-out</w:t>
      </w:r>
      <w:r w:rsidR="00776A7B">
        <w:rPr>
          <w:rFonts w:ascii="Arial" w:hAnsi="Arial" w:cs="Arial"/>
        </w:rPr>
        <w:t>s</w:t>
      </w:r>
      <w:r w:rsidRPr="00686536">
        <w:rPr>
          <w:rFonts w:ascii="Arial" w:hAnsi="Arial" w:cs="Arial"/>
        </w:rPr>
        <w:t xml:space="preserve"> </w:t>
      </w:r>
      <w:r w:rsidR="00776A7B">
        <w:rPr>
          <w:rFonts w:ascii="Arial" w:hAnsi="Arial" w:cs="Arial"/>
        </w:rPr>
        <w:t>both during the week and weekends subject to prior agreement on a rotational basis. U</w:t>
      </w:r>
      <w:r w:rsidRPr="00686536">
        <w:rPr>
          <w:rFonts w:ascii="Arial" w:hAnsi="Arial" w:cs="Arial"/>
        </w:rPr>
        <w:t>nsociable hours will</w:t>
      </w:r>
      <w:r w:rsidR="0001711D" w:rsidRPr="00686536">
        <w:rPr>
          <w:rFonts w:ascii="Arial" w:hAnsi="Arial" w:cs="Arial"/>
        </w:rPr>
        <w:t xml:space="preserve"> b</w:t>
      </w:r>
      <w:r w:rsidR="00776A7B">
        <w:rPr>
          <w:rFonts w:ascii="Arial" w:hAnsi="Arial" w:cs="Arial"/>
        </w:rPr>
        <w:t>e necessary from time to time a</w:t>
      </w:r>
      <w:r w:rsidR="0001711D" w:rsidRPr="00686536">
        <w:rPr>
          <w:rFonts w:ascii="Arial" w:hAnsi="Arial" w:cs="Arial"/>
        </w:rPr>
        <w:t>dditional payment will be made in such instances.</w:t>
      </w:r>
    </w:p>
    <w:p w:rsidR="00AC2612" w:rsidRPr="00686536" w:rsidRDefault="00AC2612" w:rsidP="00AC2612">
      <w:pPr>
        <w:ind w:left="720"/>
        <w:rPr>
          <w:rFonts w:ascii="Arial" w:hAnsi="Arial" w:cs="Arial"/>
        </w:rPr>
      </w:pPr>
    </w:p>
    <w:p w:rsidR="002E303F" w:rsidRDefault="00253F9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E303F">
        <w:rPr>
          <w:rFonts w:ascii="Arial" w:hAnsi="Arial" w:cs="Arial"/>
        </w:rPr>
        <w:t xml:space="preserve">above responsibilities are subject to the standards, general duties and responsibilities contained in </w:t>
      </w:r>
      <w:r>
        <w:rPr>
          <w:rFonts w:ascii="Arial" w:hAnsi="Arial" w:cs="Arial"/>
        </w:rPr>
        <w:t xml:space="preserve">Risk Assessments, Health &amp; Safety Procedures and </w:t>
      </w:r>
      <w:r w:rsidR="002E303F">
        <w:rPr>
          <w:rFonts w:ascii="Arial" w:hAnsi="Arial" w:cs="Arial"/>
        </w:rPr>
        <w:t>the school’s aims, objectives and policies of the Governing Body.</w:t>
      </w:r>
    </w:p>
    <w:p w:rsidR="00AC2612" w:rsidRDefault="00AC2612" w:rsidP="00AC2612">
      <w:pPr>
        <w:pStyle w:val="ListParagraph"/>
        <w:rPr>
          <w:rFonts w:ascii="Arial" w:hAnsi="Arial" w:cs="Arial"/>
        </w:rPr>
      </w:pPr>
    </w:p>
    <w:p w:rsidR="002E303F" w:rsidRDefault="002E303F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This job description is not necessarily a comprehensive definition of the post.  It will be reviewed and may be subject to modification or amendment at any time after consultation with the post holder.</w:t>
      </w:r>
    </w:p>
    <w:p w:rsidR="00776A7B" w:rsidRDefault="00776A7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E303F" w:rsidRDefault="002E303F">
      <w:pPr>
        <w:rPr>
          <w:rFonts w:ascii="Arial" w:hAnsi="Arial" w:cs="Arial"/>
        </w:rPr>
      </w:pPr>
    </w:p>
    <w:p w:rsidR="002E303F" w:rsidRDefault="002E303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Knowledge, Skills &amp; Personal Qualities:</w:t>
      </w:r>
    </w:p>
    <w:p w:rsidR="002E303F" w:rsidRDefault="002E303F">
      <w:pPr>
        <w:rPr>
          <w:rFonts w:ascii="Arial" w:hAnsi="Arial" w:cs="Arial"/>
          <w:b/>
          <w:bCs/>
        </w:rPr>
      </w:pPr>
    </w:p>
    <w:p w:rsidR="002E303F" w:rsidRDefault="00574A97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good working knowledge of DIY skills – i.e. Painting &amp; Decorating, Plumbing, Building, Electrics.</w:t>
      </w:r>
    </w:p>
    <w:p w:rsidR="002E303F" w:rsidRDefault="00253F9D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ability to communicate factual information politely and cour</w:t>
      </w:r>
      <w:r w:rsidR="00801192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eously with staff, </w:t>
      </w:r>
      <w:r w:rsidR="00472DB9">
        <w:rPr>
          <w:rFonts w:ascii="Arial" w:hAnsi="Arial" w:cs="Arial"/>
        </w:rPr>
        <w:t>external organisational representatives, contractors.</w:t>
      </w:r>
    </w:p>
    <w:p w:rsidR="00263CFA" w:rsidRDefault="00263C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 of a range of </w:t>
      </w:r>
      <w:r w:rsidR="00B01052">
        <w:rPr>
          <w:rFonts w:ascii="Arial" w:hAnsi="Arial" w:cs="Arial"/>
        </w:rPr>
        <w:t>hand</w:t>
      </w:r>
      <w:r>
        <w:rPr>
          <w:rFonts w:ascii="Arial" w:hAnsi="Arial" w:cs="Arial"/>
        </w:rPr>
        <w:t xml:space="preserve"> tools and machinery </w:t>
      </w:r>
      <w:r w:rsidR="00B01052">
        <w:rPr>
          <w:rFonts w:ascii="Arial" w:hAnsi="Arial" w:cs="Arial"/>
        </w:rPr>
        <w:t>and cleaning equipment.</w:t>
      </w:r>
    </w:p>
    <w:p w:rsidR="00263CFA" w:rsidRDefault="00263C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Ability to follow work routines/instructions</w:t>
      </w:r>
    </w:p>
    <w:p w:rsidR="00263CFA" w:rsidRDefault="00263C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Day to day operational maintenance of plant and equipment</w:t>
      </w:r>
    </w:p>
    <w:p w:rsidR="00263CFA" w:rsidRDefault="00263C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Knowledge that is usually acquired as “on the job training” but often requires some attendance of formal courses (e.g. minibus driving, safe working at heights, safe operation of equipment)</w:t>
      </w:r>
    </w:p>
    <w:p w:rsidR="00263CFA" w:rsidRDefault="00263CFA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clean driving licence</w:t>
      </w:r>
    </w:p>
    <w:p w:rsidR="002E303F" w:rsidRPr="00472DB9" w:rsidRDefault="002E303F" w:rsidP="00472DB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 good role model for behaviours and attitudes</w:t>
      </w:r>
    </w:p>
    <w:p w:rsidR="00114384" w:rsidRPr="00472DB9" w:rsidRDefault="00801192" w:rsidP="00472DB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 ability to be flexible and able to work on own initiative</w:t>
      </w:r>
      <w:r w:rsidR="00114384">
        <w:rPr>
          <w:rFonts w:ascii="Arial" w:hAnsi="Arial" w:cs="Arial"/>
        </w:rPr>
        <w:t xml:space="preserve"> whilst understanding how own actions will fit into the activities of the site team</w:t>
      </w:r>
    </w:p>
    <w:p w:rsidR="00D22BED" w:rsidRDefault="00D22BED" w:rsidP="00D22BED">
      <w:pPr>
        <w:ind w:left="360"/>
        <w:rPr>
          <w:rFonts w:ascii="Arial" w:hAnsi="Arial" w:cs="Arial"/>
        </w:rPr>
      </w:pPr>
    </w:p>
    <w:p w:rsidR="00D22BED" w:rsidRPr="00D22BED" w:rsidRDefault="00D22BED" w:rsidP="00D22BED">
      <w:pPr>
        <w:rPr>
          <w:rFonts w:ascii="Arial" w:hAnsi="Arial" w:cs="Arial"/>
        </w:rPr>
      </w:pPr>
      <w:r w:rsidRPr="00D22BED">
        <w:rPr>
          <w:rFonts w:ascii="Arial" w:hAnsi="Arial" w:cs="Arial"/>
          <w:b/>
        </w:rPr>
        <w:t>ORGANISATION:</w:t>
      </w:r>
    </w:p>
    <w:p w:rsidR="00D22BED" w:rsidRPr="00D22BED" w:rsidRDefault="00D22BED" w:rsidP="00D22BED">
      <w:pPr>
        <w:rPr>
          <w:rFonts w:ascii="Arial" w:hAnsi="Arial" w:cs="Arial"/>
        </w:rPr>
      </w:pP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435B26" w:rsidP="00D22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Head Teacher</w:t>
      </w:r>
    </w:p>
    <w:p w:rsidR="00D22BED" w:rsidRPr="00D22BED" w:rsidRDefault="004E51AF" w:rsidP="00D22BED">
      <w:pPr>
        <w:jc w:val="center"/>
        <w:rPr>
          <w:rFonts w:ascii="Arial" w:hAnsi="Arial" w:cs="Arial"/>
        </w:rPr>
      </w:pPr>
      <w:r w:rsidRPr="00D22B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11430" r="57150" b="1714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7B74D8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TJJQIAAEk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">
                <v:stroke endarrow="block"/>
              </v:line>
            </w:pict>
          </mc:Fallback>
        </mc:AlternateContent>
      </w: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686536" w:rsidP="00D22B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Facilities Manager</w:t>
      </w:r>
    </w:p>
    <w:p w:rsidR="00263CFA" w:rsidRPr="00D22BED" w:rsidRDefault="004E51AF" w:rsidP="00263CFA">
      <w:pPr>
        <w:jc w:val="center"/>
        <w:rPr>
          <w:rFonts w:ascii="Arial" w:hAnsi="Arial" w:cs="Arial"/>
        </w:rPr>
      </w:pPr>
      <w:r w:rsidRPr="00D22BE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C1878F" wp14:editId="027A2862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457200"/>
                <wp:effectExtent l="57150" t="11430" r="57150" b="1714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2146F90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">
                <v:stroke endarrow="block"/>
              </v:line>
            </w:pict>
          </mc:Fallback>
        </mc:AlternateContent>
      </w:r>
    </w:p>
    <w:p w:rsidR="00263CFA" w:rsidRPr="00D22BED" w:rsidRDefault="00472DB9" w:rsidP="00472DB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96520</wp:posOffset>
                </wp:positionV>
                <wp:extent cx="857250" cy="9525"/>
                <wp:effectExtent l="0" t="57150" r="381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9D4EC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0pt;margin-top:7.6pt;width:67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" strokecolor="black [3213]" strokeweight=".5pt">
                <v:stroke dashstyle="dash" endarrow="block" joinstyle="miter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5B26">
        <w:rPr>
          <w:rFonts w:ascii="Arial" w:hAnsi="Arial" w:cs="Arial"/>
        </w:rPr>
        <w:t>Facilities</w:t>
      </w:r>
      <w:r>
        <w:rPr>
          <w:rFonts w:ascii="Arial" w:hAnsi="Arial" w:cs="Arial"/>
        </w:rPr>
        <w:t xml:space="preserve"> Co-Ordinator</w:t>
      </w:r>
    </w:p>
    <w:p w:rsidR="00263CFA" w:rsidRPr="00D22BED" w:rsidRDefault="00263CFA" w:rsidP="00263CFA">
      <w:pPr>
        <w:jc w:val="center"/>
        <w:rPr>
          <w:rFonts w:ascii="Arial" w:hAnsi="Arial" w:cs="Arial"/>
        </w:rPr>
      </w:pPr>
    </w:p>
    <w:p w:rsidR="00263CFA" w:rsidRPr="00D22BED" w:rsidRDefault="00263CFA" w:rsidP="00263CFA">
      <w:pPr>
        <w:jc w:val="center"/>
        <w:rPr>
          <w:rFonts w:ascii="Arial" w:hAnsi="Arial" w:cs="Arial"/>
        </w:rPr>
      </w:pPr>
    </w:p>
    <w:p w:rsidR="00263CFA" w:rsidRPr="00D22BED" w:rsidRDefault="00B01052" w:rsidP="00263C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Maintenance Technician</w:t>
      </w:r>
    </w:p>
    <w:p w:rsidR="00D22BED" w:rsidRPr="00D22BED" w:rsidRDefault="00D22BED" w:rsidP="00D22BED">
      <w:pPr>
        <w:jc w:val="center"/>
        <w:rPr>
          <w:rFonts w:ascii="Arial" w:hAnsi="Arial" w:cs="Arial"/>
        </w:rPr>
      </w:pPr>
    </w:p>
    <w:p w:rsidR="00D22BED" w:rsidRPr="00D22BED" w:rsidRDefault="00D22BED" w:rsidP="00D22BED">
      <w:pPr>
        <w:rPr>
          <w:rFonts w:ascii="Arial" w:hAnsi="Arial" w:cs="Arial"/>
        </w:rPr>
      </w:pPr>
    </w:p>
    <w:p w:rsidR="00D22BED" w:rsidRPr="00D22BED" w:rsidRDefault="00D22BED" w:rsidP="00D22BED">
      <w:pPr>
        <w:rPr>
          <w:rFonts w:ascii="Arial" w:hAnsi="Arial" w:cs="Arial"/>
        </w:rPr>
      </w:pPr>
    </w:p>
    <w:p w:rsidR="00D22BED" w:rsidRDefault="00B01052" w:rsidP="00D22BED">
      <w:pPr>
        <w:rPr>
          <w:rFonts w:ascii="Arial" w:hAnsi="Arial" w:cs="Arial"/>
          <w:b/>
        </w:rPr>
      </w:pPr>
      <w:r w:rsidRPr="00B01052">
        <w:rPr>
          <w:rFonts w:ascii="Arial" w:hAnsi="Arial" w:cs="Arial"/>
          <w:b/>
        </w:rPr>
        <w:t>Headteacher:</w:t>
      </w:r>
    </w:p>
    <w:p w:rsidR="00B01052" w:rsidRPr="00B01052" w:rsidRDefault="00B01052" w:rsidP="00D22BED">
      <w:pPr>
        <w:rPr>
          <w:rFonts w:ascii="Arial" w:hAnsi="Arial" w:cs="Arial"/>
          <w:b/>
        </w:rPr>
      </w:pPr>
    </w:p>
    <w:p w:rsidR="00B01052" w:rsidRPr="00D22BED" w:rsidRDefault="00B01052" w:rsidP="00D22BED">
      <w:pPr>
        <w:rPr>
          <w:rFonts w:ascii="Arial" w:hAnsi="Arial" w:cs="Arial"/>
        </w:rPr>
      </w:pPr>
    </w:p>
    <w:p w:rsidR="00B01052" w:rsidRDefault="00D22BED" w:rsidP="00D22BED">
      <w:pPr>
        <w:rPr>
          <w:rFonts w:ascii="Arial" w:hAnsi="Arial" w:cs="Arial"/>
        </w:rPr>
      </w:pPr>
      <w:r w:rsidRPr="00D22BED">
        <w:rPr>
          <w:rFonts w:ascii="Arial" w:hAnsi="Arial" w:cs="Arial"/>
        </w:rPr>
        <w:t>Signed</w:t>
      </w:r>
      <w:r w:rsidR="00B01052">
        <w:rPr>
          <w:rFonts w:ascii="Arial" w:hAnsi="Arial" w:cs="Arial"/>
        </w:rPr>
        <w:t>:</w:t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  <w:t>Date:</w:t>
      </w: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Default="00B01052" w:rsidP="00D22BED">
      <w:pPr>
        <w:rPr>
          <w:rFonts w:ascii="Arial" w:hAnsi="Arial" w:cs="Arial"/>
          <w:b/>
        </w:rPr>
      </w:pPr>
      <w:r w:rsidRPr="00B01052">
        <w:rPr>
          <w:rFonts w:ascii="Arial" w:hAnsi="Arial" w:cs="Arial"/>
          <w:b/>
        </w:rPr>
        <w:t>Job Holder:</w:t>
      </w:r>
    </w:p>
    <w:p w:rsidR="00B01052" w:rsidRPr="00B01052" w:rsidRDefault="00B01052" w:rsidP="00D22BED">
      <w:pPr>
        <w:rPr>
          <w:rFonts w:ascii="Arial" w:hAnsi="Arial" w:cs="Arial"/>
          <w:b/>
        </w:rPr>
      </w:pPr>
    </w:p>
    <w:p w:rsidR="00B01052" w:rsidRDefault="00B01052" w:rsidP="00D22BED">
      <w:pPr>
        <w:rPr>
          <w:rFonts w:ascii="Arial" w:hAnsi="Arial" w:cs="Arial"/>
        </w:rPr>
      </w:pPr>
    </w:p>
    <w:p w:rsidR="00B01052" w:rsidRPr="00D22BED" w:rsidRDefault="00D22BED" w:rsidP="00B01052">
      <w:pPr>
        <w:rPr>
          <w:rFonts w:ascii="Arial" w:hAnsi="Arial" w:cs="Arial"/>
        </w:rPr>
      </w:pPr>
      <w:r w:rsidRPr="00D22BED">
        <w:rPr>
          <w:rFonts w:ascii="Arial" w:hAnsi="Arial" w:cs="Arial"/>
        </w:rPr>
        <w:t>Signed</w:t>
      </w:r>
      <w:r w:rsidR="00B01052">
        <w:rPr>
          <w:rFonts w:ascii="Arial" w:hAnsi="Arial" w:cs="Arial"/>
        </w:rPr>
        <w:t>:</w:t>
      </w:r>
      <w:r w:rsidRPr="00B01052">
        <w:rPr>
          <w:rFonts w:ascii="Arial" w:hAnsi="Arial" w:cs="Arial"/>
        </w:rPr>
        <w:tab/>
      </w:r>
      <w:r w:rsidRPr="00B01052">
        <w:rPr>
          <w:rFonts w:ascii="Arial" w:hAnsi="Arial" w:cs="Arial"/>
        </w:rPr>
        <w:tab/>
      </w:r>
      <w:r w:rsidRPr="00B01052">
        <w:rPr>
          <w:rFonts w:ascii="Arial" w:hAnsi="Arial" w:cs="Arial"/>
        </w:rPr>
        <w:tab/>
      </w:r>
      <w:r w:rsidRPr="00B01052">
        <w:rPr>
          <w:rFonts w:ascii="Arial" w:hAnsi="Arial" w:cs="Arial"/>
        </w:rPr>
        <w:tab/>
      </w:r>
      <w:r w:rsidR="00B01052" w:rsidRPr="00B01052">
        <w:rPr>
          <w:rFonts w:ascii="Arial" w:hAnsi="Arial" w:cs="Arial"/>
        </w:rPr>
        <w:tab/>
      </w:r>
      <w:r w:rsidR="00B01052">
        <w:rPr>
          <w:rFonts w:ascii="Arial" w:hAnsi="Arial" w:cs="Arial"/>
        </w:rPr>
        <w:tab/>
      </w:r>
      <w:r w:rsidR="00B01052" w:rsidRPr="00D22BED">
        <w:rPr>
          <w:rFonts w:ascii="Arial" w:hAnsi="Arial" w:cs="Arial"/>
        </w:rPr>
        <w:t>Date:</w:t>
      </w:r>
    </w:p>
    <w:p w:rsidR="00D22BED" w:rsidRPr="00D22BED" w:rsidRDefault="00D22BED" w:rsidP="00D22BED">
      <w:pPr>
        <w:rPr>
          <w:rFonts w:ascii="Arial" w:hAnsi="Arial" w:cs="Arial"/>
        </w:rPr>
      </w:pPr>
      <w:r w:rsidRPr="00D22BED">
        <w:rPr>
          <w:rFonts w:ascii="Arial" w:hAnsi="Arial" w:cs="Arial"/>
        </w:rPr>
        <w:tab/>
      </w:r>
      <w:r w:rsidRPr="00D22BED">
        <w:rPr>
          <w:rFonts w:ascii="Arial" w:hAnsi="Arial" w:cs="Arial"/>
        </w:rPr>
        <w:tab/>
      </w:r>
      <w:r w:rsidRPr="00D22BE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</w:p>
    <w:p w:rsidR="00D22BED" w:rsidRPr="00D22BED" w:rsidRDefault="00D22BED" w:rsidP="00D22BED">
      <w:pPr>
        <w:rPr>
          <w:rFonts w:ascii="Arial" w:hAnsi="Arial" w:cs="Arial"/>
        </w:rPr>
      </w:pPr>
    </w:p>
    <w:p w:rsidR="00B01052" w:rsidRPr="00D22BED" w:rsidRDefault="00B01052">
      <w:pPr>
        <w:rPr>
          <w:rFonts w:ascii="Arial" w:hAnsi="Arial" w:cs="Arial"/>
        </w:rPr>
      </w:pPr>
    </w:p>
    <w:sectPr w:rsidR="00B01052" w:rsidRPr="00D22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F7B" w:rsidRDefault="00DF5F7B">
      <w:r>
        <w:separator/>
      </w:r>
    </w:p>
  </w:endnote>
  <w:endnote w:type="continuationSeparator" w:id="0">
    <w:p w:rsidR="00DF5F7B" w:rsidRDefault="00DF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51" w:rsidRDefault="00E46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51" w:rsidRDefault="00E460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051" w:rsidRDefault="00E46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F7B" w:rsidRDefault="00DF5F7B">
      <w:r>
        <w:separator/>
      </w:r>
    </w:p>
  </w:footnote>
  <w:footnote w:type="continuationSeparator" w:id="0">
    <w:p w:rsidR="00DF5F7B" w:rsidRDefault="00DF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97" w:rsidRDefault="00E46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1249" o:spid="_x0000_s2050" type="#_x0000_t136" style="position:absolute;margin-left:0;margin-top:0;width:460pt;height:125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ctobe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97" w:rsidRDefault="00E46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1250" o:spid="_x0000_s2051" type="#_x0000_t136" style="position:absolute;margin-left:0;margin-top:0;width:460pt;height:125.4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ctobe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A97" w:rsidRDefault="00E4605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31248" o:spid="_x0000_s2049" type="#_x0000_t136" style="position:absolute;margin-left:0;margin-top:0;width:460pt;height:125.4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ctober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959"/>
    <w:multiLevelType w:val="hybridMultilevel"/>
    <w:tmpl w:val="AF9C6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6C10F6"/>
    <w:multiLevelType w:val="hybridMultilevel"/>
    <w:tmpl w:val="A3F47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53773"/>
    <w:multiLevelType w:val="hybridMultilevel"/>
    <w:tmpl w:val="BAD06A00"/>
    <w:lvl w:ilvl="0" w:tplc="19982C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3514C9"/>
    <w:multiLevelType w:val="hybridMultilevel"/>
    <w:tmpl w:val="2E26B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45148"/>
    <w:multiLevelType w:val="hybridMultilevel"/>
    <w:tmpl w:val="0190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4B0D43"/>
    <w:multiLevelType w:val="hybridMultilevel"/>
    <w:tmpl w:val="625A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2A298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24E0AE5"/>
    <w:multiLevelType w:val="hybridMultilevel"/>
    <w:tmpl w:val="59D80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A44571"/>
    <w:multiLevelType w:val="hybridMultilevel"/>
    <w:tmpl w:val="95AC5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9E34D6"/>
    <w:multiLevelType w:val="hybridMultilevel"/>
    <w:tmpl w:val="BB986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B3652"/>
    <w:multiLevelType w:val="hybridMultilevel"/>
    <w:tmpl w:val="D85E2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3F"/>
    <w:rsid w:val="00014186"/>
    <w:rsid w:val="0001711D"/>
    <w:rsid w:val="000A5F70"/>
    <w:rsid w:val="000B72DD"/>
    <w:rsid w:val="00114384"/>
    <w:rsid w:val="0013399E"/>
    <w:rsid w:val="0015068C"/>
    <w:rsid w:val="00181388"/>
    <w:rsid w:val="00184AB0"/>
    <w:rsid w:val="0021639B"/>
    <w:rsid w:val="00253F9D"/>
    <w:rsid w:val="00262B9F"/>
    <w:rsid w:val="00263CFA"/>
    <w:rsid w:val="002B7D62"/>
    <w:rsid w:val="002E303F"/>
    <w:rsid w:val="00341496"/>
    <w:rsid w:val="00373965"/>
    <w:rsid w:val="00390050"/>
    <w:rsid w:val="003E0934"/>
    <w:rsid w:val="003F0B3B"/>
    <w:rsid w:val="0042078C"/>
    <w:rsid w:val="00435B26"/>
    <w:rsid w:val="00472001"/>
    <w:rsid w:val="00472DB9"/>
    <w:rsid w:val="00486C12"/>
    <w:rsid w:val="00496264"/>
    <w:rsid w:val="004C3388"/>
    <w:rsid w:val="004C5EDB"/>
    <w:rsid w:val="004E51AF"/>
    <w:rsid w:val="005311A1"/>
    <w:rsid w:val="00547CC0"/>
    <w:rsid w:val="005670B8"/>
    <w:rsid w:val="00574A97"/>
    <w:rsid w:val="00597FE1"/>
    <w:rsid w:val="006006E3"/>
    <w:rsid w:val="00686536"/>
    <w:rsid w:val="006E4545"/>
    <w:rsid w:val="00717AF1"/>
    <w:rsid w:val="00764793"/>
    <w:rsid w:val="00776A7B"/>
    <w:rsid w:val="007D5CF5"/>
    <w:rsid w:val="008001E2"/>
    <w:rsid w:val="00801192"/>
    <w:rsid w:val="00842F1D"/>
    <w:rsid w:val="00867FEA"/>
    <w:rsid w:val="008B3C2D"/>
    <w:rsid w:val="00910BDD"/>
    <w:rsid w:val="00984DD2"/>
    <w:rsid w:val="009A6F17"/>
    <w:rsid w:val="009E12BC"/>
    <w:rsid w:val="009F348E"/>
    <w:rsid w:val="00A91BB4"/>
    <w:rsid w:val="00AC2612"/>
    <w:rsid w:val="00AC58E0"/>
    <w:rsid w:val="00AE05B9"/>
    <w:rsid w:val="00B01052"/>
    <w:rsid w:val="00B14168"/>
    <w:rsid w:val="00BA4986"/>
    <w:rsid w:val="00BC084C"/>
    <w:rsid w:val="00BE04F8"/>
    <w:rsid w:val="00C346EE"/>
    <w:rsid w:val="00D22BED"/>
    <w:rsid w:val="00D61FD1"/>
    <w:rsid w:val="00D74429"/>
    <w:rsid w:val="00DE608E"/>
    <w:rsid w:val="00DF5F7B"/>
    <w:rsid w:val="00E4549F"/>
    <w:rsid w:val="00E46051"/>
    <w:rsid w:val="00E75D4E"/>
    <w:rsid w:val="00EA283E"/>
    <w:rsid w:val="00F1377A"/>
    <w:rsid w:val="00F40A02"/>
    <w:rsid w:val="00F42743"/>
    <w:rsid w:val="00F96707"/>
    <w:rsid w:val="00FA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B253E81-1344-42E3-8ED9-641E2CB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720" w:hanging="36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Header">
    <w:name w:val="header"/>
    <w:basedOn w:val="Normal"/>
    <w:rsid w:val="00867F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FE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96707"/>
    <w:pPr>
      <w:ind w:left="720"/>
    </w:pPr>
  </w:style>
  <w:style w:type="paragraph" w:styleId="BalloonText">
    <w:name w:val="Balloon Text"/>
    <w:basedOn w:val="Normal"/>
    <w:link w:val="BalloonTextChar"/>
    <w:rsid w:val="00181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813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B453-3D35-4FC1-B016-D306C7E0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95799C8B</Template>
  <TotalTime>1</TotalTime>
  <Pages>4</Pages>
  <Words>833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BSF JOB DESCRIPTION</vt:lpstr>
    </vt:vector>
  </TitlesOfParts>
  <Company>Northfleet School for Girls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BSF JOB DESCRIPTION</dc:title>
  <dc:subject/>
  <dc:creator>Steve</dc:creator>
  <cp:keywords/>
  <cp:lastModifiedBy>Johanna Annable</cp:lastModifiedBy>
  <cp:revision>2</cp:revision>
  <cp:lastPrinted>2015-11-16T16:20:00Z</cp:lastPrinted>
  <dcterms:created xsi:type="dcterms:W3CDTF">2017-10-19T09:28:00Z</dcterms:created>
  <dcterms:modified xsi:type="dcterms:W3CDTF">2017-10-19T09:28:00Z</dcterms:modified>
</cp:coreProperties>
</file>