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30" w:rsidRDefault="00231730">
      <w:pPr>
        <w:rPr>
          <w:rFonts w:cs="Times New Roman"/>
          <w:b/>
          <w:sz w:val="36"/>
          <w:szCs w:val="36"/>
        </w:rPr>
      </w:pPr>
      <w:bookmarkStart w:id="0" w:name="_GoBack"/>
      <w:bookmarkEnd w:id="0"/>
    </w:p>
    <w:p w:rsidR="00B0691D" w:rsidRPr="00F16E8F" w:rsidRDefault="004D125B">
      <w:pPr>
        <w:rPr>
          <w:rFonts w:cs="Times New Roman"/>
          <w:b/>
          <w:sz w:val="36"/>
          <w:szCs w:val="36"/>
        </w:rPr>
      </w:pPr>
      <w:r w:rsidRPr="00F16E8F">
        <w:rPr>
          <w:rFonts w:cs="Times New Roman"/>
          <w:b/>
          <w:sz w:val="36"/>
          <w:szCs w:val="36"/>
        </w:rPr>
        <w:t xml:space="preserve">Person Specification for a TA Supporting Pupils </w:t>
      </w:r>
    </w:p>
    <w:p w:rsidR="00F16E8F" w:rsidRDefault="00F16E8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559"/>
      </w:tblGrid>
      <w:tr w:rsidR="004D125B" w:rsidTr="00EB5FFF">
        <w:tc>
          <w:tcPr>
            <w:tcW w:w="4786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Attributes of the post holder</w:t>
            </w:r>
          </w:p>
        </w:tc>
        <w:tc>
          <w:tcPr>
            <w:tcW w:w="1843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have at the time of appointment</w:t>
            </w:r>
          </w:p>
        </w:tc>
        <w:tc>
          <w:tcPr>
            <w:tcW w:w="1559" w:type="dxa"/>
          </w:tcPr>
          <w:p w:rsidR="004D125B" w:rsidRPr="00F16E8F" w:rsidRDefault="004D125B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Essential to develop with training</w:t>
            </w:r>
          </w:p>
        </w:tc>
        <w:tc>
          <w:tcPr>
            <w:tcW w:w="1559" w:type="dxa"/>
          </w:tcPr>
          <w:p w:rsidR="004D125B" w:rsidRPr="00F16E8F" w:rsidRDefault="00F16E8F" w:rsidP="004D12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6E8F">
              <w:rPr>
                <w:rFonts w:cs="Times New Roman"/>
                <w:b/>
                <w:sz w:val="20"/>
                <w:szCs w:val="20"/>
              </w:rPr>
              <w:t>D</w:t>
            </w:r>
            <w:r w:rsidR="004D125B" w:rsidRPr="00F16E8F">
              <w:rPr>
                <w:rFonts w:cs="Times New Roman"/>
                <w:b/>
                <w:sz w:val="20"/>
                <w:szCs w:val="20"/>
              </w:rPr>
              <w:t>esirable</w:t>
            </w:r>
          </w:p>
        </w:tc>
      </w:tr>
      <w:tr w:rsidR="004D125B" w:rsidTr="00EB5FFF">
        <w:tc>
          <w:tcPr>
            <w:tcW w:w="4786" w:type="dxa"/>
          </w:tcPr>
          <w:p w:rsidR="004D125B" w:rsidRPr="00F16E8F" w:rsidRDefault="004D125B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Education</w:t>
            </w:r>
          </w:p>
          <w:p w:rsidR="004D125B" w:rsidRPr="00F16E8F" w:rsidRDefault="004D125B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GCSE A-C in English and Maths or equivalent.</w:t>
            </w:r>
          </w:p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 xml:space="preserve">A level </w:t>
            </w:r>
            <w:r w:rsidR="005E6D25">
              <w:rPr>
                <w:rFonts w:cs="Times New Roman"/>
                <w:sz w:val="28"/>
                <w:szCs w:val="28"/>
              </w:rPr>
              <w:t>3</w:t>
            </w:r>
            <w:r w:rsidR="00770680">
              <w:rPr>
                <w:rFonts w:cs="Times New Roman"/>
                <w:sz w:val="28"/>
                <w:szCs w:val="28"/>
              </w:rPr>
              <w:t xml:space="preserve"> Teaching Assistant/</w:t>
            </w:r>
            <w:r w:rsidRPr="00F16E8F">
              <w:rPr>
                <w:rFonts w:cs="Times New Roman"/>
                <w:sz w:val="28"/>
                <w:szCs w:val="28"/>
              </w:rPr>
              <w:t xml:space="preserve">Child Care </w:t>
            </w:r>
            <w:r w:rsidR="00770680">
              <w:rPr>
                <w:rFonts w:cs="Times New Roman"/>
                <w:sz w:val="28"/>
                <w:szCs w:val="28"/>
              </w:rPr>
              <w:t>qualification or equivalent</w:t>
            </w:r>
          </w:p>
          <w:p w:rsidR="00F16E8F" w:rsidRDefault="00F16E8F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 w:rsidP="00322C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231730">
        <w:trPr>
          <w:trHeight w:val="4216"/>
        </w:trPr>
        <w:tc>
          <w:tcPr>
            <w:tcW w:w="4786" w:type="dxa"/>
          </w:tcPr>
          <w:p w:rsidR="0008622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Knowledge and experience</w:t>
            </w:r>
            <w:r w:rsidR="00086226" w:rsidRPr="00F16E8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8622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08622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 xml:space="preserve">Knowledge of effective approaches to </w:t>
            </w:r>
            <w:r w:rsidR="008D2DE3">
              <w:rPr>
                <w:rFonts w:cs="Times New Roman"/>
                <w:sz w:val="28"/>
                <w:szCs w:val="28"/>
              </w:rPr>
              <w:t>supporting young children’s learning</w:t>
            </w:r>
            <w:r w:rsidRPr="00F16E8F">
              <w:rPr>
                <w:rFonts w:cs="Times New Roman"/>
                <w:sz w:val="28"/>
                <w:szCs w:val="28"/>
              </w:rPr>
              <w:t>.</w:t>
            </w:r>
          </w:p>
          <w:p w:rsidR="00086226" w:rsidRPr="00F16E8F" w:rsidRDefault="00086226" w:rsidP="00322C06">
            <w:pPr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Knowledge and understanding of safeguarding.</w:t>
            </w:r>
          </w:p>
          <w:p w:rsidR="00667DBA" w:rsidRPr="00F16E8F" w:rsidRDefault="00667DBA" w:rsidP="00667DBA">
            <w:pPr>
              <w:rPr>
                <w:rFonts w:cs="Times New Roman"/>
                <w:sz w:val="28"/>
                <w:szCs w:val="28"/>
              </w:rPr>
            </w:pPr>
          </w:p>
          <w:p w:rsidR="00B25711" w:rsidRPr="00F16E8F" w:rsidRDefault="00B25711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9B1B87" w:rsidP="00667DB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Experience of supporting Infant</w:t>
            </w:r>
            <w:r w:rsidR="00B25711"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322C06" w:rsidRPr="00F16E8F">
              <w:rPr>
                <w:rFonts w:cs="Times New Roman"/>
                <w:sz w:val="28"/>
                <w:szCs w:val="28"/>
              </w:rPr>
              <w:t>children in an education settin</w:t>
            </w:r>
            <w:r w:rsidR="00B25711" w:rsidRPr="00F16E8F">
              <w:rPr>
                <w:rFonts w:cs="Times New Roman"/>
                <w:sz w:val="28"/>
                <w:szCs w:val="28"/>
              </w:rPr>
              <w:t>g.</w:t>
            </w: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0C7A5D" w:rsidRPr="00F16E8F" w:rsidRDefault="000C7A5D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67DBA" w:rsidRPr="00F16E8F" w:rsidRDefault="00667DBA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667DBA">
            <w:pPr>
              <w:rPr>
                <w:rFonts w:cs="Times New Roman"/>
                <w:b/>
                <w:sz w:val="28"/>
                <w:szCs w:val="28"/>
              </w:rPr>
            </w:pPr>
          </w:p>
          <w:p w:rsidR="00B25711" w:rsidRPr="00F16E8F" w:rsidRDefault="00B25711" w:rsidP="00B2571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667D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322C06" w:rsidTr="00EB5FFF">
        <w:trPr>
          <w:trHeight w:val="4101"/>
        </w:trPr>
        <w:tc>
          <w:tcPr>
            <w:tcW w:w="4786" w:type="dxa"/>
          </w:tcPr>
          <w:p w:rsidR="00322C06" w:rsidRPr="00F16E8F" w:rsidRDefault="00322C06" w:rsidP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Skills and abilities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communication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At least basic IT skills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an appropriat</w:t>
            </w:r>
            <w:r w:rsidR="00D56848" w:rsidRPr="00F16E8F">
              <w:rPr>
                <w:rFonts w:cs="Times New Roman"/>
                <w:sz w:val="28"/>
                <w:szCs w:val="28"/>
              </w:rPr>
              <w:t>e balance between supporting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 to complete a task while encouraging independent learning and ensuring the pupil has understanding of the learning objectives of the lesson.</w:t>
            </w:r>
          </w:p>
          <w:p w:rsidR="00770680" w:rsidRDefault="00770680" w:rsidP="00322C06">
            <w:pPr>
              <w:rPr>
                <w:rFonts w:cs="Times New Roman"/>
                <w:sz w:val="28"/>
                <w:szCs w:val="28"/>
              </w:rPr>
            </w:pPr>
          </w:p>
          <w:p w:rsidR="00770680" w:rsidRDefault="00770680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lastRenderedPageBreak/>
              <w:t xml:space="preserve">An ability to identify </w:t>
            </w:r>
            <w:r w:rsidR="00D56848" w:rsidRPr="00F16E8F">
              <w:rPr>
                <w:rFonts w:cs="Times New Roman"/>
                <w:sz w:val="28"/>
                <w:szCs w:val="28"/>
              </w:rPr>
              <w:t>and gather information about a</w:t>
            </w:r>
            <w:r w:rsidRPr="00F16E8F">
              <w:rPr>
                <w:rFonts w:cs="Times New Roman"/>
                <w:sz w:val="28"/>
                <w:szCs w:val="28"/>
              </w:rPr>
              <w:t xml:space="preserve"> pupil’s academic progress and personal development and share this with others such as </w:t>
            </w:r>
            <w:r w:rsidR="00D56848" w:rsidRPr="00F16E8F">
              <w:rPr>
                <w:rFonts w:cs="Times New Roman"/>
                <w:sz w:val="28"/>
                <w:szCs w:val="28"/>
              </w:rPr>
              <w:t>the class teacher</w:t>
            </w:r>
            <w:r w:rsidRPr="00F16E8F">
              <w:rPr>
                <w:rFonts w:cs="Times New Roman"/>
                <w:sz w:val="28"/>
                <w:szCs w:val="28"/>
              </w:rPr>
              <w:t xml:space="preserve"> </w:t>
            </w:r>
            <w:r w:rsidR="00D56848" w:rsidRPr="00F16E8F">
              <w:rPr>
                <w:rFonts w:cs="Times New Roman"/>
                <w:sz w:val="28"/>
                <w:szCs w:val="28"/>
              </w:rPr>
              <w:t>and SENCo.</w:t>
            </w:r>
          </w:p>
          <w:p w:rsidR="00322C06" w:rsidRPr="00F16E8F" w:rsidRDefault="00322C06" w:rsidP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322C06" w:rsidP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develop an understanding of the school’s arrangements for assessing pupil progress and record keeping and contribute to the maintenance of records.</w:t>
            </w:r>
          </w:p>
          <w:p w:rsidR="00231730" w:rsidRDefault="00231730" w:rsidP="00322C06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 w:rsidP="00322C0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B97127">
            <w:pPr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770680" w:rsidRPr="00F16E8F" w:rsidRDefault="00770680" w:rsidP="0077068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lastRenderedPageBreak/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B97127" w:rsidP="00EB5FF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D125B" w:rsidTr="00EB5FFF">
        <w:tc>
          <w:tcPr>
            <w:tcW w:w="4786" w:type="dxa"/>
          </w:tcPr>
          <w:p w:rsidR="004D125B" w:rsidRPr="00F16E8F" w:rsidRDefault="00322C06">
            <w:pPr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lastRenderedPageBreak/>
              <w:t>Personal qualities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ability to establish good professional relationships and rapport with pupils and parents.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Good organisational skills and time management skills.</w:t>
            </w:r>
          </w:p>
          <w:p w:rsidR="008D2DE3" w:rsidRDefault="008D2DE3">
            <w:pPr>
              <w:rPr>
                <w:rFonts w:cs="Times New Roman"/>
                <w:sz w:val="28"/>
                <w:szCs w:val="28"/>
              </w:rPr>
            </w:pPr>
          </w:p>
          <w:p w:rsidR="008D2DE3" w:rsidRPr="00F16E8F" w:rsidRDefault="008D2DE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Energy and enthusiasm for working with young children.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preparedness and ability to take initiative.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An awareness and acceptance of the need for confidentiality.</w:t>
            </w:r>
          </w:p>
          <w:p w:rsidR="00322C06" w:rsidRPr="00F16E8F" w:rsidRDefault="00322C06">
            <w:pPr>
              <w:rPr>
                <w:rFonts w:cs="Times New Roman"/>
                <w:sz w:val="28"/>
                <w:szCs w:val="28"/>
              </w:rPr>
            </w:pPr>
          </w:p>
          <w:p w:rsidR="00322C06" w:rsidRDefault="00322C06">
            <w:pPr>
              <w:rPr>
                <w:rFonts w:cs="Times New Roman"/>
                <w:sz w:val="28"/>
                <w:szCs w:val="28"/>
              </w:rPr>
            </w:pPr>
            <w:r w:rsidRPr="00F16E8F">
              <w:rPr>
                <w:rFonts w:cs="Times New Roman"/>
                <w:sz w:val="28"/>
                <w:szCs w:val="28"/>
              </w:rPr>
              <w:t>A willingness to learn and undertake further training to ensure the required knowledge for the post is kept updated.</w:t>
            </w:r>
          </w:p>
          <w:p w:rsidR="00231730" w:rsidRDefault="00231730">
            <w:pPr>
              <w:rPr>
                <w:rFonts w:cs="Times New Roman"/>
                <w:sz w:val="28"/>
                <w:szCs w:val="28"/>
              </w:rPr>
            </w:pPr>
          </w:p>
          <w:p w:rsidR="00231730" w:rsidRPr="00F16E8F" w:rsidRDefault="0023173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Pr="00F16E8F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322C06" w:rsidRDefault="00322C06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  <w:p w:rsidR="008D2DE3" w:rsidRDefault="008D2DE3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2DE3" w:rsidRDefault="008D2DE3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D2DE3" w:rsidRPr="00F16E8F" w:rsidRDefault="008D2DE3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16E8F">
              <w:rPr>
                <w:rFonts w:cs="Times New Roman"/>
                <w:b/>
                <w:sz w:val="28"/>
                <w:szCs w:val="28"/>
              </w:rPr>
              <w:t>√</w:t>
            </w: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5B" w:rsidRPr="00F16E8F" w:rsidRDefault="004D125B" w:rsidP="00322C0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4D125B" w:rsidRPr="004D125B" w:rsidRDefault="004D125B">
      <w:pPr>
        <w:rPr>
          <w:rFonts w:ascii="Times New Roman" w:hAnsi="Times New Roman" w:cs="Times New Roman"/>
          <w:b/>
          <w:sz w:val="28"/>
          <w:szCs w:val="28"/>
        </w:rPr>
      </w:pPr>
    </w:p>
    <w:sectPr w:rsidR="004D125B" w:rsidRPr="004D125B" w:rsidSect="00EB5FFF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75D"/>
    <w:multiLevelType w:val="hybridMultilevel"/>
    <w:tmpl w:val="4972F4B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B5AF8"/>
    <w:multiLevelType w:val="hybridMultilevel"/>
    <w:tmpl w:val="6F64B7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B"/>
    <w:rsid w:val="000059F8"/>
    <w:rsid w:val="00006FCF"/>
    <w:rsid w:val="00010647"/>
    <w:rsid w:val="00017278"/>
    <w:rsid w:val="00017E3F"/>
    <w:rsid w:val="000278CD"/>
    <w:rsid w:val="00031DE7"/>
    <w:rsid w:val="00047037"/>
    <w:rsid w:val="00052971"/>
    <w:rsid w:val="00070137"/>
    <w:rsid w:val="00082493"/>
    <w:rsid w:val="00086226"/>
    <w:rsid w:val="000870CD"/>
    <w:rsid w:val="00087BDB"/>
    <w:rsid w:val="00090389"/>
    <w:rsid w:val="00093558"/>
    <w:rsid w:val="00093FE9"/>
    <w:rsid w:val="000958AE"/>
    <w:rsid w:val="000A6435"/>
    <w:rsid w:val="000B7FE0"/>
    <w:rsid w:val="000C3739"/>
    <w:rsid w:val="000C501D"/>
    <w:rsid w:val="000C5088"/>
    <w:rsid w:val="000C5C6E"/>
    <w:rsid w:val="000C7A5D"/>
    <w:rsid w:val="000D125D"/>
    <w:rsid w:val="000D2112"/>
    <w:rsid w:val="000D570A"/>
    <w:rsid w:val="000D5840"/>
    <w:rsid w:val="000E15B8"/>
    <w:rsid w:val="000E3F85"/>
    <w:rsid w:val="000E436D"/>
    <w:rsid w:val="000E6AD1"/>
    <w:rsid w:val="000F2130"/>
    <w:rsid w:val="000F3D31"/>
    <w:rsid w:val="000F4C9B"/>
    <w:rsid w:val="001011B0"/>
    <w:rsid w:val="0010451D"/>
    <w:rsid w:val="00104D06"/>
    <w:rsid w:val="00107D3B"/>
    <w:rsid w:val="00112996"/>
    <w:rsid w:val="001136EB"/>
    <w:rsid w:val="001140C8"/>
    <w:rsid w:val="00115E98"/>
    <w:rsid w:val="001235BA"/>
    <w:rsid w:val="00124D66"/>
    <w:rsid w:val="00132685"/>
    <w:rsid w:val="00137138"/>
    <w:rsid w:val="001414E6"/>
    <w:rsid w:val="00144E1C"/>
    <w:rsid w:val="00145BA3"/>
    <w:rsid w:val="00152DDA"/>
    <w:rsid w:val="00155D1E"/>
    <w:rsid w:val="0016214B"/>
    <w:rsid w:val="00173B29"/>
    <w:rsid w:val="00174F6B"/>
    <w:rsid w:val="00176866"/>
    <w:rsid w:val="001800E0"/>
    <w:rsid w:val="001803C6"/>
    <w:rsid w:val="00184210"/>
    <w:rsid w:val="00192792"/>
    <w:rsid w:val="001A2332"/>
    <w:rsid w:val="001A47B4"/>
    <w:rsid w:val="001A7776"/>
    <w:rsid w:val="001B500B"/>
    <w:rsid w:val="001C227C"/>
    <w:rsid w:val="001C3DC9"/>
    <w:rsid w:val="001C6B18"/>
    <w:rsid w:val="001D529B"/>
    <w:rsid w:val="001D7ABA"/>
    <w:rsid w:val="001E17D3"/>
    <w:rsid w:val="001E297F"/>
    <w:rsid w:val="001E38F2"/>
    <w:rsid w:val="001F12E8"/>
    <w:rsid w:val="002003A4"/>
    <w:rsid w:val="00202089"/>
    <w:rsid w:val="00205F85"/>
    <w:rsid w:val="00212931"/>
    <w:rsid w:val="00212CDF"/>
    <w:rsid w:val="00215F25"/>
    <w:rsid w:val="00220F1A"/>
    <w:rsid w:val="00224204"/>
    <w:rsid w:val="0022552D"/>
    <w:rsid w:val="00226448"/>
    <w:rsid w:val="002303D2"/>
    <w:rsid w:val="00231730"/>
    <w:rsid w:val="00235961"/>
    <w:rsid w:val="002430EA"/>
    <w:rsid w:val="00243FDF"/>
    <w:rsid w:val="00247EF9"/>
    <w:rsid w:val="002512C6"/>
    <w:rsid w:val="00254838"/>
    <w:rsid w:val="00254F95"/>
    <w:rsid w:val="002606C3"/>
    <w:rsid w:val="00265BC6"/>
    <w:rsid w:val="00266D74"/>
    <w:rsid w:val="0027590A"/>
    <w:rsid w:val="00280A4F"/>
    <w:rsid w:val="00282942"/>
    <w:rsid w:val="002848E0"/>
    <w:rsid w:val="00287F60"/>
    <w:rsid w:val="00290F56"/>
    <w:rsid w:val="00291A27"/>
    <w:rsid w:val="002A1B71"/>
    <w:rsid w:val="002A6640"/>
    <w:rsid w:val="002A7F69"/>
    <w:rsid w:val="002B3E6E"/>
    <w:rsid w:val="002B57B2"/>
    <w:rsid w:val="002B7B71"/>
    <w:rsid w:val="002C58D5"/>
    <w:rsid w:val="002D15DA"/>
    <w:rsid w:val="002D6F48"/>
    <w:rsid w:val="002D729B"/>
    <w:rsid w:val="002E0171"/>
    <w:rsid w:val="002E4E02"/>
    <w:rsid w:val="002F38D3"/>
    <w:rsid w:val="002F628A"/>
    <w:rsid w:val="003012DF"/>
    <w:rsid w:val="00305826"/>
    <w:rsid w:val="00315C23"/>
    <w:rsid w:val="00322C06"/>
    <w:rsid w:val="003234BE"/>
    <w:rsid w:val="00337608"/>
    <w:rsid w:val="003455AC"/>
    <w:rsid w:val="00352085"/>
    <w:rsid w:val="003537C1"/>
    <w:rsid w:val="00357EE6"/>
    <w:rsid w:val="00360F7E"/>
    <w:rsid w:val="003620DD"/>
    <w:rsid w:val="003621C6"/>
    <w:rsid w:val="003747BB"/>
    <w:rsid w:val="00374F06"/>
    <w:rsid w:val="003834CD"/>
    <w:rsid w:val="00390EA9"/>
    <w:rsid w:val="003938BA"/>
    <w:rsid w:val="00393979"/>
    <w:rsid w:val="00396554"/>
    <w:rsid w:val="003967F5"/>
    <w:rsid w:val="003A3EA7"/>
    <w:rsid w:val="003B1096"/>
    <w:rsid w:val="003B4480"/>
    <w:rsid w:val="003B49E8"/>
    <w:rsid w:val="003C09CD"/>
    <w:rsid w:val="003D700F"/>
    <w:rsid w:val="003E0A2A"/>
    <w:rsid w:val="003E5F41"/>
    <w:rsid w:val="003E6171"/>
    <w:rsid w:val="003E6BFA"/>
    <w:rsid w:val="003E70DB"/>
    <w:rsid w:val="003F1EB0"/>
    <w:rsid w:val="003F4170"/>
    <w:rsid w:val="003F675D"/>
    <w:rsid w:val="00403B36"/>
    <w:rsid w:val="00407B14"/>
    <w:rsid w:val="00415ED1"/>
    <w:rsid w:val="0041631E"/>
    <w:rsid w:val="00421BF8"/>
    <w:rsid w:val="004244BF"/>
    <w:rsid w:val="00440F74"/>
    <w:rsid w:val="00441FB4"/>
    <w:rsid w:val="00444C5D"/>
    <w:rsid w:val="00451064"/>
    <w:rsid w:val="004625C8"/>
    <w:rsid w:val="00462849"/>
    <w:rsid w:val="004764F9"/>
    <w:rsid w:val="00480941"/>
    <w:rsid w:val="00481DFB"/>
    <w:rsid w:val="00486455"/>
    <w:rsid w:val="004905F8"/>
    <w:rsid w:val="004920E5"/>
    <w:rsid w:val="004922CE"/>
    <w:rsid w:val="004927EC"/>
    <w:rsid w:val="004A5A7F"/>
    <w:rsid w:val="004B3050"/>
    <w:rsid w:val="004C1663"/>
    <w:rsid w:val="004C2502"/>
    <w:rsid w:val="004C28DF"/>
    <w:rsid w:val="004C3F8B"/>
    <w:rsid w:val="004C428B"/>
    <w:rsid w:val="004D125B"/>
    <w:rsid w:val="004D3278"/>
    <w:rsid w:val="004D449B"/>
    <w:rsid w:val="004D5D23"/>
    <w:rsid w:val="004E0596"/>
    <w:rsid w:val="004E0C41"/>
    <w:rsid w:val="004E13FB"/>
    <w:rsid w:val="004E180A"/>
    <w:rsid w:val="004E336C"/>
    <w:rsid w:val="004E7039"/>
    <w:rsid w:val="004E775B"/>
    <w:rsid w:val="004F0A94"/>
    <w:rsid w:val="004F33AA"/>
    <w:rsid w:val="004F58CC"/>
    <w:rsid w:val="00500662"/>
    <w:rsid w:val="005006C5"/>
    <w:rsid w:val="00503803"/>
    <w:rsid w:val="00506BC0"/>
    <w:rsid w:val="00506FB1"/>
    <w:rsid w:val="0050728A"/>
    <w:rsid w:val="00517D53"/>
    <w:rsid w:val="00520915"/>
    <w:rsid w:val="00520BDF"/>
    <w:rsid w:val="00535E3D"/>
    <w:rsid w:val="005367D3"/>
    <w:rsid w:val="00537022"/>
    <w:rsid w:val="00546BC8"/>
    <w:rsid w:val="005477A1"/>
    <w:rsid w:val="00550EAE"/>
    <w:rsid w:val="00561A0C"/>
    <w:rsid w:val="00562822"/>
    <w:rsid w:val="00566B4C"/>
    <w:rsid w:val="00570545"/>
    <w:rsid w:val="00570B3F"/>
    <w:rsid w:val="00574B88"/>
    <w:rsid w:val="0058039E"/>
    <w:rsid w:val="00583C87"/>
    <w:rsid w:val="00596AF8"/>
    <w:rsid w:val="005A620F"/>
    <w:rsid w:val="005B1BA7"/>
    <w:rsid w:val="005C1150"/>
    <w:rsid w:val="005D75F0"/>
    <w:rsid w:val="005D7F9C"/>
    <w:rsid w:val="005E0F6C"/>
    <w:rsid w:val="005E15A7"/>
    <w:rsid w:val="005E2A6D"/>
    <w:rsid w:val="005E4E76"/>
    <w:rsid w:val="005E6D25"/>
    <w:rsid w:val="005F1462"/>
    <w:rsid w:val="00601BF6"/>
    <w:rsid w:val="00603C49"/>
    <w:rsid w:val="00606C83"/>
    <w:rsid w:val="0060742D"/>
    <w:rsid w:val="00610871"/>
    <w:rsid w:val="00610C16"/>
    <w:rsid w:val="00611737"/>
    <w:rsid w:val="00614054"/>
    <w:rsid w:val="00614488"/>
    <w:rsid w:val="0061763C"/>
    <w:rsid w:val="00621A97"/>
    <w:rsid w:val="0063435F"/>
    <w:rsid w:val="006356F1"/>
    <w:rsid w:val="00641FB6"/>
    <w:rsid w:val="006439FD"/>
    <w:rsid w:val="006543CE"/>
    <w:rsid w:val="00657200"/>
    <w:rsid w:val="00663F78"/>
    <w:rsid w:val="00667DBA"/>
    <w:rsid w:val="00671B71"/>
    <w:rsid w:val="00676ADC"/>
    <w:rsid w:val="00690F9F"/>
    <w:rsid w:val="006A2EA8"/>
    <w:rsid w:val="006A313C"/>
    <w:rsid w:val="006A4FDD"/>
    <w:rsid w:val="006A6C7B"/>
    <w:rsid w:val="006B2C3F"/>
    <w:rsid w:val="006C3C85"/>
    <w:rsid w:val="006C48FA"/>
    <w:rsid w:val="006C4FB2"/>
    <w:rsid w:val="006D057E"/>
    <w:rsid w:val="006D238B"/>
    <w:rsid w:val="006D5309"/>
    <w:rsid w:val="006E0DA8"/>
    <w:rsid w:val="006E2E76"/>
    <w:rsid w:val="006E6716"/>
    <w:rsid w:val="006F78AD"/>
    <w:rsid w:val="0070358F"/>
    <w:rsid w:val="00714565"/>
    <w:rsid w:val="00716EA2"/>
    <w:rsid w:val="00717077"/>
    <w:rsid w:val="00720F78"/>
    <w:rsid w:val="007228B2"/>
    <w:rsid w:val="00727235"/>
    <w:rsid w:val="0072794D"/>
    <w:rsid w:val="007440A9"/>
    <w:rsid w:val="00744F8D"/>
    <w:rsid w:val="007504B8"/>
    <w:rsid w:val="007509E7"/>
    <w:rsid w:val="00750A93"/>
    <w:rsid w:val="00753586"/>
    <w:rsid w:val="00754A76"/>
    <w:rsid w:val="00754ACC"/>
    <w:rsid w:val="00757129"/>
    <w:rsid w:val="007671B6"/>
    <w:rsid w:val="00767249"/>
    <w:rsid w:val="00770260"/>
    <w:rsid w:val="00770680"/>
    <w:rsid w:val="00770CB2"/>
    <w:rsid w:val="00772C9F"/>
    <w:rsid w:val="00777993"/>
    <w:rsid w:val="00777A36"/>
    <w:rsid w:val="007841B6"/>
    <w:rsid w:val="0078727B"/>
    <w:rsid w:val="00793870"/>
    <w:rsid w:val="007A0C5C"/>
    <w:rsid w:val="007A1B59"/>
    <w:rsid w:val="007A1EC6"/>
    <w:rsid w:val="007A5836"/>
    <w:rsid w:val="007A63B4"/>
    <w:rsid w:val="007A69CB"/>
    <w:rsid w:val="007A6B9A"/>
    <w:rsid w:val="007B19B4"/>
    <w:rsid w:val="007B6063"/>
    <w:rsid w:val="007B636C"/>
    <w:rsid w:val="007C7C94"/>
    <w:rsid w:val="007D1456"/>
    <w:rsid w:val="007E7BF1"/>
    <w:rsid w:val="007F1294"/>
    <w:rsid w:val="007F2C85"/>
    <w:rsid w:val="007F4B3C"/>
    <w:rsid w:val="007F57E8"/>
    <w:rsid w:val="007F7A95"/>
    <w:rsid w:val="00803B9C"/>
    <w:rsid w:val="00805B35"/>
    <w:rsid w:val="00810E67"/>
    <w:rsid w:val="00814D9E"/>
    <w:rsid w:val="00816F0C"/>
    <w:rsid w:val="008223C8"/>
    <w:rsid w:val="00823415"/>
    <w:rsid w:val="0082769B"/>
    <w:rsid w:val="008329FF"/>
    <w:rsid w:val="00840B5C"/>
    <w:rsid w:val="00842A59"/>
    <w:rsid w:val="00857EA6"/>
    <w:rsid w:val="008635F9"/>
    <w:rsid w:val="00863806"/>
    <w:rsid w:val="00870017"/>
    <w:rsid w:val="00870D78"/>
    <w:rsid w:val="00874204"/>
    <w:rsid w:val="00876160"/>
    <w:rsid w:val="008811AB"/>
    <w:rsid w:val="00883D0B"/>
    <w:rsid w:val="008869DF"/>
    <w:rsid w:val="00887481"/>
    <w:rsid w:val="008917A5"/>
    <w:rsid w:val="00894597"/>
    <w:rsid w:val="0089574D"/>
    <w:rsid w:val="00895BEB"/>
    <w:rsid w:val="008A0989"/>
    <w:rsid w:val="008A22AF"/>
    <w:rsid w:val="008A4D02"/>
    <w:rsid w:val="008A6940"/>
    <w:rsid w:val="008A6A47"/>
    <w:rsid w:val="008C00BF"/>
    <w:rsid w:val="008D2DE3"/>
    <w:rsid w:val="008E12B2"/>
    <w:rsid w:val="008E7E6D"/>
    <w:rsid w:val="008E7EE0"/>
    <w:rsid w:val="008F2F76"/>
    <w:rsid w:val="008F3994"/>
    <w:rsid w:val="00901A2E"/>
    <w:rsid w:val="00910008"/>
    <w:rsid w:val="00910F2D"/>
    <w:rsid w:val="00915486"/>
    <w:rsid w:val="00915BD5"/>
    <w:rsid w:val="009168F4"/>
    <w:rsid w:val="00925482"/>
    <w:rsid w:val="00927251"/>
    <w:rsid w:val="00936474"/>
    <w:rsid w:val="00936BA4"/>
    <w:rsid w:val="009373A4"/>
    <w:rsid w:val="0094159C"/>
    <w:rsid w:val="0094476C"/>
    <w:rsid w:val="00946259"/>
    <w:rsid w:val="00951212"/>
    <w:rsid w:val="00954988"/>
    <w:rsid w:val="00960BE5"/>
    <w:rsid w:val="00962E99"/>
    <w:rsid w:val="00963FD0"/>
    <w:rsid w:val="00967039"/>
    <w:rsid w:val="00973DC2"/>
    <w:rsid w:val="00974AD0"/>
    <w:rsid w:val="009760DE"/>
    <w:rsid w:val="00980883"/>
    <w:rsid w:val="00981E6C"/>
    <w:rsid w:val="00981FAE"/>
    <w:rsid w:val="00993CC0"/>
    <w:rsid w:val="0099577C"/>
    <w:rsid w:val="00997801"/>
    <w:rsid w:val="009B132E"/>
    <w:rsid w:val="009B1B87"/>
    <w:rsid w:val="009B28D6"/>
    <w:rsid w:val="009B5717"/>
    <w:rsid w:val="009B6B65"/>
    <w:rsid w:val="009C020C"/>
    <w:rsid w:val="009C2A8B"/>
    <w:rsid w:val="009C4AE0"/>
    <w:rsid w:val="009C7033"/>
    <w:rsid w:val="009E4545"/>
    <w:rsid w:val="009F2B41"/>
    <w:rsid w:val="009F605A"/>
    <w:rsid w:val="00A01D30"/>
    <w:rsid w:val="00A026A7"/>
    <w:rsid w:val="00A047BF"/>
    <w:rsid w:val="00A06ADA"/>
    <w:rsid w:val="00A071E2"/>
    <w:rsid w:val="00A2565D"/>
    <w:rsid w:val="00A27A42"/>
    <w:rsid w:val="00A33CDC"/>
    <w:rsid w:val="00A35AF9"/>
    <w:rsid w:val="00A363D3"/>
    <w:rsid w:val="00A43FC0"/>
    <w:rsid w:val="00A54A96"/>
    <w:rsid w:val="00A54F2A"/>
    <w:rsid w:val="00A566EC"/>
    <w:rsid w:val="00A6474B"/>
    <w:rsid w:val="00A670FB"/>
    <w:rsid w:val="00A70730"/>
    <w:rsid w:val="00A81232"/>
    <w:rsid w:val="00A878BF"/>
    <w:rsid w:val="00A90198"/>
    <w:rsid w:val="00A93E00"/>
    <w:rsid w:val="00A96A2C"/>
    <w:rsid w:val="00AB1B65"/>
    <w:rsid w:val="00AB57C1"/>
    <w:rsid w:val="00AB6F85"/>
    <w:rsid w:val="00AC633B"/>
    <w:rsid w:val="00AD059F"/>
    <w:rsid w:val="00AD0F1D"/>
    <w:rsid w:val="00AD18F2"/>
    <w:rsid w:val="00AD3CD1"/>
    <w:rsid w:val="00AF23D8"/>
    <w:rsid w:val="00AF2E71"/>
    <w:rsid w:val="00AF5505"/>
    <w:rsid w:val="00B021D5"/>
    <w:rsid w:val="00B0691D"/>
    <w:rsid w:val="00B10DC7"/>
    <w:rsid w:val="00B150FB"/>
    <w:rsid w:val="00B20B39"/>
    <w:rsid w:val="00B21D80"/>
    <w:rsid w:val="00B24FF1"/>
    <w:rsid w:val="00B25711"/>
    <w:rsid w:val="00B441A6"/>
    <w:rsid w:val="00B57CB5"/>
    <w:rsid w:val="00B6362B"/>
    <w:rsid w:val="00B705CA"/>
    <w:rsid w:val="00B728C4"/>
    <w:rsid w:val="00B861A0"/>
    <w:rsid w:val="00B86894"/>
    <w:rsid w:val="00B86D61"/>
    <w:rsid w:val="00B97127"/>
    <w:rsid w:val="00BA0241"/>
    <w:rsid w:val="00BA2DD5"/>
    <w:rsid w:val="00BA6BF3"/>
    <w:rsid w:val="00BB4AA3"/>
    <w:rsid w:val="00BB4D80"/>
    <w:rsid w:val="00BC1695"/>
    <w:rsid w:val="00BD7F41"/>
    <w:rsid w:val="00BE12A0"/>
    <w:rsid w:val="00BE7D37"/>
    <w:rsid w:val="00BF26A6"/>
    <w:rsid w:val="00BF6297"/>
    <w:rsid w:val="00BF7D71"/>
    <w:rsid w:val="00C04D73"/>
    <w:rsid w:val="00C05171"/>
    <w:rsid w:val="00C06450"/>
    <w:rsid w:val="00C1143B"/>
    <w:rsid w:val="00C1341E"/>
    <w:rsid w:val="00C13810"/>
    <w:rsid w:val="00C141C2"/>
    <w:rsid w:val="00C14DD1"/>
    <w:rsid w:val="00C1747E"/>
    <w:rsid w:val="00C23847"/>
    <w:rsid w:val="00C31697"/>
    <w:rsid w:val="00C327D1"/>
    <w:rsid w:val="00C35137"/>
    <w:rsid w:val="00C37B11"/>
    <w:rsid w:val="00C412ED"/>
    <w:rsid w:val="00C4480F"/>
    <w:rsid w:val="00C5168A"/>
    <w:rsid w:val="00C6191C"/>
    <w:rsid w:val="00C66637"/>
    <w:rsid w:val="00C66671"/>
    <w:rsid w:val="00C83079"/>
    <w:rsid w:val="00C84392"/>
    <w:rsid w:val="00C90C71"/>
    <w:rsid w:val="00C95E01"/>
    <w:rsid w:val="00C97634"/>
    <w:rsid w:val="00CA1299"/>
    <w:rsid w:val="00CA1833"/>
    <w:rsid w:val="00CA7DC0"/>
    <w:rsid w:val="00CB0BB0"/>
    <w:rsid w:val="00CB1151"/>
    <w:rsid w:val="00CB6DA4"/>
    <w:rsid w:val="00CB7289"/>
    <w:rsid w:val="00CD1119"/>
    <w:rsid w:val="00CE4172"/>
    <w:rsid w:val="00CE46A9"/>
    <w:rsid w:val="00D105EA"/>
    <w:rsid w:val="00D11480"/>
    <w:rsid w:val="00D12694"/>
    <w:rsid w:val="00D13CFF"/>
    <w:rsid w:val="00D16B93"/>
    <w:rsid w:val="00D17557"/>
    <w:rsid w:val="00D236D7"/>
    <w:rsid w:val="00D26F9F"/>
    <w:rsid w:val="00D35980"/>
    <w:rsid w:val="00D41E4B"/>
    <w:rsid w:val="00D45048"/>
    <w:rsid w:val="00D46183"/>
    <w:rsid w:val="00D50FE4"/>
    <w:rsid w:val="00D56848"/>
    <w:rsid w:val="00D64FD6"/>
    <w:rsid w:val="00D71733"/>
    <w:rsid w:val="00D71B3F"/>
    <w:rsid w:val="00D77017"/>
    <w:rsid w:val="00D8245A"/>
    <w:rsid w:val="00D834A5"/>
    <w:rsid w:val="00D851E9"/>
    <w:rsid w:val="00DA2393"/>
    <w:rsid w:val="00DA2661"/>
    <w:rsid w:val="00DA2EC8"/>
    <w:rsid w:val="00DA2FBF"/>
    <w:rsid w:val="00DB7968"/>
    <w:rsid w:val="00DC7A68"/>
    <w:rsid w:val="00DD001B"/>
    <w:rsid w:val="00DE5746"/>
    <w:rsid w:val="00DE69F2"/>
    <w:rsid w:val="00DE7836"/>
    <w:rsid w:val="00DF108B"/>
    <w:rsid w:val="00DF71DE"/>
    <w:rsid w:val="00DF7E30"/>
    <w:rsid w:val="00E0505E"/>
    <w:rsid w:val="00E054CB"/>
    <w:rsid w:val="00E103BE"/>
    <w:rsid w:val="00E1106A"/>
    <w:rsid w:val="00E12EB0"/>
    <w:rsid w:val="00E13894"/>
    <w:rsid w:val="00E2398E"/>
    <w:rsid w:val="00E31239"/>
    <w:rsid w:val="00E41EB8"/>
    <w:rsid w:val="00E42037"/>
    <w:rsid w:val="00E45C17"/>
    <w:rsid w:val="00E45F5F"/>
    <w:rsid w:val="00E46D19"/>
    <w:rsid w:val="00E52228"/>
    <w:rsid w:val="00E54B2F"/>
    <w:rsid w:val="00E57E82"/>
    <w:rsid w:val="00E61298"/>
    <w:rsid w:val="00E614DB"/>
    <w:rsid w:val="00E62121"/>
    <w:rsid w:val="00E72415"/>
    <w:rsid w:val="00E74371"/>
    <w:rsid w:val="00E749AE"/>
    <w:rsid w:val="00E835F7"/>
    <w:rsid w:val="00E9330E"/>
    <w:rsid w:val="00E97865"/>
    <w:rsid w:val="00EA5FC8"/>
    <w:rsid w:val="00EB5FFF"/>
    <w:rsid w:val="00EC0785"/>
    <w:rsid w:val="00EC2AA4"/>
    <w:rsid w:val="00EC5F20"/>
    <w:rsid w:val="00ED0DE8"/>
    <w:rsid w:val="00ED1FF1"/>
    <w:rsid w:val="00ED4C77"/>
    <w:rsid w:val="00EE26D4"/>
    <w:rsid w:val="00EE49FD"/>
    <w:rsid w:val="00EE70A7"/>
    <w:rsid w:val="00EF2617"/>
    <w:rsid w:val="00EF3128"/>
    <w:rsid w:val="00EF3E43"/>
    <w:rsid w:val="00F0514E"/>
    <w:rsid w:val="00F07C75"/>
    <w:rsid w:val="00F1618A"/>
    <w:rsid w:val="00F165F4"/>
    <w:rsid w:val="00F16B09"/>
    <w:rsid w:val="00F16E8F"/>
    <w:rsid w:val="00F24519"/>
    <w:rsid w:val="00F24D76"/>
    <w:rsid w:val="00F31F26"/>
    <w:rsid w:val="00F336FE"/>
    <w:rsid w:val="00F469A3"/>
    <w:rsid w:val="00F47488"/>
    <w:rsid w:val="00F55526"/>
    <w:rsid w:val="00F57120"/>
    <w:rsid w:val="00F61A78"/>
    <w:rsid w:val="00F70CA9"/>
    <w:rsid w:val="00F7413F"/>
    <w:rsid w:val="00F7546E"/>
    <w:rsid w:val="00F75722"/>
    <w:rsid w:val="00F76568"/>
    <w:rsid w:val="00F80DA9"/>
    <w:rsid w:val="00F87DBF"/>
    <w:rsid w:val="00F91107"/>
    <w:rsid w:val="00F911B7"/>
    <w:rsid w:val="00F96E1F"/>
    <w:rsid w:val="00F9723E"/>
    <w:rsid w:val="00FA3A5F"/>
    <w:rsid w:val="00FA63E4"/>
    <w:rsid w:val="00FA7373"/>
    <w:rsid w:val="00FB18AA"/>
    <w:rsid w:val="00FB2DB5"/>
    <w:rsid w:val="00FB3EAC"/>
    <w:rsid w:val="00FC6C5B"/>
    <w:rsid w:val="00FD3887"/>
    <w:rsid w:val="00FE3093"/>
    <w:rsid w:val="00FE76FF"/>
    <w:rsid w:val="00FF2B32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EACD0-B79E-49AF-9173-A24EBD1C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28277D2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Angela Jenkins</cp:lastModifiedBy>
  <cp:revision>2</cp:revision>
  <cp:lastPrinted>2019-11-15T08:49:00Z</cp:lastPrinted>
  <dcterms:created xsi:type="dcterms:W3CDTF">2019-11-15T08:50:00Z</dcterms:created>
  <dcterms:modified xsi:type="dcterms:W3CDTF">2019-11-15T08:50:00Z</dcterms:modified>
</cp:coreProperties>
</file>