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3E" w:rsidRDefault="00D95E3E" w:rsidP="00D95E3E">
      <w:bookmarkStart w:id="0" w:name="_GoBack"/>
      <w:bookmarkEnd w:id="0"/>
    </w:p>
    <w:p w:rsidR="00BF5043" w:rsidRDefault="00D95E3E" w:rsidP="00D95E3E">
      <w:pPr>
        <w:pStyle w:val="Heading"/>
      </w:pPr>
      <w:r w:rsidRPr="00AB42EA">
        <w:t>Person specification</w:t>
      </w:r>
      <w:r w:rsidR="00514D2D">
        <w:t xml:space="preserve">: </w:t>
      </w:r>
      <w:r w:rsidR="00C11E58">
        <w:t>Whinless Down</w:t>
      </w:r>
      <w:r w:rsidR="00BF5043">
        <w:t xml:space="preserve"> Academy Trust </w:t>
      </w:r>
    </w:p>
    <w:p w:rsidR="00D95E3E" w:rsidRPr="00AB42EA" w:rsidRDefault="007D7811" w:rsidP="00D95E3E">
      <w:pPr>
        <w:pStyle w:val="Heading"/>
      </w:pPr>
      <w:r>
        <w:t>Academy Sports Coach</w:t>
      </w:r>
    </w:p>
    <w:tbl>
      <w:tblPr>
        <w:tblW w:w="9923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5017"/>
        <w:gridCol w:w="2976"/>
      </w:tblGrid>
      <w:tr w:rsidR="00D95E3E" w:rsidRPr="00F00EDF" w:rsidTr="008E7042">
        <w:trPr>
          <w:trHeight w:val="43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Criteria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D95E3E" w:rsidRPr="000C4C63" w:rsidTr="008E7042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D70F19" w:rsidRDefault="00D95E3E" w:rsidP="00AB358F">
            <w:pPr>
              <w:pStyle w:val="Text"/>
            </w:pPr>
            <w:r>
              <w:rPr>
                <w:b/>
              </w:rPr>
              <w:t>Qualifications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811" w:rsidRDefault="007D7811" w:rsidP="00E868E6">
            <w:pPr>
              <w:numPr>
                <w:ilvl w:val="0"/>
                <w:numId w:val="1"/>
              </w:numPr>
              <w:ind w:left="567" w:hanging="283"/>
            </w:pPr>
            <w:r>
              <w:t xml:space="preserve">C or above GCSE maths and English or equivalent </w:t>
            </w:r>
          </w:p>
          <w:p w:rsidR="00C11E58" w:rsidRPr="00F12062" w:rsidRDefault="00C11E58" w:rsidP="00E868E6">
            <w:pPr>
              <w:numPr>
                <w:ilvl w:val="0"/>
                <w:numId w:val="1"/>
              </w:numPr>
              <w:ind w:left="567" w:hanging="283"/>
            </w:pPr>
            <w:r>
              <w:t xml:space="preserve">Sports coaching </w:t>
            </w:r>
            <w:r w:rsidR="00C250C4">
              <w:t>qualification</w:t>
            </w:r>
            <w:r w:rsidR="00D04303">
              <w:t xml:space="preserve"> in any sporting field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303" w:rsidRDefault="007D7811" w:rsidP="003B0DEA">
            <w:pPr>
              <w:pStyle w:val="ListParagraph"/>
              <w:numPr>
                <w:ilvl w:val="0"/>
                <w:numId w:val="1"/>
              </w:numPr>
            </w:pPr>
            <w:r>
              <w:t>Coaching qualification in a range of sporting areas</w:t>
            </w:r>
          </w:p>
        </w:tc>
      </w:tr>
      <w:tr w:rsidR="00D95E3E" w:rsidRPr="000C4C63" w:rsidTr="008E7042">
        <w:trPr>
          <w:trHeight w:val="117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E58" w:rsidRPr="00F12062" w:rsidRDefault="00C11E58" w:rsidP="00C250C4">
            <w:pPr>
              <w:numPr>
                <w:ilvl w:val="0"/>
                <w:numId w:val="1"/>
              </w:numPr>
              <w:ind w:left="567" w:hanging="283"/>
            </w:pPr>
            <w:r>
              <w:t>Experience</w:t>
            </w:r>
            <w:r w:rsidR="007D7811">
              <w:t xml:space="preserve"> of coaching primary aged children in a school or club setting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22A" w:rsidRDefault="00C250C4" w:rsidP="00C250C4">
            <w:pPr>
              <w:numPr>
                <w:ilvl w:val="0"/>
                <w:numId w:val="1"/>
              </w:numPr>
              <w:ind w:left="567" w:hanging="283"/>
            </w:pPr>
            <w:r>
              <w:t>Experience of leading or supporting PE lessons in a school setting</w:t>
            </w:r>
          </w:p>
        </w:tc>
      </w:tr>
      <w:tr w:rsidR="00D95E3E" w:rsidRPr="000C4C63" w:rsidTr="008E7042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EA" w:rsidRDefault="003B0DEA" w:rsidP="003B0DEA">
            <w:pPr>
              <w:numPr>
                <w:ilvl w:val="0"/>
                <w:numId w:val="1"/>
              </w:numPr>
              <w:ind w:left="567" w:hanging="283"/>
            </w:pPr>
            <w:r>
              <w:t>An understanding and</w:t>
            </w:r>
            <w:r w:rsidR="00C250C4">
              <w:t xml:space="preserve"> working knowledge of the</w:t>
            </w:r>
            <w:r>
              <w:t xml:space="preserve"> PE National Curriculum</w:t>
            </w:r>
          </w:p>
          <w:p w:rsidR="008E7042" w:rsidRDefault="00C11E58" w:rsidP="00C43D49">
            <w:pPr>
              <w:numPr>
                <w:ilvl w:val="0"/>
                <w:numId w:val="1"/>
              </w:numPr>
              <w:ind w:left="567" w:hanging="283"/>
            </w:pPr>
            <w:r>
              <w:t>Proven record of sporting prowess</w:t>
            </w:r>
            <w:r w:rsidR="00D04303">
              <w:t>, with the ability</w:t>
            </w:r>
            <w:r>
              <w:t xml:space="preserve"> to be a positive sporting role model for young people</w:t>
            </w:r>
          </w:p>
          <w:p w:rsidR="00C65EED" w:rsidRDefault="00C11E58" w:rsidP="00C65EED">
            <w:pPr>
              <w:numPr>
                <w:ilvl w:val="0"/>
                <w:numId w:val="1"/>
              </w:numPr>
              <w:ind w:left="567" w:hanging="283"/>
            </w:pPr>
            <w:r>
              <w:t>A flexible approach to help less-confident children enjoy sport</w:t>
            </w:r>
          </w:p>
          <w:p w:rsidR="00C250C4" w:rsidRPr="00F12062" w:rsidRDefault="00C250C4" w:rsidP="00C250C4">
            <w:pPr>
              <w:numPr>
                <w:ilvl w:val="0"/>
                <w:numId w:val="1"/>
              </w:numPr>
              <w:ind w:left="567" w:hanging="283"/>
            </w:pPr>
            <w:r>
              <w:t>The ability to identify exceptional talent in young children and the coaching strategies to help them develop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ED" w:rsidRDefault="00C250C4" w:rsidP="00602783">
            <w:pPr>
              <w:numPr>
                <w:ilvl w:val="0"/>
                <w:numId w:val="1"/>
              </w:numPr>
              <w:ind w:left="567" w:hanging="283"/>
            </w:pPr>
            <w:r>
              <w:t>Links with local sports clubs</w:t>
            </w:r>
          </w:p>
          <w:p w:rsidR="00C250C4" w:rsidRDefault="00C250C4" w:rsidP="00602783">
            <w:pPr>
              <w:numPr>
                <w:ilvl w:val="0"/>
                <w:numId w:val="1"/>
              </w:numPr>
              <w:ind w:left="567" w:hanging="283"/>
            </w:pPr>
            <w:r>
              <w:t>Knowledge of</w:t>
            </w:r>
            <w:r w:rsidR="0017405D">
              <w:t xml:space="preserve"> local</w:t>
            </w:r>
            <w:r>
              <w:t xml:space="preserve"> school</w:t>
            </w:r>
            <w:r w:rsidR="0017405D">
              <w:t>s’</w:t>
            </w:r>
            <w:r>
              <w:t xml:space="preserve"> competitive sports programmes</w:t>
            </w:r>
          </w:p>
        </w:tc>
      </w:tr>
      <w:tr w:rsidR="00D95E3E" w:rsidRPr="000C4C63" w:rsidTr="008E7042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 xml:space="preserve">Personal qualities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D5C" w:rsidRDefault="00611D5C" w:rsidP="00602783">
            <w:pPr>
              <w:numPr>
                <w:ilvl w:val="0"/>
                <w:numId w:val="1"/>
              </w:numPr>
              <w:ind w:left="567" w:hanging="283"/>
            </w:pPr>
            <w:r>
              <w:t>A commitment to developing sporting participation and healthy lifestyles within the next generation</w:t>
            </w:r>
          </w:p>
          <w:p w:rsidR="00D04303" w:rsidRDefault="00D04303" w:rsidP="00602783">
            <w:pPr>
              <w:numPr>
                <w:ilvl w:val="0"/>
                <w:numId w:val="1"/>
              </w:numPr>
              <w:ind w:left="567" w:hanging="283"/>
            </w:pPr>
            <w:r>
              <w:t>Willingness</w:t>
            </w:r>
            <w:r w:rsidR="0017405D">
              <w:t xml:space="preserve"> to develop</w:t>
            </w:r>
            <w:r>
              <w:t xml:space="preserve"> a range of extra-curricular sports clubs and activi</w:t>
            </w:r>
            <w:r w:rsidR="00D005AF">
              <w:t xml:space="preserve">ties </w:t>
            </w:r>
            <w:r w:rsidR="00611D5C">
              <w:t>across the Academy</w:t>
            </w:r>
          </w:p>
          <w:p w:rsidR="00E868E6" w:rsidRDefault="00C11E58" w:rsidP="00602783">
            <w:pPr>
              <w:numPr>
                <w:ilvl w:val="0"/>
                <w:numId w:val="1"/>
              </w:numPr>
              <w:ind w:left="567" w:hanging="283"/>
            </w:pPr>
            <w:r>
              <w:t xml:space="preserve">A passion for sport and a desire to inspire the next generation </w:t>
            </w:r>
          </w:p>
          <w:p w:rsidR="0017405D" w:rsidRDefault="00D04303" w:rsidP="0017405D">
            <w:pPr>
              <w:numPr>
                <w:ilvl w:val="0"/>
                <w:numId w:val="1"/>
              </w:numPr>
              <w:ind w:left="567" w:hanging="283"/>
            </w:pPr>
            <w:r>
              <w:t>T</w:t>
            </w:r>
            <w:r w:rsidR="0017405D">
              <w:t>he ability to work as part of a team, alongside the Academy Sports lead to ensure best outcomes</w:t>
            </w:r>
            <w:r w:rsidR="00BF5043">
              <w:t xml:space="preserve"> for children within the MAT</w:t>
            </w:r>
          </w:p>
          <w:p w:rsidR="00D04303" w:rsidRDefault="00D04303" w:rsidP="0017405D">
            <w:pPr>
              <w:numPr>
                <w:ilvl w:val="0"/>
                <w:numId w:val="1"/>
              </w:numPr>
              <w:ind w:left="567" w:hanging="283"/>
            </w:pPr>
            <w:r>
              <w:t xml:space="preserve"> </w:t>
            </w:r>
            <w:r w:rsidR="0017405D">
              <w:t>A good communicator who is able to develop effective working relationships with colleagues across the three academy schools</w:t>
            </w:r>
          </w:p>
          <w:p w:rsidR="00BF5043" w:rsidRPr="00F12062" w:rsidRDefault="00BF5043" w:rsidP="0017405D">
            <w:pPr>
              <w:numPr>
                <w:ilvl w:val="0"/>
                <w:numId w:val="1"/>
              </w:numPr>
              <w:ind w:left="567" w:hanging="283"/>
            </w:pPr>
            <w:r>
              <w:t>A commitment to upholding the values of the schools and the Trust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04303" w:rsidP="00514D2D">
            <w:pPr>
              <w:numPr>
                <w:ilvl w:val="0"/>
                <w:numId w:val="1"/>
              </w:numPr>
              <w:ind w:left="567" w:hanging="283"/>
            </w:pPr>
            <w:r>
              <w:t>Minibus driver/ willingness to train</w:t>
            </w:r>
          </w:p>
        </w:tc>
      </w:tr>
    </w:tbl>
    <w:p w:rsidR="00D95E3E" w:rsidRPr="00D95E3E" w:rsidRDefault="00D95E3E" w:rsidP="00D95E3E"/>
    <w:sectPr w:rsidR="00D95E3E" w:rsidRPr="00D95E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5D" w:rsidRDefault="0017405D" w:rsidP="008340AD">
      <w:pPr>
        <w:spacing w:before="0" w:after="0"/>
      </w:pPr>
      <w:r>
        <w:separator/>
      </w:r>
    </w:p>
  </w:endnote>
  <w:endnote w:type="continuationSeparator" w:id="0">
    <w:p w:rsidR="0017405D" w:rsidRDefault="0017405D" w:rsidP="00834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5D" w:rsidRDefault="0017405D" w:rsidP="008340AD">
      <w:pPr>
        <w:spacing w:before="0" w:after="0"/>
      </w:pPr>
      <w:r>
        <w:separator/>
      </w:r>
    </w:p>
  </w:footnote>
  <w:footnote w:type="continuationSeparator" w:id="0">
    <w:p w:rsidR="0017405D" w:rsidRDefault="0017405D" w:rsidP="008340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5D" w:rsidRDefault="001740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6DED9C" wp14:editId="38417095">
          <wp:simplePos x="0" y="0"/>
          <wp:positionH relativeFrom="column">
            <wp:posOffset>-352425</wp:posOffset>
          </wp:positionH>
          <wp:positionV relativeFrom="paragraph">
            <wp:posOffset>-276860</wp:posOffset>
          </wp:positionV>
          <wp:extent cx="650880" cy="745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A Logo-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A0"/>
    <w:multiLevelType w:val="hybridMultilevel"/>
    <w:tmpl w:val="EBA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D15"/>
    <w:multiLevelType w:val="hybridMultilevel"/>
    <w:tmpl w:val="A974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4E8"/>
    <w:multiLevelType w:val="hybridMultilevel"/>
    <w:tmpl w:val="22B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BD6"/>
    <w:multiLevelType w:val="hybridMultilevel"/>
    <w:tmpl w:val="6D94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2FF9"/>
    <w:multiLevelType w:val="hybridMultilevel"/>
    <w:tmpl w:val="3ACA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BD0"/>
    <w:multiLevelType w:val="hybridMultilevel"/>
    <w:tmpl w:val="208ACBBC"/>
    <w:lvl w:ilvl="0" w:tplc="AF4A330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8AE63AFE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004D5C"/>
    <w:rsid w:val="0002122A"/>
    <w:rsid w:val="0017405D"/>
    <w:rsid w:val="001A555D"/>
    <w:rsid w:val="00337626"/>
    <w:rsid w:val="003B08ED"/>
    <w:rsid w:val="003B0DEA"/>
    <w:rsid w:val="004A426C"/>
    <w:rsid w:val="00514D2D"/>
    <w:rsid w:val="005F7E64"/>
    <w:rsid w:val="00602783"/>
    <w:rsid w:val="00611D5C"/>
    <w:rsid w:val="007D7811"/>
    <w:rsid w:val="008340AD"/>
    <w:rsid w:val="008E7042"/>
    <w:rsid w:val="00AB358F"/>
    <w:rsid w:val="00B46EBB"/>
    <w:rsid w:val="00BF5043"/>
    <w:rsid w:val="00C11E58"/>
    <w:rsid w:val="00C250C4"/>
    <w:rsid w:val="00C43D49"/>
    <w:rsid w:val="00C65EED"/>
    <w:rsid w:val="00D005AF"/>
    <w:rsid w:val="00D04303"/>
    <w:rsid w:val="00D95E3E"/>
    <w:rsid w:val="00E01296"/>
    <w:rsid w:val="00E868E6"/>
    <w:rsid w:val="00EE0F4C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EA04D62-A1F6-47EA-91A3-75DD190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3E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0AD"/>
  </w:style>
  <w:style w:type="paragraph" w:styleId="Footer">
    <w:name w:val="footer"/>
    <w:basedOn w:val="Normal"/>
    <w:link w:val="Foot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0AD"/>
  </w:style>
  <w:style w:type="paragraph" w:customStyle="1" w:styleId="Caption1">
    <w:name w:val="Caption 1"/>
    <w:basedOn w:val="Normal"/>
    <w:qFormat/>
    <w:rsid w:val="008340AD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8340AD"/>
    <w:rPr>
      <w:rFonts w:cs="Arial"/>
      <w:szCs w:val="20"/>
    </w:rPr>
  </w:style>
  <w:style w:type="character" w:customStyle="1" w:styleId="TextChar">
    <w:name w:val="Text Char"/>
    <w:link w:val="Text"/>
    <w:rsid w:val="008340A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340AD"/>
    <w:pPr>
      <w:spacing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40AD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8340AD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8340A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AD"/>
  </w:style>
  <w:style w:type="character" w:customStyle="1" w:styleId="BodyTextChar">
    <w:name w:val="Body Text Char"/>
    <w:basedOn w:val="DefaultParagraphFont"/>
    <w:link w:val="BodyText"/>
    <w:uiPriority w:val="99"/>
    <w:semiHidden/>
    <w:rsid w:val="008340AD"/>
  </w:style>
  <w:style w:type="paragraph" w:styleId="ListParagraph">
    <w:name w:val="List Paragraph"/>
    <w:basedOn w:val="Normal"/>
    <w:uiPriority w:val="34"/>
    <w:qFormat/>
    <w:rsid w:val="008340AD"/>
    <w:pPr>
      <w:ind w:left="720"/>
      <w:contextualSpacing/>
    </w:pPr>
  </w:style>
  <w:style w:type="paragraph" w:customStyle="1" w:styleId="TableHeading">
    <w:name w:val="TableHeading"/>
    <w:basedOn w:val="Text"/>
    <w:link w:val="TableHeadingChar"/>
    <w:qFormat/>
    <w:rsid w:val="00D95E3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D95E3E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customStyle="1" w:styleId="Default">
    <w:name w:val="Default"/>
    <w:rsid w:val="00F810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ED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B83CDF50.dotm</Template>
  <TotalTime>32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Rachel Appleby</cp:lastModifiedBy>
  <cp:revision>5</cp:revision>
  <cp:lastPrinted>2019-09-20T12:21:00Z</cp:lastPrinted>
  <dcterms:created xsi:type="dcterms:W3CDTF">2019-11-08T14:43:00Z</dcterms:created>
  <dcterms:modified xsi:type="dcterms:W3CDTF">2019-11-14T16:43:00Z</dcterms:modified>
</cp:coreProperties>
</file>