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DB" w:rsidRPr="008D61DB" w:rsidRDefault="003B6A4F" w:rsidP="008D61DB">
      <w:pPr>
        <w:rPr>
          <w:b/>
        </w:rPr>
      </w:pPr>
      <w:bookmarkStart w:id="0" w:name="_GoBack"/>
      <w:bookmarkEnd w:id="0"/>
      <w:r>
        <w:rPr>
          <w:b/>
        </w:rPr>
        <w:t>Administration and</w:t>
      </w:r>
      <w:r w:rsidR="008D61DB">
        <w:rPr>
          <w:b/>
        </w:rPr>
        <w:t xml:space="preserve"> IT</w:t>
      </w:r>
      <w:r>
        <w:rPr>
          <w:b/>
        </w:rPr>
        <w:t xml:space="preserve"> S</w:t>
      </w:r>
      <w:r w:rsidR="008D61DB" w:rsidRPr="008D61DB">
        <w:rPr>
          <w:b/>
        </w:rPr>
        <w:t xml:space="preserve">upport </w:t>
      </w:r>
      <w:r>
        <w:rPr>
          <w:b/>
        </w:rPr>
        <w:t>Assistant</w:t>
      </w:r>
      <w:r w:rsidR="008D61DB">
        <w:rPr>
          <w:b/>
        </w:rPr>
        <w:t xml:space="preserve">- </w:t>
      </w:r>
      <w:r w:rsidR="008D61DB" w:rsidRPr="008D61DB">
        <w:rPr>
          <w:b/>
        </w:rPr>
        <w:t>Person</w:t>
      </w:r>
      <w:r w:rsidR="008D61DB" w:rsidRPr="008D61DB">
        <w:rPr>
          <w:rFonts w:cstheme="minorHAnsi"/>
          <w:b/>
        </w:rPr>
        <w:t xml:space="preserve"> Specification</w:t>
      </w:r>
    </w:p>
    <w:p w:rsidR="008D61DB" w:rsidRPr="008D61DB" w:rsidRDefault="008D61DB" w:rsidP="008D61DB">
      <w:pPr>
        <w:rPr>
          <w:rFonts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8D61DB" w:rsidRPr="008D61DB" w:rsidTr="002A2920">
        <w:tc>
          <w:tcPr>
            <w:tcW w:w="1809" w:type="dxa"/>
          </w:tcPr>
          <w:p w:rsidR="008D61DB" w:rsidRPr="008D61DB" w:rsidRDefault="008D61DB" w:rsidP="008D61DB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8D61DB" w:rsidRPr="008D61DB" w:rsidRDefault="008D61DB" w:rsidP="008D61DB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en-GB"/>
              </w:rPr>
            </w:pPr>
            <w:r w:rsidRPr="008D61DB">
              <w:rPr>
                <w:rFonts w:eastAsia="Times New Roman" w:cstheme="minorHAnsi"/>
                <w:b/>
                <w:lang w:eastAsia="en-GB"/>
              </w:rPr>
              <w:t>Minimum</w:t>
            </w:r>
          </w:p>
        </w:tc>
      </w:tr>
      <w:tr w:rsidR="008D61DB" w:rsidRPr="008D61DB" w:rsidTr="002A2920">
        <w:tc>
          <w:tcPr>
            <w:tcW w:w="1809" w:type="dxa"/>
          </w:tcPr>
          <w:p w:rsidR="008D61DB" w:rsidRPr="008D61DB" w:rsidRDefault="008D61DB" w:rsidP="008D61DB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lang w:eastAsia="en-GB"/>
              </w:rPr>
            </w:pPr>
          </w:p>
          <w:p w:rsidR="008D61DB" w:rsidRPr="008D61DB" w:rsidRDefault="008D61DB" w:rsidP="008D61DB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lang w:eastAsia="en-GB"/>
              </w:rPr>
            </w:pPr>
            <w:r w:rsidRPr="008D61DB">
              <w:rPr>
                <w:rFonts w:eastAsia="Times New Roman" w:cstheme="minorHAnsi"/>
                <w:b/>
                <w:lang w:eastAsia="en-GB"/>
              </w:rPr>
              <w:t>Qualifications</w:t>
            </w:r>
          </w:p>
        </w:tc>
        <w:tc>
          <w:tcPr>
            <w:tcW w:w="7371" w:type="dxa"/>
          </w:tcPr>
          <w:p w:rsidR="00C21479" w:rsidRDefault="00C21479" w:rsidP="008D61DB">
            <w:pPr>
              <w:pStyle w:val="NoSpacing"/>
              <w:ind w:left="720"/>
            </w:pPr>
          </w:p>
          <w:p w:rsidR="008D61DB" w:rsidRPr="003B6540" w:rsidRDefault="008D61DB" w:rsidP="008D61DB">
            <w:pPr>
              <w:pStyle w:val="NoSpacing"/>
              <w:ind w:left="720"/>
            </w:pPr>
            <w:r w:rsidRPr="003B6540">
              <w:t xml:space="preserve">GCSE in English and Maths minimum Grade C </w:t>
            </w:r>
            <w:r w:rsidR="00CC603A">
              <w:t>essential</w:t>
            </w:r>
          </w:p>
          <w:p w:rsidR="008D61DB" w:rsidRPr="003B6540" w:rsidRDefault="008D61DB" w:rsidP="008D61DB">
            <w:pPr>
              <w:pStyle w:val="NoSpacing"/>
              <w:ind w:left="720"/>
            </w:pPr>
            <w:r w:rsidRPr="003B6540">
              <w:t>First Aid certificate (or training will be given)</w:t>
            </w:r>
          </w:p>
          <w:p w:rsidR="008D61DB" w:rsidRPr="008D61DB" w:rsidRDefault="008D61DB" w:rsidP="008D61DB">
            <w:pPr>
              <w:rPr>
                <w:rFonts w:cstheme="minorHAnsi"/>
              </w:rPr>
            </w:pPr>
          </w:p>
        </w:tc>
      </w:tr>
      <w:tr w:rsidR="008D61DB" w:rsidRPr="008D61DB" w:rsidTr="002A2920">
        <w:tc>
          <w:tcPr>
            <w:tcW w:w="1809" w:type="dxa"/>
          </w:tcPr>
          <w:p w:rsidR="008D61DB" w:rsidRPr="008D61DB" w:rsidRDefault="008D61DB" w:rsidP="008D61DB">
            <w:pPr>
              <w:rPr>
                <w:rFonts w:cstheme="minorHAnsi"/>
                <w:b/>
              </w:rPr>
            </w:pPr>
          </w:p>
          <w:p w:rsidR="008D61DB" w:rsidRPr="008D61DB" w:rsidRDefault="008D61DB" w:rsidP="008D61DB">
            <w:pPr>
              <w:rPr>
                <w:rFonts w:cstheme="minorHAnsi"/>
                <w:b/>
              </w:rPr>
            </w:pPr>
            <w:r w:rsidRPr="008D61DB">
              <w:rPr>
                <w:rFonts w:cstheme="minorHAnsi"/>
                <w:b/>
              </w:rPr>
              <w:t>Experience</w:t>
            </w:r>
          </w:p>
        </w:tc>
        <w:tc>
          <w:tcPr>
            <w:tcW w:w="7371" w:type="dxa"/>
          </w:tcPr>
          <w:p w:rsidR="00C21479" w:rsidRPr="003B6540" w:rsidRDefault="00C21479" w:rsidP="008D61DB">
            <w:pPr>
              <w:pStyle w:val="NoSpacing"/>
              <w:ind w:left="720"/>
            </w:pPr>
            <w:r>
              <w:t>Operational experience of administration and office systems</w:t>
            </w:r>
          </w:p>
          <w:p w:rsidR="00CC603A" w:rsidRDefault="00CC603A" w:rsidP="008D61DB">
            <w:pPr>
              <w:pStyle w:val="NoSpacing"/>
              <w:ind w:left="720"/>
            </w:pPr>
            <w:r>
              <w:t>School office experience desirable</w:t>
            </w:r>
          </w:p>
          <w:p w:rsidR="00CC603A" w:rsidRPr="003B6540" w:rsidRDefault="00CC603A" w:rsidP="008D61DB">
            <w:pPr>
              <w:pStyle w:val="NoSpacing"/>
              <w:ind w:left="720"/>
            </w:pPr>
            <w:r>
              <w:t>Working with the public and dealing with confidential issues essential</w:t>
            </w:r>
          </w:p>
          <w:p w:rsidR="008D61DB" w:rsidRPr="008D61DB" w:rsidRDefault="008D61DB" w:rsidP="008D61DB">
            <w:pPr>
              <w:rPr>
                <w:rFonts w:cstheme="minorHAnsi"/>
              </w:rPr>
            </w:pPr>
          </w:p>
        </w:tc>
      </w:tr>
      <w:tr w:rsidR="002A2920" w:rsidRPr="008D61DB" w:rsidTr="002A2920">
        <w:tc>
          <w:tcPr>
            <w:tcW w:w="1809" w:type="dxa"/>
          </w:tcPr>
          <w:p w:rsidR="002A2920" w:rsidRPr="008D61DB" w:rsidRDefault="002A2920" w:rsidP="002A2920">
            <w:pPr>
              <w:rPr>
                <w:rFonts w:cstheme="minorHAnsi"/>
                <w:b/>
              </w:rPr>
            </w:pPr>
          </w:p>
          <w:p w:rsidR="002A2920" w:rsidRPr="008D61DB" w:rsidRDefault="002A2920" w:rsidP="002A2920">
            <w:pPr>
              <w:rPr>
                <w:rFonts w:cstheme="minorHAnsi"/>
                <w:b/>
              </w:rPr>
            </w:pPr>
            <w:r w:rsidRPr="008D61DB">
              <w:rPr>
                <w:rFonts w:cstheme="minorHAnsi"/>
                <w:b/>
              </w:rPr>
              <w:t>Skills and Abilities</w:t>
            </w:r>
          </w:p>
        </w:tc>
        <w:tc>
          <w:tcPr>
            <w:tcW w:w="7371" w:type="dxa"/>
          </w:tcPr>
          <w:p w:rsidR="002A2920" w:rsidRDefault="0078540E" w:rsidP="002A2920">
            <w:pPr>
              <w:pStyle w:val="NoSpacing"/>
              <w:ind w:left="720"/>
            </w:pPr>
            <w:r>
              <w:t>Outstanding</w:t>
            </w:r>
            <w:r w:rsidR="002A2920" w:rsidRPr="003B6540">
              <w:t xml:space="preserve"> communication and interpersonal skills with adults and children</w:t>
            </w:r>
            <w:r>
              <w:t xml:space="preserve"> required</w:t>
            </w:r>
          </w:p>
          <w:p w:rsidR="00436860" w:rsidRPr="003B6540" w:rsidRDefault="00436860" w:rsidP="002A2920">
            <w:pPr>
              <w:pStyle w:val="NoSpacing"/>
              <w:ind w:left="720"/>
            </w:pPr>
            <w:r>
              <w:t>Being friendly and welcoming at all times to children, staff, parents and visitors</w:t>
            </w:r>
          </w:p>
          <w:p w:rsidR="0078540E" w:rsidRDefault="002A2920" w:rsidP="002A2920">
            <w:pPr>
              <w:pStyle w:val="NoSpacing"/>
              <w:ind w:left="720"/>
            </w:pPr>
            <w:r w:rsidRPr="003B6540">
              <w:t>Good problem solving, time management and organisational skills</w:t>
            </w:r>
          </w:p>
          <w:p w:rsidR="002A2920" w:rsidRPr="003B6540" w:rsidRDefault="0078540E" w:rsidP="002A2920">
            <w:pPr>
              <w:pStyle w:val="NoSpacing"/>
              <w:ind w:left="720"/>
            </w:pPr>
            <w:r>
              <w:t>Must be able to work independently and use initiative as well as work well as part of a team</w:t>
            </w:r>
            <w:r w:rsidR="002A2920" w:rsidRPr="003B6540">
              <w:t xml:space="preserve"> </w:t>
            </w:r>
          </w:p>
          <w:p w:rsidR="002A2920" w:rsidRDefault="002A2920" w:rsidP="002A2920">
            <w:pPr>
              <w:pStyle w:val="NoSpacing"/>
              <w:ind w:left="720"/>
            </w:pPr>
            <w:r w:rsidRPr="003B6540">
              <w:t xml:space="preserve">Excellent </w:t>
            </w:r>
            <w:r w:rsidR="001F5EE3">
              <w:t xml:space="preserve">IT and literacy </w:t>
            </w:r>
            <w:r w:rsidRPr="003B6540">
              <w:t>skills</w:t>
            </w:r>
          </w:p>
          <w:p w:rsidR="00436860" w:rsidRDefault="00436860" w:rsidP="00436860">
            <w:pPr>
              <w:pStyle w:val="NoSpacing"/>
              <w:ind w:left="720"/>
            </w:pPr>
            <w:r>
              <w:t xml:space="preserve">Ability to multi task </w:t>
            </w:r>
          </w:p>
          <w:p w:rsidR="00436860" w:rsidRDefault="00436860" w:rsidP="00436860">
            <w:pPr>
              <w:pStyle w:val="NoSpacing"/>
              <w:ind w:left="720"/>
            </w:pPr>
            <w:r>
              <w:t>Must be exceptionally well-organised and able to prioritise to ensure smooth running of the office</w:t>
            </w:r>
          </w:p>
          <w:p w:rsidR="00E1353E" w:rsidRPr="003B6540" w:rsidRDefault="00E1353E" w:rsidP="00436860">
            <w:pPr>
              <w:pStyle w:val="NoSpacing"/>
              <w:ind w:left="720"/>
            </w:pPr>
            <w:r>
              <w:t>Demonstrate high standards and attention to detail, following tasks</w:t>
            </w:r>
            <w:r w:rsidR="005562FF">
              <w:t xml:space="preserve"> through to ensure excellent ou</w:t>
            </w:r>
            <w:r>
              <w:t>tcomes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>
              <w:t>E</w:t>
            </w:r>
            <w:r w:rsidRPr="003B6540">
              <w:t>ffective use of ICT and other specialist equipment/resources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 xml:space="preserve">Ability to </w:t>
            </w:r>
            <w:r w:rsidR="00436860">
              <w:t>work under pressure and work efficiently to meet deadlines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Ability to retain and use a range of new information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Ability to work confidentially, keeping work-related issues and discussions in the workplace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Willingness to attend training courses which help you in your current role and develop your potential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Display commitment to the protection and safeguarding of children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Hardworking, energetic and enthusiastic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A good record for punctuality and attendance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Willingness to support others and be supported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 w:rsidRPr="003B6540">
              <w:t>Interest in the wider technical world and current issues</w:t>
            </w:r>
          </w:p>
          <w:p w:rsidR="002A2920" w:rsidRDefault="002A2920" w:rsidP="002A2920">
            <w:pPr>
              <w:pStyle w:val="NoSpacing"/>
              <w:ind w:left="720"/>
            </w:pPr>
            <w:r>
              <w:t>Smart appearance</w:t>
            </w:r>
          </w:p>
          <w:p w:rsidR="00CC603A" w:rsidRPr="003B6540" w:rsidRDefault="00CC603A" w:rsidP="002A2920">
            <w:pPr>
              <w:pStyle w:val="NoSpacing"/>
              <w:ind w:left="720"/>
            </w:pPr>
          </w:p>
          <w:p w:rsidR="002A2920" w:rsidRPr="003B6540" w:rsidRDefault="002A2920" w:rsidP="002A2920">
            <w:pPr>
              <w:pStyle w:val="NoSpacing"/>
              <w:ind w:left="720"/>
            </w:pPr>
          </w:p>
        </w:tc>
      </w:tr>
      <w:tr w:rsidR="002A2920" w:rsidRPr="008D61DB" w:rsidTr="002A2920">
        <w:tc>
          <w:tcPr>
            <w:tcW w:w="1809" w:type="dxa"/>
          </w:tcPr>
          <w:p w:rsidR="002A2920" w:rsidRPr="008D61DB" w:rsidRDefault="002A2920" w:rsidP="002A2920">
            <w:pPr>
              <w:rPr>
                <w:rFonts w:cstheme="minorHAnsi"/>
                <w:b/>
              </w:rPr>
            </w:pPr>
            <w:r w:rsidRPr="008D61DB">
              <w:rPr>
                <w:rFonts w:cstheme="minorHAnsi"/>
                <w:b/>
              </w:rPr>
              <w:t>Knowledge</w:t>
            </w:r>
          </w:p>
        </w:tc>
        <w:tc>
          <w:tcPr>
            <w:tcW w:w="7371" w:type="dxa"/>
          </w:tcPr>
          <w:p w:rsidR="005562FF" w:rsidRDefault="005562FF" w:rsidP="002A2920">
            <w:pPr>
              <w:pStyle w:val="NoSpacing"/>
              <w:ind w:left="720"/>
            </w:pPr>
            <w:r>
              <w:t>Knowledge of MS office, Word and Excel is essential</w:t>
            </w:r>
          </w:p>
          <w:p w:rsidR="002A2920" w:rsidRPr="003B6540" w:rsidRDefault="002A2920" w:rsidP="002A2920">
            <w:pPr>
              <w:pStyle w:val="NoSpacing"/>
              <w:ind w:left="720"/>
            </w:pPr>
            <w:r>
              <w:t>K</w:t>
            </w:r>
            <w:r w:rsidRPr="003B6540">
              <w:t xml:space="preserve">nowledge of a range of applications and software commonly used in schools </w:t>
            </w:r>
            <w:r w:rsidR="005562FF">
              <w:t xml:space="preserve">is desirable </w:t>
            </w:r>
            <w:r w:rsidRPr="003B6540">
              <w:t xml:space="preserve">eg </w:t>
            </w:r>
            <w:r w:rsidR="005562FF">
              <w:t>P</w:t>
            </w:r>
            <w:r w:rsidRPr="003B6540">
              <w:t>arentmail</w:t>
            </w:r>
            <w:r>
              <w:t xml:space="preserve">, </w:t>
            </w:r>
            <w:r w:rsidR="005562FF">
              <w:t>Parent Pay, SIMS</w:t>
            </w:r>
          </w:p>
          <w:p w:rsidR="005562FF" w:rsidRDefault="002A2920" w:rsidP="002A2920">
            <w:pPr>
              <w:pStyle w:val="NoSpacing"/>
              <w:ind w:left="720"/>
            </w:pPr>
            <w:r>
              <w:t>K</w:t>
            </w:r>
            <w:r w:rsidRPr="003B6540">
              <w:t xml:space="preserve">nowledge of a range of ICT hardware </w:t>
            </w:r>
            <w:r w:rsidR="005562FF">
              <w:t xml:space="preserve">is desirable </w:t>
            </w:r>
          </w:p>
          <w:p w:rsidR="002A2920" w:rsidRDefault="002A2920" w:rsidP="002A2920">
            <w:pPr>
              <w:pStyle w:val="NoSpacing"/>
              <w:ind w:left="720"/>
            </w:pPr>
            <w:r w:rsidRPr="00DF7EDE">
              <w:t>Up to date knowledge of current online safety standards</w:t>
            </w:r>
          </w:p>
          <w:p w:rsidR="005562FF" w:rsidRPr="00DF7EDE" w:rsidRDefault="005562FF" w:rsidP="002A2920">
            <w:pPr>
              <w:pStyle w:val="NoSpacing"/>
              <w:ind w:left="720"/>
            </w:pPr>
            <w:r>
              <w:t>Awareness of Data Protection and confidentiality issues</w:t>
            </w:r>
          </w:p>
          <w:p w:rsidR="002A2920" w:rsidRPr="008D61DB" w:rsidRDefault="002A2920" w:rsidP="002A2920">
            <w:pPr>
              <w:rPr>
                <w:rFonts w:cstheme="minorHAnsi"/>
              </w:rPr>
            </w:pPr>
          </w:p>
        </w:tc>
      </w:tr>
    </w:tbl>
    <w:p w:rsidR="00B476C5" w:rsidRDefault="00B476C5"/>
    <w:sectPr w:rsidR="00B4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2A22"/>
    <w:multiLevelType w:val="hybridMultilevel"/>
    <w:tmpl w:val="1E52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9F6"/>
    <w:multiLevelType w:val="hybridMultilevel"/>
    <w:tmpl w:val="4150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1F86"/>
    <w:multiLevelType w:val="hybridMultilevel"/>
    <w:tmpl w:val="0DE6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4BD"/>
    <w:multiLevelType w:val="hybridMultilevel"/>
    <w:tmpl w:val="8AFC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71746"/>
    <w:multiLevelType w:val="hybridMultilevel"/>
    <w:tmpl w:val="FD76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B"/>
    <w:rsid w:val="001F5EE3"/>
    <w:rsid w:val="002A2920"/>
    <w:rsid w:val="003B6A4F"/>
    <w:rsid w:val="00436860"/>
    <w:rsid w:val="004A40B5"/>
    <w:rsid w:val="005562FF"/>
    <w:rsid w:val="00673585"/>
    <w:rsid w:val="0078540E"/>
    <w:rsid w:val="008D61DB"/>
    <w:rsid w:val="00B476C5"/>
    <w:rsid w:val="00C21479"/>
    <w:rsid w:val="00CC603A"/>
    <w:rsid w:val="00E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CB177-0172-46E7-A982-FB0F5E8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1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8423FA0B</Template>
  <TotalTime>1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Southborough Primary School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Lusher</dc:creator>
  <cp:keywords/>
  <dc:description/>
  <cp:lastModifiedBy>Lorraine Garner</cp:lastModifiedBy>
  <cp:revision>2</cp:revision>
  <cp:lastPrinted>2018-06-04T14:48:00Z</cp:lastPrinted>
  <dcterms:created xsi:type="dcterms:W3CDTF">2019-11-01T15:50:00Z</dcterms:created>
  <dcterms:modified xsi:type="dcterms:W3CDTF">2019-11-01T15:50:00Z</dcterms:modified>
</cp:coreProperties>
</file>