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F" w:rsidRDefault="0056344F" w:rsidP="00C70D4C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797EDD" w:rsidRPr="002E3906" w:rsidRDefault="00412D90" w:rsidP="00C70D4C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SOUTHBOROUGH C</w:t>
      </w:r>
      <w:r w:rsidR="002E3906" w:rsidRPr="002E3906">
        <w:rPr>
          <w:rFonts w:ascii="Calibri" w:hAnsi="Calibri"/>
          <w:b/>
          <w:sz w:val="28"/>
          <w:szCs w:val="28"/>
          <w:lang w:val="en-GB"/>
        </w:rPr>
        <w:t>E PRIMARY SCHOOL</w:t>
      </w:r>
    </w:p>
    <w:p w:rsidR="002E3906" w:rsidRDefault="002E3906" w:rsidP="00C70D4C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JOB DESCRIPTION</w:t>
      </w:r>
    </w:p>
    <w:p w:rsidR="00797EDD" w:rsidRPr="00110F1A" w:rsidRDefault="00797EDD" w:rsidP="00797EDD">
      <w:pPr>
        <w:jc w:val="center"/>
        <w:rPr>
          <w:rFonts w:ascii="Calibri" w:hAnsi="Calibri"/>
          <w:b/>
          <w:lang w:val="en-GB"/>
        </w:rPr>
      </w:pPr>
    </w:p>
    <w:p w:rsidR="00797EDD" w:rsidRDefault="00797EDD" w:rsidP="00650929">
      <w:pPr>
        <w:jc w:val="left"/>
        <w:rPr>
          <w:rFonts w:ascii="Calibri" w:hAnsi="Calibri"/>
          <w:lang w:val="en-GB"/>
        </w:rPr>
      </w:pPr>
      <w:r w:rsidRPr="00110F1A">
        <w:rPr>
          <w:rFonts w:ascii="Calibri" w:hAnsi="Calibri"/>
          <w:b/>
          <w:lang w:val="en-GB"/>
        </w:rPr>
        <w:t>JOB TITLE</w:t>
      </w:r>
      <w:r w:rsidR="00650929">
        <w:rPr>
          <w:rFonts w:ascii="Calibri" w:hAnsi="Calibri"/>
          <w:b/>
          <w:lang w:val="en-GB"/>
        </w:rPr>
        <w:t>:</w:t>
      </w:r>
      <w:r w:rsidRPr="00110F1A">
        <w:rPr>
          <w:rFonts w:ascii="Calibri" w:hAnsi="Calibri"/>
          <w:b/>
          <w:lang w:val="en-GB"/>
        </w:rPr>
        <w:tab/>
      </w:r>
      <w:r w:rsidR="00650929">
        <w:rPr>
          <w:rFonts w:ascii="Calibri" w:hAnsi="Calibri"/>
          <w:b/>
          <w:lang w:val="en-GB"/>
        </w:rPr>
        <w:tab/>
      </w:r>
      <w:r w:rsidR="00650929">
        <w:rPr>
          <w:rFonts w:ascii="Calibri" w:hAnsi="Calibri"/>
          <w:b/>
          <w:lang w:val="en-GB"/>
        </w:rPr>
        <w:tab/>
      </w:r>
      <w:r w:rsidR="00C64275">
        <w:rPr>
          <w:rFonts w:ascii="Calibri" w:hAnsi="Calibri"/>
          <w:sz w:val="22"/>
          <w:szCs w:val="22"/>
          <w:lang w:val="en-GB"/>
        </w:rPr>
        <w:t xml:space="preserve">Administration and </w:t>
      </w:r>
      <w:r w:rsidR="00D0450E">
        <w:rPr>
          <w:rFonts w:ascii="Calibri" w:hAnsi="Calibri"/>
          <w:sz w:val="22"/>
          <w:szCs w:val="22"/>
          <w:lang w:val="en-GB"/>
        </w:rPr>
        <w:t xml:space="preserve">IT </w:t>
      </w:r>
      <w:r w:rsidR="00C64275">
        <w:rPr>
          <w:rFonts w:ascii="Calibri" w:hAnsi="Calibri"/>
          <w:sz w:val="22"/>
          <w:szCs w:val="22"/>
          <w:lang w:val="en-GB"/>
        </w:rPr>
        <w:t>S</w:t>
      </w:r>
      <w:r w:rsidR="00A2665A">
        <w:rPr>
          <w:rFonts w:ascii="Calibri" w:hAnsi="Calibri"/>
          <w:sz w:val="22"/>
          <w:szCs w:val="22"/>
          <w:lang w:val="en-GB"/>
        </w:rPr>
        <w:t>upport</w:t>
      </w:r>
      <w:r w:rsidR="00C64275">
        <w:rPr>
          <w:rFonts w:ascii="Calibri" w:hAnsi="Calibri"/>
          <w:sz w:val="22"/>
          <w:szCs w:val="22"/>
          <w:lang w:val="en-GB"/>
        </w:rPr>
        <w:t xml:space="preserve"> Assistant</w:t>
      </w:r>
    </w:p>
    <w:p w:rsidR="00797EDD" w:rsidRPr="00BF072D" w:rsidRDefault="00C64275" w:rsidP="00650929">
      <w:pPr>
        <w:jc w:val="lef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GRADE</w:t>
      </w:r>
      <w:r w:rsidR="00797EDD" w:rsidRPr="00F305AF">
        <w:rPr>
          <w:rFonts w:ascii="Calibri" w:hAnsi="Calibri"/>
          <w:lang w:val="en-GB"/>
        </w:rPr>
        <w:t>:</w:t>
      </w:r>
      <w:r w:rsidR="001F7A58">
        <w:rPr>
          <w:rFonts w:ascii="Calibri" w:hAnsi="Calibri"/>
          <w:lang w:val="en-GB"/>
        </w:rPr>
        <w:t xml:space="preserve"> </w:t>
      </w:r>
      <w:r w:rsidR="00650929">
        <w:rPr>
          <w:rFonts w:ascii="Calibri" w:hAnsi="Calibri"/>
          <w:lang w:val="en-GB"/>
        </w:rPr>
        <w:tab/>
      </w:r>
      <w:r w:rsidR="00650929">
        <w:rPr>
          <w:rFonts w:ascii="Calibri" w:hAnsi="Calibri"/>
          <w:lang w:val="en-GB"/>
        </w:rPr>
        <w:tab/>
      </w:r>
      <w:r w:rsidR="00650929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Kent Range 4 - £17,498 - £18,611 (pro rata)</w:t>
      </w:r>
    </w:p>
    <w:p w:rsidR="00C64275" w:rsidRDefault="00797EDD" w:rsidP="00C64275">
      <w:p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3233A8">
        <w:rPr>
          <w:rFonts w:ascii="Calibri" w:hAnsi="Calibri"/>
          <w:b/>
          <w:lang w:val="en-GB"/>
        </w:rPr>
        <w:t>HOURS</w:t>
      </w:r>
      <w:r w:rsidR="00262DD0">
        <w:rPr>
          <w:rFonts w:ascii="Calibri" w:hAnsi="Calibri"/>
          <w:b/>
          <w:lang w:val="en-GB"/>
        </w:rPr>
        <w:t>:</w:t>
      </w:r>
      <w:r w:rsidR="00650929">
        <w:rPr>
          <w:rFonts w:ascii="Calibri" w:hAnsi="Calibri"/>
          <w:lang w:val="en-GB"/>
        </w:rPr>
        <w:tab/>
      </w:r>
      <w:r w:rsidR="00C64275">
        <w:rPr>
          <w:rFonts w:ascii="Calibri" w:hAnsi="Calibri"/>
          <w:lang w:val="en-GB"/>
        </w:rPr>
        <w:tab/>
      </w:r>
      <w:r w:rsidR="00C64275">
        <w:rPr>
          <w:rFonts w:ascii="Calibri" w:hAnsi="Calibri"/>
          <w:lang w:val="en-GB"/>
        </w:rPr>
        <w:tab/>
      </w:r>
      <w:r w:rsidR="00C64275">
        <w:rPr>
          <w:rFonts w:ascii="Calibri" w:hAnsi="Calibri"/>
          <w:sz w:val="22"/>
          <w:szCs w:val="22"/>
          <w:lang w:val="en-GB"/>
        </w:rPr>
        <w:t xml:space="preserve">37 hours per week, </w:t>
      </w:r>
      <w:r w:rsidR="00C64275" w:rsidRPr="002E3906">
        <w:rPr>
          <w:rFonts w:ascii="Calibri" w:hAnsi="Calibri"/>
          <w:sz w:val="22"/>
          <w:szCs w:val="22"/>
          <w:lang w:val="en-GB"/>
        </w:rPr>
        <w:t>term time only</w:t>
      </w:r>
      <w:r w:rsidR="00FD5EAB">
        <w:rPr>
          <w:rFonts w:ascii="Calibri" w:hAnsi="Calibri"/>
          <w:sz w:val="22"/>
          <w:szCs w:val="22"/>
          <w:lang w:val="en-GB"/>
        </w:rPr>
        <w:t xml:space="preserve"> plus 5 Inset days</w:t>
      </w:r>
    </w:p>
    <w:p w:rsidR="007F781B" w:rsidRDefault="007F781B" w:rsidP="00C64275">
      <w:p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5 days per week 8am – 4pm</w:t>
      </w:r>
      <w:bookmarkStart w:id="0" w:name="_GoBack"/>
      <w:bookmarkEnd w:id="0"/>
    </w:p>
    <w:p w:rsidR="00C64275" w:rsidRDefault="00C64275" w:rsidP="00C64275">
      <w:p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</w:p>
    <w:p w:rsidR="00DD73D1" w:rsidRDefault="00C64275" w:rsidP="007F781B">
      <w:p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</w:p>
    <w:p w:rsidR="00650929" w:rsidRDefault="00650929" w:rsidP="00650929">
      <w:pPr>
        <w:spacing w:before="0" w:after="0"/>
        <w:jc w:val="left"/>
        <w:rPr>
          <w:rFonts w:ascii="Calibri" w:hAnsi="Calibri"/>
          <w:lang w:val="en-GB"/>
        </w:rPr>
      </w:pPr>
    </w:p>
    <w:p w:rsidR="00650929" w:rsidRPr="0028115E" w:rsidRDefault="00650929" w:rsidP="00650929">
      <w:pPr>
        <w:spacing w:before="0" w:after="0"/>
        <w:jc w:val="left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RESPONSIBLE TO:</w:t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proofErr w:type="spellStart"/>
      <w:r w:rsidRPr="002E3906">
        <w:rPr>
          <w:rFonts w:ascii="Calibri" w:hAnsi="Calibri"/>
          <w:sz w:val="22"/>
          <w:szCs w:val="22"/>
          <w:lang w:val="en-GB"/>
        </w:rPr>
        <w:t>Headteacher</w:t>
      </w:r>
      <w:proofErr w:type="spellEnd"/>
    </w:p>
    <w:p w:rsidR="00650929" w:rsidRDefault="00650929" w:rsidP="00650929">
      <w:pPr>
        <w:spacing w:before="0" w:after="0"/>
        <w:jc w:val="left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LINE MANAGER:</w:t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 w:rsidR="00C64275" w:rsidRPr="00C64275">
        <w:rPr>
          <w:rFonts w:ascii="Calibri" w:hAnsi="Calibri"/>
          <w:lang w:val="en-GB"/>
        </w:rPr>
        <w:t>Office Manager /</w:t>
      </w:r>
      <w:r w:rsidR="00C64275">
        <w:rPr>
          <w:rFonts w:ascii="Calibri" w:hAnsi="Calibri"/>
          <w:b/>
          <w:lang w:val="en-GB"/>
        </w:rPr>
        <w:t xml:space="preserve"> </w:t>
      </w:r>
      <w:r w:rsidRPr="002E3906">
        <w:rPr>
          <w:rFonts w:ascii="Calibri" w:hAnsi="Calibri"/>
          <w:sz w:val="22"/>
          <w:szCs w:val="22"/>
          <w:lang w:val="en-GB"/>
        </w:rPr>
        <w:t>School Business Manager</w:t>
      </w:r>
    </w:p>
    <w:p w:rsidR="005701E4" w:rsidRPr="002E3906" w:rsidRDefault="00797EDD" w:rsidP="0028115E">
      <w:pPr>
        <w:jc w:val="left"/>
        <w:rPr>
          <w:rFonts w:ascii="Calibri" w:hAnsi="Calibri"/>
          <w:sz w:val="22"/>
          <w:szCs w:val="22"/>
          <w:lang w:val="en-GB"/>
        </w:rPr>
      </w:pPr>
      <w:r w:rsidRPr="00110F1A">
        <w:rPr>
          <w:rFonts w:ascii="Calibri" w:hAnsi="Calibri"/>
          <w:b/>
          <w:lang w:val="en-GB"/>
        </w:rPr>
        <w:t>PURPOSE OF THE JOB</w:t>
      </w:r>
      <w:r w:rsidR="00650929">
        <w:rPr>
          <w:rFonts w:ascii="Calibri" w:hAnsi="Calibri"/>
          <w:b/>
          <w:lang w:val="en-GB"/>
        </w:rPr>
        <w:t>:</w:t>
      </w:r>
      <w:r w:rsidR="00650929">
        <w:rPr>
          <w:rFonts w:ascii="Calibri" w:hAnsi="Calibri"/>
          <w:b/>
          <w:lang w:val="en-GB"/>
        </w:rPr>
        <w:tab/>
      </w:r>
      <w:r w:rsidR="00262DD0">
        <w:rPr>
          <w:rFonts w:ascii="Calibri" w:hAnsi="Calibri"/>
          <w:sz w:val="22"/>
          <w:szCs w:val="22"/>
          <w:lang w:val="en-GB"/>
        </w:rPr>
        <w:t>Pro</w:t>
      </w:r>
      <w:r w:rsidR="00A2665A">
        <w:rPr>
          <w:rFonts w:ascii="Calibri" w:hAnsi="Calibri"/>
          <w:sz w:val="22"/>
          <w:szCs w:val="22"/>
          <w:lang w:val="en-GB"/>
        </w:rPr>
        <w:t xml:space="preserve">vide </w:t>
      </w:r>
      <w:r w:rsidR="00C64275">
        <w:rPr>
          <w:rFonts w:ascii="Calibri" w:hAnsi="Calibri"/>
          <w:sz w:val="22"/>
          <w:szCs w:val="22"/>
          <w:lang w:val="en-GB"/>
        </w:rPr>
        <w:t>R</w:t>
      </w:r>
      <w:r w:rsidR="0028490D">
        <w:rPr>
          <w:rFonts w:ascii="Calibri" w:hAnsi="Calibri"/>
          <w:sz w:val="22"/>
          <w:szCs w:val="22"/>
          <w:lang w:val="en-GB"/>
        </w:rPr>
        <w:t xml:space="preserve">eception, </w:t>
      </w:r>
      <w:r w:rsidR="00C64275">
        <w:rPr>
          <w:rFonts w:ascii="Calibri" w:hAnsi="Calibri"/>
          <w:sz w:val="22"/>
          <w:szCs w:val="22"/>
          <w:lang w:val="en-GB"/>
        </w:rPr>
        <w:t>A</w:t>
      </w:r>
      <w:r w:rsidR="00A2665A">
        <w:rPr>
          <w:rFonts w:ascii="Calibri" w:hAnsi="Calibri"/>
          <w:sz w:val="22"/>
          <w:szCs w:val="22"/>
          <w:lang w:val="en-GB"/>
        </w:rPr>
        <w:t xml:space="preserve">dmin </w:t>
      </w:r>
      <w:r w:rsidR="0028490D">
        <w:rPr>
          <w:rFonts w:ascii="Calibri" w:hAnsi="Calibri"/>
          <w:sz w:val="22"/>
          <w:szCs w:val="22"/>
          <w:lang w:val="en-GB"/>
        </w:rPr>
        <w:t>and IT support.</w:t>
      </w:r>
    </w:p>
    <w:p w:rsidR="00797EDD" w:rsidRDefault="00797EDD" w:rsidP="00650929">
      <w:pPr>
        <w:jc w:val="left"/>
        <w:rPr>
          <w:rFonts w:ascii="Calibri" w:hAnsi="Calibri"/>
          <w:lang w:val="en-GB"/>
        </w:rPr>
      </w:pPr>
    </w:p>
    <w:p w:rsidR="00B85DF1" w:rsidRDefault="00B85DF1" w:rsidP="00650929">
      <w:pPr>
        <w:jc w:val="left"/>
        <w:rPr>
          <w:rFonts w:ascii="Calibri" w:hAnsi="Calibri"/>
          <w:lang w:val="en-GB"/>
        </w:rPr>
      </w:pPr>
    </w:p>
    <w:p w:rsidR="00797EDD" w:rsidRPr="00D0450E" w:rsidRDefault="00797EDD" w:rsidP="00D0450E">
      <w:pPr>
        <w:jc w:val="left"/>
        <w:rPr>
          <w:rFonts w:ascii="Calibri" w:hAnsi="Calibri"/>
          <w:b/>
          <w:lang w:val="en-GB"/>
        </w:rPr>
      </w:pPr>
      <w:r w:rsidRPr="00110F1A">
        <w:rPr>
          <w:rFonts w:ascii="Calibri" w:hAnsi="Calibri"/>
          <w:b/>
          <w:lang w:val="en-GB"/>
        </w:rPr>
        <w:t>DUTIES AND RESPONSIBILITIES</w:t>
      </w:r>
    </w:p>
    <w:p w:rsidR="00797EDD" w:rsidRPr="004F3F1A" w:rsidRDefault="00797EDD" w:rsidP="00650929">
      <w:pPr>
        <w:jc w:val="left"/>
        <w:rPr>
          <w:rFonts w:ascii="Calibri" w:hAnsi="Calibri"/>
          <w:sz w:val="22"/>
          <w:szCs w:val="22"/>
          <w:lang w:val="en-GB"/>
        </w:rPr>
      </w:pPr>
    </w:p>
    <w:p w:rsidR="00797EDD" w:rsidRDefault="00262DD0" w:rsidP="00650929">
      <w:pPr>
        <w:pStyle w:val="Header"/>
        <w:tabs>
          <w:tab w:val="clear" w:pos="4153"/>
          <w:tab w:val="clear" w:pos="8306"/>
        </w:tabs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RECEPTION AND TELEPHONE DUTIES</w:t>
      </w:r>
    </w:p>
    <w:p w:rsidR="00FE38E7" w:rsidRDefault="00FE38E7" w:rsidP="00FE38E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To meet and greet parents and visitors</w:t>
      </w:r>
    </w:p>
    <w:p w:rsidR="00FE38E7" w:rsidRPr="004F3F1A" w:rsidRDefault="00FE38E7" w:rsidP="00FE38E7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To </w:t>
      </w:r>
      <w:r w:rsidR="0028490D">
        <w:rPr>
          <w:rFonts w:ascii="Calibri" w:hAnsi="Calibri"/>
          <w:sz w:val="22"/>
          <w:szCs w:val="22"/>
          <w:lang w:val="en-GB"/>
        </w:rPr>
        <w:t xml:space="preserve">welcome all visitors and </w:t>
      </w:r>
      <w:r>
        <w:rPr>
          <w:rFonts w:ascii="Calibri" w:hAnsi="Calibri"/>
          <w:sz w:val="22"/>
          <w:szCs w:val="22"/>
          <w:lang w:val="en-GB"/>
        </w:rPr>
        <w:t>ensure that all safeguarding</w:t>
      </w:r>
      <w:r w:rsidR="002C485C">
        <w:rPr>
          <w:rFonts w:ascii="Calibri" w:hAnsi="Calibri"/>
          <w:sz w:val="22"/>
          <w:szCs w:val="22"/>
          <w:lang w:val="en-GB"/>
        </w:rPr>
        <w:t xml:space="preserve"> measures</w:t>
      </w:r>
      <w:r>
        <w:rPr>
          <w:rFonts w:ascii="Calibri" w:hAnsi="Calibri"/>
          <w:sz w:val="22"/>
          <w:szCs w:val="22"/>
          <w:lang w:val="en-GB"/>
        </w:rPr>
        <w:t xml:space="preserve"> a</w:t>
      </w:r>
      <w:r w:rsidR="0028490D">
        <w:rPr>
          <w:rFonts w:ascii="Calibri" w:hAnsi="Calibri"/>
          <w:sz w:val="22"/>
          <w:szCs w:val="22"/>
          <w:lang w:val="en-GB"/>
        </w:rPr>
        <w:t xml:space="preserve">re adhered to </w:t>
      </w:r>
      <w:proofErr w:type="spellStart"/>
      <w:r w:rsidR="0028490D">
        <w:rPr>
          <w:rFonts w:ascii="Calibri" w:hAnsi="Calibri"/>
          <w:sz w:val="22"/>
          <w:szCs w:val="22"/>
          <w:lang w:val="en-GB"/>
        </w:rPr>
        <w:t>eg</w:t>
      </w:r>
      <w:proofErr w:type="spellEnd"/>
      <w:r w:rsidR="0028490D">
        <w:rPr>
          <w:rFonts w:ascii="Calibri" w:hAnsi="Calibri"/>
          <w:sz w:val="22"/>
          <w:szCs w:val="22"/>
          <w:lang w:val="en-GB"/>
        </w:rPr>
        <w:t xml:space="preserve"> safeguarding procedures, signing in/out, fire alarm routines etc.</w:t>
      </w:r>
    </w:p>
    <w:p w:rsidR="00797EDD" w:rsidRDefault="009F4BC5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 w:rsidRPr="00812A75">
        <w:rPr>
          <w:rFonts w:ascii="Calibri" w:hAnsi="Calibri"/>
          <w:sz w:val="22"/>
          <w:szCs w:val="22"/>
          <w:lang w:val="en-GB"/>
        </w:rPr>
        <w:t xml:space="preserve">Providing a first point of contact for pupils and parents and deal with any </w:t>
      </w:r>
      <w:r w:rsidR="00FE38E7">
        <w:rPr>
          <w:rFonts w:ascii="Calibri" w:hAnsi="Calibri"/>
          <w:sz w:val="22"/>
          <w:szCs w:val="22"/>
          <w:lang w:val="en-GB"/>
        </w:rPr>
        <w:t xml:space="preserve">queries </w:t>
      </w:r>
      <w:r w:rsidRPr="00812A75">
        <w:rPr>
          <w:rFonts w:ascii="Calibri" w:hAnsi="Calibri"/>
          <w:sz w:val="22"/>
          <w:szCs w:val="22"/>
          <w:lang w:val="en-GB"/>
        </w:rPr>
        <w:t>that arise in the first instance or re</w:t>
      </w:r>
      <w:r w:rsidR="00FE38E7">
        <w:rPr>
          <w:rFonts w:ascii="Calibri" w:hAnsi="Calibri"/>
          <w:sz w:val="22"/>
          <w:szCs w:val="22"/>
          <w:lang w:val="en-GB"/>
        </w:rPr>
        <w:t>fer them to ensure that matters</w:t>
      </w:r>
      <w:r w:rsidRPr="00812A75">
        <w:rPr>
          <w:rFonts w:ascii="Calibri" w:hAnsi="Calibri"/>
          <w:sz w:val="22"/>
          <w:szCs w:val="22"/>
          <w:lang w:val="en-GB"/>
        </w:rPr>
        <w:t xml:space="preserve"> are dealt with effectively</w:t>
      </w:r>
      <w:r w:rsidR="00262DD0">
        <w:rPr>
          <w:rFonts w:ascii="Calibri" w:hAnsi="Calibri"/>
          <w:sz w:val="22"/>
          <w:szCs w:val="22"/>
          <w:lang w:val="en-GB"/>
        </w:rPr>
        <w:t>.</w:t>
      </w:r>
      <w:r w:rsidRPr="00812A75">
        <w:rPr>
          <w:rFonts w:ascii="Calibri" w:hAnsi="Calibri"/>
          <w:sz w:val="22"/>
          <w:szCs w:val="22"/>
          <w:lang w:val="en-GB"/>
        </w:rPr>
        <w:t xml:space="preserve"> </w:t>
      </w:r>
    </w:p>
    <w:p w:rsidR="004D05B6" w:rsidRDefault="00FE38E7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To relay messages to staff, pupils and parents </w:t>
      </w:r>
      <w:r w:rsidR="004D05B6">
        <w:rPr>
          <w:rFonts w:ascii="Calibri" w:hAnsi="Calibri"/>
          <w:sz w:val="22"/>
          <w:szCs w:val="22"/>
          <w:lang w:val="en-GB"/>
        </w:rPr>
        <w:t>as appropriate.</w:t>
      </w:r>
    </w:p>
    <w:p w:rsidR="00262DD0" w:rsidRDefault="00262DD0" w:rsidP="0028490D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Ensure the main reception area is kept clean and tidy.</w:t>
      </w:r>
    </w:p>
    <w:p w:rsidR="00120EAF" w:rsidRPr="0028490D" w:rsidRDefault="00120EAF" w:rsidP="0028490D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Welcome and direct supply staff ensuring they are provided with necessary information for their session </w:t>
      </w:r>
      <w:proofErr w:type="spellStart"/>
      <w:r>
        <w:rPr>
          <w:rFonts w:ascii="Calibri" w:hAnsi="Calibri"/>
          <w:sz w:val="22"/>
          <w:szCs w:val="22"/>
          <w:lang w:val="en-GB"/>
        </w:rPr>
        <w:t>ie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‘Information for Supply Teachers’ leaflet.</w:t>
      </w:r>
    </w:p>
    <w:p w:rsidR="00262DD0" w:rsidRDefault="00262DD0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Check and sign for deliveries to the school.</w:t>
      </w:r>
    </w:p>
    <w:p w:rsidR="00120EAF" w:rsidRDefault="00120EAF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Prepare any necessary refreshments for visitors and / or meetings as required.</w:t>
      </w:r>
    </w:p>
    <w:p w:rsidR="00262DD0" w:rsidRDefault="00262DD0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Liaise with Infant Department regarding messages and deliveries.</w:t>
      </w:r>
    </w:p>
    <w:p w:rsidR="00C90AF5" w:rsidRDefault="004D05B6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To provide relief for breaks for other admin staff</w:t>
      </w:r>
      <w:r w:rsidR="00812A75" w:rsidRPr="00C90AF5">
        <w:rPr>
          <w:rFonts w:ascii="Calibri" w:hAnsi="Calibri"/>
          <w:sz w:val="22"/>
          <w:szCs w:val="22"/>
          <w:lang w:val="en-GB"/>
        </w:rPr>
        <w:t>.</w:t>
      </w:r>
    </w:p>
    <w:p w:rsidR="00120EAF" w:rsidRDefault="00120EAF" w:rsidP="00C90AF5">
      <w:pPr>
        <w:pStyle w:val="ListParagraph"/>
        <w:numPr>
          <w:ilvl w:val="0"/>
          <w:numId w:val="5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Receive, check and record any lunch monies handed in and pass on to a member of the kitchen staff.</w:t>
      </w:r>
    </w:p>
    <w:p w:rsidR="00812A75" w:rsidRDefault="00812A75" w:rsidP="00812A75">
      <w:pPr>
        <w:rPr>
          <w:rFonts w:ascii="Calibri" w:hAnsi="Calibri"/>
          <w:sz w:val="22"/>
          <w:szCs w:val="22"/>
          <w:lang w:val="en-GB"/>
        </w:rPr>
      </w:pPr>
    </w:p>
    <w:p w:rsidR="00F06BDC" w:rsidRPr="00F06BDC" w:rsidRDefault="004D05B6" w:rsidP="00F06BDC">
      <w:pPr>
        <w:tabs>
          <w:tab w:val="left" w:pos="31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ADMINISTRATION</w:t>
      </w:r>
    </w:p>
    <w:p w:rsidR="004D05B6" w:rsidRDefault="00A2665A" w:rsidP="00F06BDC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28490D">
        <w:rPr>
          <w:rFonts w:asciiTheme="minorHAnsi" w:hAnsiTheme="minorHAnsi" w:cstheme="minorHAnsi"/>
          <w:sz w:val="22"/>
          <w:szCs w:val="22"/>
        </w:rPr>
        <w:t xml:space="preserve">general admin </w:t>
      </w:r>
      <w:r>
        <w:rPr>
          <w:rFonts w:asciiTheme="minorHAnsi" w:hAnsiTheme="minorHAnsi" w:cstheme="minorHAnsi"/>
          <w:sz w:val="22"/>
          <w:szCs w:val="22"/>
        </w:rPr>
        <w:t>support</w:t>
      </w:r>
      <w:r w:rsidR="00FE38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the Main</w:t>
      </w:r>
      <w:r w:rsidR="004D05B6">
        <w:rPr>
          <w:rFonts w:asciiTheme="minorHAnsi" w:hAnsiTheme="minorHAnsi" w:cstheme="minorHAnsi"/>
          <w:sz w:val="22"/>
          <w:szCs w:val="22"/>
        </w:rPr>
        <w:t xml:space="preserve"> and Infant Office as requested by the </w:t>
      </w:r>
      <w:r w:rsidR="00201E4F">
        <w:rPr>
          <w:rFonts w:asciiTheme="minorHAnsi" w:hAnsiTheme="minorHAnsi" w:cstheme="minorHAnsi"/>
          <w:sz w:val="22"/>
          <w:szCs w:val="22"/>
        </w:rPr>
        <w:t xml:space="preserve">Office Manager and/or </w:t>
      </w:r>
      <w:r w:rsidR="004D05B6">
        <w:rPr>
          <w:rFonts w:asciiTheme="minorHAnsi" w:hAnsiTheme="minorHAnsi" w:cstheme="minorHAnsi"/>
          <w:sz w:val="22"/>
          <w:szCs w:val="22"/>
        </w:rPr>
        <w:t>School Business Manager.</w:t>
      </w:r>
    </w:p>
    <w:p w:rsidR="00BC7997" w:rsidRDefault="00BC7997" w:rsidP="00F06BDC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day to day and core clerical and administration functions of the school including clerical processes, word processing, IT based tasks requiring knowledge of various IT packages.</w:t>
      </w:r>
    </w:p>
    <w:p w:rsidR="004D05B6" w:rsidRPr="00FE38E7" w:rsidRDefault="00FE38E7" w:rsidP="00FE38E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undertake p</w:t>
      </w:r>
      <w:r w:rsidR="004D05B6">
        <w:rPr>
          <w:rFonts w:asciiTheme="minorHAnsi" w:hAnsiTheme="minorHAnsi" w:cstheme="minorHAnsi"/>
          <w:sz w:val="22"/>
          <w:szCs w:val="22"/>
        </w:rPr>
        <w:t>hotocopying</w:t>
      </w:r>
      <w:r>
        <w:rPr>
          <w:rFonts w:asciiTheme="minorHAnsi" w:hAnsiTheme="minorHAnsi" w:cstheme="minorHAnsi"/>
          <w:sz w:val="22"/>
          <w:szCs w:val="22"/>
        </w:rPr>
        <w:t>, filing and general office duties</w:t>
      </w:r>
      <w:r w:rsidR="004D05B6">
        <w:rPr>
          <w:rFonts w:asciiTheme="minorHAnsi" w:hAnsiTheme="minorHAnsi" w:cstheme="minorHAnsi"/>
          <w:sz w:val="22"/>
          <w:szCs w:val="22"/>
        </w:rPr>
        <w:t xml:space="preserve"> as necessary.</w:t>
      </w:r>
    </w:p>
    <w:p w:rsidR="004D05B6" w:rsidRDefault="00DD73D1" w:rsidP="00F06BDC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package, post and deliver</w:t>
      </w:r>
      <w:r w:rsidR="004D05B6">
        <w:rPr>
          <w:rFonts w:asciiTheme="minorHAnsi" w:hAnsiTheme="minorHAnsi" w:cstheme="minorHAnsi"/>
          <w:sz w:val="22"/>
          <w:szCs w:val="22"/>
        </w:rPr>
        <w:t xml:space="preserve"> parcels and letters as necessary.</w:t>
      </w:r>
    </w:p>
    <w:p w:rsidR="00BC7997" w:rsidRDefault="00FE38E7" w:rsidP="0056344F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collate information as requested.</w:t>
      </w:r>
      <w:r w:rsidR="00D0450E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156577" w:rsidRDefault="00BC7997" w:rsidP="0056344F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anticipate, prepare for and provide necessary communication essential to successful organization of school events e.g. photos and parent consultations.</w:t>
      </w:r>
      <w:r w:rsidR="00D0450E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156577" w:rsidRDefault="00156577" w:rsidP="00156577">
      <w:pPr>
        <w:pStyle w:val="ListParagraph"/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85DF1" w:rsidRDefault="00B85DF1" w:rsidP="00156577">
      <w:pPr>
        <w:pStyle w:val="ListParagraph"/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85DF1" w:rsidRDefault="00B85DF1" w:rsidP="00156577">
      <w:pPr>
        <w:pStyle w:val="ListParagraph"/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6577" w:rsidRPr="00156577" w:rsidRDefault="00156577" w:rsidP="00156577">
      <w:p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ICT</w:t>
      </w:r>
    </w:p>
    <w:p w:rsidR="0028490D" w:rsidRDefault="0028490D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B85DF1" w:rsidRPr="00730113">
        <w:rPr>
          <w:rFonts w:asciiTheme="minorHAnsi" w:hAnsiTheme="minorHAnsi" w:cstheme="minorHAnsi"/>
          <w:sz w:val="22"/>
          <w:szCs w:val="22"/>
        </w:rPr>
        <w:t xml:space="preserve">work </w:t>
      </w:r>
      <w:r w:rsidR="00B85DF1">
        <w:rPr>
          <w:rFonts w:asciiTheme="minorHAnsi" w:hAnsiTheme="minorHAnsi" w:cstheme="minorHAnsi"/>
          <w:sz w:val="22"/>
          <w:szCs w:val="22"/>
        </w:rPr>
        <w:t xml:space="preserve">closely </w:t>
      </w:r>
      <w:r w:rsidR="00B85DF1" w:rsidRPr="00730113">
        <w:rPr>
          <w:rFonts w:asciiTheme="minorHAnsi" w:hAnsiTheme="minorHAnsi" w:cstheme="minorHAnsi"/>
          <w:sz w:val="22"/>
          <w:szCs w:val="22"/>
        </w:rPr>
        <w:t xml:space="preserve">with </w:t>
      </w:r>
      <w:r w:rsidR="00B85DF1">
        <w:rPr>
          <w:rFonts w:asciiTheme="minorHAnsi" w:hAnsiTheme="minorHAnsi" w:cstheme="minorHAnsi"/>
          <w:sz w:val="22"/>
          <w:szCs w:val="22"/>
        </w:rPr>
        <w:t xml:space="preserve">the school’s </w:t>
      </w:r>
      <w:r w:rsidR="00B85DF1" w:rsidRPr="00730113">
        <w:rPr>
          <w:rFonts w:asciiTheme="minorHAnsi" w:hAnsiTheme="minorHAnsi" w:cstheme="minorHAnsi"/>
          <w:sz w:val="22"/>
          <w:szCs w:val="22"/>
        </w:rPr>
        <w:t xml:space="preserve">IT provider </w:t>
      </w:r>
      <w:r w:rsidR="00B85DF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provide IT support across the school.</w:t>
      </w:r>
    </w:p>
    <w:p w:rsidR="00156577" w:rsidRPr="00156577" w:rsidRDefault="00156577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maintain satisfactory standards of safety and security in relation to computer rooms and equipment.</w:t>
      </w:r>
    </w:p>
    <w:p w:rsidR="00156577" w:rsidRPr="00730113" w:rsidRDefault="00156577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provide first line support to pupils and staff with all tech aspect</w:t>
      </w:r>
      <w:r w:rsidR="00201E4F">
        <w:rPr>
          <w:rFonts w:asciiTheme="minorHAnsi" w:hAnsiTheme="minorHAnsi" w:cstheme="minorHAnsi"/>
          <w:sz w:val="22"/>
          <w:szCs w:val="22"/>
        </w:rPr>
        <w:t>s of ICT e.g. hardware and software.</w:t>
      </w:r>
    </w:p>
    <w:p w:rsidR="0028490D" w:rsidRPr="00730113" w:rsidRDefault="0028490D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113">
        <w:rPr>
          <w:rFonts w:asciiTheme="minorHAnsi" w:hAnsiTheme="minorHAnsi" w:cstheme="minorHAnsi"/>
          <w:sz w:val="22"/>
          <w:szCs w:val="22"/>
        </w:rPr>
        <w:t>To ensure IT equipment is ready for use.</w:t>
      </w:r>
    </w:p>
    <w:p w:rsidR="00156577" w:rsidRPr="00730113" w:rsidRDefault="00156577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113">
        <w:rPr>
          <w:rFonts w:asciiTheme="minorHAnsi" w:hAnsiTheme="minorHAnsi" w:cstheme="minorHAnsi"/>
          <w:sz w:val="22"/>
          <w:szCs w:val="22"/>
        </w:rPr>
        <w:t>To check and maintain stocks of ICT consumables, ensuring value for money.</w:t>
      </w:r>
    </w:p>
    <w:p w:rsidR="001419AD" w:rsidRDefault="00156577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0113">
        <w:rPr>
          <w:rFonts w:asciiTheme="minorHAnsi" w:hAnsiTheme="minorHAnsi" w:cstheme="minorHAnsi"/>
          <w:sz w:val="22"/>
          <w:szCs w:val="22"/>
        </w:rPr>
        <w:t>To as</w:t>
      </w:r>
      <w:r w:rsidR="00201E4F">
        <w:rPr>
          <w:rFonts w:asciiTheme="minorHAnsi" w:hAnsiTheme="minorHAnsi" w:cstheme="minorHAnsi"/>
          <w:sz w:val="22"/>
          <w:szCs w:val="22"/>
        </w:rPr>
        <w:t>sist with the upkeep of the schools A</w:t>
      </w:r>
      <w:r w:rsidRPr="00730113">
        <w:rPr>
          <w:rFonts w:asciiTheme="minorHAnsi" w:hAnsiTheme="minorHAnsi" w:cstheme="minorHAnsi"/>
          <w:sz w:val="22"/>
          <w:szCs w:val="22"/>
        </w:rPr>
        <w:t xml:space="preserve">sset </w:t>
      </w:r>
      <w:r w:rsidR="00201E4F">
        <w:rPr>
          <w:rFonts w:asciiTheme="minorHAnsi" w:hAnsiTheme="minorHAnsi" w:cstheme="minorHAnsi"/>
          <w:sz w:val="22"/>
          <w:szCs w:val="22"/>
        </w:rPr>
        <w:t>R</w:t>
      </w:r>
      <w:r w:rsidRPr="00730113">
        <w:rPr>
          <w:rFonts w:asciiTheme="minorHAnsi" w:hAnsiTheme="minorHAnsi" w:cstheme="minorHAnsi"/>
          <w:sz w:val="22"/>
          <w:szCs w:val="22"/>
        </w:rPr>
        <w:t>egister.</w:t>
      </w:r>
      <w:r w:rsidR="00D0450E" w:rsidRPr="0073011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B0E1F" w:rsidRPr="00730113" w:rsidRDefault="005B0E1F" w:rsidP="00156577">
      <w:pPr>
        <w:pStyle w:val="ListParagraph"/>
        <w:numPr>
          <w:ilvl w:val="0"/>
          <w:numId w:val="11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D769D0">
        <w:rPr>
          <w:rFonts w:asciiTheme="minorHAnsi" w:hAnsiTheme="minorHAnsi" w:cstheme="minorHAnsi"/>
          <w:sz w:val="22"/>
          <w:szCs w:val="22"/>
        </w:rPr>
        <w:t>ensure all updates relating to the school’s MIS are carried out.</w:t>
      </w:r>
    </w:p>
    <w:p w:rsidR="001419AD" w:rsidRDefault="001419AD" w:rsidP="0056344F">
      <w:pPr>
        <w:tabs>
          <w:tab w:val="left" w:pos="3180"/>
        </w:tabs>
        <w:rPr>
          <w:rFonts w:asciiTheme="minorHAnsi" w:hAnsiTheme="minorHAnsi" w:cstheme="minorHAnsi"/>
          <w:sz w:val="22"/>
          <w:szCs w:val="22"/>
        </w:rPr>
      </w:pPr>
    </w:p>
    <w:p w:rsidR="0056344F" w:rsidRPr="0078619E" w:rsidRDefault="0056344F" w:rsidP="0056344F">
      <w:pPr>
        <w:tabs>
          <w:tab w:val="left" w:pos="3180"/>
        </w:tabs>
        <w:rPr>
          <w:rFonts w:asciiTheme="minorHAnsi" w:hAnsiTheme="minorHAnsi" w:cstheme="minorHAnsi"/>
          <w:sz w:val="22"/>
          <w:szCs w:val="22"/>
        </w:rPr>
      </w:pPr>
      <w:r w:rsidRPr="0078619E">
        <w:rPr>
          <w:rFonts w:asciiTheme="minorHAnsi" w:hAnsiTheme="minorHAnsi" w:cstheme="minorHAnsi"/>
          <w:sz w:val="22"/>
          <w:szCs w:val="22"/>
        </w:rPr>
        <w:t>FIRST AID</w:t>
      </w:r>
    </w:p>
    <w:p w:rsidR="0056344F" w:rsidRPr="0078619E" w:rsidRDefault="0056344F" w:rsidP="0056344F">
      <w:pPr>
        <w:pStyle w:val="ListParagraph"/>
        <w:numPr>
          <w:ilvl w:val="0"/>
          <w:numId w:val="8"/>
        </w:num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Pr="0078619E">
        <w:rPr>
          <w:rFonts w:asciiTheme="minorHAnsi" w:hAnsiTheme="minorHAnsi" w:cstheme="minorHAnsi"/>
          <w:sz w:val="22"/>
          <w:szCs w:val="22"/>
        </w:rPr>
        <w:t xml:space="preserve"> administer </w:t>
      </w:r>
      <w:r>
        <w:rPr>
          <w:rFonts w:asciiTheme="minorHAnsi" w:hAnsiTheme="minorHAnsi" w:cstheme="minorHAnsi"/>
          <w:sz w:val="22"/>
          <w:szCs w:val="22"/>
        </w:rPr>
        <w:t xml:space="preserve">medicines and provide basic first aid treatment </w:t>
      </w:r>
      <w:r w:rsidRPr="0078619E">
        <w:rPr>
          <w:rFonts w:asciiTheme="minorHAnsi" w:hAnsiTheme="minorHAnsi" w:cstheme="minorHAnsi"/>
          <w:sz w:val="22"/>
          <w:szCs w:val="22"/>
        </w:rPr>
        <w:t xml:space="preserve">to pupils </w:t>
      </w:r>
      <w:r>
        <w:rPr>
          <w:rFonts w:asciiTheme="minorHAnsi" w:hAnsiTheme="minorHAnsi" w:cstheme="minorHAnsi"/>
          <w:sz w:val="22"/>
          <w:szCs w:val="22"/>
        </w:rPr>
        <w:t>to ensure their welfare at school, recording treatment as necessary.</w:t>
      </w:r>
    </w:p>
    <w:p w:rsidR="00DF6276" w:rsidRDefault="00DF6276" w:rsidP="00DF6276">
      <w:pPr>
        <w:tabs>
          <w:tab w:val="left" w:pos="318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C90AF5" w:rsidRPr="004F3F1A" w:rsidRDefault="00C90AF5" w:rsidP="00C90AF5">
      <w:pPr>
        <w:pStyle w:val="Header"/>
        <w:tabs>
          <w:tab w:val="clear" w:pos="4153"/>
          <w:tab w:val="clear" w:pos="8306"/>
        </w:tabs>
        <w:jc w:val="left"/>
        <w:rPr>
          <w:rFonts w:ascii="Calibri" w:hAnsi="Calibri"/>
          <w:sz w:val="22"/>
          <w:szCs w:val="22"/>
          <w:lang w:val="en-GB"/>
        </w:rPr>
      </w:pPr>
      <w:r w:rsidRPr="004F3F1A">
        <w:rPr>
          <w:rFonts w:ascii="Calibri" w:hAnsi="Calibri"/>
          <w:sz w:val="22"/>
          <w:szCs w:val="22"/>
          <w:lang w:val="en-GB"/>
        </w:rPr>
        <w:t>PERSONNEL AND STAFFING</w:t>
      </w:r>
    </w:p>
    <w:p w:rsidR="001419AD" w:rsidRDefault="00C90AF5" w:rsidP="001419AD">
      <w:pPr>
        <w:numPr>
          <w:ilvl w:val="0"/>
          <w:numId w:val="3"/>
        </w:num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1419AD">
        <w:rPr>
          <w:rFonts w:ascii="Calibri" w:hAnsi="Calibri"/>
          <w:sz w:val="22"/>
          <w:szCs w:val="22"/>
          <w:lang w:val="en-GB"/>
        </w:rPr>
        <w:t xml:space="preserve">To liaise with the </w:t>
      </w:r>
      <w:r w:rsidR="00156577">
        <w:rPr>
          <w:rFonts w:ascii="Calibri" w:hAnsi="Calibri"/>
          <w:sz w:val="22"/>
          <w:szCs w:val="22"/>
          <w:lang w:val="en-GB"/>
        </w:rPr>
        <w:t xml:space="preserve">IT provider, </w:t>
      </w:r>
      <w:r w:rsidR="0052784B">
        <w:rPr>
          <w:rFonts w:ascii="Calibri" w:hAnsi="Calibri"/>
          <w:sz w:val="22"/>
          <w:szCs w:val="22"/>
          <w:lang w:val="en-GB"/>
        </w:rPr>
        <w:t xml:space="preserve">Office Manager, </w:t>
      </w:r>
      <w:r w:rsidR="004D05B6" w:rsidRPr="001419AD">
        <w:rPr>
          <w:rFonts w:ascii="Calibri" w:hAnsi="Calibri"/>
          <w:sz w:val="22"/>
          <w:szCs w:val="22"/>
          <w:lang w:val="en-GB"/>
        </w:rPr>
        <w:t>School Business Manager, admin and site team</w:t>
      </w:r>
      <w:r w:rsidR="001419AD">
        <w:rPr>
          <w:rFonts w:ascii="Calibri" w:hAnsi="Calibri"/>
          <w:sz w:val="22"/>
          <w:szCs w:val="22"/>
          <w:lang w:val="en-GB"/>
        </w:rPr>
        <w:t>.</w:t>
      </w:r>
    </w:p>
    <w:p w:rsidR="00C90AF5" w:rsidRPr="001419AD" w:rsidRDefault="00C90AF5" w:rsidP="001419AD">
      <w:pPr>
        <w:numPr>
          <w:ilvl w:val="0"/>
          <w:numId w:val="3"/>
        </w:num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1419AD">
        <w:rPr>
          <w:rFonts w:ascii="Calibri" w:hAnsi="Calibri"/>
          <w:sz w:val="22"/>
          <w:szCs w:val="22"/>
          <w:lang w:val="en-GB"/>
        </w:rPr>
        <w:t xml:space="preserve">To liaise with </w:t>
      </w:r>
      <w:r w:rsidR="004D05B6" w:rsidRPr="001419AD">
        <w:rPr>
          <w:rFonts w:ascii="Calibri" w:hAnsi="Calibri"/>
          <w:sz w:val="22"/>
          <w:szCs w:val="22"/>
          <w:lang w:val="en-GB"/>
        </w:rPr>
        <w:t>the</w:t>
      </w:r>
      <w:r w:rsidRPr="001419AD">
        <w:rPr>
          <w:rFonts w:ascii="Calibri" w:hAnsi="Calibri"/>
          <w:sz w:val="22"/>
          <w:szCs w:val="22"/>
          <w:lang w:val="en-GB"/>
        </w:rPr>
        <w:t xml:space="preserve"> Pupil Wellbeing Manager </w:t>
      </w:r>
      <w:r w:rsidR="00156577">
        <w:rPr>
          <w:rFonts w:ascii="Calibri" w:hAnsi="Calibri"/>
          <w:sz w:val="22"/>
          <w:szCs w:val="22"/>
          <w:lang w:val="en-GB"/>
        </w:rPr>
        <w:t xml:space="preserve">and </w:t>
      </w:r>
      <w:r w:rsidR="004D05B6" w:rsidRPr="001419AD">
        <w:rPr>
          <w:rFonts w:ascii="Calibri" w:hAnsi="Calibri"/>
          <w:sz w:val="22"/>
          <w:szCs w:val="22"/>
          <w:lang w:val="en-GB"/>
        </w:rPr>
        <w:t>SMT.</w:t>
      </w:r>
    </w:p>
    <w:p w:rsidR="00C90AF5" w:rsidRDefault="00C90AF5" w:rsidP="00DF6276">
      <w:pPr>
        <w:tabs>
          <w:tab w:val="left" w:pos="3180"/>
        </w:tabs>
        <w:rPr>
          <w:rFonts w:asciiTheme="minorHAnsi" w:hAnsiTheme="minorHAnsi" w:cstheme="minorHAnsi"/>
          <w:sz w:val="22"/>
          <w:szCs w:val="22"/>
        </w:rPr>
      </w:pPr>
    </w:p>
    <w:p w:rsidR="002E3906" w:rsidRPr="004F3F1A" w:rsidRDefault="002E3906" w:rsidP="002E3906">
      <w:pPr>
        <w:pStyle w:val="Header"/>
        <w:tabs>
          <w:tab w:val="clear" w:pos="4153"/>
          <w:tab w:val="clear" w:pos="8306"/>
        </w:tabs>
        <w:jc w:val="left"/>
        <w:rPr>
          <w:rFonts w:ascii="Calibri" w:hAnsi="Calibri"/>
          <w:sz w:val="22"/>
          <w:szCs w:val="22"/>
          <w:lang w:val="en-GB"/>
        </w:rPr>
      </w:pPr>
      <w:r w:rsidRPr="004F3F1A">
        <w:rPr>
          <w:rFonts w:ascii="Calibri" w:hAnsi="Calibri"/>
          <w:sz w:val="22"/>
          <w:szCs w:val="22"/>
          <w:lang w:val="en-GB"/>
        </w:rPr>
        <w:t>ESTATE MANAGEMENT</w:t>
      </w:r>
    </w:p>
    <w:p w:rsidR="002E3906" w:rsidRPr="002E3906" w:rsidRDefault="002E3906" w:rsidP="001419AD">
      <w:pPr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2E3906">
        <w:rPr>
          <w:rFonts w:ascii="Calibri" w:hAnsi="Calibri"/>
          <w:sz w:val="22"/>
          <w:szCs w:val="22"/>
          <w:lang w:val="en-GB"/>
        </w:rPr>
        <w:t>To support the development of family learning/parent meetings/workshops/events and all school facilities for out-of-school use, with particular reference to the local community.</w:t>
      </w:r>
    </w:p>
    <w:p w:rsidR="00C90AF5" w:rsidRPr="002E3906" w:rsidRDefault="002E3906" w:rsidP="001419AD">
      <w:pPr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2E3906">
        <w:rPr>
          <w:rFonts w:ascii="Calibri" w:hAnsi="Calibri"/>
          <w:sz w:val="22"/>
          <w:szCs w:val="22"/>
          <w:lang w:val="en-GB"/>
        </w:rPr>
        <w:t>To contribute towards the management of Health &amp; Safety within the School.</w:t>
      </w:r>
    </w:p>
    <w:p w:rsidR="002E3906" w:rsidRDefault="002E3906" w:rsidP="00DF6276">
      <w:pPr>
        <w:tabs>
          <w:tab w:val="left" w:pos="3180"/>
        </w:tabs>
        <w:rPr>
          <w:rFonts w:asciiTheme="minorHAnsi" w:hAnsiTheme="minorHAnsi" w:cstheme="minorHAnsi"/>
          <w:sz w:val="22"/>
          <w:szCs w:val="22"/>
        </w:rPr>
      </w:pPr>
    </w:p>
    <w:p w:rsidR="00DF6276" w:rsidRPr="00DF6276" w:rsidRDefault="00C90AF5" w:rsidP="00DF6276">
      <w:pPr>
        <w:tabs>
          <w:tab w:val="left" w:pos="3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</w:t>
      </w:r>
    </w:p>
    <w:p w:rsidR="0056344F" w:rsidRDefault="00DD73D1" w:rsidP="0056344F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after="0"/>
        <w:jc w:val="lef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</w:t>
      </w:r>
      <w:r w:rsidR="002E3906" w:rsidRPr="0056344F">
        <w:rPr>
          <w:rFonts w:ascii="Calibri" w:hAnsi="Calibri"/>
          <w:sz w:val="22"/>
          <w:szCs w:val="22"/>
          <w:lang w:val="en-GB"/>
        </w:rPr>
        <w:t>nsure equal opportunities for al</w:t>
      </w:r>
      <w:r w:rsidR="0056344F" w:rsidRPr="0056344F">
        <w:rPr>
          <w:rFonts w:ascii="Calibri" w:hAnsi="Calibri"/>
          <w:sz w:val="22"/>
          <w:szCs w:val="22"/>
          <w:lang w:val="en-GB"/>
        </w:rPr>
        <w:t>l</w:t>
      </w:r>
      <w:r w:rsidR="0056344F">
        <w:rPr>
          <w:rFonts w:ascii="Calibri" w:hAnsi="Calibri"/>
          <w:sz w:val="22"/>
          <w:szCs w:val="22"/>
          <w:lang w:val="en-GB"/>
        </w:rPr>
        <w:t>.</w:t>
      </w:r>
    </w:p>
    <w:p w:rsidR="002E3906" w:rsidRPr="0056344F" w:rsidRDefault="002E3906" w:rsidP="0056344F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56344F">
        <w:rPr>
          <w:rFonts w:ascii="Calibri" w:hAnsi="Calibri"/>
          <w:sz w:val="22"/>
          <w:szCs w:val="22"/>
          <w:lang w:val="en-GB"/>
        </w:rPr>
        <w:t>Contribute to the overall ethos / work /aims of the School.</w:t>
      </w:r>
    </w:p>
    <w:p w:rsidR="002E3906" w:rsidRPr="0056344F" w:rsidRDefault="002E3906" w:rsidP="0056344F">
      <w:pPr>
        <w:pStyle w:val="ListParagraph"/>
        <w:numPr>
          <w:ilvl w:val="0"/>
          <w:numId w:val="8"/>
        </w:num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56344F">
        <w:rPr>
          <w:rFonts w:ascii="Calibri" w:hAnsi="Calibri"/>
          <w:sz w:val="22"/>
          <w:szCs w:val="22"/>
          <w:lang w:val="en-GB"/>
        </w:rPr>
        <w:t>Establish constructive relationships and communicate with other agencies / professionals</w:t>
      </w:r>
      <w:r w:rsidR="00156577">
        <w:rPr>
          <w:rFonts w:ascii="Calibri" w:hAnsi="Calibri"/>
          <w:sz w:val="22"/>
          <w:szCs w:val="22"/>
          <w:lang w:val="en-GB"/>
        </w:rPr>
        <w:t>.</w:t>
      </w:r>
    </w:p>
    <w:p w:rsidR="002E3906" w:rsidRPr="0056344F" w:rsidRDefault="002E3906" w:rsidP="0056344F">
      <w:pPr>
        <w:pStyle w:val="ListParagraph"/>
        <w:numPr>
          <w:ilvl w:val="0"/>
          <w:numId w:val="8"/>
        </w:numPr>
        <w:spacing w:before="0" w:after="0"/>
        <w:jc w:val="left"/>
        <w:rPr>
          <w:rFonts w:ascii="Calibri" w:hAnsi="Calibri"/>
          <w:sz w:val="22"/>
          <w:szCs w:val="22"/>
          <w:lang w:val="en-GB"/>
        </w:rPr>
      </w:pPr>
      <w:r w:rsidRPr="0056344F">
        <w:rPr>
          <w:rFonts w:ascii="Calibri" w:hAnsi="Calibri"/>
          <w:sz w:val="22"/>
          <w:szCs w:val="22"/>
          <w:lang w:val="en-GB"/>
        </w:rPr>
        <w:t>Attend and participate in regular meetings as required.</w:t>
      </w:r>
    </w:p>
    <w:p w:rsidR="002E3906" w:rsidRPr="0056344F" w:rsidRDefault="002E3906" w:rsidP="0056344F">
      <w:pPr>
        <w:pStyle w:val="ListParagraph"/>
        <w:numPr>
          <w:ilvl w:val="0"/>
          <w:numId w:val="8"/>
        </w:numPr>
        <w:spacing w:before="0"/>
        <w:jc w:val="left"/>
        <w:rPr>
          <w:rFonts w:ascii="Calibri" w:hAnsi="Calibri"/>
          <w:sz w:val="22"/>
          <w:szCs w:val="22"/>
          <w:lang w:val="en-GB"/>
        </w:rPr>
      </w:pPr>
      <w:r w:rsidRPr="0056344F">
        <w:rPr>
          <w:rFonts w:ascii="Calibri" w:hAnsi="Calibri"/>
          <w:sz w:val="22"/>
          <w:szCs w:val="22"/>
          <w:lang w:val="en-GB"/>
        </w:rPr>
        <w:t>Participate in training and other learning activities and performance development as required.</w:t>
      </w:r>
    </w:p>
    <w:p w:rsidR="00DF6276" w:rsidRPr="00C90AF5" w:rsidRDefault="00DF6276" w:rsidP="0028490D">
      <w:p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DF6276" w:rsidRPr="00DF6276" w:rsidRDefault="00DF6276" w:rsidP="00DF6276">
      <w:pPr>
        <w:tabs>
          <w:tab w:val="left" w:pos="3180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F06BDC" w:rsidRDefault="00DF6276" w:rsidP="0078619E">
      <w:pPr>
        <w:tabs>
          <w:tab w:val="left" w:pos="3180"/>
        </w:tabs>
        <w:spacing w:before="0" w:after="160"/>
        <w:ind w:left="36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This job description is a guide and is not necessarily an exhaustive list and you may be asked to carry out other tasks as directed by the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Headteacher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E3906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2E3906" w:rsidRDefault="002E3906" w:rsidP="0078619E">
      <w:pPr>
        <w:tabs>
          <w:tab w:val="left" w:pos="3180"/>
        </w:tabs>
        <w:spacing w:before="0" w:after="160"/>
        <w:ind w:left="360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662D86" w:rsidRPr="004F3F1A" w:rsidRDefault="00662D86" w:rsidP="00797EDD">
      <w:pPr>
        <w:rPr>
          <w:sz w:val="22"/>
          <w:szCs w:val="22"/>
        </w:rPr>
      </w:pPr>
    </w:p>
    <w:sectPr w:rsidR="00662D86" w:rsidRPr="004F3F1A" w:rsidSect="00650929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CB"/>
    <w:multiLevelType w:val="hybridMultilevel"/>
    <w:tmpl w:val="C47C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636"/>
    <w:multiLevelType w:val="hybridMultilevel"/>
    <w:tmpl w:val="AF60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300"/>
    <w:multiLevelType w:val="hybridMultilevel"/>
    <w:tmpl w:val="2316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E5C"/>
    <w:multiLevelType w:val="hybridMultilevel"/>
    <w:tmpl w:val="1DB0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18B"/>
    <w:multiLevelType w:val="hybridMultilevel"/>
    <w:tmpl w:val="C27E0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78A"/>
    <w:multiLevelType w:val="hybridMultilevel"/>
    <w:tmpl w:val="895C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DB7"/>
    <w:multiLevelType w:val="hybridMultilevel"/>
    <w:tmpl w:val="7A546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57E4"/>
    <w:multiLevelType w:val="hybridMultilevel"/>
    <w:tmpl w:val="193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309D"/>
    <w:multiLevelType w:val="hybridMultilevel"/>
    <w:tmpl w:val="885A83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771A"/>
    <w:multiLevelType w:val="hybridMultilevel"/>
    <w:tmpl w:val="6A548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1FA5"/>
    <w:multiLevelType w:val="hybridMultilevel"/>
    <w:tmpl w:val="56D49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3C4F"/>
    <w:multiLevelType w:val="hybridMultilevel"/>
    <w:tmpl w:val="3E88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2174E"/>
    <w:multiLevelType w:val="hybridMultilevel"/>
    <w:tmpl w:val="C1B61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strangelo Edess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strangelo Edess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strangelo Edess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E3799"/>
    <w:multiLevelType w:val="hybridMultilevel"/>
    <w:tmpl w:val="0404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D0F00"/>
    <w:multiLevelType w:val="hybridMultilevel"/>
    <w:tmpl w:val="6F5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D"/>
    <w:rsid w:val="000A0188"/>
    <w:rsid w:val="000C4AEA"/>
    <w:rsid w:val="000F3840"/>
    <w:rsid w:val="00120EAF"/>
    <w:rsid w:val="001419AD"/>
    <w:rsid w:val="001478D8"/>
    <w:rsid w:val="00156577"/>
    <w:rsid w:val="001F7A58"/>
    <w:rsid w:val="00201E4F"/>
    <w:rsid w:val="00262DD0"/>
    <w:rsid w:val="0028115E"/>
    <w:rsid w:val="0028490D"/>
    <w:rsid w:val="0029331B"/>
    <w:rsid w:val="002C485C"/>
    <w:rsid w:val="002E2597"/>
    <w:rsid w:val="002E3906"/>
    <w:rsid w:val="003455FC"/>
    <w:rsid w:val="003C1DB6"/>
    <w:rsid w:val="00412D90"/>
    <w:rsid w:val="00477EB8"/>
    <w:rsid w:val="004D05B6"/>
    <w:rsid w:val="004F3F1A"/>
    <w:rsid w:val="00523193"/>
    <w:rsid w:val="0052784B"/>
    <w:rsid w:val="00533DA0"/>
    <w:rsid w:val="0056344F"/>
    <w:rsid w:val="005701E4"/>
    <w:rsid w:val="005B0E1F"/>
    <w:rsid w:val="00650929"/>
    <w:rsid w:val="00662D86"/>
    <w:rsid w:val="006A6DAD"/>
    <w:rsid w:val="00730113"/>
    <w:rsid w:val="0075417D"/>
    <w:rsid w:val="0078619E"/>
    <w:rsid w:val="00797EDD"/>
    <w:rsid w:val="007F781B"/>
    <w:rsid w:val="00812A75"/>
    <w:rsid w:val="008B5F7F"/>
    <w:rsid w:val="008C3EE5"/>
    <w:rsid w:val="008F4361"/>
    <w:rsid w:val="009B4D99"/>
    <w:rsid w:val="009F4BC5"/>
    <w:rsid w:val="00A2665A"/>
    <w:rsid w:val="00B33AFA"/>
    <w:rsid w:val="00B84AF0"/>
    <w:rsid w:val="00B85DF1"/>
    <w:rsid w:val="00BC7997"/>
    <w:rsid w:val="00C039FD"/>
    <w:rsid w:val="00C461A3"/>
    <w:rsid w:val="00C64275"/>
    <w:rsid w:val="00C70D4C"/>
    <w:rsid w:val="00C90AF5"/>
    <w:rsid w:val="00CA1AFF"/>
    <w:rsid w:val="00D0450E"/>
    <w:rsid w:val="00D07B49"/>
    <w:rsid w:val="00D769D0"/>
    <w:rsid w:val="00DB3B87"/>
    <w:rsid w:val="00DD73D1"/>
    <w:rsid w:val="00DF6276"/>
    <w:rsid w:val="00E504C6"/>
    <w:rsid w:val="00EA1A89"/>
    <w:rsid w:val="00F0440D"/>
    <w:rsid w:val="00F06BDC"/>
    <w:rsid w:val="00F305AF"/>
    <w:rsid w:val="00F97866"/>
    <w:rsid w:val="00FB7CA3"/>
    <w:rsid w:val="00FD5EAB"/>
    <w:rsid w:val="00FE38E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018C"/>
  <w15:docId w15:val="{D7E37FD8-D1C1-43DF-9D44-3581385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D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E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7EDD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D271-F12D-4DD8-9898-8BCFFB80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8423FA0B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Lorraine Garner</cp:lastModifiedBy>
  <cp:revision>3</cp:revision>
  <cp:lastPrinted>2018-06-04T14:58:00Z</cp:lastPrinted>
  <dcterms:created xsi:type="dcterms:W3CDTF">2019-11-01T15:49:00Z</dcterms:created>
  <dcterms:modified xsi:type="dcterms:W3CDTF">2019-11-01T15:51:00Z</dcterms:modified>
</cp:coreProperties>
</file>