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41" w:rsidRDefault="00DE5041" w:rsidP="00C33754">
      <w:pPr>
        <w:jc w:val="center"/>
        <w:rPr>
          <w:b/>
          <w:sz w:val="24"/>
          <w:szCs w:val="24"/>
        </w:rPr>
      </w:pPr>
    </w:p>
    <w:p w:rsidR="00C33754" w:rsidRDefault="00C33754" w:rsidP="00C33754">
      <w:pPr>
        <w:jc w:val="center"/>
        <w:rPr>
          <w:b/>
          <w:sz w:val="24"/>
          <w:szCs w:val="24"/>
        </w:rPr>
      </w:pPr>
      <w:r w:rsidRPr="00600042">
        <w:rPr>
          <w:b/>
          <w:sz w:val="24"/>
          <w:szCs w:val="24"/>
        </w:rPr>
        <w:t>PERSON SPECIFICATION</w:t>
      </w:r>
      <w:r w:rsidR="00DE5041">
        <w:rPr>
          <w:b/>
          <w:sz w:val="24"/>
          <w:szCs w:val="24"/>
        </w:rPr>
        <w:t xml:space="preserve"> -   </w:t>
      </w:r>
      <w:bookmarkStart w:id="0" w:name="_GoBack"/>
      <w:bookmarkEnd w:id="0"/>
      <w:r w:rsidR="0080791D">
        <w:rPr>
          <w:b/>
          <w:sz w:val="24"/>
          <w:szCs w:val="24"/>
        </w:rPr>
        <w:t xml:space="preserve">Teacher of </w:t>
      </w:r>
      <w:r w:rsidR="008D48E4">
        <w:rPr>
          <w:b/>
          <w:sz w:val="24"/>
          <w:szCs w:val="24"/>
        </w:rPr>
        <w:t xml:space="preserve">Mathematics </w:t>
      </w:r>
    </w:p>
    <w:p w:rsidR="00C33754" w:rsidRPr="00600042" w:rsidRDefault="00C33754" w:rsidP="00C3375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804"/>
        <w:gridCol w:w="4134"/>
      </w:tblGrid>
      <w:tr w:rsidR="00C33754" w:rsidTr="00600042">
        <w:tc>
          <w:tcPr>
            <w:tcW w:w="1668" w:type="dxa"/>
          </w:tcPr>
          <w:p w:rsidR="00C33754" w:rsidRDefault="00C33754" w:rsidP="00C33754"/>
        </w:tc>
        <w:tc>
          <w:tcPr>
            <w:tcW w:w="380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Essential</w:t>
            </w:r>
          </w:p>
        </w:tc>
        <w:tc>
          <w:tcPr>
            <w:tcW w:w="4134" w:type="dxa"/>
            <w:shd w:val="clear" w:color="auto" w:fill="A6A6A6"/>
          </w:tcPr>
          <w:p w:rsidR="00C33754" w:rsidRPr="00890F5A" w:rsidRDefault="00C33754" w:rsidP="00890F5A">
            <w:pPr>
              <w:jc w:val="center"/>
              <w:rPr>
                <w:b/>
              </w:rPr>
            </w:pPr>
            <w:r w:rsidRPr="00890F5A">
              <w:rPr>
                <w:b/>
              </w:rPr>
              <w:t>Desirable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Qualifications</w:t>
            </w:r>
          </w:p>
        </w:tc>
        <w:tc>
          <w:tcPr>
            <w:tcW w:w="3804" w:type="dxa"/>
          </w:tcPr>
          <w:p w:rsidR="00600042" w:rsidRDefault="00600042" w:rsidP="00C33754">
            <w:r>
              <w:t xml:space="preserve">A good </w:t>
            </w:r>
            <w:proofErr w:type="spellStart"/>
            <w:r>
              <w:t>honours</w:t>
            </w:r>
            <w:proofErr w:type="spellEnd"/>
            <w:r>
              <w:t xml:space="preserve"> degree in</w:t>
            </w:r>
            <w:r w:rsidR="00FF3303">
              <w:t xml:space="preserve"> </w:t>
            </w:r>
            <w:r w:rsidR="007A73B6">
              <w:t xml:space="preserve">a </w:t>
            </w:r>
            <w:r w:rsidR="00D36D89">
              <w:t>relevant</w:t>
            </w:r>
            <w:r w:rsidR="007A73B6">
              <w:t xml:space="preserve"> subject</w:t>
            </w:r>
            <w:r w:rsidR="00443B54">
              <w:t xml:space="preserve"> </w:t>
            </w:r>
          </w:p>
          <w:p w:rsidR="00C33754" w:rsidRDefault="00C33754" w:rsidP="00C33754">
            <w:r>
              <w:t>Qualified Teacher Status</w:t>
            </w:r>
          </w:p>
        </w:tc>
        <w:tc>
          <w:tcPr>
            <w:tcW w:w="4134" w:type="dxa"/>
          </w:tcPr>
          <w:p w:rsidR="00C33754" w:rsidRDefault="00600042" w:rsidP="008D48E4">
            <w:r>
              <w:t>Evidence of further study in</w:t>
            </w:r>
            <w:r w:rsidR="00FF3303">
              <w:t xml:space="preserve"> </w:t>
            </w:r>
            <w:proofErr w:type="spellStart"/>
            <w:r w:rsidR="008D48E4">
              <w:t>Maths</w:t>
            </w:r>
            <w:proofErr w:type="spellEnd"/>
            <w:r w:rsidR="00593E4E">
              <w:t xml:space="preserve"> </w:t>
            </w:r>
            <w:r w:rsidR="007B19ED">
              <w:t>or related area</w:t>
            </w:r>
          </w:p>
        </w:tc>
      </w:tr>
      <w:tr w:rsidR="00C33754" w:rsidTr="00600042">
        <w:tc>
          <w:tcPr>
            <w:tcW w:w="1668" w:type="dxa"/>
          </w:tcPr>
          <w:p w:rsidR="00C33754" w:rsidRDefault="00C33754" w:rsidP="00C33754">
            <w:r>
              <w:t>Experience</w:t>
            </w:r>
          </w:p>
        </w:tc>
        <w:tc>
          <w:tcPr>
            <w:tcW w:w="3804" w:type="dxa"/>
          </w:tcPr>
          <w:p w:rsidR="00600042" w:rsidRDefault="00600042" w:rsidP="00C33754"/>
        </w:tc>
        <w:tc>
          <w:tcPr>
            <w:tcW w:w="4134" w:type="dxa"/>
          </w:tcPr>
          <w:p w:rsidR="00443B54" w:rsidRDefault="00443B54" w:rsidP="00443B54">
            <w:r>
              <w:t xml:space="preserve">Experience </w:t>
            </w:r>
            <w:r w:rsidR="0080791D">
              <w:t xml:space="preserve">of teaching </w:t>
            </w:r>
            <w:proofErr w:type="spellStart"/>
            <w:r w:rsidR="008D48E4">
              <w:t>Maths</w:t>
            </w:r>
            <w:proofErr w:type="spellEnd"/>
            <w:r>
              <w:t xml:space="preserve"> in a secondary school setting to </w:t>
            </w:r>
            <w:r w:rsidR="00D36D89">
              <w:t xml:space="preserve">at least </w:t>
            </w:r>
            <w:r>
              <w:t>GCSE level</w:t>
            </w:r>
          </w:p>
          <w:p w:rsidR="00443B54" w:rsidRDefault="00443B54" w:rsidP="007A73B6"/>
        </w:tc>
      </w:tr>
    </w:tbl>
    <w:p w:rsidR="00C33754" w:rsidRPr="00C33754" w:rsidRDefault="00C33754" w:rsidP="00C33754"/>
    <w:p w:rsidR="00D36D89" w:rsidRDefault="00D36D89" w:rsidP="00C33754">
      <w:pPr>
        <w:rPr>
          <w:b/>
        </w:rPr>
      </w:pPr>
    </w:p>
    <w:p w:rsidR="00D36D89" w:rsidRDefault="00D36D89" w:rsidP="00C33754">
      <w:pPr>
        <w:rPr>
          <w:b/>
        </w:rPr>
      </w:pPr>
      <w:r>
        <w:rPr>
          <w:b/>
        </w:rPr>
        <w:t xml:space="preserve">During the interview process, we will explore and assess the following </w:t>
      </w:r>
      <w:r w:rsidR="007B19ED">
        <w:rPr>
          <w:b/>
        </w:rPr>
        <w:t>attributes</w:t>
      </w:r>
      <w:r>
        <w:rPr>
          <w:b/>
        </w:rPr>
        <w:t>, knowledge and skills:</w:t>
      </w:r>
    </w:p>
    <w:p w:rsidR="00D36D89" w:rsidRDefault="00D36D89" w:rsidP="00C33754">
      <w:pPr>
        <w:rPr>
          <w:b/>
        </w:rPr>
      </w:pPr>
    </w:p>
    <w:p w:rsidR="00C33754" w:rsidRPr="00403268" w:rsidRDefault="00403268" w:rsidP="00C33754">
      <w:pPr>
        <w:rPr>
          <w:b/>
        </w:rPr>
      </w:pPr>
      <w:r w:rsidRPr="00403268">
        <w:rPr>
          <w:b/>
        </w:rPr>
        <w:t>Professional Attributes</w:t>
      </w:r>
    </w:p>
    <w:p w:rsidR="00403268" w:rsidRPr="0054691F" w:rsidRDefault="00403268" w:rsidP="00DE5041">
      <w:pPr>
        <w:rPr>
          <w:sz w:val="16"/>
          <w:szCs w:val="16"/>
        </w:rPr>
      </w:pPr>
    </w:p>
    <w:p w:rsidR="00403268" w:rsidRDefault="00403268" w:rsidP="00DE5041">
      <w:pPr>
        <w:numPr>
          <w:ilvl w:val="0"/>
          <w:numId w:val="1"/>
        </w:numPr>
      </w:pPr>
      <w:r>
        <w:t>High expectations of students and a commitment to ensure they can achieve their full potential.</w:t>
      </w:r>
    </w:p>
    <w:p w:rsidR="00403268" w:rsidRDefault="00403268" w:rsidP="00DE5041">
      <w:pPr>
        <w:numPr>
          <w:ilvl w:val="0"/>
          <w:numId w:val="1"/>
        </w:numPr>
      </w:pPr>
      <w:r>
        <w:t>Positive values and attributes and high standards of</w:t>
      </w:r>
      <w:r w:rsidR="002132E0">
        <w:t xml:space="preserve"> professional</w:t>
      </w:r>
      <w:r>
        <w:t xml:space="preserve"> </w:t>
      </w:r>
      <w:proofErr w:type="spellStart"/>
      <w:r>
        <w:t>beha</w:t>
      </w:r>
      <w:r w:rsidR="002132E0">
        <w:t>viour</w:t>
      </w:r>
      <w:proofErr w:type="spellEnd"/>
      <w:r w:rsidR="002132E0">
        <w:t>.</w:t>
      </w:r>
    </w:p>
    <w:p w:rsidR="00403268" w:rsidRDefault="00403268" w:rsidP="00DE5041">
      <w:pPr>
        <w:numPr>
          <w:ilvl w:val="0"/>
          <w:numId w:val="1"/>
        </w:numPr>
      </w:pPr>
      <w:r>
        <w:t>Up to date knowledge and understanding of the professional duties of teachers.</w:t>
      </w:r>
    </w:p>
    <w:p w:rsidR="00403268" w:rsidRDefault="00403268" w:rsidP="00DE5041">
      <w:pPr>
        <w:numPr>
          <w:ilvl w:val="0"/>
          <w:numId w:val="1"/>
        </w:numPr>
      </w:pPr>
      <w:r>
        <w:t>The ability to communicate effectively with young people</w:t>
      </w:r>
      <w:r w:rsidR="00D36D89">
        <w:t>,</w:t>
      </w:r>
      <w:r>
        <w:t xml:space="preserve"> colleagues, parents and </w:t>
      </w:r>
      <w:proofErr w:type="spellStart"/>
      <w:r>
        <w:t>carers</w:t>
      </w:r>
      <w:proofErr w:type="spellEnd"/>
      <w:r>
        <w:t>.</w:t>
      </w:r>
    </w:p>
    <w:p w:rsidR="00403268" w:rsidRDefault="00403268" w:rsidP="00DE5041">
      <w:pPr>
        <w:numPr>
          <w:ilvl w:val="0"/>
          <w:numId w:val="1"/>
        </w:numPr>
      </w:pPr>
      <w:r>
        <w:t xml:space="preserve">A commitment to </w:t>
      </w:r>
      <w:r w:rsidR="00D36D89">
        <w:t>continual improvement</w:t>
      </w:r>
      <w:r>
        <w:t xml:space="preserve"> through appropriate professional development.</w:t>
      </w:r>
    </w:p>
    <w:p w:rsidR="00403268" w:rsidRDefault="00403268" w:rsidP="00DE5041">
      <w:pPr>
        <w:numPr>
          <w:ilvl w:val="0"/>
          <w:numId w:val="1"/>
        </w:numPr>
      </w:pPr>
      <w:r>
        <w:t xml:space="preserve">The desire to act upon advice and feedback and be </w:t>
      </w:r>
      <w:r w:rsidR="00D36D89">
        <w:t>responsive</w:t>
      </w:r>
      <w:r>
        <w:t xml:space="preserve"> to coaching and mentoring.</w:t>
      </w:r>
    </w:p>
    <w:p w:rsidR="00403268" w:rsidRDefault="00403268" w:rsidP="00DE5041"/>
    <w:p w:rsidR="00403268" w:rsidRDefault="00403268" w:rsidP="00DE5041">
      <w:pPr>
        <w:rPr>
          <w:b/>
        </w:rPr>
      </w:pPr>
      <w:r>
        <w:rPr>
          <w:b/>
        </w:rPr>
        <w:t>Knowledge and Understanding</w:t>
      </w:r>
    </w:p>
    <w:p w:rsidR="00403268" w:rsidRPr="0054691F" w:rsidRDefault="00403268" w:rsidP="00DE5041">
      <w:pPr>
        <w:rPr>
          <w:b/>
          <w:sz w:val="16"/>
          <w:szCs w:val="16"/>
        </w:rPr>
      </w:pPr>
    </w:p>
    <w:p w:rsidR="00403268" w:rsidRDefault="00403268" w:rsidP="00DE5041">
      <w:pPr>
        <w:numPr>
          <w:ilvl w:val="0"/>
          <w:numId w:val="2"/>
        </w:numPr>
      </w:pPr>
      <w:r>
        <w:t>A good</w:t>
      </w:r>
      <w:r w:rsidR="00D36D89">
        <w:t xml:space="preserve">, relevant </w:t>
      </w:r>
      <w:r>
        <w:t>knowledge and understanding of a range of teaching and learning</w:t>
      </w:r>
      <w:r w:rsidR="00D36D89">
        <w:t xml:space="preserve"> strategies</w:t>
      </w:r>
      <w:r>
        <w:t>.</w:t>
      </w:r>
    </w:p>
    <w:p w:rsidR="00D36D89" w:rsidRDefault="00D36D89" w:rsidP="00DE5041">
      <w:pPr>
        <w:numPr>
          <w:ilvl w:val="0"/>
          <w:numId w:val="2"/>
        </w:numPr>
      </w:pPr>
      <w:r>
        <w:t xml:space="preserve">Effective </w:t>
      </w:r>
      <w:proofErr w:type="spellStart"/>
      <w:r>
        <w:t>behaviour</w:t>
      </w:r>
      <w:proofErr w:type="spellEnd"/>
      <w:r>
        <w:t xml:space="preserve"> management strategies</w:t>
      </w:r>
    </w:p>
    <w:p w:rsidR="00403268" w:rsidRDefault="00D36D89" w:rsidP="00DE5041">
      <w:pPr>
        <w:numPr>
          <w:ilvl w:val="0"/>
          <w:numId w:val="2"/>
        </w:numPr>
      </w:pPr>
      <w:r>
        <w:t>A knowledge and</w:t>
      </w:r>
      <w:r w:rsidR="00403268">
        <w:t xml:space="preserve"> understanding of the</w:t>
      </w:r>
      <w:r w:rsidR="002132E0">
        <w:t xml:space="preserve"> </w:t>
      </w:r>
      <w:r w:rsidR="00A4784B">
        <w:t>Mathematics</w:t>
      </w:r>
      <w:r w:rsidR="00FF3303">
        <w:t xml:space="preserve"> </w:t>
      </w:r>
      <w:r w:rsidR="002132E0">
        <w:t>curriculum and</w:t>
      </w:r>
      <w:r w:rsidR="00403268">
        <w:t xml:space="preserve"> assessment arrangements</w:t>
      </w:r>
      <w:r w:rsidR="002132E0">
        <w:t>.</w:t>
      </w:r>
    </w:p>
    <w:p w:rsidR="00403268" w:rsidRDefault="00403268" w:rsidP="00DE5041">
      <w:pPr>
        <w:numPr>
          <w:ilvl w:val="0"/>
          <w:numId w:val="2"/>
        </w:numPr>
      </w:pPr>
      <w:r>
        <w:t>A</w:t>
      </w:r>
      <w:r w:rsidR="00D36D89">
        <w:t xml:space="preserve"> knowledge and understanding</w:t>
      </w:r>
      <w:r>
        <w:t xml:space="preserve"> of the range of approaches that can be used for assessment.</w:t>
      </w:r>
    </w:p>
    <w:p w:rsidR="00403268" w:rsidRDefault="00403268" w:rsidP="00DE5041">
      <w:pPr>
        <w:numPr>
          <w:ilvl w:val="0"/>
          <w:numId w:val="2"/>
        </w:numPr>
      </w:pPr>
      <w:r>
        <w:t>An understanding of how literacy, Numeracy and ICT can be used to support teaching.</w:t>
      </w:r>
    </w:p>
    <w:p w:rsidR="0054691F" w:rsidRDefault="0054691F" w:rsidP="00DE5041">
      <w:pPr>
        <w:numPr>
          <w:ilvl w:val="0"/>
          <w:numId w:val="2"/>
        </w:numPr>
      </w:pPr>
      <w:r>
        <w:t>A</w:t>
      </w:r>
      <w:r w:rsidR="00D36D89">
        <w:t xml:space="preserve"> knowledge a</w:t>
      </w:r>
      <w:r>
        <w:t>n</w:t>
      </w:r>
      <w:r w:rsidR="00D36D89">
        <w:t>d</w:t>
      </w:r>
      <w:r>
        <w:t xml:space="preserve"> understanding of how to meet the learning needs of the full range of students.</w:t>
      </w:r>
    </w:p>
    <w:p w:rsidR="0054691F" w:rsidRDefault="0054691F" w:rsidP="00DE5041">
      <w:pPr>
        <w:numPr>
          <w:ilvl w:val="0"/>
          <w:numId w:val="2"/>
        </w:numPr>
      </w:pPr>
      <w:r>
        <w:t>An awareness of current legal requirements regarding the safeguarding of children</w:t>
      </w:r>
      <w:r w:rsidR="002132E0">
        <w:t>.</w:t>
      </w:r>
    </w:p>
    <w:p w:rsidR="0054691F" w:rsidRDefault="0054691F" w:rsidP="00DE5041"/>
    <w:p w:rsidR="0054691F" w:rsidRDefault="0054691F" w:rsidP="00DE5041">
      <w:pPr>
        <w:rPr>
          <w:b/>
        </w:rPr>
      </w:pPr>
      <w:r>
        <w:rPr>
          <w:b/>
        </w:rPr>
        <w:t>Professional Skills</w:t>
      </w:r>
    </w:p>
    <w:p w:rsidR="0054691F" w:rsidRPr="0054691F" w:rsidRDefault="0054691F" w:rsidP="00DE5041">
      <w:pPr>
        <w:rPr>
          <w:b/>
          <w:sz w:val="16"/>
          <w:szCs w:val="16"/>
        </w:rPr>
      </w:pPr>
    </w:p>
    <w:p w:rsidR="0054691F" w:rsidRDefault="00D36D89" w:rsidP="00DE5041">
      <w:pPr>
        <w:numPr>
          <w:ilvl w:val="0"/>
          <w:numId w:val="3"/>
        </w:numPr>
      </w:pPr>
      <w:r>
        <w:t>P</w:t>
      </w:r>
      <w:r w:rsidR="0054691F">
        <w:t xml:space="preserve">lan and teach challenging and well </w:t>
      </w:r>
      <w:proofErr w:type="spellStart"/>
      <w:r w:rsidR="0054691F">
        <w:t>organi</w:t>
      </w:r>
      <w:r w:rsidR="00773556">
        <w:t>s</w:t>
      </w:r>
      <w:r w:rsidR="0054691F">
        <w:t>ed</w:t>
      </w:r>
      <w:proofErr w:type="spellEnd"/>
      <w:r w:rsidR="0054691F">
        <w:t xml:space="preserve"> lessons.</w:t>
      </w:r>
    </w:p>
    <w:p w:rsidR="0054691F" w:rsidRDefault="00D36D89" w:rsidP="00DE5041">
      <w:pPr>
        <w:numPr>
          <w:ilvl w:val="0"/>
          <w:numId w:val="3"/>
        </w:numPr>
      </w:pPr>
      <w:r>
        <w:t>U</w:t>
      </w:r>
      <w:r w:rsidR="0054691F">
        <w:t>se a range of teaching strategies and resources.</w:t>
      </w:r>
    </w:p>
    <w:p w:rsidR="0054691F" w:rsidRDefault="00D36D89" w:rsidP="00DE5041">
      <w:pPr>
        <w:numPr>
          <w:ilvl w:val="0"/>
          <w:numId w:val="3"/>
        </w:numPr>
      </w:pPr>
      <w:r>
        <w:t>P</w:t>
      </w:r>
      <w:r w:rsidR="0054691F">
        <w:t>rovide opportunities for students to develop literacy, Numeracy and ICT skills.</w:t>
      </w:r>
    </w:p>
    <w:p w:rsidR="0054691F" w:rsidRDefault="00D36D89" w:rsidP="00DE5041">
      <w:pPr>
        <w:numPr>
          <w:ilvl w:val="0"/>
          <w:numId w:val="3"/>
        </w:numPr>
      </w:pPr>
      <w:r>
        <w:t>P</w:t>
      </w:r>
      <w:r w:rsidR="0054691F">
        <w:t xml:space="preserve">rovide constructive feedback to students on how to improve their </w:t>
      </w:r>
      <w:r>
        <w:t>work and accelerate their progress</w:t>
      </w:r>
      <w:r w:rsidR="0054691F">
        <w:t>.</w:t>
      </w:r>
    </w:p>
    <w:p w:rsidR="0054691F" w:rsidRDefault="00D36D89" w:rsidP="00DE5041">
      <w:pPr>
        <w:numPr>
          <w:ilvl w:val="0"/>
          <w:numId w:val="3"/>
        </w:numPr>
      </w:pPr>
      <w:r>
        <w:t>I</w:t>
      </w:r>
      <w:r w:rsidR="00610BF8">
        <w:t xml:space="preserve">mplement </w:t>
      </w:r>
      <w:r w:rsidR="0054691F">
        <w:t>a clear framework for classroom discipline.</w:t>
      </w:r>
    </w:p>
    <w:p w:rsidR="0054691F" w:rsidRPr="0054691F" w:rsidRDefault="00D36D89" w:rsidP="00DE5041">
      <w:pPr>
        <w:numPr>
          <w:ilvl w:val="0"/>
          <w:numId w:val="3"/>
        </w:numPr>
      </w:pPr>
      <w:r>
        <w:t>W</w:t>
      </w:r>
      <w:r w:rsidR="0054691F">
        <w:t>ork as a team member.</w:t>
      </w:r>
    </w:p>
    <w:p w:rsidR="002E7571" w:rsidRDefault="002E7571" w:rsidP="00DE5041">
      <w:pPr>
        <w:pStyle w:val="Pa4"/>
        <w:rPr>
          <w:rFonts w:ascii="Arial" w:hAnsi="Arial" w:cs="Arial"/>
          <w:sz w:val="22"/>
          <w:szCs w:val="22"/>
        </w:rPr>
      </w:pPr>
    </w:p>
    <w:p w:rsidR="0039565F" w:rsidRPr="00CD567A" w:rsidRDefault="002E7571" w:rsidP="00DE5041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9565F" w:rsidRPr="00CD567A">
        <w:rPr>
          <w:rFonts w:ascii="Arial" w:hAnsi="Arial" w:cs="Arial"/>
          <w:sz w:val="22"/>
          <w:szCs w:val="22"/>
        </w:rPr>
        <w:t>n addition to candidates’ ability to perform the duties of the post, the interview will also explore issues relating to safeguarding and promoting the welfare of children including:</w:t>
      </w:r>
    </w:p>
    <w:p w:rsidR="0039565F" w:rsidRPr="00CD567A" w:rsidRDefault="0039565F" w:rsidP="00DE5041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CD567A">
        <w:rPr>
          <w:rFonts w:ascii="Arial" w:hAnsi="Arial" w:cs="Arial"/>
          <w:sz w:val="22"/>
          <w:szCs w:val="22"/>
        </w:rPr>
        <w:t>otivation to work with children and young people;</w:t>
      </w:r>
    </w:p>
    <w:p w:rsidR="00C33754" w:rsidRPr="002E7571" w:rsidRDefault="0039565F" w:rsidP="00DE5041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D567A">
        <w:rPr>
          <w:rFonts w:ascii="Arial" w:hAnsi="Arial" w:cs="Arial"/>
          <w:sz w:val="22"/>
          <w:szCs w:val="22"/>
        </w:rPr>
        <w:t>bility to form and maintain appropriate relationships and personal boundaries with children and young people;</w:t>
      </w:r>
    </w:p>
    <w:sectPr w:rsidR="00C33754" w:rsidRPr="002E7571" w:rsidSect="00600042">
      <w:headerReference w:type="default" r:id="rId7"/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89" w:rsidRDefault="00D36D89">
      <w:r>
        <w:separator/>
      </w:r>
    </w:p>
  </w:endnote>
  <w:endnote w:type="continuationSeparator" w:id="0">
    <w:p w:rsidR="00D36D89" w:rsidRDefault="00D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89" w:rsidRDefault="00D36D89">
      <w:r>
        <w:separator/>
      </w:r>
    </w:p>
  </w:footnote>
  <w:footnote w:type="continuationSeparator" w:id="0">
    <w:p w:rsidR="00D36D89" w:rsidRDefault="00D3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41" w:rsidRDefault="00DE5041" w:rsidP="00DE5041">
    <w:pPr>
      <w:pStyle w:val="Header"/>
      <w:jc w:val="center"/>
    </w:pPr>
    <w:r w:rsidRPr="00AF757F">
      <w:rPr>
        <w:rFonts w:eastAsia="MS Gothic"/>
        <w:b/>
        <w:bCs/>
        <w:noProof/>
        <w:szCs w:val="20"/>
        <w:lang w:eastAsia="en-GB"/>
      </w:rPr>
      <w:drawing>
        <wp:inline distT="0" distB="0" distL="0" distR="0" wp14:anchorId="16620A54" wp14:editId="4A32EE64">
          <wp:extent cx="3028207" cy="761439"/>
          <wp:effectExtent l="0" t="0" r="1270" b="635"/>
          <wp:docPr id="1" name="Picture 1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248" cy="76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1494D"/>
    <w:multiLevelType w:val="hybridMultilevel"/>
    <w:tmpl w:val="A2D2D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7CD"/>
    <w:multiLevelType w:val="hybridMultilevel"/>
    <w:tmpl w:val="232A70B6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F1FCC"/>
    <w:rsid w:val="002132E0"/>
    <w:rsid w:val="00213856"/>
    <w:rsid w:val="0027136E"/>
    <w:rsid w:val="002934C3"/>
    <w:rsid w:val="002E7571"/>
    <w:rsid w:val="0031142D"/>
    <w:rsid w:val="0039565F"/>
    <w:rsid w:val="003C0432"/>
    <w:rsid w:val="00403268"/>
    <w:rsid w:val="00443B54"/>
    <w:rsid w:val="004D2737"/>
    <w:rsid w:val="0054691F"/>
    <w:rsid w:val="00593E4E"/>
    <w:rsid w:val="00600042"/>
    <w:rsid w:val="00610BF8"/>
    <w:rsid w:val="00624241"/>
    <w:rsid w:val="00696EE2"/>
    <w:rsid w:val="006B40FA"/>
    <w:rsid w:val="006E3670"/>
    <w:rsid w:val="00773556"/>
    <w:rsid w:val="007953A1"/>
    <w:rsid w:val="007A73B6"/>
    <w:rsid w:val="007B19ED"/>
    <w:rsid w:val="007B5D8C"/>
    <w:rsid w:val="0080791D"/>
    <w:rsid w:val="00825414"/>
    <w:rsid w:val="00887D75"/>
    <w:rsid w:val="00890F5A"/>
    <w:rsid w:val="008D363E"/>
    <w:rsid w:val="008D48E4"/>
    <w:rsid w:val="00A4784B"/>
    <w:rsid w:val="00BB0E23"/>
    <w:rsid w:val="00C33754"/>
    <w:rsid w:val="00CA42D5"/>
    <w:rsid w:val="00D36D89"/>
    <w:rsid w:val="00DE5041"/>
    <w:rsid w:val="00F84674"/>
    <w:rsid w:val="00FC2F9C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A707A"/>
  <w15:docId w15:val="{FCD09892-BEF2-4E21-B695-D1E11E5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25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4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D75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rsid w:val="0039565F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75D8D72B</Template>
  <TotalTime>1</TotalTime>
  <Pages>1</Pages>
  <Words>330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COMMUNITY SCHOOL</vt:lpstr>
    </vt:vector>
  </TitlesOfParts>
  <Company>VPCS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COMMUNITY SCHOOL</dc:title>
  <dc:creator>LRUSSELL</dc:creator>
  <cp:lastModifiedBy>Amanda Lewis</cp:lastModifiedBy>
  <cp:revision>6</cp:revision>
  <cp:lastPrinted>2014-05-08T11:09:00Z</cp:lastPrinted>
  <dcterms:created xsi:type="dcterms:W3CDTF">2018-04-26T08:59:00Z</dcterms:created>
  <dcterms:modified xsi:type="dcterms:W3CDTF">2019-10-01T06:27:00Z</dcterms:modified>
</cp:coreProperties>
</file>