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93" w:rsidRDefault="00835D93">
      <w:r w:rsidRPr="003D7CA5">
        <w:rPr>
          <w:b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40DA9" wp14:editId="185CD527">
                <wp:simplePos x="0" y="0"/>
                <wp:positionH relativeFrom="margin">
                  <wp:posOffset>47625</wp:posOffset>
                </wp:positionH>
                <wp:positionV relativeFrom="paragraph">
                  <wp:posOffset>-600075</wp:posOffset>
                </wp:positionV>
                <wp:extent cx="5400675" cy="48291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5D93" w:rsidRDefault="00835D93" w:rsidP="00835D93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35D93" w:rsidRPr="00E23668" w:rsidRDefault="00835D93" w:rsidP="00835D93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 become part of our team as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 Teaching Assistant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you will need to: </w:t>
                            </w:r>
                          </w:p>
                          <w:p w:rsidR="00835D93" w:rsidRPr="00180E62" w:rsidRDefault="00835D93" w:rsidP="00835D93">
                            <w:pPr>
                              <w:pStyle w:val="Default"/>
                              <w:spacing w:after="63"/>
                              <w:rPr>
                                <w:rFonts w:asciiTheme="minorHAnsi" w:hAnsiTheme="minorHAnsi" w:cs="Wingdings"/>
                                <w:sz w:val="23"/>
                                <w:szCs w:val="23"/>
                              </w:rPr>
                            </w:pP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Have experience of working with children or a child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additional  complex needs within a school setting </w:t>
                            </w:r>
                          </w:p>
                          <w:p w:rsidR="00835D93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Able to use initiative to adjust teaching methods and activities to suit the need of the child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Have a good understanding of early child development and play</w:t>
                            </w:r>
                          </w:p>
                          <w:p w:rsidR="00835D93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Have high expectations of yourself and others 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</w:t>
                            </w: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>Be a proactive learner, using support and advice to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enhance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teaching and learning opportunities for children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</w:t>
                            </w: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>Have the energy and drive to support the class teacher in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getting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the best outcomes for this child and others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</w:t>
                            </w:r>
                            <w:r w:rsidRPr="009E3AFA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Be highly organised, motivated and flexible with the ability 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spacing w:after="63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inspire and challenge this child and others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63"/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Understand early child development and how to support a child, particularly with social and emotio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nal development and </w:t>
                            </w: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social communication skills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Have lots of energy and a good sense of humour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Have a flexible approach and a positive work ethic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>Are enthusiastic, reliable and work well as part of a team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Demonstrate the vision and values of the school in </w:t>
                            </w:r>
                          </w:p>
                          <w:p w:rsidR="00835D93" w:rsidRDefault="00835D93" w:rsidP="00835D93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E3AFA">
                              <w:rPr>
                                <w:sz w:val="22"/>
                                <w:szCs w:val="22"/>
                              </w:rPr>
                              <w:t>everyday</w:t>
                            </w:r>
                            <w:proofErr w:type="gramEnd"/>
                            <w:r w:rsidRPr="009E3AFA">
                              <w:rPr>
                                <w:sz w:val="22"/>
                                <w:szCs w:val="22"/>
                              </w:rPr>
                              <w:t xml:space="preserve"> work and practice  </w:t>
                            </w:r>
                          </w:p>
                          <w:p w:rsidR="00835D93" w:rsidRDefault="00835D93" w:rsidP="00835D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prepared to work outside no matter what the weather</w:t>
                            </w: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D93" w:rsidRPr="009E3AFA" w:rsidRDefault="00835D93" w:rsidP="00835D93">
                            <w:pPr>
                              <w:pStyle w:val="Default"/>
                              <w:ind w:left="360"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D93" w:rsidRDefault="00835D93" w:rsidP="00835D93">
                            <w:pPr>
                              <w:pStyle w:val="Default"/>
                              <w:ind w:left="360" w:firstLine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0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-47.25pt;width:425.25pt;height:3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" fillcolor="window" strokecolor="#0070c0" strokeweight="3pt">
                <v:textbox>
                  <w:txbxContent>
                    <w:p w:rsidR="00835D93" w:rsidRDefault="00835D93" w:rsidP="00835D93">
                      <w:pPr>
                        <w:pStyle w:val="Defaul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35D93" w:rsidRPr="00E23668" w:rsidRDefault="00835D93" w:rsidP="00835D93">
                      <w:pPr>
                        <w:pStyle w:val="Defaul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To become part of our team as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 Teaching Assistant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you will need to: </w:t>
                      </w:r>
                    </w:p>
                    <w:p w:rsidR="00835D93" w:rsidRPr="00180E62" w:rsidRDefault="00835D93" w:rsidP="00835D93">
                      <w:pPr>
                        <w:pStyle w:val="Default"/>
                        <w:spacing w:after="63"/>
                        <w:rPr>
                          <w:rFonts w:asciiTheme="minorHAnsi" w:hAnsiTheme="minorHAnsi" w:cs="Wingdings"/>
                          <w:sz w:val="23"/>
                          <w:szCs w:val="23"/>
                        </w:rPr>
                      </w:pPr>
                    </w:p>
                    <w:p w:rsidR="00835D93" w:rsidRPr="009E3AFA" w:rsidRDefault="00835D93" w:rsidP="00835D9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Have experience of working with children or a child</w:t>
                      </w:r>
                      <w:r>
                        <w:rPr>
                          <w:sz w:val="22"/>
                          <w:szCs w:val="22"/>
                        </w:rPr>
                        <w:t xml:space="preserve"> with </w:t>
                      </w:r>
                      <w:r w:rsidRPr="009E3AFA">
                        <w:rPr>
                          <w:sz w:val="22"/>
                          <w:szCs w:val="22"/>
                        </w:rPr>
                        <w:t xml:space="preserve">additional  complex needs within a school setting </w:t>
                      </w:r>
                    </w:p>
                    <w:p w:rsidR="00835D93" w:rsidRDefault="00835D93" w:rsidP="00835D9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Able to use initiative to adjust teaching methods and activities to suit the need of the child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Have a good understanding of early child development and play</w:t>
                      </w:r>
                    </w:p>
                    <w:p w:rsidR="00835D93" w:rsidRDefault="00835D93" w:rsidP="00835D9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Have high expectations of yourself and others 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</w:t>
                      </w: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Pr="009E3AFA">
                        <w:rPr>
                          <w:sz w:val="22"/>
                          <w:szCs w:val="22"/>
                        </w:rPr>
                        <w:t>Be a proactive learner, using support and advice to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enhance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teaching and learning opportunities for children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</w:t>
                      </w: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Pr="009E3AFA">
                        <w:rPr>
                          <w:sz w:val="22"/>
                          <w:szCs w:val="22"/>
                        </w:rPr>
                        <w:t>Have the energy and drive to support the class teacher in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getting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the best outcomes for this child and others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</w:t>
                      </w:r>
                      <w:r w:rsidRPr="009E3AFA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Pr="009E3AFA">
                        <w:rPr>
                          <w:sz w:val="22"/>
                          <w:szCs w:val="22"/>
                        </w:rPr>
                        <w:t xml:space="preserve">Be highly organised, motivated and flexible with the ability 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spacing w:after="63"/>
                        <w:ind w:left="360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inspire and challenge this child and others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63"/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Understand early child development and how to support a child, particularly with social and emotio</w:t>
                      </w:r>
                      <w:r>
                        <w:rPr>
                          <w:sz w:val="22"/>
                          <w:szCs w:val="22"/>
                        </w:rPr>
                        <w:t xml:space="preserve">nal development and </w:t>
                      </w:r>
                      <w:r w:rsidRPr="009E3AFA">
                        <w:rPr>
                          <w:sz w:val="22"/>
                          <w:szCs w:val="22"/>
                        </w:rPr>
                        <w:t xml:space="preserve"> social communication skills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Have lots of energy and a good sense of humour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Have a flexible approach and a positive work ethic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>Are enthusiastic, reliable and work well as part of a team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9E3AFA">
                        <w:rPr>
                          <w:sz w:val="22"/>
                          <w:szCs w:val="22"/>
                        </w:rPr>
                        <w:t xml:space="preserve">Demonstrate the vision and values of the school in </w:t>
                      </w:r>
                    </w:p>
                    <w:p w:rsidR="00835D93" w:rsidRDefault="00835D93" w:rsidP="00835D93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E3AFA">
                        <w:rPr>
                          <w:sz w:val="22"/>
                          <w:szCs w:val="22"/>
                        </w:rPr>
                        <w:t>everyday</w:t>
                      </w:r>
                      <w:proofErr w:type="gramEnd"/>
                      <w:r w:rsidRPr="009E3AFA">
                        <w:rPr>
                          <w:sz w:val="22"/>
                          <w:szCs w:val="22"/>
                        </w:rPr>
                        <w:t xml:space="preserve"> work and practice  </w:t>
                      </w:r>
                    </w:p>
                    <w:p w:rsidR="00835D93" w:rsidRDefault="00835D93" w:rsidP="00835D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prepared to work outside no matter what the weather</w:t>
                      </w:r>
                    </w:p>
                    <w:p w:rsidR="00835D93" w:rsidRPr="009E3AFA" w:rsidRDefault="00835D93" w:rsidP="00835D93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835D93" w:rsidRPr="009E3AFA" w:rsidRDefault="00835D93" w:rsidP="00835D9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835D93" w:rsidRPr="009E3AFA" w:rsidRDefault="00835D93" w:rsidP="00835D93">
                      <w:pPr>
                        <w:pStyle w:val="Default"/>
                        <w:ind w:left="360" w:firstLine="360"/>
                        <w:rPr>
                          <w:sz w:val="22"/>
                          <w:szCs w:val="22"/>
                        </w:rPr>
                      </w:pPr>
                    </w:p>
                    <w:p w:rsidR="00835D93" w:rsidRDefault="00835D93" w:rsidP="00835D93">
                      <w:pPr>
                        <w:pStyle w:val="Default"/>
                        <w:ind w:left="360" w:firstLine="36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>
      <w:bookmarkStart w:id="0" w:name="_GoBack"/>
      <w:bookmarkEnd w:id="0"/>
    </w:p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Pr="00835D93" w:rsidRDefault="00835D93" w:rsidP="00835D93"/>
    <w:p w:rsidR="00835D93" w:rsidRDefault="00835D93" w:rsidP="00835D93"/>
    <w:p w:rsidR="007D19DB" w:rsidRDefault="00835D93" w:rsidP="00835D93">
      <w:pPr>
        <w:ind w:firstLine="720"/>
      </w:pPr>
    </w:p>
    <w:p w:rsidR="00835D93" w:rsidRPr="00AB207E" w:rsidRDefault="00835D93" w:rsidP="00835D93">
      <w:pPr>
        <w:spacing w:after="0" w:line="240" w:lineRule="auto"/>
        <w:rPr>
          <w:b/>
          <w:bCs/>
          <w:sz w:val="26"/>
          <w:szCs w:val="26"/>
          <w:lang w:val="en-US"/>
        </w:rPr>
      </w:pPr>
      <w:r w:rsidRPr="00AB207E">
        <w:rPr>
          <w:b/>
          <w:bCs/>
          <w:sz w:val="26"/>
          <w:szCs w:val="26"/>
          <w:lang w:val="en-US"/>
        </w:rPr>
        <w:t>Applicants should describe in their application how they meet these criteria.</w:t>
      </w:r>
    </w:p>
    <w:p w:rsidR="00835D93" w:rsidRPr="00AB207E" w:rsidRDefault="00835D93" w:rsidP="00835D93">
      <w:pPr>
        <w:spacing w:after="0" w:line="240" w:lineRule="auto"/>
        <w:rPr>
          <w:b/>
          <w:bCs/>
          <w:sz w:val="26"/>
          <w:szCs w:val="26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35D93" w:rsidRPr="00AB207E" w:rsidTr="00393EA1">
        <w:tc>
          <w:tcPr>
            <w:tcW w:w="2802" w:type="dxa"/>
          </w:tcPr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 xml:space="preserve">CRITERIA </w:t>
            </w:r>
          </w:p>
        </w:tc>
      </w:tr>
      <w:tr w:rsidR="00835D93" w:rsidRPr="00AB207E" w:rsidTr="00393EA1">
        <w:tc>
          <w:tcPr>
            <w:tcW w:w="2802" w:type="dxa"/>
          </w:tcPr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QUALIFICATIONS</w:t>
            </w: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835D9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>Level 2 Diploma (or equivalent) not essential but any childcare or SEND qualification would be an advantage</w:t>
            </w:r>
          </w:p>
          <w:p w:rsidR="00835D93" w:rsidRPr="00AB207E" w:rsidRDefault="00835D93" w:rsidP="00835D9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First Aid qualification would be an advantage.</w:t>
            </w: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835D93" w:rsidRPr="00AB207E" w:rsidTr="00393EA1">
        <w:tc>
          <w:tcPr>
            <w:tcW w:w="2802" w:type="dxa"/>
          </w:tcPr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EXPERIENCE</w:t>
            </w: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 xml:space="preserve">Previous experience of working </w:t>
            </w:r>
            <w:r>
              <w:rPr>
                <w:b/>
                <w:bCs/>
                <w:sz w:val="26"/>
                <w:szCs w:val="26"/>
              </w:rPr>
              <w:t>with children in a school /nursery setting essential.</w:t>
            </w:r>
          </w:p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>Previous experience of working with children</w:t>
            </w:r>
            <w:r>
              <w:rPr>
                <w:b/>
                <w:bCs/>
                <w:sz w:val="26"/>
                <w:szCs w:val="26"/>
              </w:rPr>
              <w:t xml:space="preserve"> with SEND essential.</w:t>
            </w:r>
          </w:p>
        </w:tc>
      </w:tr>
      <w:tr w:rsidR="00835D93" w:rsidRPr="00AB207E" w:rsidTr="00393EA1">
        <w:tc>
          <w:tcPr>
            <w:tcW w:w="2802" w:type="dxa"/>
          </w:tcPr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SKILLS AND ABILITIES</w:t>
            </w: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Good standard of Numeracy and L</w:t>
            </w:r>
            <w:r w:rsidRPr="00AB207E">
              <w:rPr>
                <w:b/>
                <w:bCs/>
                <w:sz w:val="26"/>
                <w:szCs w:val="26"/>
                <w:lang w:val="en-US"/>
              </w:rPr>
              <w:t>iteracy skills.</w:t>
            </w:r>
          </w:p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Basic Computing skills.</w:t>
            </w:r>
          </w:p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Specialist training such as Manual Handling, Autism, language development or a willingness to atte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nd appropriate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specialis</w:t>
            </w:r>
            <w:r w:rsidRPr="00AB207E">
              <w:rPr>
                <w:b/>
                <w:bCs/>
                <w:sz w:val="26"/>
                <w:szCs w:val="26"/>
                <w:lang w:val="en-US"/>
              </w:rPr>
              <w:t>ed</w:t>
            </w:r>
            <w:proofErr w:type="spellEnd"/>
            <w:r w:rsidRPr="00AB207E">
              <w:rPr>
                <w:b/>
                <w:bCs/>
                <w:sz w:val="26"/>
                <w:szCs w:val="26"/>
                <w:lang w:val="en-US"/>
              </w:rPr>
              <w:t xml:space="preserve"> training</w:t>
            </w:r>
          </w:p>
          <w:p w:rsidR="00835D93" w:rsidRPr="00AB207E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t>Ability to relate well to children and adults, understanding their needs and being able to respond accordingly.</w:t>
            </w:r>
          </w:p>
          <w:p w:rsidR="00835D93" w:rsidRPr="00D00245" w:rsidRDefault="00835D93" w:rsidP="00835D9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lastRenderedPageBreak/>
              <w:t xml:space="preserve">High level of patience and flexibility with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a willingness to adjust </w:t>
            </w:r>
            <w:r w:rsidRPr="00AB207E">
              <w:rPr>
                <w:b/>
                <w:bCs/>
                <w:sz w:val="26"/>
                <w:szCs w:val="26"/>
                <w:lang w:val="en-US"/>
              </w:rPr>
              <w:t>role to suit the needs of the individual.</w:t>
            </w:r>
          </w:p>
        </w:tc>
      </w:tr>
      <w:tr w:rsidR="00835D93" w:rsidRPr="00AB207E" w:rsidTr="00393EA1">
        <w:tc>
          <w:tcPr>
            <w:tcW w:w="2802" w:type="dxa"/>
          </w:tcPr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  <w:r w:rsidRPr="00AB207E">
              <w:rPr>
                <w:b/>
                <w:bCs/>
                <w:sz w:val="26"/>
                <w:szCs w:val="26"/>
                <w:lang w:val="en-US"/>
              </w:rPr>
              <w:lastRenderedPageBreak/>
              <w:t>KNOWLEDGE</w:t>
            </w: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  <w:p w:rsidR="00835D93" w:rsidRPr="00AB207E" w:rsidRDefault="00835D93" w:rsidP="00393EA1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662" w:type="dxa"/>
          </w:tcPr>
          <w:p w:rsidR="00835D93" w:rsidRDefault="00835D93" w:rsidP="00835D9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>Requires knowledge and procedures for supporting and leading learning activities.</w:t>
            </w:r>
          </w:p>
          <w:p w:rsidR="00835D93" w:rsidRPr="00AB207E" w:rsidRDefault="00835D93" w:rsidP="00835D9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Understanding of early child development, particularly social and emotional development and social communication skills.</w:t>
            </w:r>
          </w:p>
          <w:p w:rsidR="00835D93" w:rsidRPr="00AB207E" w:rsidRDefault="00835D93" w:rsidP="00835D9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B207E">
              <w:rPr>
                <w:b/>
                <w:bCs/>
                <w:sz w:val="26"/>
                <w:szCs w:val="26"/>
              </w:rPr>
              <w:t>Knowledge and compliance with policies and procedures relevant to child protection, health and safety, security, Equal Opportunities and confidentiality.</w:t>
            </w:r>
          </w:p>
        </w:tc>
      </w:tr>
    </w:tbl>
    <w:p w:rsidR="00835D93" w:rsidRPr="00AB207E" w:rsidRDefault="00835D93" w:rsidP="00835D93">
      <w:pPr>
        <w:spacing w:after="0" w:line="240" w:lineRule="auto"/>
        <w:rPr>
          <w:b/>
          <w:bCs/>
          <w:sz w:val="26"/>
          <w:szCs w:val="26"/>
          <w:lang w:val="en-US"/>
        </w:rPr>
      </w:pPr>
    </w:p>
    <w:p w:rsidR="00835D93" w:rsidRPr="00835D93" w:rsidRDefault="00835D93" w:rsidP="00835D93">
      <w:pPr>
        <w:ind w:firstLine="720"/>
      </w:pPr>
    </w:p>
    <w:sectPr w:rsidR="00835D93" w:rsidRPr="00835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18C"/>
    <w:multiLevelType w:val="hybridMultilevel"/>
    <w:tmpl w:val="429A91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7A2"/>
    <w:multiLevelType w:val="hybridMultilevel"/>
    <w:tmpl w:val="55DE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E62"/>
    <w:multiLevelType w:val="hybridMultilevel"/>
    <w:tmpl w:val="F440B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3120"/>
    <w:multiLevelType w:val="hybridMultilevel"/>
    <w:tmpl w:val="4716A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927C5"/>
    <w:multiLevelType w:val="hybridMultilevel"/>
    <w:tmpl w:val="C51AE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3"/>
    <w:rsid w:val="004A3F53"/>
    <w:rsid w:val="00835D93"/>
    <w:rsid w:val="00E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E15A"/>
  <w15:chartTrackingRefBased/>
  <w15:docId w15:val="{171DB451-9D3F-49FC-AE9F-8528D57B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314E3204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School, Ashford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</dc:creator>
  <cp:keywords/>
  <dc:description/>
  <cp:lastModifiedBy>CGreen</cp:lastModifiedBy>
  <cp:revision>1</cp:revision>
  <dcterms:created xsi:type="dcterms:W3CDTF">2019-10-16T10:48:00Z</dcterms:created>
  <dcterms:modified xsi:type="dcterms:W3CDTF">2019-10-16T10:53:00Z</dcterms:modified>
</cp:coreProperties>
</file>