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B9" w:rsidRDefault="001B239D">
      <w:pPr>
        <w:pStyle w:val="Header"/>
        <w:tabs>
          <w:tab w:val="clear" w:pos="4153"/>
          <w:tab w:val="clear" w:pos="8306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254000</wp:posOffset>
                </wp:positionV>
                <wp:extent cx="4563745" cy="524510"/>
                <wp:effectExtent l="0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4E9" w:rsidRDefault="003C74E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 SIMON STOCK CATHOLIC SCHOOL</w:t>
                            </w:r>
                          </w:p>
                          <w:p w:rsidR="003C74E9" w:rsidRDefault="003C74E9">
                            <w:pPr>
                              <w:pStyle w:val="Heading4"/>
                            </w:pPr>
                            <w:r>
                              <w:t>JOB DESCRIPTION</w:t>
                            </w:r>
                          </w:p>
                          <w:p w:rsidR="003C74E9" w:rsidRDefault="003C74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74E9" w:rsidRDefault="003C7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85pt;margin-top:20pt;width:359.3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" stroked="f">
                <v:textbox>
                  <w:txbxContent>
                    <w:p w:rsidR="003C74E9" w:rsidRDefault="003C74E9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 SIMON STOCK CATHOLIC SCHOOL</w:t>
                      </w:r>
                    </w:p>
                    <w:p w:rsidR="003C74E9" w:rsidRDefault="003C74E9">
                      <w:pPr>
                        <w:pStyle w:val="Heading4"/>
                      </w:pPr>
                      <w:r>
                        <w:t>JOB DESCRIPTION</w:t>
                      </w:r>
                    </w:p>
                    <w:p w:rsidR="003C74E9" w:rsidRDefault="003C74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C74E9" w:rsidRDefault="003C74E9"/>
                  </w:txbxContent>
                </v:textbox>
              </v:shape>
            </w:pict>
          </mc:Fallback>
        </mc:AlternateContent>
      </w:r>
    </w:p>
    <w:p w:rsidR="00933136" w:rsidRDefault="00933136">
      <w:pPr>
        <w:pStyle w:val="Header"/>
        <w:tabs>
          <w:tab w:val="clear" w:pos="4153"/>
          <w:tab w:val="clear" w:pos="8306"/>
        </w:tabs>
      </w:pPr>
    </w:p>
    <w:p w:rsidR="00933136" w:rsidRDefault="00933136">
      <w:pPr>
        <w:pStyle w:val="Header"/>
        <w:tabs>
          <w:tab w:val="clear" w:pos="4153"/>
          <w:tab w:val="clear" w:pos="8306"/>
        </w:tabs>
      </w:pPr>
    </w:p>
    <w:p w:rsidR="00933136" w:rsidRDefault="00933136">
      <w:pPr>
        <w:pStyle w:val="Header"/>
        <w:tabs>
          <w:tab w:val="clear" w:pos="4153"/>
          <w:tab w:val="clear" w:pos="8306"/>
        </w:tabs>
      </w:pPr>
    </w:p>
    <w:p w:rsidR="00933136" w:rsidRDefault="00933136">
      <w:pPr>
        <w:pStyle w:val="Header"/>
        <w:tabs>
          <w:tab w:val="clear" w:pos="4153"/>
          <w:tab w:val="clear" w:pos="8306"/>
        </w:tabs>
      </w:pPr>
    </w:p>
    <w:p w:rsidR="00933136" w:rsidRDefault="00933136">
      <w:pPr>
        <w:pStyle w:val="Header"/>
        <w:tabs>
          <w:tab w:val="clear" w:pos="4153"/>
          <w:tab w:val="clear" w:pos="8306"/>
        </w:tabs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2235"/>
        <w:gridCol w:w="6333"/>
      </w:tblGrid>
      <w:tr w:rsidR="000024B9" w:rsidTr="00603A18">
        <w:tc>
          <w:tcPr>
            <w:tcW w:w="2235" w:type="dxa"/>
          </w:tcPr>
          <w:p w:rsidR="000024B9" w:rsidRDefault="000024B9">
            <w:pPr>
              <w:pStyle w:val="Heading3"/>
            </w:pPr>
            <w:r>
              <w:t>NAME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D32DB1" w:rsidP="00D32DB1"/>
        </w:tc>
      </w:tr>
      <w:tr w:rsidR="000024B9" w:rsidTr="00603A18">
        <w:tc>
          <w:tcPr>
            <w:tcW w:w="2235" w:type="dxa"/>
          </w:tcPr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CD1568" w:rsidP="00783D5C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Teacher</w:t>
            </w:r>
          </w:p>
        </w:tc>
      </w:tr>
      <w:tr w:rsidR="000024B9" w:rsidTr="00603A18">
        <w:tc>
          <w:tcPr>
            <w:tcW w:w="2235" w:type="dxa"/>
          </w:tcPr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GRADE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D32DB1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024B9" w:rsidTr="00603A18">
        <w:tc>
          <w:tcPr>
            <w:tcW w:w="2235" w:type="dxa"/>
          </w:tcPr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HOURS OF WORK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A566C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 ½ hours per week</w:t>
            </w:r>
          </w:p>
        </w:tc>
      </w:tr>
      <w:tr w:rsidR="000024B9" w:rsidTr="00603A18">
        <w:tc>
          <w:tcPr>
            <w:tcW w:w="2235" w:type="dxa"/>
          </w:tcPr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 MANAGER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A566C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Subject Leader</w:t>
            </w:r>
          </w:p>
        </w:tc>
      </w:tr>
    </w:tbl>
    <w:p w:rsidR="001C2606" w:rsidRDefault="001C2606" w:rsidP="001C26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appointment is in accordance with the </w:t>
      </w:r>
      <w:r w:rsidR="00820DCB" w:rsidRPr="00820DCB">
        <w:rPr>
          <w:rFonts w:ascii="Arial" w:hAnsi="Arial" w:cs="Arial"/>
          <w:sz w:val="20"/>
        </w:rPr>
        <w:t>Employment Rights Act 1996</w:t>
      </w:r>
      <w:r>
        <w:rPr>
          <w:rFonts w:ascii="Arial" w:hAnsi="Arial" w:cs="Arial"/>
          <w:sz w:val="20"/>
        </w:rPr>
        <w:t xml:space="preserve">.  The Governors of St </w:t>
      </w:r>
      <w:r w:rsidR="00933136">
        <w:rPr>
          <w:rFonts w:ascii="Arial" w:hAnsi="Arial" w:cs="Arial"/>
          <w:sz w:val="20"/>
        </w:rPr>
        <w:t xml:space="preserve">Simon Stock </w:t>
      </w:r>
      <w:r>
        <w:rPr>
          <w:rFonts w:ascii="Arial" w:hAnsi="Arial" w:cs="Arial"/>
          <w:sz w:val="20"/>
        </w:rPr>
        <w:t xml:space="preserve">Catholic </w:t>
      </w:r>
      <w:r w:rsidR="00933136">
        <w:rPr>
          <w:rFonts w:ascii="Arial" w:hAnsi="Arial" w:cs="Arial"/>
          <w:sz w:val="20"/>
        </w:rPr>
        <w:t>School</w:t>
      </w:r>
      <w:r>
        <w:rPr>
          <w:rFonts w:ascii="Arial" w:hAnsi="Arial" w:cs="Arial"/>
          <w:sz w:val="20"/>
        </w:rPr>
        <w:t xml:space="preserve"> undertake to ensure that any future changes in the terms will be entered in this document or otherwise recorded for reference within one month of the change.</w:t>
      </w:r>
    </w:p>
    <w:p w:rsidR="001C2606" w:rsidRDefault="001C2606" w:rsidP="001C2606">
      <w:pPr>
        <w:jc w:val="both"/>
        <w:rPr>
          <w:rFonts w:ascii="Arial" w:hAnsi="Arial" w:cs="Arial"/>
          <w:sz w:val="20"/>
        </w:rPr>
      </w:pPr>
    </w:p>
    <w:p w:rsidR="001C2606" w:rsidRDefault="001C2606" w:rsidP="001C26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a member of St </w:t>
      </w:r>
      <w:r w:rsidR="00933136">
        <w:rPr>
          <w:rFonts w:ascii="Arial" w:hAnsi="Arial" w:cs="Arial"/>
          <w:sz w:val="20"/>
        </w:rPr>
        <w:t>Simon Stock</w:t>
      </w:r>
      <w:r>
        <w:rPr>
          <w:rFonts w:ascii="Arial" w:hAnsi="Arial" w:cs="Arial"/>
          <w:sz w:val="20"/>
        </w:rPr>
        <w:t xml:space="preserve"> Catholic </w:t>
      </w:r>
      <w:r w:rsidR="00B76A57">
        <w:rPr>
          <w:rFonts w:ascii="Arial" w:hAnsi="Arial" w:cs="Arial"/>
          <w:sz w:val="20"/>
        </w:rPr>
        <w:t>School</w:t>
      </w:r>
      <w:r>
        <w:rPr>
          <w:rFonts w:ascii="Arial" w:hAnsi="Arial" w:cs="Arial"/>
          <w:sz w:val="20"/>
        </w:rPr>
        <w:t>, you are expected to contribute to the Catholic ethos.</w:t>
      </w:r>
    </w:p>
    <w:p w:rsidR="000024B9" w:rsidRDefault="000024B9">
      <w:pPr>
        <w:jc w:val="both"/>
        <w:rPr>
          <w:rFonts w:ascii="Arial" w:hAnsi="Arial" w:cs="Arial"/>
          <w:sz w:val="20"/>
        </w:rPr>
      </w:pPr>
    </w:p>
    <w:p w:rsidR="000024B9" w:rsidRDefault="001C2606">
      <w:pPr>
        <w:pStyle w:val="Heading3"/>
      </w:pPr>
      <w:r>
        <w:t>MAIN DUTIES</w:t>
      </w:r>
    </w:p>
    <w:p w:rsidR="000024B9" w:rsidRDefault="000024B9">
      <w:pPr>
        <w:jc w:val="both"/>
        <w:rPr>
          <w:rFonts w:ascii="Arial" w:hAnsi="Arial" w:cs="Arial"/>
          <w:sz w:val="20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675"/>
        <w:gridCol w:w="9873"/>
      </w:tblGrid>
      <w:tr w:rsidR="000024B9" w:rsidTr="00603A18">
        <w:tc>
          <w:tcPr>
            <w:tcW w:w="675" w:type="dxa"/>
          </w:tcPr>
          <w:p w:rsidR="000024B9" w:rsidRDefault="000024B9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plan, prepare and teach lessons in accordance with the department’s Scheme of Work</w:t>
            </w:r>
            <w:r w:rsidR="00D730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615E" w:rsidRDefault="00E861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63E7" w:rsidTr="00603A18">
        <w:tc>
          <w:tcPr>
            <w:tcW w:w="675" w:type="dxa"/>
          </w:tcPr>
          <w:p w:rsidR="00FF63E7" w:rsidRDefault="00FF63E7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ensure that students work is at the level and pace most suited to their ability by differentiating teaching methods and resources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63E7" w:rsidRDefault="00FF63E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232D1E" w:rsidRDefault="00A566CF" w:rsidP="00A566CF">
            <w:pPr>
              <w:rPr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follow the school and departmental strategies on feedback and assessment. 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use marks and individual target data (available on class marksheets on Assessment Manager) to monitor the individual progress of students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4B9" w:rsidTr="00603A18">
        <w:tc>
          <w:tcPr>
            <w:tcW w:w="675" w:type="dxa"/>
          </w:tcPr>
          <w:p w:rsidR="000024B9" w:rsidRDefault="000024B9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0024B9" w:rsidRDefault="00A56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use the outcomes of monitoring to plan teaching methods according to the needs of individual students, and to set individual targets for improvement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3EB1" w:rsidRDefault="007D3E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7D3EB1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D73080">
              <w:rPr>
                <w:rFonts w:ascii="Arial" w:hAnsi="Arial" w:cs="Arial"/>
                <w:sz w:val="22"/>
                <w:szCs w:val="22"/>
              </w:rPr>
              <w:t>To maintain order and purposeful activity in the working area</w:t>
            </w:r>
            <w:r w:rsidR="007D3EB1" w:rsidRPr="00D73080">
              <w:rPr>
                <w:rFonts w:ascii="Arial" w:hAnsi="Arial" w:cs="Arial"/>
                <w:sz w:val="22"/>
                <w:szCs w:val="22"/>
              </w:rPr>
              <w:t>.</w:t>
            </w:r>
            <w:r w:rsidR="007D3E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3EB1">
              <w:rPr>
                <w:rFonts w:ascii="Arial" w:hAnsi="Arial" w:cs="Arial"/>
                <w:sz w:val="22"/>
                <w:szCs w:val="22"/>
              </w:rPr>
              <w:t>To promote the standards of behaviour and activity within lessons and throughout the school, as detailed in the relevant department and school policies.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  This in</w:t>
            </w:r>
            <w:r w:rsidR="001B239D">
              <w:rPr>
                <w:rFonts w:ascii="Arial" w:hAnsi="Arial" w:cs="Arial"/>
                <w:sz w:val="22"/>
                <w:szCs w:val="22"/>
              </w:rPr>
              <w:t>cludes safeguarding procedures.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7D3EB1" w:rsidRDefault="00A566CF" w:rsidP="00A566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reward and correct behaviour as appropriate, and to use the school’s referral procedures as necessary, </w:t>
            </w:r>
            <w:r w:rsidR="00D73080" w:rsidRPr="00D73080">
              <w:rPr>
                <w:rFonts w:ascii="Arial" w:hAnsi="Arial" w:cs="Arial"/>
                <w:sz w:val="22"/>
                <w:szCs w:val="22"/>
              </w:rPr>
              <w:t>as detailed in the staff handbook and during the induction programme.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register attendance in all lessons, and alert the Subject Leader and 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Pastoral Team </w:t>
            </w:r>
            <w:r w:rsidRPr="006B3D70">
              <w:rPr>
                <w:rFonts w:ascii="Arial" w:hAnsi="Arial" w:cs="Arial"/>
                <w:sz w:val="22"/>
                <w:szCs w:val="22"/>
              </w:rPr>
              <w:t>if there is any concern with attendance or possible truancy</w:t>
            </w:r>
            <w:r w:rsidR="00D730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keep an accurate record of student achievement and targets</w:t>
            </w:r>
            <w:r w:rsidR="00D7308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73080" w:rsidRPr="00D73080">
              <w:rPr>
                <w:rFonts w:ascii="Arial" w:hAnsi="Arial" w:cs="Arial"/>
                <w:sz w:val="22"/>
                <w:szCs w:val="22"/>
              </w:rPr>
              <w:t>by uploading test scores on SIMS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, and to follow the school’s report cycle, </w:t>
            </w:r>
            <w:r w:rsidR="001B239D">
              <w:rPr>
                <w:rFonts w:ascii="Arial" w:hAnsi="Arial" w:cs="Arial"/>
                <w:sz w:val="22"/>
                <w:szCs w:val="22"/>
              </w:rPr>
              <w:t>both as directed by the Subject L</w:t>
            </w:r>
            <w:r w:rsidR="00D73080">
              <w:rPr>
                <w:rFonts w:ascii="Arial" w:hAnsi="Arial" w:cs="Arial"/>
                <w:sz w:val="22"/>
                <w:szCs w:val="22"/>
              </w:rPr>
              <w:t>eaders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0F04" w:rsidTr="00603A18">
        <w:tc>
          <w:tcPr>
            <w:tcW w:w="675" w:type="dxa"/>
          </w:tcPr>
          <w:p w:rsidR="003B0F04" w:rsidRDefault="003B0F04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share good practice with colleagues in order to develop learning and teaching methodology in the school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0F04" w:rsidRDefault="003B0F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0F04" w:rsidTr="00603A18">
        <w:tc>
          <w:tcPr>
            <w:tcW w:w="675" w:type="dxa"/>
          </w:tcPr>
          <w:p w:rsidR="003B0F04" w:rsidRDefault="003B0F04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keep up-to-date with developments in the teaching of the subject through attendance at department meetings, and CPD activities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0F04" w:rsidRDefault="003B0F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0F04" w:rsidTr="00603A18">
        <w:tc>
          <w:tcPr>
            <w:tcW w:w="675" w:type="dxa"/>
          </w:tcPr>
          <w:p w:rsidR="003B0F04" w:rsidRDefault="003B0F04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support individual students (including those of students with Learning Difficulties and Disabilities, English as an Additional Language, Looked After Children, and Gifted &amp; Talented students - details of which are included elsewhere in this handbook) as necessary as determined</w:t>
            </w:r>
            <w:r w:rsidR="007F699D">
              <w:rPr>
                <w:rFonts w:ascii="Arial" w:hAnsi="Arial" w:cs="Arial"/>
                <w:sz w:val="22"/>
                <w:szCs w:val="22"/>
              </w:rPr>
              <w:t xml:space="preserve"> by the Subject Leader and the S</w:t>
            </w:r>
            <w:bookmarkStart w:id="0" w:name="_GoBack"/>
            <w:bookmarkEnd w:id="0"/>
            <w:r w:rsidRPr="006B3D70">
              <w:rPr>
                <w:rFonts w:ascii="Arial" w:hAnsi="Arial" w:cs="Arial"/>
                <w:sz w:val="22"/>
                <w:szCs w:val="22"/>
              </w:rPr>
              <w:t>ENCO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 and to follow Educational Health Plans. </w:t>
            </w:r>
          </w:p>
          <w:p w:rsidR="003B0F04" w:rsidRDefault="003B0F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0F04" w:rsidTr="00603A18">
        <w:tc>
          <w:tcPr>
            <w:tcW w:w="675" w:type="dxa"/>
          </w:tcPr>
          <w:p w:rsidR="003B0F04" w:rsidRDefault="003B0F04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3B0F04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attend all calendared meetings including parents’ evenings and any other meetings arranged to discuss student progress with parents</w:t>
            </w:r>
          </w:p>
          <w:p w:rsidR="007D3EB1" w:rsidRPr="00A566CF" w:rsidRDefault="007D3EB1" w:rsidP="00A56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136" w:rsidTr="00603A18">
        <w:tc>
          <w:tcPr>
            <w:tcW w:w="675" w:type="dxa"/>
          </w:tcPr>
          <w:p w:rsidR="00933136" w:rsidRDefault="00933136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undertake an appropriate share of tasks as requested by the Subject Leader to ensure effective management by the subject team of the curriculum area</w:t>
            </w:r>
            <w:r w:rsidR="00D73080">
              <w:rPr>
                <w:rFonts w:ascii="Arial" w:hAnsi="Arial" w:cs="Arial"/>
                <w:sz w:val="22"/>
                <w:szCs w:val="22"/>
              </w:rPr>
              <w:t>, including innovations to the Scheme</w:t>
            </w:r>
            <w:r w:rsidR="001B239D">
              <w:rPr>
                <w:rFonts w:ascii="Arial" w:hAnsi="Arial" w:cs="Arial"/>
                <w:sz w:val="22"/>
                <w:szCs w:val="22"/>
              </w:rPr>
              <w:t>s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 of Work.</w:t>
            </w:r>
          </w:p>
          <w:p w:rsidR="00933136" w:rsidRDefault="0093313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ensure that the student working area is a well-ordered and stimulating learning environment, with students’ work and other learning materials attractively displayed and regularly renewed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ensure that teacher-produced learning resources are accessible to students on the school’s Virtual Learning Environment, as directed by the Subject Leader, and in accordance with the </w:t>
            </w:r>
            <w:r w:rsidR="001B239D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6B3D70">
              <w:rPr>
                <w:rFonts w:ascii="Arial" w:hAnsi="Arial" w:cs="Arial"/>
                <w:sz w:val="22"/>
                <w:szCs w:val="22"/>
              </w:rPr>
              <w:t>policy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implement other policies and procedures appropriate to the work of a subject teacher that are outlined in </w:t>
            </w:r>
            <w:r w:rsidR="001B239D">
              <w:rPr>
                <w:rFonts w:ascii="Arial" w:hAnsi="Arial" w:cs="Arial"/>
                <w:sz w:val="22"/>
                <w:szCs w:val="22"/>
              </w:rPr>
              <w:t>the</w:t>
            </w:r>
            <w:r w:rsidRPr="006B3D70">
              <w:rPr>
                <w:rFonts w:ascii="Arial" w:hAnsi="Arial" w:cs="Arial"/>
                <w:sz w:val="22"/>
                <w:szCs w:val="22"/>
              </w:rPr>
              <w:t xml:space="preserve"> staff handbook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carry out a share of supervisory duties in accordance with published duty lists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232D1E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set cover work in the event of planned absence, and – if possible – in the event of absence due to illness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24B9" w:rsidRDefault="000024B9">
      <w:pPr>
        <w:jc w:val="both"/>
        <w:rPr>
          <w:rFonts w:ascii="Arial" w:hAnsi="Arial" w:cs="Arial"/>
          <w:sz w:val="20"/>
        </w:rPr>
      </w:pPr>
    </w:p>
    <w:p w:rsidR="0064462C" w:rsidRDefault="0064462C">
      <w:pPr>
        <w:jc w:val="both"/>
        <w:rPr>
          <w:rFonts w:ascii="Arial" w:hAnsi="Arial" w:cs="Arial"/>
          <w:sz w:val="20"/>
        </w:rPr>
      </w:pPr>
    </w:p>
    <w:sectPr w:rsidR="0064462C" w:rsidSect="007F124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49" w:rsidRDefault="00C01949">
      <w:r>
        <w:separator/>
      </w:r>
    </w:p>
  </w:endnote>
  <w:endnote w:type="continuationSeparator" w:id="0">
    <w:p w:rsidR="00C01949" w:rsidRDefault="00C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49" w:rsidRDefault="00C01949">
      <w:r>
        <w:separator/>
      </w:r>
    </w:p>
  </w:footnote>
  <w:footnote w:type="continuationSeparator" w:id="0">
    <w:p w:rsidR="00C01949" w:rsidRDefault="00C0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11C"/>
    <w:multiLevelType w:val="hybridMultilevel"/>
    <w:tmpl w:val="27BA7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014A5"/>
    <w:multiLevelType w:val="hybridMultilevel"/>
    <w:tmpl w:val="41665EE6"/>
    <w:lvl w:ilvl="0" w:tplc="DBF26B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6097C"/>
    <w:multiLevelType w:val="hybridMultilevel"/>
    <w:tmpl w:val="16F077AC"/>
    <w:lvl w:ilvl="0" w:tplc="28105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1BA1"/>
    <w:multiLevelType w:val="hybridMultilevel"/>
    <w:tmpl w:val="47F030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36189"/>
    <w:multiLevelType w:val="hybridMultilevel"/>
    <w:tmpl w:val="06042466"/>
    <w:lvl w:ilvl="0" w:tplc="23FE0E38">
      <w:start w:val="1"/>
      <w:numFmt w:val="decimal"/>
      <w:lvlText w:val="%1"/>
      <w:lvlJc w:val="righ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01"/>
    <w:rsid w:val="000024B9"/>
    <w:rsid w:val="0001285A"/>
    <w:rsid w:val="00054521"/>
    <w:rsid w:val="00067B79"/>
    <w:rsid w:val="000A1C0C"/>
    <w:rsid w:val="00130020"/>
    <w:rsid w:val="00181E35"/>
    <w:rsid w:val="001B19B7"/>
    <w:rsid w:val="001B239D"/>
    <w:rsid w:val="001C2606"/>
    <w:rsid w:val="001F2F5C"/>
    <w:rsid w:val="001F2FEA"/>
    <w:rsid w:val="00212DF2"/>
    <w:rsid w:val="002A0F02"/>
    <w:rsid w:val="002A6751"/>
    <w:rsid w:val="002C1FAD"/>
    <w:rsid w:val="00392C5E"/>
    <w:rsid w:val="003B0F04"/>
    <w:rsid w:val="003B4651"/>
    <w:rsid w:val="003C74E9"/>
    <w:rsid w:val="0041181D"/>
    <w:rsid w:val="004719FF"/>
    <w:rsid w:val="004812AD"/>
    <w:rsid w:val="00497576"/>
    <w:rsid w:val="004D4CB8"/>
    <w:rsid w:val="004E0212"/>
    <w:rsid w:val="00511E6B"/>
    <w:rsid w:val="00572566"/>
    <w:rsid w:val="00597049"/>
    <w:rsid w:val="005D788E"/>
    <w:rsid w:val="00603A18"/>
    <w:rsid w:val="00637CD5"/>
    <w:rsid w:val="0064462C"/>
    <w:rsid w:val="00680EDB"/>
    <w:rsid w:val="006B6E4C"/>
    <w:rsid w:val="006E1B3C"/>
    <w:rsid w:val="00717AC2"/>
    <w:rsid w:val="00717F83"/>
    <w:rsid w:val="00721301"/>
    <w:rsid w:val="00741B57"/>
    <w:rsid w:val="00745DE0"/>
    <w:rsid w:val="00767B10"/>
    <w:rsid w:val="00783D5C"/>
    <w:rsid w:val="007A2398"/>
    <w:rsid w:val="007D3EB1"/>
    <w:rsid w:val="007D4ED1"/>
    <w:rsid w:val="007F124D"/>
    <w:rsid w:val="007F699D"/>
    <w:rsid w:val="0081491F"/>
    <w:rsid w:val="00820DCB"/>
    <w:rsid w:val="008A2514"/>
    <w:rsid w:val="008A2F92"/>
    <w:rsid w:val="008C7332"/>
    <w:rsid w:val="008F5B1D"/>
    <w:rsid w:val="00933136"/>
    <w:rsid w:val="009D26F5"/>
    <w:rsid w:val="00A01129"/>
    <w:rsid w:val="00A566CF"/>
    <w:rsid w:val="00AC4B37"/>
    <w:rsid w:val="00B757FE"/>
    <w:rsid w:val="00B76282"/>
    <w:rsid w:val="00B76A57"/>
    <w:rsid w:val="00BE0178"/>
    <w:rsid w:val="00C01949"/>
    <w:rsid w:val="00C0786B"/>
    <w:rsid w:val="00C27F1D"/>
    <w:rsid w:val="00CD1568"/>
    <w:rsid w:val="00D32DB1"/>
    <w:rsid w:val="00D40A36"/>
    <w:rsid w:val="00D60038"/>
    <w:rsid w:val="00D73080"/>
    <w:rsid w:val="00DC7900"/>
    <w:rsid w:val="00E00C64"/>
    <w:rsid w:val="00E02B01"/>
    <w:rsid w:val="00E8615E"/>
    <w:rsid w:val="00E95712"/>
    <w:rsid w:val="00EA28E3"/>
    <w:rsid w:val="00ED5558"/>
    <w:rsid w:val="00F644EC"/>
    <w:rsid w:val="00F9046F"/>
    <w:rsid w:val="00FF4E6F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28741"/>
  <w15:chartTrackingRefBased/>
  <w15:docId w15:val="{CC88BE09-8FB4-412F-80D7-9E3371A2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\Application%20Data\Microsoft\Templates\JOB%20DESCRIPTION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</Template>
  <TotalTime>0</TotalTime>
  <Pages>2</Pages>
  <Words>562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Augustines CC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</dc:creator>
  <cp:keywords/>
  <cp:lastModifiedBy>TheisenC</cp:lastModifiedBy>
  <cp:revision>3</cp:revision>
  <cp:lastPrinted>2017-04-21T10:19:00Z</cp:lastPrinted>
  <dcterms:created xsi:type="dcterms:W3CDTF">2019-03-08T13:43:00Z</dcterms:created>
  <dcterms:modified xsi:type="dcterms:W3CDTF">2019-10-04T13:27:00Z</dcterms:modified>
</cp:coreProperties>
</file>