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784F" w14:textId="77777777" w:rsidR="00B50CBF" w:rsidRPr="004F1EF0" w:rsidRDefault="00B50CBF">
      <w:pPr>
        <w:rPr>
          <w:rFonts w:cstheme="minorHAnsi"/>
          <w:sz w:val="24"/>
          <w:szCs w:val="24"/>
        </w:rPr>
      </w:pPr>
    </w:p>
    <w:p w14:paraId="460A4E02" w14:textId="77777777" w:rsidR="00320B84" w:rsidRPr="004F1EF0" w:rsidRDefault="00320B84" w:rsidP="00320B84">
      <w:pPr>
        <w:rPr>
          <w:rFonts w:cstheme="minorHAnsi"/>
          <w:sz w:val="24"/>
          <w:szCs w:val="24"/>
        </w:rPr>
      </w:pPr>
    </w:p>
    <w:p w14:paraId="1CFBD8C7" w14:textId="77777777" w:rsidR="00320B84" w:rsidRPr="004F1EF0" w:rsidRDefault="00320B84" w:rsidP="00320B84">
      <w:pPr>
        <w:jc w:val="center"/>
        <w:rPr>
          <w:rFonts w:cstheme="minorHAnsi"/>
          <w:sz w:val="24"/>
          <w:szCs w:val="24"/>
        </w:rPr>
      </w:pPr>
      <w:r w:rsidRPr="004F1EF0">
        <w:rPr>
          <w:rFonts w:cstheme="minorHAnsi"/>
          <w:sz w:val="24"/>
          <w:szCs w:val="24"/>
        </w:rPr>
        <w:t>Person Specification</w:t>
      </w:r>
    </w:p>
    <w:p w14:paraId="04B80E09" w14:textId="77777777" w:rsidR="00320B84" w:rsidRPr="004F1EF0" w:rsidRDefault="00320B84" w:rsidP="00320B84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118" w:type="dxa"/>
        <w:tblInd w:w="-114" w:type="dxa"/>
        <w:tblCellMar>
          <w:top w:w="217" w:type="dxa"/>
          <w:left w:w="108" w:type="dxa"/>
          <w:bottom w:w="10" w:type="dxa"/>
          <w:right w:w="99" w:type="dxa"/>
        </w:tblCellMar>
        <w:tblLook w:val="04A0" w:firstRow="1" w:lastRow="0" w:firstColumn="1" w:lastColumn="0" w:noHBand="0" w:noVBand="1"/>
      </w:tblPr>
      <w:tblGrid>
        <w:gridCol w:w="10118"/>
      </w:tblGrid>
      <w:tr w:rsidR="00320B84" w:rsidRPr="004F1EF0" w14:paraId="11E57F75" w14:textId="77777777" w:rsidTr="00891DAB">
        <w:trPr>
          <w:trHeight w:val="1625"/>
        </w:trPr>
        <w:tc>
          <w:tcPr>
            <w:tcW w:w="10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F1290" w14:textId="04AB71C7" w:rsidR="00320B84" w:rsidRPr="004F1EF0" w:rsidRDefault="00320B84" w:rsidP="00891DAB">
            <w:pPr>
              <w:tabs>
                <w:tab w:val="center" w:pos="2754"/>
                <w:tab w:val="center" w:pos="5363"/>
                <w:tab w:val="center" w:pos="6590"/>
              </w:tabs>
              <w:spacing w:after="227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 xml:space="preserve">Title: </w:t>
            </w:r>
            <w:r w:rsidRPr="004F1EF0">
              <w:rPr>
                <w:rFonts w:cstheme="minorHAnsi"/>
                <w:sz w:val="24"/>
                <w:szCs w:val="24"/>
              </w:rPr>
              <w:tab/>
              <w:t>Site Manager</w:t>
            </w:r>
            <w:r w:rsidRPr="004F1EF0">
              <w:rPr>
                <w:rFonts w:cstheme="minorHAnsi"/>
                <w:sz w:val="24"/>
                <w:szCs w:val="24"/>
              </w:rPr>
              <w:tab/>
              <w:t xml:space="preserve">Grade: </w:t>
            </w:r>
            <w:r w:rsidR="0097387D">
              <w:rPr>
                <w:rFonts w:cstheme="minorHAnsi"/>
                <w:sz w:val="24"/>
                <w:szCs w:val="24"/>
              </w:rPr>
              <w:t xml:space="preserve"> KR6</w:t>
            </w:r>
            <w:r w:rsidRPr="004F1EF0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0B77E6FF" w14:textId="3799B1D7" w:rsidR="00320B84" w:rsidRPr="004F1EF0" w:rsidRDefault="00320B84" w:rsidP="007C3114">
            <w:pPr>
              <w:tabs>
                <w:tab w:val="center" w:pos="1710"/>
                <w:tab w:val="center" w:pos="5575"/>
                <w:tab w:val="center" w:pos="7033"/>
              </w:tabs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 xml:space="preserve">Reports to: </w:t>
            </w:r>
            <w:r w:rsidRPr="004F1EF0">
              <w:rPr>
                <w:rFonts w:cstheme="minorHAnsi"/>
                <w:sz w:val="24"/>
                <w:szCs w:val="24"/>
              </w:rPr>
              <w:tab/>
              <w:t xml:space="preserve"> </w:t>
            </w:r>
            <w:r w:rsidR="0097387D">
              <w:rPr>
                <w:rFonts w:cstheme="minorHAnsi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="0097387D">
              <w:rPr>
                <w:rFonts w:cstheme="minorHAnsi"/>
                <w:sz w:val="24"/>
                <w:szCs w:val="24"/>
              </w:rPr>
              <w:t xml:space="preserve">  Office Manager</w:t>
            </w:r>
          </w:p>
        </w:tc>
      </w:tr>
      <w:tr w:rsidR="00320B84" w:rsidRPr="004F1EF0" w14:paraId="11542D41" w14:textId="77777777" w:rsidTr="007C3114">
        <w:trPr>
          <w:trHeight w:val="1958"/>
        </w:trPr>
        <w:tc>
          <w:tcPr>
            <w:tcW w:w="10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577589" w14:textId="77777777" w:rsidR="00320B84" w:rsidRPr="004F1EF0" w:rsidRDefault="00320B84" w:rsidP="00891DAB">
            <w:pPr>
              <w:spacing w:after="219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 xml:space="preserve">SKILLS AND ABILITIES </w:t>
            </w:r>
          </w:p>
          <w:p w14:paraId="3244CDEE" w14:textId="77777777" w:rsidR="00320B84" w:rsidRPr="004F1EF0" w:rsidRDefault="00320B84" w:rsidP="00320B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>Ability to use relevant equipment, materials and chemicals.</w:t>
            </w:r>
          </w:p>
          <w:p w14:paraId="149CF00A" w14:textId="77777777" w:rsidR="00320B84" w:rsidRPr="004F1EF0" w:rsidRDefault="00320B84" w:rsidP="00320B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>Health &amp; Safety including use of chemicals COSHH, Manual Handling, Fire Safety, including drills, use of equipment, practices and procedures, Use of ladders, lifting, cleaning etc.</w:t>
            </w:r>
          </w:p>
          <w:p w14:paraId="63B17B89" w14:textId="77777777" w:rsidR="00320B84" w:rsidRPr="004F1EF0" w:rsidRDefault="00320B84" w:rsidP="00320B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>Understanding of and compliance with child protection procedures and lone working.</w:t>
            </w:r>
          </w:p>
          <w:p w14:paraId="2ADD10AF" w14:textId="77777777" w:rsidR="00320B84" w:rsidRPr="004F1EF0" w:rsidRDefault="00320B84" w:rsidP="00320B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>Be able to work as both part of a team and as a lone worker. Be self-motivated.</w:t>
            </w:r>
          </w:p>
          <w:p w14:paraId="7DD5E236" w14:textId="77777777" w:rsidR="00320B84" w:rsidRPr="004F1EF0" w:rsidRDefault="00320B84" w:rsidP="007C3114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20B84" w:rsidRPr="004F1EF0" w14:paraId="5FA83D80" w14:textId="77777777" w:rsidTr="00891DAB">
        <w:trPr>
          <w:trHeight w:val="1282"/>
        </w:trPr>
        <w:tc>
          <w:tcPr>
            <w:tcW w:w="10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BEFF" w14:textId="77777777" w:rsidR="00320B84" w:rsidRPr="004F1EF0" w:rsidRDefault="00320B84" w:rsidP="00891DAB">
            <w:pPr>
              <w:spacing w:after="220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 xml:space="preserve">KNOWLEDGE </w:t>
            </w:r>
          </w:p>
          <w:p w14:paraId="18A4392C" w14:textId="77777777" w:rsidR="00320B84" w:rsidRPr="004F1EF0" w:rsidRDefault="00320B84" w:rsidP="00320B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>General knowledge of DIY and unskilled maintenance.</w:t>
            </w:r>
          </w:p>
          <w:p w14:paraId="6F31FC1D" w14:textId="77777777" w:rsidR="00320B84" w:rsidRPr="004F1EF0" w:rsidRDefault="00320B84" w:rsidP="00320B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>Knowledge of industrial cleaning and use of appropriate equipment, chemicals and materials.</w:t>
            </w:r>
          </w:p>
          <w:p w14:paraId="6BA1C80A" w14:textId="77777777" w:rsidR="00320B84" w:rsidRPr="004F1EF0" w:rsidRDefault="00320B84" w:rsidP="00320B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>Ability to supervise and train directly employed staff.</w:t>
            </w:r>
          </w:p>
          <w:p w14:paraId="388409DD" w14:textId="77777777" w:rsidR="00320B84" w:rsidRPr="004F1EF0" w:rsidRDefault="00320B84" w:rsidP="00320B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>Ability to communicate with a wide range of people.</w:t>
            </w:r>
          </w:p>
          <w:p w14:paraId="3C7B4238" w14:textId="77777777" w:rsidR="00320B84" w:rsidRPr="004F1EF0" w:rsidRDefault="00320B84" w:rsidP="00320B8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>Knowledge and understanding of the security and tenure of the premises</w:t>
            </w:r>
          </w:p>
        </w:tc>
      </w:tr>
      <w:tr w:rsidR="00320B84" w:rsidRPr="004F1EF0" w14:paraId="01587DB5" w14:textId="77777777" w:rsidTr="007C3114">
        <w:trPr>
          <w:trHeight w:val="1985"/>
        </w:trPr>
        <w:tc>
          <w:tcPr>
            <w:tcW w:w="10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4C4B90" w14:textId="77777777" w:rsidR="00320B84" w:rsidRPr="004F1EF0" w:rsidRDefault="00320B84" w:rsidP="00891DAB">
            <w:pPr>
              <w:spacing w:after="220"/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 xml:space="preserve">EXPERIENCE </w:t>
            </w:r>
          </w:p>
          <w:p w14:paraId="0DFBBB04" w14:textId="77777777" w:rsidR="00320B84" w:rsidRPr="004F1EF0" w:rsidRDefault="00320B84" w:rsidP="00891DAB">
            <w:pPr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 xml:space="preserve">General maintenance and security work. </w:t>
            </w:r>
          </w:p>
          <w:p w14:paraId="0D424AEB" w14:textId="77777777" w:rsidR="00320B84" w:rsidRPr="004F1EF0" w:rsidRDefault="00320B84" w:rsidP="00891DAB">
            <w:pPr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40D145" w14:textId="77777777" w:rsidR="00320B84" w:rsidRPr="004F1EF0" w:rsidRDefault="00320B84" w:rsidP="00891DAB">
            <w:pPr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 xml:space="preserve">Knowledge of industrial cleaning and use of appropriate equipment, chemicals and materials. </w:t>
            </w:r>
          </w:p>
          <w:p w14:paraId="28A90AE0" w14:textId="77777777" w:rsidR="00320B84" w:rsidRPr="004F1EF0" w:rsidRDefault="00320B84" w:rsidP="00891DAB">
            <w:pPr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812FFCC" w14:textId="77777777" w:rsidR="00320B84" w:rsidRPr="004F1EF0" w:rsidRDefault="00320B84" w:rsidP="00891DAB">
            <w:pPr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 xml:space="preserve">Ability to communicate with a wide range of people. </w:t>
            </w:r>
          </w:p>
          <w:p w14:paraId="0BEC3FCE" w14:textId="77777777" w:rsidR="00320B84" w:rsidRPr="004F1EF0" w:rsidRDefault="00320B84" w:rsidP="00891DAB">
            <w:pPr>
              <w:rPr>
                <w:rFonts w:cstheme="minorHAnsi"/>
                <w:sz w:val="24"/>
                <w:szCs w:val="24"/>
              </w:rPr>
            </w:pPr>
            <w:r w:rsidRPr="004F1EF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ADB4140" w14:textId="77777777" w:rsidR="00320B84" w:rsidRPr="00714AB2" w:rsidRDefault="00320B84" w:rsidP="00320B84">
      <w:pPr>
        <w:spacing w:after="840"/>
        <w:jc w:val="both"/>
      </w:pPr>
    </w:p>
    <w:p w14:paraId="08630C72" w14:textId="77777777" w:rsidR="00320B84" w:rsidRDefault="00320B84" w:rsidP="00B46DBD">
      <w:pPr>
        <w:pStyle w:val="Default"/>
        <w:rPr>
          <w:sz w:val="22"/>
          <w:szCs w:val="22"/>
        </w:rPr>
      </w:pPr>
    </w:p>
    <w:p w14:paraId="5AE12856" w14:textId="77777777" w:rsidR="00B46DBD" w:rsidRDefault="00B46DBD" w:rsidP="00B46DBD"/>
    <w:sectPr w:rsidR="00B46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66329"/>
    <w:multiLevelType w:val="hybridMultilevel"/>
    <w:tmpl w:val="ECFC26E6"/>
    <w:lvl w:ilvl="0" w:tplc="B13AB1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6A868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14792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4E93B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705F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0028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4B4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0A8F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9EEA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3A0620"/>
    <w:multiLevelType w:val="hybridMultilevel"/>
    <w:tmpl w:val="4ED4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5DF2"/>
    <w:multiLevelType w:val="hybridMultilevel"/>
    <w:tmpl w:val="A50A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1863"/>
    <w:multiLevelType w:val="hybridMultilevel"/>
    <w:tmpl w:val="6E04F3B8"/>
    <w:lvl w:ilvl="0" w:tplc="878C9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F560A0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0C76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52AF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0A72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D0383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6A638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B281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72DD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BD"/>
    <w:rsid w:val="00031CE2"/>
    <w:rsid w:val="00320B84"/>
    <w:rsid w:val="004F1EF0"/>
    <w:rsid w:val="00604772"/>
    <w:rsid w:val="007C3114"/>
    <w:rsid w:val="00917BAD"/>
    <w:rsid w:val="009615A0"/>
    <w:rsid w:val="0097387D"/>
    <w:rsid w:val="00B46DBD"/>
    <w:rsid w:val="00B50CBF"/>
    <w:rsid w:val="00D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DEDC"/>
  <w15:chartTrackingRefBased/>
  <w15:docId w15:val="{52DE0B6A-2357-418E-9B6F-36038DF4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6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320B8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20B8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13FA7D5A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afrost</dc:creator>
  <cp:keywords/>
  <dc:description/>
  <cp:lastModifiedBy>Anita</cp:lastModifiedBy>
  <cp:revision>2</cp:revision>
  <cp:lastPrinted>2019-10-04T08:34:00Z</cp:lastPrinted>
  <dcterms:created xsi:type="dcterms:W3CDTF">2019-10-09T10:19:00Z</dcterms:created>
  <dcterms:modified xsi:type="dcterms:W3CDTF">2019-10-09T10:19:00Z</dcterms:modified>
</cp:coreProperties>
</file>