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06" w:rsidRDefault="00305E06">
      <w:pPr>
        <w:pStyle w:val="Title"/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</w:rPr>
        <w:t>JOB DESCRIPTION – ADMINISTRATION ASSISTANT</w:t>
      </w:r>
    </w:p>
    <w:p w:rsidR="00370CE7" w:rsidRPr="00F85831" w:rsidRDefault="00370CE7">
      <w:pPr>
        <w:pStyle w:val="Title"/>
        <w:rPr>
          <w:rFonts w:asciiTheme="minorHAnsi" w:hAnsiTheme="minorHAnsi" w:cstheme="minorHAnsi"/>
        </w:rPr>
      </w:pPr>
    </w:p>
    <w:p w:rsidR="00803447" w:rsidRPr="00F85831" w:rsidRDefault="00803447">
      <w:pPr>
        <w:pStyle w:val="Title"/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PlaceName">
          <w:r w:rsidRPr="00F85831">
            <w:rPr>
              <w:rFonts w:asciiTheme="minorHAnsi" w:hAnsiTheme="minorHAnsi" w:cstheme="minorHAnsi"/>
            </w:rPr>
            <w:t>BOWER</w:t>
          </w:r>
        </w:smartTag>
        <w:r w:rsidRPr="00F85831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F85831">
            <w:rPr>
              <w:rFonts w:asciiTheme="minorHAnsi" w:hAnsiTheme="minorHAnsi" w:cstheme="minorHAnsi"/>
            </w:rPr>
            <w:t>GROVE</w:t>
          </w:r>
        </w:smartTag>
        <w:r w:rsidRPr="00F85831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F85831">
            <w:rPr>
              <w:rFonts w:asciiTheme="minorHAnsi" w:hAnsiTheme="minorHAnsi" w:cstheme="minorHAnsi"/>
            </w:rPr>
            <w:t>SCHOOL</w:t>
          </w:r>
        </w:smartTag>
      </w:smartTag>
    </w:p>
    <w:p w:rsidR="00803447" w:rsidRDefault="00803447">
      <w:pPr>
        <w:rPr>
          <w:rFonts w:asciiTheme="minorHAnsi" w:hAnsiTheme="minorHAnsi" w:cstheme="minorHAnsi"/>
        </w:rPr>
      </w:pPr>
    </w:p>
    <w:p w:rsidR="00370CE7" w:rsidRPr="00F85831" w:rsidRDefault="00370CE7">
      <w:pPr>
        <w:rPr>
          <w:rFonts w:asciiTheme="minorHAnsi" w:hAnsiTheme="minorHAnsi" w:cstheme="minorHAnsi"/>
        </w:rPr>
      </w:pPr>
    </w:p>
    <w:p w:rsidR="00986C52" w:rsidRDefault="00986C52">
      <w:pPr>
        <w:rPr>
          <w:rFonts w:asciiTheme="minorHAnsi" w:hAnsiTheme="minorHAnsi" w:cstheme="minorHAnsi"/>
          <w:b/>
        </w:rPr>
      </w:pPr>
    </w:p>
    <w:p w:rsidR="00986C52" w:rsidRDefault="00986C52">
      <w:pPr>
        <w:rPr>
          <w:rFonts w:asciiTheme="minorHAnsi" w:hAnsiTheme="minorHAnsi" w:cstheme="minorHAnsi"/>
          <w:b/>
        </w:rPr>
      </w:pPr>
    </w:p>
    <w:p w:rsidR="00803447" w:rsidRPr="00F85831" w:rsidRDefault="00305E06">
      <w:pPr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  <w:b/>
        </w:rPr>
        <w:t>Date:</w:t>
      </w:r>
      <w:r w:rsidRPr="00F85831">
        <w:rPr>
          <w:rFonts w:asciiTheme="minorHAnsi" w:hAnsiTheme="minorHAnsi" w:cstheme="minorHAnsi"/>
        </w:rPr>
        <w:tab/>
      </w:r>
      <w:r w:rsidRPr="00F85831">
        <w:rPr>
          <w:rFonts w:asciiTheme="minorHAnsi" w:hAnsiTheme="minorHAnsi" w:cstheme="minorHAnsi"/>
        </w:rPr>
        <w:tab/>
      </w:r>
      <w:r w:rsidRPr="00F85831">
        <w:rPr>
          <w:rFonts w:asciiTheme="minorHAnsi" w:hAnsiTheme="minorHAnsi" w:cstheme="minorHAnsi"/>
        </w:rPr>
        <w:tab/>
      </w:r>
    </w:p>
    <w:p w:rsidR="00803447" w:rsidRPr="00F85831" w:rsidRDefault="00803447">
      <w:pPr>
        <w:rPr>
          <w:rFonts w:asciiTheme="minorHAnsi" w:hAnsiTheme="minorHAnsi" w:cstheme="minorHAnsi"/>
        </w:rPr>
      </w:pPr>
    </w:p>
    <w:p w:rsidR="00370CE7" w:rsidRDefault="00305E06">
      <w:pPr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  <w:b/>
        </w:rPr>
        <w:t>Post Held</w:t>
      </w:r>
      <w:r w:rsidR="00803447" w:rsidRPr="00F85831">
        <w:rPr>
          <w:rFonts w:asciiTheme="minorHAnsi" w:hAnsiTheme="minorHAnsi" w:cstheme="minorHAnsi"/>
          <w:b/>
        </w:rPr>
        <w:t>:</w:t>
      </w:r>
      <w:r w:rsidRPr="00F85831">
        <w:rPr>
          <w:rFonts w:asciiTheme="minorHAnsi" w:hAnsiTheme="minorHAnsi" w:cstheme="minorHAnsi"/>
          <w:b/>
        </w:rPr>
        <w:tab/>
      </w:r>
      <w:r w:rsidR="00803447" w:rsidRPr="00F85831">
        <w:rPr>
          <w:rFonts w:asciiTheme="minorHAnsi" w:hAnsiTheme="minorHAnsi" w:cstheme="minorHAnsi"/>
        </w:rPr>
        <w:tab/>
      </w:r>
      <w:r w:rsidRPr="00F85831">
        <w:rPr>
          <w:rFonts w:asciiTheme="minorHAnsi" w:hAnsiTheme="minorHAnsi" w:cstheme="minorHAnsi"/>
        </w:rPr>
        <w:t xml:space="preserve">Administration </w:t>
      </w:r>
      <w:r w:rsidR="0048789A" w:rsidRPr="00F85831">
        <w:rPr>
          <w:rFonts w:asciiTheme="minorHAnsi" w:hAnsiTheme="minorHAnsi" w:cstheme="minorHAnsi"/>
        </w:rPr>
        <w:t>Assistant</w:t>
      </w:r>
      <w:r w:rsidR="0048789A">
        <w:rPr>
          <w:rFonts w:asciiTheme="minorHAnsi" w:hAnsiTheme="minorHAnsi" w:cstheme="minorHAnsi"/>
        </w:rPr>
        <w:t xml:space="preserve"> - Kent Range KR4</w:t>
      </w:r>
    </w:p>
    <w:p w:rsidR="00803447" w:rsidRDefault="00054417" w:rsidP="00370CE7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Hours worked: </w:t>
      </w:r>
      <w:r w:rsidR="0048789A">
        <w:rPr>
          <w:rFonts w:asciiTheme="minorHAnsi" w:hAnsiTheme="minorHAnsi" w:cstheme="minorHAnsi"/>
        </w:rPr>
        <w:t xml:space="preserve">35 </w:t>
      </w:r>
      <w:r w:rsidR="00E86620">
        <w:rPr>
          <w:rFonts w:asciiTheme="minorHAnsi" w:hAnsiTheme="minorHAnsi" w:cstheme="minorHAnsi"/>
        </w:rPr>
        <w:t>hours per week term time only</w:t>
      </w:r>
      <w:r w:rsidR="0048789A">
        <w:rPr>
          <w:rFonts w:asciiTheme="minorHAnsi" w:hAnsiTheme="minorHAnsi" w:cstheme="minorHAnsi"/>
        </w:rPr>
        <w:t xml:space="preserve"> – Mon – Fri </w:t>
      </w:r>
      <w:r w:rsidR="00A35C55">
        <w:rPr>
          <w:rFonts w:asciiTheme="minorHAnsi" w:hAnsiTheme="minorHAnsi" w:cstheme="minorHAnsi"/>
        </w:rPr>
        <w:t>10.</w:t>
      </w:r>
      <w:r w:rsidR="0048789A">
        <w:rPr>
          <w:rFonts w:asciiTheme="minorHAnsi" w:hAnsiTheme="minorHAnsi" w:cstheme="minorHAnsi"/>
        </w:rPr>
        <w:t>00</w:t>
      </w:r>
      <w:r w:rsidR="00A35C55">
        <w:rPr>
          <w:rFonts w:asciiTheme="minorHAnsi" w:hAnsiTheme="minorHAnsi" w:cstheme="minorHAnsi"/>
        </w:rPr>
        <w:t>am</w:t>
      </w:r>
      <w:r w:rsidR="0048789A">
        <w:rPr>
          <w:rFonts w:asciiTheme="minorHAnsi" w:hAnsiTheme="minorHAnsi" w:cstheme="minorHAnsi"/>
        </w:rPr>
        <w:t xml:space="preserve"> – </w:t>
      </w:r>
      <w:r w:rsidR="00A35C55">
        <w:rPr>
          <w:rFonts w:asciiTheme="minorHAnsi" w:hAnsiTheme="minorHAnsi" w:cstheme="minorHAnsi"/>
        </w:rPr>
        <w:t>5.00pm</w:t>
      </w:r>
      <w:bookmarkStart w:id="0" w:name="_GoBack"/>
      <w:bookmarkEnd w:id="0"/>
    </w:p>
    <w:p w:rsidR="0048789A" w:rsidRDefault="0048789A" w:rsidP="0048789A">
      <w:pPr>
        <w:rPr>
          <w:rFonts w:asciiTheme="minorHAnsi" w:hAnsiTheme="minorHAnsi" w:cstheme="minorHAnsi"/>
        </w:rPr>
      </w:pPr>
    </w:p>
    <w:p w:rsidR="0048789A" w:rsidRPr="00986C52" w:rsidRDefault="0048789A" w:rsidP="0048789A">
      <w:pPr>
        <w:rPr>
          <w:rFonts w:asciiTheme="minorHAnsi" w:hAnsiTheme="minorHAnsi" w:cstheme="minorHAnsi"/>
          <w:b/>
        </w:rPr>
      </w:pPr>
      <w:r w:rsidRPr="00986C52">
        <w:rPr>
          <w:rFonts w:asciiTheme="minorHAnsi" w:hAnsiTheme="minorHAnsi" w:cstheme="minorHAnsi"/>
          <w:b/>
        </w:rPr>
        <w:t>Line Manager:</w:t>
      </w:r>
      <w:r w:rsidRPr="00986C52">
        <w:rPr>
          <w:rFonts w:asciiTheme="minorHAnsi" w:hAnsiTheme="minorHAnsi" w:cstheme="minorHAnsi"/>
          <w:b/>
        </w:rPr>
        <w:tab/>
      </w:r>
      <w:r w:rsidRPr="00986C52">
        <w:rPr>
          <w:rFonts w:asciiTheme="minorHAnsi" w:hAnsiTheme="minorHAnsi" w:cstheme="minorHAnsi"/>
          <w:b/>
        </w:rPr>
        <w:tab/>
      </w:r>
      <w:r w:rsidRPr="00986C52">
        <w:rPr>
          <w:rFonts w:asciiTheme="minorHAnsi" w:hAnsiTheme="minorHAnsi" w:cstheme="minorHAnsi"/>
        </w:rPr>
        <w:t>Office Manager</w:t>
      </w:r>
    </w:p>
    <w:p w:rsidR="00803447" w:rsidRDefault="00803447">
      <w:pPr>
        <w:rPr>
          <w:rFonts w:asciiTheme="minorHAnsi" w:hAnsiTheme="minorHAnsi" w:cstheme="minorHAnsi"/>
        </w:rPr>
      </w:pPr>
    </w:p>
    <w:p w:rsidR="00370CE7" w:rsidRPr="00F85831" w:rsidRDefault="00370CE7">
      <w:pPr>
        <w:rPr>
          <w:rFonts w:asciiTheme="minorHAnsi" w:hAnsiTheme="minorHAnsi" w:cstheme="minorHAnsi"/>
        </w:rPr>
      </w:pPr>
    </w:p>
    <w:p w:rsidR="00803447" w:rsidRPr="00F85831" w:rsidRDefault="00803447">
      <w:pPr>
        <w:pStyle w:val="Heading2"/>
        <w:rPr>
          <w:rFonts w:asciiTheme="minorHAnsi" w:hAnsiTheme="minorHAnsi" w:cstheme="minorHAnsi"/>
          <w:b/>
        </w:rPr>
      </w:pPr>
      <w:r w:rsidRPr="00F85831">
        <w:rPr>
          <w:rFonts w:asciiTheme="minorHAnsi" w:hAnsiTheme="minorHAnsi" w:cstheme="minorHAnsi"/>
          <w:b/>
        </w:rPr>
        <w:t>Purpose of Job</w:t>
      </w:r>
    </w:p>
    <w:p w:rsidR="00803447" w:rsidRPr="00F85831" w:rsidRDefault="00803447">
      <w:pPr>
        <w:rPr>
          <w:rFonts w:asciiTheme="minorHAnsi" w:hAnsiTheme="minorHAnsi" w:cstheme="minorHAnsi"/>
        </w:rPr>
      </w:pPr>
    </w:p>
    <w:p w:rsidR="00803447" w:rsidRPr="00F85831" w:rsidRDefault="00803447">
      <w:pPr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</w:rPr>
        <w:t xml:space="preserve">To provide effective and sensitive administrative support </w:t>
      </w:r>
      <w:r w:rsidR="00986C52">
        <w:rPr>
          <w:rFonts w:asciiTheme="minorHAnsi" w:hAnsiTheme="minorHAnsi" w:cstheme="minorHAnsi"/>
        </w:rPr>
        <w:t xml:space="preserve">to </w:t>
      </w:r>
      <w:r w:rsidRPr="00F85831">
        <w:rPr>
          <w:rFonts w:asciiTheme="minorHAnsi" w:hAnsiTheme="minorHAnsi" w:cstheme="minorHAnsi"/>
        </w:rPr>
        <w:t xml:space="preserve">the Office Manager, </w:t>
      </w:r>
      <w:r w:rsidR="00EF05EB" w:rsidRPr="00F85831">
        <w:rPr>
          <w:rFonts w:asciiTheme="minorHAnsi" w:hAnsiTheme="minorHAnsi" w:cstheme="minorHAnsi"/>
        </w:rPr>
        <w:t>Leadership Team</w:t>
      </w:r>
      <w:r w:rsidRPr="00F85831">
        <w:rPr>
          <w:rFonts w:asciiTheme="minorHAnsi" w:hAnsiTheme="minorHAnsi" w:cstheme="minorHAnsi"/>
        </w:rPr>
        <w:t xml:space="preserve"> and other members of the school.</w:t>
      </w:r>
    </w:p>
    <w:p w:rsidR="00EF05EB" w:rsidRDefault="00EF05EB">
      <w:pPr>
        <w:rPr>
          <w:rFonts w:asciiTheme="minorHAnsi" w:hAnsiTheme="minorHAnsi" w:cstheme="minorHAnsi"/>
        </w:rPr>
      </w:pPr>
    </w:p>
    <w:p w:rsidR="00370CE7" w:rsidRPr="00F85831" w:rsidRDefault="00370CE7">
      <w:pPr>
        <w:rPr>
          <w:rFonts w:asciiTheme="minorHAnsi" w:hAnsiTheme="minorHAnsi" w:cstheme="minorHAnsi"/>
        </w:rPr>
      </w:pPr>
    </w:p>
    <w:p w:rsidR="00803447" w:rsidRDefault="00803447">
      <w:pPr>
        <w:pStyle w:val="Heading2"/>
        <w:rPr>
          <w:rFonts w:asciiTheme="minorHAnsi" w:hAnsiTheme="minorHAnsi" w:cstheme="minorHAnsi"/>
          <w:b/>
        </w:rPr>
      </w:pPr>
      <w:r w:rsidRPr="00F85831">
        <w:rPr>
          <w:rFonts w:asciiTheme="minorHAnsi" w:hAnsiTheme="minorHAnsi" w:cstheme="minorHAnsi"/>
          <w:b/>
        </w:rPr>
        <w:t>Principle Accountabilities</w:t>
      </w:r>
    </w:p>
    <w:p w:rsidR="00986C52" w:rsidRPr="00986C52" w:rsidRDefault="00986C52" w:rsidP="00986C52"/>
    <w:p w:rsidR="00986C52" w:rsidRDefault="00986C52" w:rsidP="00986C5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86C52">
        <w:rPr>
          <w:rFonts w:asciiTheme="minorHAnsi" w:hAnsiTheme="minorHAnsi" w:cstheme="minorHAnsi"/>
        </w:rPr>
        <w:t>To co-ordinate the administration process and type the annual EHCP’s (Educational Healthcare Plans) for pupils</w:t>
      </w:r>
    </w:p>
    <w:p w:rsidR="00986C52" w:rsidRDefault="00986C52" w:rsidP="00986C5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assist with reception duties, dealing with visitors and parents</w:t>
      </w:r>
    </w:p>
    <w:p w:rsidR="00986C52" w:rsidRDefault="00986C52" w:rsidP="00986C5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Receive telephone calls and action as appropriate, recording and delivering messages </w:t>
      </w:r>
      <w:proofErr w:type="spellStart"/>
      <w:r>
        <w:rPr>
          <w:rFonts w:asciiTheme="minorHAnsi" w:hAnsiTheme="minorHAnsi" w:cstheme="minorHAnsi"/>
        </w:rPr>
        <w:t>etc</w:t>
      </w:r>
      <w:proofErr w:type="spellEnd"/>
    </w:p>
    <w:p w:rsidR="00986C52" w:rsidRDefault="00986C52" w:rsidP="00986C5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undertake First Aid and medication duties as part of the team</w:t>
      </w:r>
    </w:p>
    <w:p w:rsidR="00986C52" w:rsidRPr="00986C52" w:rsidRDefault="00986C52" w:rsidP="00986C5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undertake other general administration duties as directed  in support of the day to day administrative running of the school</w:t>
      </w:r>
    </w:p>
    <w:p w:rsidR="00803447" w:rsidRPr="00F85831" w:rsidRDefault="00803447">
      <w:pPr>
        <w:rPr>
          <w:rFonts w:asciiTheme="minorHAnsi" w:hAnsiTheme="minorHAnsi" w:cstheme="minorHAnsi"/>
        </w:rPr>
      </w:pPr>
    </w:p>
    <w:p w:rsidR="00803447" w:rsidRDefault="00803447">
      <w:pPr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</w:rPr>
        <w:t>The job description is to be reviewed on an annual basis through a professional dialogue of the appraisal process with the Office Manager.  In addition, it may be amended at any time after consultation with the Office Manager or Head</w:t>
      </w:r>
      <w:r w:rsidR="00E86620">
        <w:rPr>
          <w:rFonts w:asciiTheme="minorHAnsi" w:hAnsiTheme="minorHAnsi" w:cstheme="minorHAnsi"/>
        </w:rPr>
        <w:t xml:space="preserve"> T</w:t>
      </w:r>
      <w:r w:rsidRPr="00F85831">
        <w:rPr>
          <w:rFonts w:asciiTheme="minorHAnsi" w:hAnsiTheme="minorHAnsi" w:cstheme="minorHAnsi"/>
        </w:rPr>
        <w:t>eacher.</w:t>
      </w:r>
    </w:p>
    <w:p w:rsidR="00EA038D" w:rsidRPr="00F85831" w:rsidRDefault="00EA038D">
      <w:pPr>
        <w:rPr>
          <w:rFonts w:asciiTheme="minorHAnsi" w:hAnsiTheme="minorHAnsi" w:cstheme="minorHAnsi"/>
        </w:rPr>
      </w:pPr>
    </w:p>
    <w:p w:rsidR="00EF05EB" w:rsidRDefault="00EF05EB" w:rsidP="00EF05E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:rsidR="00986C52" w:rsidRPr="00F85831" w:rsidRDefault="00986C52" w:rsidP="00EF05E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:rsidR="00EF05EB" w:rsidRPr="00F85831" w:rsidRDefault="00EF05EB" w:rsidP="00EF05EB">
      <w:pPr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</w:rPr>
        <w:t>Signed: ………………………………………………….</w:t>
      </w:r>
      <w:r w:rsidRPr="00F85831">
        <w:rPr>
          <w:rFonts w:asciiTheme="minorHAnsi" w:hAnsiTheme="minorHAnsi" w:cstheme="minorHAnsi"/>
        </w:rPr>
        <w:tab/>
        <w:t>Date: ………………………..</w:t>
      </w:r>
    </w:p>
    <w:p w:rsidR="00EF05EB" w:rsidRPr="00F85831" w:rsidRDefault="00EF05EB" w:rsidP="00EF05EB">
      <w:pPr>
        <w:rPr>
          <w:rFonts w:asciiTheme="minorHAnsi" w:hAnsiTheme="minorHAnsi" w:cstheme="minorHAnsi"/>
        </w:rPr>
      </w:pPr>
    </w:p>
    <w:p w:rsidR="00F85831" w:rsidRDefault="00EF05EB" w:rsidP="00EF05EB">
      <w:pPr>
        <w:rPr>
          <w:rFonts w:asciiTheme="minorHAnsi" w:hAnsiTheme="minorHAnsi" w:cstheme="minorHAnsi"/>
        </w:rPr>
      </w:pPr>
      <w:r w:rsidRPr="00F85831">
        <w:rPr>
          <w:rFonts w:asciiTheme="minorHAnsi" w:hAnsiTheme="minorHAnsi" w:cstheme="minorHAnsi"/>
        </w:rPr>
        <w:t>Signed: …………………………………………………..</w:t>
      </w:r>
      <w:r w:rsidRPr="00F85831">
        <w:rPr>
          <w:rFonts w:asciiTheme="minorHAnsi" w:hAnsiTheme="minorHAnsi" w:cstheme="minorHAnsi"/>
        </w:rPr>
        <w:tab/>
        <w:t>Date: ………………………</w:t>
      </w:r>
    </w:p>
    <w:p w:rsidR="00803447" w:rsidRPr="00F85831" w:rsidRDefault="00F858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F05EB" w:rsidRPr="00F85831">
        <w:rPr>
          <w:rFonts w:asciiTheme="minorHAnsi" w:hAnsiTheme="minorHAnsi" w:cstheme="minorHAnsi"/>
        </w:rPr>
        <w:tab/>
        <w:t>(Headteacher)</w:t>
      </w:r>
    </w:p>
    <w:sectPr w:rsidR="00803447" w:rsidRPr="00F85831" w:rsidSect="00CF50E6">
      <w:pgSz w:w="11909" w:h="16834" w:code="9"/>
      <w:pgMar w:top="993" w:right="994" w:bottom="446" w:left="1134" w:header="706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4F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DB350E"/>
    <w:multiLevelType w:val="hybridMultilevel"/>
    <w:tmpl w:val="1B4E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C398D"/>
    <w:multiLevelType w:val="hybridMultilevel"/>
    <w:tmpl w:val="1F64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E6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6"/>
    <w:rsid w:val="00054417"/>
    <w:rsid w:val="001C6E94"/>
    <w:rsid w:val="001F0C0F"/>
    <w:rsid w:val="002572AA"/>
    <w:rsid w:val="002F3DB6"/>
    <w:rsid w:val="00302813"/>
    <w:rsid w:val="00305E06"/>
    <w:rsid w:val="00321A66"/>
    <w:rsid w:val="00370CE7"/>
    <w:rsid w:val="0048789A"/>
    <w:rsid w:val="005B755A"/>
    <w:rsid w:val="005C5726"/>
    <w:rsid w:val="005D7CDB"/>
    <w:rsid w:val="00681483"/>
    <w:rsid w:val="00713F7D"/>
    <w:rsid w:val="00803447"/>
    <w:rsid w:val="00844525"/>
    <w:rsid w:val="00975439"/>
    <w:rsid w:val="00986C52"/>
    <w:rsid w:val="00A35C55"/>
    <w:rsid w:val="00A910AE"/>
    <w:rsid w:val="00B179B8"/>
    <w:rsid w:val="00CD5162"/>
    <w:rsid w:val="00CF50E6"/>
    <w:rsid w:val="00CF5973"/>
    <w:rsid w:val="00CF5FD0"/>
    <w:rsid w:val="00D461FC"/>
    <w:rsid w:val="00D82670"/>
    <w:rsid w:val="00E1421D"/>
    <w:rsid w:val="00E17DCC"/>
    <w:rsid w:val="00E86620"/>
    <w:rsid w:val="00EA038D"/>
    <w:rsid w:val="00EF05EB"/>
    <w:rsid w:val="00F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551B3CA-6087-4EE1-B69C-FE49EE8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321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05EB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EF05EB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8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6F79AB8C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BOWER GROVE SCHOOL</vt:lpstr>
    </vt:vector>
  </TitlesOfParts>
  <Company>Bower Grove School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BOWER GROVE SCHOOL</dc:title>
  <dc:creator>SUPPORT</dc:creator>
  <cp:lastModifiedBy>Amanda Watts</cp:lastModifiedBy>
  <cp:revision>2</cp:revision>
  <cp:lastPrinted>2016-02-10T16:42:00Z</cp:lastPrinted>
  <dcterms:created xsi:type="dcterms:W3CDTF">2019-10-08T11:51:00Z</dcterms:created>
  <dcterms:modified xsi:type="dcterms:W3CDTF">2019-10-08T11:51:00Z</dcterms:modified>
</cp:coreProperties>
</file>