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DD" w:rsidRDefault="002F13DD"/>
    <w:p w:rsidR="002F13DD" w:rsidRPr="002F13DD" w:rsidRDefault="002F13DD" w:rsidP="002F13DD"/>
    <w:p w:rsidR="002F13DD" w:rsidRPr="002F13DD" w:rsidRDefault="002F13DD" w:rsidP="002F13DD"/>
    <w:p w:rsidR="002F13DD" w:rsidRPr="00194734" w:rsidRDefault="002F13DD" w:rsidP="002F13DD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194734">
        <w:rPr>
          <w:rFonts w:asciiTheme="minorHAnsi" w:hAnsiTheme="minorHAnsi" w:cstheme="minorHAnsi"/>
          <w:b/>
          <w:sz w:val="22"/>
          <w:szCs w:val="22"/>
        </w:rPr>
        <w:t>St Crispin’s CP Infant School</w:t>
      </w:r>
    </w:p>
    <w:p w:rsidR="002F13DD" w:rsidRPr="00194734" w:rsidRDefault="002F13DD" w:rsidP="002F13DD">
      <w:pPr>
        <w:pStyle w:val="Title"/>
        <w:rPr>
          <w:rFonts w:asciiTheme="minorHAnsi" w:hAnsiTheme="minorHAnsi" w:cstheme="minorHAnsi"/>
          <w:b/>
          <w:sz w:val="22"/>
          <w:szCs w:val="22"/>
        </w:rPr>
      </w:pPr>
    </w:p>
    <w:p w:rsidR="002F13DD" w:rsidRPr="00194734" w:rsidRDefault="002F13DD" w:rsidP="002F13D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194734">
        <w:rPr>
          <w:rFonts w:asciiTheme="minorHAnsi" w:hAnsiTheme="minorHAnsi" w:cstheme="minorHAnsi"/>
          <w:sz w:val="22"/>
          <w:szCs w:val="22"/>
          <w:u w:val="single"/>
        </w:rPr>
        <w:t>Position</w:t>
      </w:r>
      <w:r w:rsidRPr="00194734">
        <w:rPr>
          <w:rFonts w:asciiTheme="minorHAnsi" w:hAnsiTheme="minorHAnsi" w:cstheme="minorHAnsi"/>
          <w:sz w:val="22"/>
          <w:szCs w:val="22"/>
        </w:rPr>
        <w:t xml:space="preserve">: </w:t>
      </w:r>
      <w:r w:rsidRPr="00194734">
        <w:rPr>
          <w:rFonts w:asciiTheme="minorHAnsi" w:hAnsiTheme="minorHAnsi" w:cstheme="minorHAnsi"/>
          <w:sz w:val="22"/>
          <w:szCs w:val="22"/>
        </w:rPr>
        <w:tab/>
        <w:t xml:space="preserve">   Cleaner  </w:t>
      </w:r>
    </w:p>
    <w:p w:rsidR="002F13DD" w:rsidRPr="00194734" w:rsidRDefault="002F13DD" w:rsidP="002F13D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194734">
        <w:rPr>
          <w:rFonts w:asciiTheme="minorHAnsi" w:hAnsiTheme="minorHAnsi" w:cstheme="minorHAnsi"/>
          <w:sz w:val="22"/>
          <w:szCs w:val="22"/>
          <w:u w:val="single"/>
        </w:rPr>
        <w:t>Location</w:t>
      </w:r>
      <w:r w:rsidRPr="00194734">
        <w:rPr>
          <w:rFonts w:asciiTheme="minorHAnsi" w:hAnsiTheme="minorHAnsi" w:cstheme="minorHAnsi"/>
          <w:sz w:val="22"/>
          <w:szCs w:val="22"/>
        </w:rPr>
        <w:t>:</w:t>
      </w:r>
      <w:r w:rsidRPr="00194734">
        <w:rPr>
          <w:rFonts w:asciiTheme="minorHAnsi" w:hAnsiTheme="minorHAnsi" w:cstheme="minorHAnsi"/>
          <w:sz w:val="22"/>
          <w:szCs w:val="22"/>
        </w:rPr>
        <w:tab/>
        <w:t xml:space="preserve">   St Crisp</w:t>
      </w:r>
      <w:r w:rsidR="002C681F" w:rsidRPr="00194734">
        <w:rPr>
          <w:rFonts w:asciiTheme="minorHAnsi" w:hAnsiTheme="minorHAnsi" w:cstheme="minorHAnsi"/>
          <w:sz w:val="22"/>
          <w:szCs w:val="22"/>
        </w:rPr>
        <w:t>i</w:t>
      </w:r>
      <w:r w:rsidRPr="00194734">
        <w:rPr>
          <w:rFonts w:asciiTheme="minorHAnsi" w:hAnsiTheme="minorHAnsi" w:cstheme="minorHAnsi"/>
          <w:sz w:val="22"/>
          <w:szCs w:val="22"/>
        </w:rPr>
        <w:t>n’s CP Infant School</w:t>
      </w:r>
    </w:p>
    <w:p w:rsidR="002F13DD" w:rsidRPr="00194734" w:rsidRDefault="002F13DD" w:rsidP="002F13DD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194734">
        <w:rPr>
          <w:rFonts w:asciiTheme="minorHAnsi" w:hAnsiTheme="minorHAnsi" w:cstheme="minorHAnsi"/>
          <w:sz w:val="22"/>
          <w:szCs w:val="22"/>
          <w:u w:val="single"/>
        </w:rPr>
        <w:t>Responsible to</w:t>
      </w:r>
      <w:r w:rsidRPr="00194734">
        <w:rPr>
          <w:rFonts w:asciiTheme="minorHAnsi" w:hAnsiTheme="minorHAnsi" w:cstheme="minorHAnsi"/>
          <w:sz w:val="22"/>
          <w:szCs w:val="22"/>
        </w:rPr>
        <w:t xml:space="preserve">: </w:t>
      </w:r>
      <w:r w:rsidR="004604F6" w:rsidRPr="00194734">
        <w:rPr>
          <w:rFonts w:asciiTheme="minorHAnsi" w:hAnsiTheme="minorHAnsi" w:cstheme="minorHAnsi"/>
          <w:sz w:val="22"/>
          <w:szCs w:val="22"/>
        </w:rPr>
        <w:t xml:space="preserve">  </w:t>
      </w:r>
      <w:r w:rsidRPr="00194734">
        <w:rPr>
          <w:rFonts w:asciiTheme="minorHAnsi" w:hAnsiTheme="minorHAnsi" w:cstheme="minorHAnsi"/>
          <w:sz w:val="22"/>
          <w:szCs w:val="22"/>
        </w:rPr>
        <w:t xml:space="preserve"> Site Manager / Headteacher</w:t>
      </w:r>
    </w:p>
    <w:p w:rsidR="002F13DD" w:rsidRPr="00194734" w:rsidRDefault="002F13DD" w:rsidP="002F13DD">
      <w:pPr>
        <w:pStyle w:val="Title"/>
        <w:ind w:left="2160" w:hanging="2160"/>
        <w:jc w:val="left"/>
        <w:rPr>
          <w:rFonts w:asciiTheme="minorHAnsi" w:hAnsiTheme="minorHAnsi" w:cstheme="minorHAnsi"/>
          <w:sz w:val="22"/>
          <w:szCs w:val="22"/>
        </w:rPr>
      </w:pPr>
      <w:r w:rsidRPr="00194734">
        <w:rPr>
          <w:rFonts w:asciiTheme="minorHAnsi" w:hAnsiTheme="minorHAnsi" w:cstheme="minorHAnsi"/>
          <w:sz w:val="22"/>
          <w:szCs w:val="22"/>
          <w:u w:val="single"/>
        </w:rPr>
        <w:t>Grade:</w:t>
      </w:r>
      <w:r w:rsidRPr="00194734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4604F6" w:rsidRPr="00194734">
        <w:rPr>
          <w:rFonts w:asciiTheme="minorHAnsi" w:hAnsiTheme="minorHAnsi" w:cstheme="minorHAnsi"/>
          <w:sz w:val="22"/>
          <w:szCs w:val="22"/>
        </w:rPr>
        <w:t xml:space="preserve">     </w:t>
      </w:r>
      <w:r w:rsidRPr="00194734">
        <w:rPr>
          <w:rFonts w:asciiTheme="minorHAnsi" w:hAnsiTheme="minorHAnsi" w:cstheme="minorHAnsi"/>
          <w:sz w:val="22"/>
          <w:szCs w:val="22"/>
        </w:rPr>
        <w:t xml:space="preserve"> Kent Range 2 </w:t>
      </w:r>
    </w:p>
    <w:p w:rsidR="002F13DD" w:rsidRPr="00194734" w:rsidRDefault="002F13DD" w:rsidP="002F13DD">
      <w:pPr>
        <w:pStyle w:val="Title"/>
        <w:ind w:left="2160" w:hanging="2160"/>
        <w:jc w:val="left"/>
        <w:rPr>
          <w:rFonts w:asciiTheme="minorHAnsi" w:hAnsiTheme="minorHAnsi" w:cstheme="minorHAnsi"/>
          <w:sz w:val="22"/>
          <w:szCs w:val="22"/>
        </w:rPr>
      </w:pPr>
    </w:p>
    <w:p w:rsidR="002F13DD" w:rsidRPr="00194734" w:rsidRDefault="002F13DD" w:rsidP="002F13DD">
      <w:pPr>
        <w:rPr>
          <w:rFonts w:asciiTheme="minorHAnsi" w:hAnsiTheme="minorHAnsi" w:cstheme="minorHAnsi"/>
          <w:sz w:val="22"/>
          <w:szCs w:val="22"/>
        </w:rPr>
      </w:pPr>
      <w:r w:rsidRPr="00194734">
        <w:rPr>
          <w:rFonts w:asciiTheme="minorHAnsi" w:hAnsiTheme="minorHAnsi" w:cstheme="minorHAnsi"/>
          <w:sz w:val="22"/>
          <w:szCs w:val="22"/>
        </w:rPr>
        <w:t>Personal Specification</w:t>
      </w:r>
    </w:p>
    <w:p w:rsidR="002F13DD" w:rsidRPr="00194734" w:rsidRDefault="002F13DD" w:rsidP="002F13D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6"/>
        <w:gridCol w:w="1940"/>
      </w:tblGrid>
      <w:tr w:rsidR="00AE323F" w:rsidRPr="00194734" w:rsidTr="00C378D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AE323F" w:rsidRPr="00194734" w:rsidRDefault="00AE323F" w:rsidP="00C378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</w:tcPr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Essential (E) or Desirable (D)</w:t>
            </w:r>
          </w:p>
        </w:tc>
      </w:tr>
      <w:tr w:rsidR="00AE323F" w:rsidRPr="00194734" w:rsidTr="00C378D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AE323F" w:rsidRPr="00194734" w:rsidRDefault="00AE323F" w:rsidP="00C378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b/>
                <w:sz w:val="22"/>
                <w:szCs w:val="22"/>
              </w:rPr>
              <w:t>Knowledge and abilities</w:t>
            </w:r>
          </w:p>
          <w:p w:rsidR="00AE323F" w:rsidRPr="00194734" w:rsidRDefault="00AE323F" w:rsidP="00C378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Experience of using a range of cleaning equipment.</w:t>
            </w:r>
          </w:p>
          <w:p w:rsidR="00AE323F" w:rsidRPr="00194734" w:rsidRDefault="00AE323F" w:rsidP="00C378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Able to follow work routines / instructions</w:t>
            </w:r>
          </w:p>
          <w:p w:rsidR="00AE323F" w:rsidRPr="00194734" w:rsidRDefault="00AE323F" w:rsidP="00C378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Knowledge that is usually acquired based on “on the job training”, but sometimes requiring some attendance of formal courses, e.g. manual handling</w:t>
            </w:r>
          </w:p>
          <w:p w:rsidR="00AE323F" w:rsidRPr="00194734" w:rsidRDefault="00AE323F" w:rsidP="00C378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Willingness to undergo training as required</w:t>
            </w:r>
          </w:p>
          <w:p w:rsidR="00AE323F" w:rsidRPr="00194734" w:rsidRDefault="00AE323F" w:rsidP="001947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 xml:space="preserve">Awareness of the need for </w:t>
            </w:r>
            <w:r w:rsidR="00194734">
              <w:rPr>
                <w:rFonts w:asciiTheme="minorHAnsi" w:hAnsiTheme="minorHAnsi" w:cstheme="minorHAnsi"/>
                <w:sz w:val="22"/>
                <w:szCs w:val="22"/>
              </w:rPr>
              <w:t>safeguarding</w:t>
            </w: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 xml:space="preserve"> and procedures in a school setting.</w:t>
            </w:r>
          </w:p>
        </w:tc>
        <w:tc>
          <w:tcPr>
            <w:tcW w:w="1980" w:type="dxa"/>
          </w:tcPr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</w:tr>
      <w:tr w:rsidR="00AE323F" w:rsidRPr="00194734" w:rsidTr="00C378D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AE323F" w:rsidRPr="00194734" w:rsidRDefault="00AE323F" w:rsidP="00C378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b/>
                <w:sz w:val="22"/>
                <w:szCs w:val="22"/>
              </w:rPr>
              <w:t>Working with people</w:t>
            </w:r>
          </w:p>
          <w:p w:rsidR="00AE323F" w:rsidRPr="00194734" w:rsidRDefault="00AE323F" w:rsidP="00C378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Able to work with others and in teams</w:t>
            </w:r>
          </w:p>
          <w:p w:rsidR="00AE323F" w:rsidRPr="00194734" w:rsidRDefault="00AE323F" w:rsidP="00C378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Able to form effective working relationships</w:t>
            </w:r>
          </w:p>
          <w:p w:rsidR="00AE323F" w:rsidRPr="00194734" w:rsidRDefault="00AE323F" w:rsidP="00C378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Able to deal with others courteously and in an acceptable manner</w:t>
            </w:r>
          </w:p>
          <w:p w:rsidR="00AE323F" w:rsidRPr="00194734" w:rsidRDefault="00AE323F" w:rsidP="00C378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Contributes to day to day smooth running of the school</w:t>
            </w:r>
          </w:p>
        </w:tc>
        <w:tc>
          <w:tcPr>
            <w:tcW w:w="1980" w:type="dxa"/>
          </w:tcPr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AE323F" w:rsidRPr="00194734" w:rsidTr="00C378D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AE323F" w:rsidRPr="00194734" w:rsidRDefault="00AE323F" w:rsidP="00C378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b/>
                <w:sz w:val="22"/>
                <w:szCs w:val="22"/>
              </w:rPr>
              <w:t>Communication</w:t>
            </w:r>
          </w:p>
          <w:p w:rsidR="00AE323F" w:rsidRPr="00194734" w:rsidRDefault="00AE323F" w:rsidP="00C378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Has every day spoken skills, e.g. telephone and face to face conversations</w:t>
            </w:r>
          </w:p>
          <w:p w:rsidR="00AE323F" w:rsidRPr="00194734" w:rsidRDefault="00AE323F" w:rsidP="00C378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Written and numeric skills appropriate to the job</w:t>
            </w:r>
          </w:p>
          <w:p w:rsidR="00AE323F" w:rsidRPr="00194734" w:rsidRDefault="00AE323F" w:rsidP="00C378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Ability to listen, observe and report information to supervisor</w:t>
            </w:r>
          </w:p>
          <w:p w:rsidR="00AE323F" w:rsidRPr="00194734" w:rsidRDefault="00AE323F" w:rsidP="00C378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 xml:space="preserve">Able to communicate with others in an acceptable and appropriate manner, e.g. patience, tact, </w:t>
            </w:r>
            <w:proofErr w:type="spellStart"/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humour</w:t>
            </w:r>
            <w:proofErr w:type="spellEnd"/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, sensitivity, understanding, firmness</w:t>
            </w:r>
          </w:p>
          <w:p w:rsidR="00AE323F" w:rsidRPr="00194734" w:rsidRDefault="00AE323F" w:rsidP="00C378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Understands and applies confidentiality relevant to the client group, job and workplace</w:t>
            </w:r>
          </w:p>
        </w:tc>
        <w:tc>
          <w:tcPr>
            <w:tcW w:w="1980" w:type="dxa"/>
          </w:tcPr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AE323F" w:rsidRPr="00194734" w:rsidTr="00C378D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AE323F" w:rsidRPr="00194734" w:rsidRDefault="00AE323F" w:rsidP="00C378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b/>
                <w:sz w:val="22"/>
                <w:szCs w:val="22"/>
              </w:rPr>
              <w:t>Health and Safety</w:t>
            </w:r>
          </w:p>
          <w:p w:rsidR="00AE323F" w:rsidRPr="00194734" w:rsidRDefault="00AE323F" w:rsidP="00C378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Understands and able to apply Health and Safety procedures relevant to the job such as:</w:t>
            </w:r>
          </w:p>
          <w:p w:rsidR="00AE323F" w:rsidRPr="00194734" w:rsidRDefault="00AE323F" w:rsidP="00C378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Safe use of machinery and / or equipment</w:t>
            </w:r>
          </w:p>
          <w:p w:rsidR="00AE323F" w:rsidRPr="00194734" w:rsidRDefault="00AE323F" w:rsidP="00C378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COSHH</w:t>
            </w:r>
          </w:p>
          <w:p w:rsidR="00AE323F" w:rsidRPr="00194734" w:rsidRDefault="00AE323F" w:rsidP="00C378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First Aid and Hygiene Practice</w:t>
            </w:r>
          </w:p>
        </w:tc>
        <w:tc>
          <w:tcPr>
            <w:tcW w:w="1980" w:type="dxa"/>
          </w:tcPr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  <w:tr w:rsidR="00AE323F" w:rsidRPr="00194734" w:rsidTr="00C378D9">
        <w:tblPrEx>
          <w:tblCellMar>
            <w:top w:w="0" w:type="dxa"/>
            <w:bottom w:w="0" w:type="dxa"/>
          </w:tblCellMar>
        </w:tblPrEx>
        <w:tc>
          <w:tcPr>
            <w:tcW w:w="7308" w:type="dxa"/>
          </w:tcPr>
          <w:p w:rsidR="00AE323F" w:rsidRPr="00194734" w:rsidRDefault="00AE323F" w:rsidP="00C378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b/>
                <w:sz w:val="22"/>
                <w:szCs w:val="22"/>
              </w:rPr>
              <w:t>Equality</w:t>
            </w:r>
          </w:p>
          <w:p w:rsidR="00AE323F" w:rsidRPr="00194734" w:rsidRDefault="00AE323F" w:rsidP="00C378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Understands equal opportunities</w:t>
            </w:r>
          </w:p>
          <w:p w:rsidR="00AE323F" w:rsidRPr="00194734" w:rsidRDefault="00AE323F" w:rsidP="00CA1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 xml:space="preserve">Deals with all pupils and students and work colleagues fairly regardless of race, </w:t>
            </w:r>
            <w:proofErr w:type="spellStart"/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colour</w:t>
            </w:r>
            <w:proofErr w:type="spellEnd"/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, sex, disa</w:t>
            </w:r>
            <w:r w:rsidR="00CA1EDF">
              <w:rPr>
                <w:rFonts w:asciiTheme="minorHAnsi" w:hAnsiTheme="minorHAnsi" w:cstheme="minorHAnsi"/>
                <w:sz w:val="22"/>
                <w:szCs w:val="22"/>
              </w:rPr>
              <w:t>bility, age or religious belief.</w:t>
            </w: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AE323F" w:rsidRPr="00194734" w:rsidRDefault="00AE323F" w:rsidP="00C378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473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</w:tbl>
    <w:p w:rsidR="002F13DD" w:rsidRPr="00194734" w:rsidRDefault="002F13DD" w:rsidP="002F13DD">
      <w:pPr>
        <w:rPr>
          <w:rFonts w:asciiTheme="minorHAnsi" w:hAnsiTheme="minorHAnsi" w:cstheme="minorHAnsi"/>
          <w:sz w:val="22"/>
          <w:szCs w:val="22"/>
        </w:rPr>
      </w:pPr>
    </w:p>
    <w:p w:rsidR="002F13DD" w:rsidRPr="00194734" w:rsidRDefault="002F13DD" w:rsidP="002F13DD">
      <w:pPr>
        <w:rPr>
          <w:rFonts w:asciiTheme="minorHAnsi" w:hAnsiTheme="minorHAnsi" w:cstheme="minorHAnsi"/>
          <w:sz w:val="22"/>
          <w:szCs w:val="22"/>
        </w:rPr>
      </w:pPr>
    </w:p>
    <w:p w:rsidR="00F20FDD" w:rsidRPr="00194734" w:rsidRDefault="00F20FDD" w:rsidP="002F13DD">
      <w:pPr>
        <w:rPr>
          <w:rFonts w:asciiTheme="minorHAnsi" w:hAnsiTheme="minorHAnsi" w:cstheme="minorHAnsi"/>
          <w:sz w:val="22"/>
          <w:szCs w:val="22"/>
        </w:rPr>
      </w:pPr>
    </w:p>
    <w:sectPr w:rsidR="00F20FDD" w:rsidRPr="001947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DD" w:rsidRDefault="002F13DD" w:rsidP="002F13DD">
      <w:r>
        <w:separator/>
      </w:r>
    </w:p>
  </w:endnote>
  <w:endnote w:type="continuationSeparator" w:id="0">
    <w:p w:rsidR="002F13DD" w:rsidRDefault="002F13DD" w:rsidP="002F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DD" w:rsidRDefault="002F13DD" w:rsidP="002F13DD">
      <w:r>
        <w:separator/>
      </w:r>
    </w:p>
  </w:footnote>
  <w:footnote w:type="continuationSeparator" w:id="0">
    <w:p w:rsidR="002F13DD" w:rsidRDefault="002F13DD" w:rsidP="002F1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3DD" w:rsidRDefault="002F13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align>left</wp:align>
          </wp:positionH>
          <wp:positionV relativeFrom="line">
            <wp:align>top</wp:align>
          </wp:positionV>
          <wp:extent cx="972185" cy="10801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92D3C"/>
    <w:multiLevelType w:val="hybridMultilevel"/>
    <w:tmpl w:val="E5384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DD"/>
    <w:rsid w:val="00194734"/>
    <w:rsid w:val="002C681F"/>
    <w:rsid w:val="002F13DD"/>
    <w:rsid w:val="004604F6"/>
    <w:rsid w:val="00AE323F"/>
    <w:rsid w:val="00CA1EDF"/>
    <w:rsid w:val="00F2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F23CD4"/>
  <w15:chartTrackingRefBased/>
  <w15:docId w15:val="{09202FC7-8A24-427B-B5CC-C8AC8A26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Lucida San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3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3DD"/>
  </w:style>
  <w:style w:type="paragraph" w:styleId="Footer">
    <w:name w:val="footer"/>
    <w:basedOn w:val="Normal"/>
    <w:link w:val="FooterChar"/>
    <w:uiPriority w:val="99"/>
    <w:unhideWhenUsed/>
    <w:rsid w:val="002F13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3DD"/>
  </w:style>
  <w:style w:type="paragraph" w:styleId="Title">
    <w:name w:val="Title"/>
    <w:basedOn w:val="Normal"/>
    <w:link w:val="TitleChar"/>
    <w:qFormat/>
    <w:rsid w:val="002F13DD"/>
    <w:pPr>
      <w:widowControl/>
      <w:autoSpaceDE/>
      <w:autoSpaceDN/>
      <w:adjustRightInd/>
      <w:jc w:val="center"/>
    </w:pPr>
    <w:rPr>
      <w:rFonts w:ascii="Batang" w:hAnsi="Batang" w:cs="Times New Roman"/>
      <w:sz w:val="28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2F13DD"/>
    <w:rPr>
      <w:rFonts w:ascii="Batang" w:eastAsia="Times New Roman" w:hAnsi="Batang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4693B7CD</Template>
  <TotalTime>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Crispins CP Infant School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Jenkins</dc:creator>
  <cp:keywords/>
  <dc:description/>
  <cp:lastModifiedBy>Angela Jenkins</cp:lastModifiedBy>
  <cp:revision>7</cp:revision>
  <dcterms:created xsi:type="dcterms:W3CDTF">2019-09-19T11:44:00Z</dcterms:created>
  <dcterms:modified xsi:type="dcterms:W3CDTF">2019-09-19T11:53:00Z</dcterms:modified>
</cp:coreProperties>
</file>