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67" w:rsidRPr="00B45691" w:rsidRDefault="00311F58">
      <w:pPr>
        <w:ind w:left="2160" w:hanging="21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-897255</wp:posOffset>
            </wp:positionV>
            <wp:extent cx="2324100" cy="10668000"/>
            <wp:effectExtent l="0" t="0" r="0" b="0"/>
            <wp:wrapNone/>
            <wp:docPr id="26" name="Picture 19" descr="KES - No I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ES - No I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</w:p>
    <w:p w:rsidR="00F55AD9" w:rsidRPr="008A0E11" w:rsidRDefault="006A641B" w:rsidP="00F55AD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September</w:t>
      </w:r>
      <w:r w:rsidR="000A3BC5">
        <w:rPr>
          <w:rFonts w:ascii="Verdana" w:hAnsi="Verdana"/>
          <w:sz w:val="20"/>
        </w:rPr>
        <w:t xml:space="preserve"> 2019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</w:p>
    <w:p w:rsidR="007E049C" w:rsidRDefault="007E049C" w:rsidP="00F55AD9">
      <w:pPr>
        <w:rPr>
          <w:rFonts w:ascii="Verdana" w:hAnsi="Verdana"/>
          <w:sz w:val="20"/>
        </w:rPr>
      </w:pPr>
    </w:p>
    <w:p w:rsidR="007E049C" w:rsidRDefault="007E049C" w:rsidP="00F55AD9">
      <w:pPr>
        <w:rPr>
          <w:rFonts w:ascii="Verdana" w:hAnsi="Verdana"/>
          <w:sz w:val="20"/>
        </w:rPr>
      </w:pPr>
    </w:p>
    <w:p w:rsidR="007E049C" w:rsidRDefault="007E049C" w:rsidP="00F55AD9">
      <w:pPr>
        <w:rPr>
          <w:rFonts w:ascii="Verdana" w:hAnsi="Verdana"/>
          <w:sz w:val="20"/>
        </w:rPr>
      </w:pPr>
    </w:p>
    <w:p w:rsidR="007E049C" w:rsidRPr="008A0E11" w:rsidRDefault="007E049C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4A048B" w:rsidRDefault="00F55AD9" w:rsidP="00F55AD9">
      <w:pPr>
        <w:rPr>
          <w:rFonts w:ascii="Verdana" w:hAnsi="Verdana"/>
          <w:sz w:val="20"/>
        </w:rPr>
      </w:pPr>
      <w:r w:rsidRPr="004A048B">
        <w:rPr>
          <w:rFonts w:ascii="Verdana" w:hAnsi="Verdana"/>
          <w:sz w:val="20"/>
        </w:rPr>
        <w:t xml:space="preserve">Dear </w:t>
      </w:r>
      <w:r w:rsidR="00C37F52" w:rsidRPr="004A048B">
        <w:rPr>
          <w:rFonts w:ascii="Verdana" w:hAnsi="Verdana"/>
          <w:sz w:val="20"/>
        </w:rPr>
        <w:t>A</w:t>
      </w:r>
      <w:r w:rsidRPr="004A048B">
        <w:rPr>
          <w:rFonts w:ascii="Verdana" w:hAnsi="Verdana"/>
          <w:sz w:val="20"/>
        </w:rPr>
        <w:t>pplicant</w:t>
      </w:r>
    </w:p>
    <w:p w:rsidR="00F55AD9" w:rsidRPr="004A048B" w:rsidRDefault="00F55AD9" w:rsidP="00F55AD9">
      <w:pPr>
        <w:rPr>
          <w:rFonts w:ascii="Verdana" w:hAnsi="Verdana"/>
          <w:sz w:val="20"/>
        </w:rPr>
      </w:pPr>
      <w:bookmarkStart w:id="0" w:name="_GoBack"/>
      <w:bookmarkEnd w:id="0"/>
    </w:p>
    <w:p w:rsidR="00C33F75" w:rsidRPr="004A048B" w:rsidRDefault="00F55AD9" w:rsidP="00F55AD9">
      <w:pPr>
        <w:pStyle w:val="Heading2"/>
        <w:rPr>
          <w:rFonts w:ascii="Verdana" w:hAnsi="Verdana"/>
          <w:sz w:val="20"/>
        </w:rPr>
      </w:pPr>
      <w:r w:rsidRPr="004A048B">
        <w:rPr>
          <w:rFonts w:ascii="Verdana" w:hAnsi="Verdana"/>
          <w:sz w:val="20"/>
        </w:rPr>
        <w:t>RE:  POSITION OF TEACHING ASSISTANT</w:t>
      </w:r>
      <w:r w:rsidR="00BB6621" w:rsidRPr="004A048B">
        <w:rPr>
          <w:rFonts w:ascii="Verdana" w:hAnsi="Verdana"/>
          <w:sz w:val="20"/>
        </w:rPr>
        <w:t xml:space="preserve"> </w:t>
      </w:r>
      <w:r w:rsidR="007E049C" w:rsidRPr="004A048B">
        <w:rPr>
          <w:rFonts w:ascii="Verdana" w:hAnsi="Verdana"/>
          <w:sz w:val="20"/>
        </w:rPr>
        <w:t>(LEVEL 1)</w:t>
      </w:r>
      <w:r w:rsidR="00980085">
        <w:rPr>
          <w:rFonts w:ascii="Verdana" w:hAnsi="Verdana"/>
          <w:sz w:val="20"/>
        </w:rPr>
        <w:t xml:space="preserve"> MALE</w:t>
      </w:r>
    </w:p>
    <w:p w:rsidR="00F55AD9" w:rsidRPr="000D39DA" w:rsidRDefault="000739EA" w:rsidP="00F55AD9">
      <w:pPr>
        <w:pStyle w:val="Heading2"/>
        <w:rPr>
          <w:rFonts w:ascii="Verdana" w:hAnsi="Verdana"/>
          <w:sz w:val="20"/>
        </w:rPr>
      </w:pPr>
      <w:r w:rsidRPr="004A048B">
        <w:rPr>
          <w:rFonts w:ascii="Verdana" w:eastAsia="Arial" w:hAnsi="Verdana" w:cs="Arial"/>
          <w:sz w:val="20"/>
        </w:rPr>
        <w:t xml:space="preserve">KES/DC </w:t>
      </w:r>
      <w:proofErr w:type="spellStart"/>
      <w:r w:rsidRPr="000D39DA">
        <w:rPr>
          <w:rFonts w:ascii="Verdana" w:eastAsia="Arial" w:hAnsi="Verdana" w:cs="Arial"/>
          <w:sz w:val="20"/>
        </w:rPr>
        <w:t>Payscale</w:t>
      </w:r>
      <w:proofErr w:type="spellEnd"/>
      <w:r w:rsidRPr="000D39DA">
        <w:rPr>
          <w:rFonts w:ascii="Verdana" w:eastAsia="Arial" w:hAnsi="Verdana" w:cs="Arial"/>
          <w:sz w:val="20"/>
        </w:rPr>
        <w:t xml:space="preserve"> 3 </w:t>
      </w:r>
      <w:r w:rsidR="00C33F75" w:rsidRPr="000D39DA">
        <w:rPr>
          <w:rFonts w:ascii="Verdana" w:eastAsia="Arial" w:hAnsi="Verdana" w:cs="Arial"/>
          <w:sz w:val="20"/>
        </w:rPr>
        <w:t>(£1</w:t>
      </w:r>
      <w:r w:rsidR="001428CE" w:rsidRPr="000D39DA">
        <w:rPr>
          <w:rFonts w:ascii="Verdana" w:eastAsia="Arial" w:hAnsi="Verdana" w:cs="Arial"/>
          <w:sz w:val="20"/>
        </w:rPr>
        <w:t>6,156</w:t>
      </w:r>
      <w:r w:rsidR="00C33F75" w:rsidRPr="000D39DA">
        <w:rPr>
          <w:rFonts w:ascii="Verdana" w:eastAsia="Arial" w:hAnsi="Verdana" w:cs="Arial"/>
          <w:sz w:val="20"/>
        </w:rPr>
        <w:t xml:space="preserve"> – £1</w:t>
      </w:r>
      <w:r w:rsidR="001428CE" w:rsidRPr="000D39DA">
        <w:rPr>
          <w:rFonts w:ascii="Verdana" w:eastAsia="Arial" w:hAnsi="Verdana" w:cs="Arial"/>
          <w:sz w:val="20"/>
        </w:rPr>
        <w:t>7,306</w:t>
      </w:r>
      <w:r w:rsidR="004A048B" w:rsidRPr="000D39DA">
        <w:rPr>
          <w:rFonts w:ascii="Verdana" w:eastAsia="Arial" w:hAnsi="Verdana" w:cs="Arial"/>
          <w:sz w:val="20"/>
        </w:rPr>
        <w:t xml:space="preserve"> p</w:t>
      </w:r>
      <w:r w:rsidR="00C33F75" w:rsidRPr="000D39DA">
        <w:rPr>
          <w:rFonts w:ascii="Verdana" w:eastAsia="Arial" w:hAnsi="Verdana" w:cs="Arial"/>
          <w:sz w:val="20"/>
        </w:rPr>
        <w:t>.a. pro rata)</w:t>
      </w:r>
    </w:p>
    <w:p w:rsidR="005329C9" w:rsidRDefault="005329C9" w:rsidP="005329C9">
      <w:pPr>
        <w:ind w:left="2160" w:hanging="2160"/>
        <w:rPr>
          <w:rFonts w:ascii="Verdana" w:hAnsi="Verdana"/>
          <w:b/>
          <w:sz w:val="20"/>
          <w:szCs w:val="20"/>
        </w:rPr>
      </w:pPr>
      <w:r w:rsidRPr="000D39DA">
        <w:rPr>
          <w:rFonts w:ascii="Verdana" w:hAnsi="Verdana"/>
          <w:b/>
          <w:sz w:val="20"/>
          <w:szCs w:val="20"/>
        </w:rPr>
        <w:t>One Year Fixed Term Contract</w:t>
      </w:r>
      <w:r w:rsidR="004A048B" w:rsidRPr="000D39DA">
        <w:rPr>
          <w:rFonts w:ascii="Verdana" w:hAnsi="Verdana"/>
          <w:b/>
          <w:sz w:val="20"/>
          <w:szCs w:val="20"/>
        </w:rPr>
        <w:t xml:space="preserve"> Initially</w:t>
      </w:r>
      <w:r w:rsidR="004A048B">
        <w:rPr>
          <w:rFonts w:ascii="Verdana" w:hAnsi="Verdana"/>
          <w:b/>
          <w:sz w:val="20"/>
          <w:szCs w:val="20"/>
        </w:rPr>
        <w:t xml:space="preserve"> </w:t>
      </w:r>
    </w:p>
    <w:p w:rsidR="004A048B" w:rsidRDefault="004A048B" w:rsidP="005329C9">
      <w:pPr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 Time only – 39 weeks per year/2</w:t>
      </w:r>
      <w:r w:rsidR="00937919">
        <w:rPr>
          <w:rFonts w:ascii="Verdana" w:hAnsi="Verdana"/>
          <w:b/>
          <w:sz w:val="20"/>
          <w:szCs w:val="20"/>
        </w:rPr>
        <w:t>8.5</w:t>
      </w:r>
      <w:r>
        <w:rPr>
          <w:rFonts w:ascii="Verdana" w:hAnsi="Verdana"/>
          <w:b/>
          <w:sz w:val="20"/>
          <w:szCs w:val="20"/>
        </w:rPr>
        <w:t xml:space="preserve"> hours per week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 xml:space="preserve">Thank you for your interest in a position at this school.  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 xml:space="preserve">You are invited to </w:t>
      </w:r>
      <w:r w:rsidR="00E97996">
        <w:rPr>
          <w:rFonts w:ascii="Verdana" w:hAnsi="Verdana"/>
          <w:sz w:val="20"/>
        </w:rPr>
        <w:t>apply for this position b</w:t>
      </w:r>
      <w:r w:rsidRPr="008A0E11">
        <w:rPr>
          <w:rFonts w:ascii="Verdana" w:hAnsi="Verdana"/>
          <w:sz w:val="20"/>
        </w:rPr>
        <w:t xml:space="preserve">y completing the </w:t>
      </w:r>
      <w:r>
        <w:rPr>
          <w:rFonts w:ascii="Verdana" w:hAnsi="Verdana"/>
          <w:sz w:val="20"/>
        </w:rPr>
        <w:t>application f</w:t>
      </w:r>
      <w:r w:rsidR="00E97996">
        <w:rPr>
          <w:rFonts w:ascii="Verdana" w:hAnsi="Verdana"/>
          <w:sz w:val="20"/>
        </w:rPr>
        <w:t>orm and include</w:t>
      </w:r>
      <w:r w:rsidRPr="008A0E11">
        <w:rPr>
          <w:rFonts w:ascii="Verdana" w:hAnsi="Verdana"/>
          <w:sz w:val="20"/>
        </w:rPr>
        <w:t xml:space="preserve"> an accompanying letter in which you outline the reasons for your interest in this post, and the experiences you have which equip you to undertake this position successfully.</w:t>
      </w:r>
    </w:p>
    <w:p w:rsidR="00F55AD9" w:rsidRDefault="00F55AD9" w:rsidP="00F55AD9">
      <w:pPr>
        <w:rPr>
          <w:rFonts w:ascii="Verdana" w:hAnsi="Verdana"/>
          <w:sz w:val="20"/>
        </w:rPr>
      </w:pPr>
    </w:p>
    <w:p w:rsidR="00D016F6" w:rsidRDefault="00F55AD9" w:rsidP="00F55AD9">
      <w:pPr>
        <w:rPr>
          <w:rFonts w:ascii="Verdana" w:hAnsi="Verdana"/>
          <w:sz w:val="20"/>
        </w:rPr>
      </w:pPr>
      <w:smartTag w:uri="urn:schemas-microsoft-com:office:smarttags" w:element="place">
        <w:smartTag w:uri="urn:schemas-microsoft-com:office:smarttags" w:element="PlaceName">
          <w:r w:rsidRPr="00A6481B">
            <w:rPr>
              <w:rFonts w:ascii="Verdana" w:hAnsi="Verdana"/>
              <w:sz w:val="20"/>
            </w:rPr>
            <w:t>King</w:t>
          </w:r>
        </w:smartTag>
        <w:r w:rsidRPr="00A6481B">
          <w:rPr>
            <w:rFonts w:ascii="Verdana" w:hAnsi="Verdana"/>
            <w:sz w:val="20"/>
          </w:rPr>
          <w:t xml:space="preserve"> </w:t>
        </w:r>
        <w:smartTag w:uri="urn:schemas-microsoft-com:office:smarttags" w:element="PlaceName">
          <w:r w:rsidRPr="00A6481B">
            <w:rPr>
              <w:rFonts w:ascii="Verdana" w:hAnsi="Verdana"/>
              <w:sz w:val="20"/>
            </w:rPr>
            <w:t>Ethelbert</w:t>
          </w:r>
        </w:smartTag>
        <w:r w:rsidRPr="00A6481B">
          <w:rPr>
            <w:rFonts w:ascii="Verdana" w:hAnsi="Verdana"/>
            <w:sz w:val="20"/>
          </w:rPr>
          <w:t xml:space="preserve"> </w:t>
        </w:r>
        <w:smartTag w:uri="urn:schemas-microsoft-com:office:smarttags" w:element="PlaceType">
          <w:r w:rsidRPr="00A6481B">
            <w:rPr>
              <w:rFonts w:ascii="Verdana" w:hAnsi="Verdana"/>
              <w:sz w:val="20"/>
            </w:rPr>
            <w:t>School</w:t>
          </w:r>
        </w:smartTag>
      </w:smartTag>
      <w:r w:rsidRPr="00A6481B">
        <w:rPr>
          <w:rFonts w:ascii="Verdana" w:hAnsi="Verdana"/>
          <w:sz w:val="20"/>
        </w:rPr>
        <w:t xml:space="preserve"> is committed to safeguarding and promoting the welfare of children.  </w:t>
      </w:r>
      <w:r w:rsidR="00D016F6" w:rsidRPr="00D016F6">
        <w:rPr>
          <w:rFonts w:ascii="Verdana" w:hAnsi="Verdana"/>
          <w:sz w:val="20"/>
          <w:szCs w:val="20"/>
        </w:rPr>
        <w:t>This position is, therefore, subject to an enhanced Disclosure and Barring Service application.</w:t>
      </w:r>
    </w:p>
    <w:p w:rsidR="00D016F6" w:rsidRDefault="00D016F6" w:rsidP="00F55AD9">
      <w:pPr>
        <w:rPr>
          <w:rFonts w:ascii="Verdana" w:hAnsi="Verdana"/>
          <w:sz w:val="20"/>
        </w:rPr>
      </w:pPr>
    </w:p>
    <w:p w:rsidR="00E97996" w:rsidRPr="00E97996" w:rsidRDefault="00F55AD9" w:rsidP="00F55AD9">
      <w:pPr>
        <w:rPr>
          <w:rFonts w:ascii="Verdana" w:hAnsi="Verdana"/>
          <w:sz w:val="20"/>
        </w:rPr>
      </w:pPr>
      <w:r w:rsidRPr="000D39DA">
        <w:rPr>
          <w:rFonts w:ascii="Verdana" w:hAnsi="Verdana"/>
          <w:sz w:val="20"/>
        </w:rPr>
        <w:t xml:space="preserve">Please note that the closing date for applications is </w:t>
      </w:r>
      <w:r w:rsidR="000D39DA" w:rsidRPr="000D39DA">
        <w:rPr>
          <w:rFonts w:ascii="Verdana" w:hAnsi="Verdana"/>
          <w:b/>
          <w:sz w:val="20"/>
        </w:rPr>
        <w:t>Monday 30</w:t>
      </w:r>
      <w:r w:rsidR="000D39DA" w:rsidRPr="000D39DA">
        <w:rPr>
          <w:rFonts w:ascii="Verdana" w:hAnsi="Verdana"/>
          <w:b/>
          <w:sz w:val="20"/>
          <w:vertAlign w:val="superscript"/>
        </w:rPr>
        <w:t>th</w:t>
      </w:r>
      <w:r w:rsidR="000D39DA" w:rsidRPr="000D39DA">
        <w:rPr>
          <w:rFonts w:ascii="Verdana" w:hAnsi="Verdana"/>
          <w:b/>
          <w:sz w:val="20"/>
        </w:rPr>
        <w:t xml:space="preserve"> September </w:t>
      </w:r>
      <w:r w:rsidR="000739EA" w:rsidRPr="000D39DA">
        <w:rPr>
          <w:rFonts w:ascii="Verdana" w:hAnsi="Verdana"/>
          <w:b/>
          <w:sz w:val="20"/>
        </w:rPr>
        <w:t>201</w:t>
      </w:r>
      <w:r w:rsidR="001428CE" w:rsidRPr="000D39DA">
        <w:rPr>
          <w:rFonts w:ascii="Verdana" w:hAnsi="Verdana"/>
          <w:b/>
          <w:sz w:val="20"/>
        </w:rPr>
        <w:t>9</w:t>
      </w:r>
      <w:r w:rsidR="005329C9" w:rsidRPr="005329C9">
        <w:rPr>
          <w:rFonts w:ascii="Verdana" w:hAnsi="Verdana"/>
          <w:b/>
          <w:sz w:val="20"/>
        </w:rPr>
        <w:t xml:space="preserve"> </w:t>
      </w:r>
      <w:r w:rsidR="00407C84">
        <w:rPr>
          <w:rFonts w:ascii="Verdana" w:hAnsi="Verdana"/>
          <w:b/>
          <w:sz w:val="20"/>
        </w:rPr>
        <w:t>at noon.</w:t>
      </w:r>
      <w:r w:rsidRPr="008A0E11">
        <w:rPr>
          <w:rFonts w:ascii="Verdana" w:hAnsi="Verdana"/>
          <w:sz w:val="20"/>
        </w:rPr>
        <w:t xml:space="preserve"> 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>I look forward to hearing from you.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>Yours sincerely</w:t>
      </w:r>
    </w:p>
    <w:p w:rsidR="00DA2C07" w:rsidRDefault="00DA2C07" w:rsidP="00F55AD9">
      <w:pPr>
        <w:rPr>
          <w:rFonts w:ascii="Verdana" w:hAnsi="Verdana"/>
          <w:sz w:val="20"/>
        </w:rPr>
      </w:pPr>
    </w:p>
    <w:p w:rsidR="00DA2C07" w:rsidRDefault="00DA2C07" w:rsidP="00F55AD9">
      <w:pPr>
        <w:rPr>
          <w:rFonts w:ascii="Verdana" w:hAnsi="Verdana"/>
          <w:sz w:val="20"/>
        </w:rPr>
      </w:pPr>
    </w:p>
    <w:p w:rsidR="00DA2C07" w:rsidRDefault="00DA2C07" w:rsidP="00F55AD9">
      <w:pPr>
        <w:rPr>
          <w:rFonts w:ascii="Verdana" w:hAnsi="Verdana"/>
          <w:sz w:val="20"/>
        </w:rPr>
      </w:pPr>
    </w:p>
    <w:p w:rsidR="00DA2C07" w:rsidRPr="008A0E11" w:rsidRDefault="00311F58" w:rsidP="00F55AD9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-643255</wp:posOffset>
                </wp:positionV>
                <wp:extent cx="1714500" cy="10287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C07" w:rsidRDefault="00DA2C07"/>
                          <w:p w:rsidR="006A641B" w:rsidRPr="00DA2C07" w:rsidRDefault="006A64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9242" cy="66874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w signatu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242" cy="66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-50.65pt;width:13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Z0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" filled="f" stroked="f">
                <v:textbox>
                  <w:txbxContent>
                    <w:p w:rsidR="00DA2C07" w:rsidRDefault="00DA2C07"/>
                    <w:p w:rsidR="006A641B" w:rsidRPr="00DA2C07" w:rsidRDefault="006A64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9242" cy="66874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w signatu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9242" cy="66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6A641B" w:rsidRDefault="006A641B" w:rsidP="00F55AD9">
      <w:pPr>
        <w:pStyle w:val="Heading1"/>
        <w:rPr>
          <w:rFonts w:ascii="Verdana" w:hAnsi="Verdana"/>
          <w:b/>
          <w:sz w:val="20"/>
          <w:u w:val="none"/>
        </w:rPr>
      </w:pPr>
      <w:r>
        <w:rPr>
          <w:rFonts w:ascii="Verdana" w:hAnsi="Verdana"/>
          <w:b/>
          <w:sz w:val="20"/>
          <w:u w:val="none"/>
        </w:rPr>
        <w:t>Mrs V Willis</w:t>
      </w:r>
    </w:p>
    <w:p w:rsidR="00F55AD9" w:rsidRPr="002A1CCC" w:rsidRDefault="006A641B" w:rsidP="006A641B">
      <w:pPr>
        <w:pStyle w:val="Heading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none"/>
        </w:rPr>
        <w:t xml:space="preserve">Head of School </w:t>
      </w:r>
    </w:p>
    <w:p w:rsidR="00F55AD9" w:rsidRDefault="00F55AD9" w:rsidP="00F55AD9">
      <w:pPr>
        <w:rPr>
          <w:rFonts w:ascii="Verdana" w:hAnsi="Verdana"/>
          <w:sz w:val="20"/>
        </w:rPr>
      </w:pPr>
    </w:p>
    <w:p w:rsidR="001E5928" w:rsidRPr="00B45691" w:rsidRDefault="00DA2C07" w:rsidP="001E5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1E5928" w:rsidRPr="00B45691">
      <w:pgSz w:w="11906" w:h="16838"/>
      <w:pgMar w:top="1440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58"/>
    <w:rsid w:val="000031D0"/>
    <w:rsid w:val="000739EA"/>
    <w:rsid w:val="000A3BC5"/>
    <w:rsid w:val="000B0D67"/>
    <w:rsid w:val="000D39DA"/>
    <w:rsid w:val="001428CE"/>
    <w:rsid w:val="001E5928"/>
    <w:rsid w:val="00297AA6"/>
    <w:rsid w:val="00311F58"/>
    <w:rsid w:val="00337E9D"/>
    <w:rsid w:val="0038132D"/>
    <w:rsid w:val="003B34A2"/>
    <w:rsid w:val="00407C84"/>
    <w:rsid w:val="004A048B"/>
    <w:rsid w:val="004E30CA"/>
    <w:rsid w:val="00513451"/>
    <w:rsid w:val="005329C9"/>
    <w:rsid w:val="005421CA"/>
    <w:rsid w:val="00566D7C"/>
    <w:rsid w:val="00590C77"/>
    <w:rsid w:val="005915D7"/>
    <w:rsid w:val="0069353C"/>
    <w:rsid w:val="006A3225"/>
    <w:rsid w:val="006A4242"/>
    <w:rsid w:val="006A641B"/>
    <w:rsid w:val="00720C01"/>
    <w:rsid w:val="007E049C"/>
    <w:rsid w:val="007E5DF7"/>
    <w:rsid w:val="00855317"/>
    <w:rsid w:val="00890FC3"/>
    <w:rsid w:val="00937919"/>
    <w:rsid w:val="00980085"/>
    <w:rsid w:val="00A5306F"/>
    <w:rsid w:val="00A83E07"/>
    <w:rsid w:val="00B45691"/>
    <w:rsid w:val="00BA640E"/>
    <w:rsid w:val="00BB6621"/>
    <w:rsid w:val="00BE61ED"/>
    <w:rsid w:val="00C33F75"/>
    <w:rsid w:val="00C37F52"/>
    <w:rsid w:val="00D016F6"/>
    <w:rsid w:val="00D95561"/>
    <w:rsid w:val="00DA2C07"/>
    <w:rsid w:val="00E97996"/>
    <w:rsid w:val="00F12C0F"/>
    <w:rsid w:val="00F55AD9"/>
    <w:rsid w:val="00F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FEC542"/>
  <w15:docId w15:val="{353C1158-4CD2-466A-BEA8-9E5B3C28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55AD9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F55AD9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746"/>
    </w:pPr>
    <w:rPr>
      <w:rFonts w:ascii="Verdana" w:hAnsi="Verdana"/>
      <w:sz w:val="22"/>
    </w:rPr>
  </w:style>
  <w:style w:type="character" w:styleId="Hyperlink">
    <w:name w:val="Hyperlink"/>
    <w:rsid w:val="001E59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D507A512</Template>
  <TotalTime>2</TotalTime>
  <Pages>1</Pages>
  <Words>146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King Ethelbert School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creator>LPease908</dc:creator>
  <cp:lastModifiedBy>LPease908</cp:lastModifiedBy>
  <cp:revision>3</cp:revision>
  <cp:lastPrinted>2019-05-15T13:27:00Z</cp:lastPrinted>
  <dcterms:created xsi:type="dcterms:W3CDTF">2019-09-04T09:51:00Z</dcterms:created>
  <dcterms:modified xsi:type="dcterms:W3CDTF">2019-09-13T09:04:00Z</dcterms:modified>
</cp:coreProperties>
</file>