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0" w:rsidRDefault="00231730">
      <w:pPr>
        <w:rPr>
          <w:rFonts w:cs="Times New Roman"/>
          <w:b/>
          <w:sz w:val="36"/>
          <w:szCs w:val="36"/>
        </w:rPr>
      </w:pPr>
    </w:p>
    <w:p w:rsidR="00F16E8F" w:rsidRDefault="004D125B">
      <w:pPr>
        <w:rPr>
          <w:rFonts w:ascii="Times New Roman" w:hAnsi="Times New Roman" w:cs="Times New Roman"/>
          <w:b/>
          <w:sz w:val="28"/>
          <w:szCs w:val="28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TA Supporting Pupils </w:t>
      </w:r>
      <w:r w:rsidR="008E4322">
        <w:rPr>
          <w:rFonts w:cs="Times New Roman"/>
          <w:b/>
          <w:sz w:val="36"/>
          <w:szCs w:val="36"/>
        </w:rPr>
        <w:t>with special educational needs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8E4322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Pr="00F16E8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Pr="00F16E8F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Knowledge of effective approaches to </w:t>
            </w:r>
            <w:r w:rsidR="00611D9F">
              <w:rPr>
                <w:rFonts w:cs="Times New Roman"/>
                <w:sz w:val="28"/>
                <w:szCs w:val="28"/>
              </w:rPr>
              <w:t>supporting young children’s learning</w:t>
            </w:r>
            <w:r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:rsidR="00F92CAA" w:rsidRPr="00F16E8F" w:rsidRDefault="00F92CAA" w:rsidP="00667D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Pr="00F16E8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Pr="00F16E8F" w:rsidRDefault="00F92CAA" w:rsidP="00673C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5FFF">
        <w:trPr>
          <w:trHeight w:val="410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</w:t>
            </w: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F92CAA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Default="00611D9F" w:rsidP="00611D9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Pr="00F16E8F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611D9F" w:rsidRDefault="00611D9F">
            <w:pPr>
              <w:rPr>
                <w:rFonts w:cs="Times New Roman"/>
                <w:sz w:val="28"/>
                <w:szCs w:val="28"/>
              </w:rPr>
            </w:pPr>
          </w:p>
          <w:p w:rsidR="00611D9F" w:rsidRPr="00F16E8F" w:rsidRDefault="00611D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Energy and enthusiasm for working with young children.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F92CA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611D9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11D9F" w:rsidRPr="00F16E8F" w:rsidRDefault="00611D9F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 w:rsidP="00F92CAA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F92CAA">
      <w:pgSz w:w="11906" w:h="16838"/>
      <w:pgMar w:top="993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4EED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1D9F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3C7A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E12B2"/>
    <w:rsid w:val="008E432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2CAA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8CE1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59513B9B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Davidson</cp:lastModifiedBy>
  <cp:revision>4</cp:revision>
  <dcterms:created xsi:type="dcterms:W3CDTF">2018-11-29T11:41:00Z</dcterms:created>
  <dcterms:modified xsi:type="dcterms:W3CDTF">2019-09-03T10:48:00Z</dcterms:modified>
</cp:coreProperties>
</file>