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90" w:rsidRDefault="00891290" w:rsidP="002B16C8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Milton Court Primary Academy</w:t>
      </w:r>
    </w:p>
    <w:p w:rsidR="002B16C8" w:rsidRPr="002B16C8" w:rsidRDefault="00891290" w:rsidP="002B16C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Job Description:  </w:t>
      </w:r>
      <w:r w:rsidR="002B16C8" w:rsidRPr="002B16C8">
        <w:rPr>
          <w:b/>
          <w:sz w:val="24"/>
          <w:u w:val="single"/>
        </w:rPr>
        <w:t>Apprentice Early Years Practitioner</w:t>
      </w:r>
    </w:p>
    <w:p w:rsidR="002B16C8" w:rsidRDefault="002B16C8" w:rsidP="002B16C8">
      <w:r>
        <w:t>Reports to:</w:t>
      </w:r>
      <w:r>
        <w:tab/>
      </w:r>
      <w:r>
        <w:tab/>
      </w:r>
      <w:r>
        <w:tab/>
        <w:t>Nursery Lead / EYFS Leader</w:t>
      </w:r>
    </w:p>
    <w:p w:rsidR="002B16C8" w:rsidRDefault="002B16C8" w:rsidP="002B16C8">
      <w:r>
        <w:t>Main responsibilities:</w:t>
      </w:r>
    </w:p>
    <w:p w:rsidR="002B16C8" w:rsidRDefault="002B16C8" w:rsidP="002B16C8">
      <w:pPr>
        <w:pStyle w:val="ListParagraph"/>
        <w:numPr>
          <w:ilvl w:val="0"/>
          <w:numId w:val="1"/>
        </w:numPr>
      </w:pPr>
      <w:r>
        <w:t>To deliver a high standard of learning, development and care for children aged 2-5 years.</w:t>
      </w:r>
    </w:p>
    <w:p w:rsidR="002B16C8" w:rsidRDefault="002B16C8" w:rsidP="002B16C8">
      <w:pPr>
        <w:pStyle w:val="ListParagraph"/>
        <w:numPr>
          <w:ilvl w:val="0"/>
          <w:numId w:val="1"/>
        </w:numPr>
      </w:pPr>
      <w:r>
        <w:t>To ensure that the preschool nursery is a safe environment for children, staff and others.</w:t>
      </w:r>
    </w:p>
    <w:p w:rsidR="002B16C8" w:rsidRDefault="002B16C8" w:rsidP="002B16C8">
      <w:pPr>
        <w:pStyle w:val="ListParagraph"/>
        <w:numPr>
          <w:ilvl w:val="0"/>
          <w:numId w:val="1"/>
        </w:numPr>
      </w:pPr>
      <w:r>
        <w:t>To developing partnerships with parents/carers to increase involvement in their child’s development.</w:t>
      </w:r>
    </w:p>
    <w:p w:rsidR="002B16C8" w:rsidRDefault="002B16C8" w:rsidP="002B16C8">
      <w:pPr>
        <w:pStyle w:val="ListParagraph"/>
        <w:numPr>
          <w:ilvl w:val="0"/>
          <w:numId w:val="1"/>
        </w:numPr>
      </w:pPr>
      <w:r>
        <w:t>To be responsible for any tasks delegated by the Early Years Educator / Early Years Leader</w:t>
      </w:r>
    </w:p>
    <w:p w:rsidR="009103F7" w:rsidRDefault="002B16C8" w:rsidP="002B16C8">
      <w:pPr>
        <w:pStyle w:val="ListParagraph"/>
        <w:numPr>
          <w:ilvl w:val="0"/>
          <w:numId w:val="1"/>
        </w:numPr>
      </w:pPr>
      <w:r>
        <w:t>To complete all academic aspects of the apprenticeship</w:t>
      </w:r>
    </w:p>
    <w:p w:rsidR="002B16C8" w:rsidRDefault="002B16C8" w:rsidP="002B16C8">
      <w:r>
        <w:t>Main activities:</w:t>
      </w:r>
    </w:p>
    <w:p w:rsidR="002B16C8" w:rsidRDefault="002B16C8" w:rsidP="002B16C8">
      <w:pPr>
        <w:pStyle w:val="ListParagraph"/>
        <w:numPr>
          <w:ilvl w:val="0"/>
          <w:numId w:val="2"/>
        </w:numPr>
      </w:pPr>
      <w:r>
        <w:t>To provide a safe, caring, stimulating educational environment, both indoors and outdoors, at all times.</w:t>
      </w:r>
    </w:p>
    <w:p w:rsidR="002B16C8" w:rsidRDefault="002B16C8" w:rsidP="002B16C8">
      <w:pPr>
        <w:pStyle w:val="ListParagraph"/>
        <w:numPr>
          <w:ilvl w:val="0"/>
          <w:numId w:val="2"/>
        </w:numPr>
      </w:pPr>
      <w:r>
        <w:t>To deliver an appropriate play based Early Years Foundation Stage (EYFS) curriculum that enables children to make individual progress.</w:t>
      </w:r>
    </w:p>
    <w:p w:rsidR="002B16C8" w:rsidRDefault="002B16C8" w:rsidP="002B16C8">
      <w:pPr>
        <w:pStyle w:val="ListParagraph"/>
        <w:numPr>
          <w:ilvl w:val="0"/>
          <w:numId w:val="2"/>
        </w:numPr>
      </w:pPr>
      <w:r>
        <w:t>To help ensure the nursery meets Ofsted requirements at all times.</w:t>
      </w:r>
    </w:p>
    <w:p w:rsidR="002B16C8" w:rsidRDefault="002B16C8" w:rsidP="002B16C8">
      <w:pPr>
        <w:pStyle w:val="ListParagraph"/>
        <w:numPr>
          <w:ilvl w:val="0"/>
          <w:numId w:val="2"/>
        </w:numPr>
      </w:pPr>
      <w:r>
        <w:t>To understand and work to school policies and procedures, including how to deal with child protection issues appropriately and how to respond to incidents, accidents, complaints and emergencies</w:t>
      </w:r>
    </w:p>
    <w:p w:rsidR="002B16C8" w:rsidRDefault="002B16C8" w:rsidP="002B16C8">
      <w:pPr>
        <w:pStyle w:val="ListParagraph"/>
        <w:numPr>
          <w:ilvl w:val="0"/>
          <w:numId w:val="2"/>
        </w:numPr>
      </w:pPr>
      <w:r>
        <w:t>To plan activities which ensure each child is working towards the early learning outcomes.</w:t>
      </w:r>
    </w:p>
    <w:p w:rsidR="002B16C8" w:rsidRDefault="002B16C8" w:rsidP="002B16C8">
      <w:pPr>
        <w:pStyle w:val="ListParagraph"/>
        <w:numPr>
          <w:ilvl w:val="0"/>
          <w:numId w:val="2"/>
        </w:numPr>
      </w:pPr>
      <w:r>
        <w:t>To be a key person</w:t>
      </w:r>
    </w:p>
    <w:p w:rsidR="002B16C8" w:rsidRDefault="002B16C8" w:rsidP="001667D9">
      <w:pPr>
        <w:pStyle w:val="ListParagraph"/>
        <w:numPr>
          <w:ilvl w:val="0"/>
          <w:numId w:val="2"/>
        </w:numPr>
      </w:pPr>
      <w:r>
        <w:t>To ensure records are properly maintained, e.g. daily attendance register, accident and incident book, risk assessments</w:t>
      </w:r>
    </w:p>
    <w:p w:rsidR="002B16C8" w:rsidRDefault="002B16C8" w:rsidP="002B16C8">
      <w:pPr>
        <w:pStyle w:val="ListParagraph"/>
        <w:numPr>
          <w:ilvl w:val="0"/>
          <w:numId w:val="2"/>
        </w:numPr>
      </w:pPr>
      <w:r>
        <w:t>To work in partnership with senior management to update and review the self-</w:t>
      </w:r>
      <w:r w:rsidR="001667D9">
        <w:t>evaluation and improvement plan</w:t>
      </w:r>
    </w:p>
    <w:p w:rsidR="002B16C8" w:rsidRDefault="002B16C8" w:rsidP="002B16C8">
      <w:pPr>
        <w:pStyle w:val="ListParagraph"/>
        <w:numPr>
          <w:ilvl w:val="0"/>
          <w:numId w:val="2"/>
        </w:numPr>
      </w:pPr>
      <w:r>
        <w:t>To undertake any other reasonable duties as directed, in accordance with the preschool aims and objectives</w:t>
      </w:r>
    </w:p>
    <w:p w:rsidR="002B16C8" w:rsidRDefault="002B16C8" w:rsidP="002B16C8"/>
    <w:p w:rsidR="002B16C8" w:rsidRDefault="002B16C8">
      <w:r>
        <w:br w:type="page"/>
      </w:r>
    </w:p>
    <w:tbl>
      <w:tblPr>
        <w:tblStyle w:val="TableGrid"/>
        <w:tblpPr w:leftFromText="180" w:rightFromText="180" w:tblpY="425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92"/>
      </w:tblGrid>
      <w:tr w:rsidR="002B16C8" w:rsidTr="00891290">
        <w:trPr>
          <w:trHeight w:val="841"/>
        </w:trPr>
        <w:tc>
          <w:tcPr>
            <w:tcW w:w="1696" w:type="dxa"/>
          </w:tcPr>
          <w:p w:rsidR="00891290" w:rsidRPr="00891290" w:rsidRDefault="00891290" w:rsidP="00891290">
            <w:pPr>
              <w:jc w:val="center"/>
              <w:rPr>
                <w:b/>
                <w:sz w:val="24"/>
              </w:rPr>
            </w:pPr>
          </w:p>
          <w:p w:rsidR="002B16C8" w:rsidRPr="00891290" w:rsidRDefault="002B16C8" w:rsidP="00891290">
            <w:pPr>
              <w:jc w:val="center"/>
              <w:rPr>
                <w:b/>
                <w:sz w:val="24"/>
              </w:rPr>
            </w:pPr>
            <w:r w:rsidRPr="00891290">
              <w:rPr>
                <w:b/>
                <w:sz w:val="24"/>
              </w:rPr>
              <w:t>Factors</w:t>
            </w:r>
          </w:p>
        </w:tc>
        <w:tc>
          <w:tcPr>
            <w:tcW w:w="3828" w:type="dxa"/>
          </w:tcPr>
          <w:p w:rsidR="00891290" w:rsidRPr="00891290" w:rsidRDefault="00891290" w:rsidP="00891290">
            <w:pPr>
              <w:jc w:val="center"/>
              <w:rPr>
                <w:b/>
                <w:sz w:val="24"/>
              </w:rPr>
            </w:pPr>
          </w:p>
          <w:p w:rsidR="002B16C8" w:rsidRPr="00891290" w:rsidRDefault="002B16C8" w:rsidP="00891290">
            <w:pPr>
              <w:jc w:val="center"/>
              <w:rPr>
                <w:b/>
                <w:sz w:val="24"/>
              </w:rPr>
            </w:pPr>
            <w:r w:rsidRPr="00891290">
              <w:rPr>
                <w:b/>
                <w:sz w:val="24"/>
              </w:rPr>
              <w:t>Essential criteria</w:t>
            </w:r>
          </w:p>
        </w:tc>
        <w:tc>
          <w:tcPr>
            <w:tcW w:w="3492" w:type="dxa"/>
          </w:tcPr>
          <w:p w:rsidR="00891290" w:rsidRPr="00891290" w:rsidRDefault="00891290" w:rsidP="00891290">
            <w:pPr>
              <w:jc w:val="center"/>
              <w:rPr>
                <w:b/>
                <w:sz w:val="24"/>
              </w:rPr>
            </w:pPr>
          </w:p>
          <w:p w:rsidR="002B16C8" w:rsidRPr="00891290" w:rsidRDefault="002B16C8" w:rsidP="00891290">
            <w:pPr>
              <w:jc w:val="center"/>
              <w:rPr>
                <w:b/>
                <w:sz w:val="24"/>
              </w:rPr>
            </w:pPr>
            <w:r w:rsidRPr="00891290">
              <w:rPr>
                <w:b/>
                <w:sz w:val="24"/>
              </w:rPr>
              <w:t>Desirable criteria</w:t>
            </w:r>
          </w:p>
        </w:tc>
      </w:tr>
      <w:tr w:rsidR="002B16C8" w:rsidTr="00891290">
        <w:tc>
          <w:tcPr>
            <w:tcW w:w="1696" w:type="dxa"/>
          </w:tcPr>
          <w:p w:rsidR="002B16C8" w:rsidRPr="00891290" w:rsidRDefault="002B16C8" w:rsidP="00891290">
            <w:pPr>
              <w:rPr>
                <w:b/>
                <w:sz w:val="24"/>
              </w:rPr>
            </w:pPr>
            <w:r w:rsidRPr="00891290">
              <w:rPr>
                <w:b/>
                <w:sz w:val="24"/>
              </w:rPr>
              <w:t>Education and Qualifications</w:t>
            </w:r>
          </w:p>
        </w:tc>
        <w:tc>
          <w:tcPr>
            <w:tcW w:w="3828" w:type="dxa"/>
          </w:tcPr>
          <w:p w:rsidR="002B16C8" w:rsidRDefault="002B16C8" w:rsidP="00891290">
            <w:r>
              <w:t>To be qualified to start a level 2 or 3 qualification in Children and Young Peoples Workforce or equivalent</w:t>
            </w:r>
          </w:p>
          <w:p w:rsidR="002B16C8" w:rsidRDefault="002B16C8" w:rsidP="00891290"/>
          <w:p w:rsidR="002B16C8" w:rsidRDefault="002B16C8" w:rsidP="00891290">
            <w:r>
              <w:t>To hold or be able to achieve English and mathematics GCSEs at level C or above (or equivalent)</w:t>
            </w:r>
          </w:p>
        </w:tc>
        <w:tc>
          <w:tcPr>
            <w:tcW w:w="3492" w:type="dxa"/>
          </w:tcPr>
          <w:p w:rsidR="002B16C8" w:rsidRDefault="002B16C8" w:rsidP="00891290">
            <w:r>
              <w:t>Food Hygiene Certificate</w:t>
            </w:r>
          </w:p>
          <w:p w:rsidR="002B16C8" w:rsidRDefault="002B16C8" w:rsidP="00891290"/>
          <w:p w:rsidR="002B16C8" w:rsidRDefault="002B16C8" w:rsidP="00891290">
            <w:r>
              <w:t>Paediatric First Aid</w:t>
            </w:r>
          </w:p>
        </w:tc>
      </w:tr>
      <w:tr w:rsidR="002B16C8" w:rsidTr="00891290">
        <w:tc>
          <w:tcPr>
            <w:tcW w:w="1696" w:type="dxa"/>
          </w:tcPr>
          <w:p w:rsidR="002B16C8" w:rsidRPr="00891290" w:rsidRDefault="002B16C8" w:rsidP="00891290">
            <w:pPr>
              <w:pStyle w:val="Default"/>
              <w:rPr>
                <w:rFonts w:asciiTheme="minorHAnsi" w:hAnsiTheme="minorHAnsi" w:cstheme="minorHAnsi"/>
                <w:b/>
                <w:szCs w:val="18"/>
              </w:rPr>
            </w:pPr>
            <w:r w:rsidRPr="00891290">
              <w:rPr>
                <w:rFonts w:asciiTheme="minorHAnsi" w:hAnsiTheme="minorHAnsi" w:cstheme="minorHAnsi"/>
                <w:b/>
                <w:bCs/>
                <w:szCs w:val="18"/>
              </w:rPr>
              <w:t>Experience</w:t>
            </w:r>
            <w:r w:rsidR="00891290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891290">
              <w:rPr>
                <w:rFonts w:asciiTheme="minorHAnsi" w:hAnsiTheme="minorHAnsi" w:cstheme="minorHAnsi"/>
                <w:b/>
                <w:bCs/>
                <w:szCs w:val="18"/>
              </w:rPr>
              <w:t xml:space="preserve">/ Knowledge </w:t>
            </w:r>
          </w:p>
          <w:p w:rsidR="002B16C8" w:rsidRPr="00891290" w:rsidRDefault="002B16C8" w:rsidP="00891290">
            <w:pPr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891290" w:rsidRDefault="00891290" w:rsidP="00891290">
            <w:r>
              <w:t>Working knowledge of the Early Years Foundation Stage and current Ofsted statutory guidance.</w:t>
            </w:r>
          </w:p>
          <w:p w:rsidR="00891290" w:rsidRDefault="00891290" w:rsidP="00891290"/>
          <w:p w:rsidR="002B16C8" w:rsidRDefault="00891290" w:rsidP="00891290">
            <w:r>
              <w:t>Knowledge of implementing good quality learning opportunities.</w:t>
            </w:r>
          </w:p>
        </w:tc>
        <w:tc>
          <w:tcPr>
            <w:tcW w:w="3492" w:type="dxa"/>
          </w:tcPr>
          <w:p w:rsidR="002B16C8" w:rsidRDefault="00891290" w:rsidP="00891290">
            <w:r>
              <w:t>Recent experience working in a Preschool / Nursery setting</w:t>
            </w:r>
          </w:p>
        </w:tc>
      </w:tr>
      <w:tr w:rsidR="002B16C8" w:rsidTr="00891290">
        <w:tc>
          <w:tcPr>
            <w:tcW w:w="1696" w:type="dxa"/>
          </w:tcPr>
          <w:p w:rsidR="002B16C8" w:rsidRPr="00891290" w:rsidRDefault="00891290" w:rsidP="00891290">
            <w:pPr>
              <w:rPr>
                <w:b/>
                <w:sz w:val="24"/>
              </w:rPr>
            </w:pPr>
            <w:r w:rsidRPr="00891290">
              <w:rPr>
                <w:b/>
                <w:sz w:val="24"/>
              </w:rPr>
              <w:t>Skills &amp; Attributes</w:t>
            </w:r>
          </w:p>
        </w:tc>
        <w:tc>
          <w:tcPr>
            <w:tcW w:w="3828" w:type="dxa"/>
          </w:tcPr>
          <w:p w:rsidR="00891290" w:rsidRDefault="00891290" w:rsidP="00891290">
            <w:r>
              <w:t>Empathy and understanding of children under five.</w:t>
            </w:r>
          </w:p>
          <w:p w:rsidR="00891290" w:rsidRDefault="00891290" w:rsidP="00891290"/>
          <w:p w:rsidR="00891290" w:rsidRDefault="00891290" w:rsidP="00891290">
            <w:r>
              <w:t>Excellent verbal and communication skills with children and parents.</w:t>
            </w:r>
          </w:p>
          <w:p w:rsidR="00891290" w:rsidRDefault="00891290" w:rsidP="00891290"/>
          <w:p w:rsidR="00891290" w:rsidRDefault="00891290" w:rsidP="00891290">
            <w:r>
              <w:t>Ability to write reports and keep clear and accurate records.</w:t>
            </w:r>
          </w:p>
          <w:p w:rsidR="00891290" w:rsidRDefault="00891290" w:rsidP="00891290"/>
          <w:p w:rsidR="00891290" w:rsidRDefault="00891290" w:rsidP="00891290">
            <w:r>
              <w:t>Excellent organisational skills.</w:t>
            </w:r>
          </w:p>
          <w:p w:rsidR="00891290" w:rsidRDefault="00891290" w:rsidP="00891290"/>
          <w:p w:rsidR="00891290" w:rsidRDefault="00891290" w:rsidP="00891290">
            <w:r>
              <w:t>Administrative and basic IT skills.</w:t>
            </w:r>
          </w:p>
          <w:p w:rsidR="00891290" w:rsidRDefault="00891290" w:rsidP="00891290"/>
          <w:p w:rsidR="00891290" w:rsidRDefault="00891290" w:rsidP="00891290">
            <w:r>
              <w:t>Calm and caring nature.</w:t>
            </w:r>
          </w:p>
          <w:p w:rsidR="00891290" w:rsidRDefault="00891290" w:rsidP="00891290"/>
          <w:p w:rsidR="00891290" w:rsidRDefault="00891290" w:rsidP="00891290">
            <w:r>
              <w:t>Ability to work as part of a team.</w:t>
            </w:r>
          </w:p>
          <w:p w:rsidR="00891290" w:rsidRDefault="00891290" w:rsidP="00891290"/>
          <w:p w:rsidR="002B16C8" w:rsidRDefault="00891290" w:rsidP="00891290">
            <w:r>
              <w:t>Able to work on own initiative.</w:t>
            </w:r>
          </w:p>
        </w:tc>
        <w:tc>
          <w:tcPr>
            <w:tcW w:w="3492" w:type="dxa"/>
          </w:tcPr>
          <w:p w:rsidR="002B16C8" w:rsidRDefault="002B16C8" w:rsidP="00891290"/>
        </w:tc>
      </w:tr>
      <w:tr w:rsidR="002B16C8" w:rsidTr="00891290">
        <w:tc>
          <w:tcPr>
            <w:tcW w:w="1696" w:type="dxa"/>
          </w:tcPr>
          <w:p w:rsidR="002B16C8" w:rsidRPr="00891290" w:rsidRDefault="00891290" w:rsidP="00891290">
            <w:pPr>
              <w:rPr>
                <w:b/>
                <w:sz w:val="24"/>
              </w:rPr>
            </w:pPr>
            <w:r w:rsidRPr="00891290">
              <w:rPr>
                <w:b/>
                <w:sz w:val="24"/>
              </w:rPr>
              <w:t>Personal Qualities</w:t>
            </w:r>
          </w:p>
        </w:tc>
        <w:tc>
          <w:tcPr>
            <w:tcW w:w="3828" w:type="dxa"/>
          </w:tcPr>
          <w:p w:rsidR="00891290" w:rsidRDefault="00891290" w:rsidP="00891290">
            <w:r>
              <w:t>Reliable, enthusiastic, and flexible.</w:t>
            </w:r>
          </w:p>
          <w:p w:rsidR="00891290" w:rsidRDefault="00891290" w:rsidP="00891290"/>
          <w:p w:rsidR="00891290" w:rsidRDefault="00891290" w:rsidP="00891290">
            <w:r>
              <w:t>A commitment to quality in all areas, with a high level of motivation and enthusiasm.</w:t>
            </w:r>
          </w:p>
          <w:p w:rsidR="00891290" w:rsidRDefault="00891290" w:rsidP="00891290"/>
          <w:p w:rsidR="00891290" w:rsidRDefault="00891290" w:rsidP="00891290">
            <w:r>
              <w:t>Able to perform under stress.</w:t>
            </w:r>
          </w:p>
          <w:p w:rsidR="00891290" w:rsidRDefault="00891290" w:rsidP="00891290"/>
          <w:p w:rsidR="00891290" w:rsidRDefault="00891290" w:rsidP="00891290">
            <w:r>
              <w:t>A creative thinker.</w:t>
            </w:r>
          </w:p>
          <w:p w:rsidR="00891290" w:rsidRDefault="00891290" w:rsidP="00891290"/>
          <w:p w:rsidR="002B16C8" w:rsidRDefault="00891290" w:rsidP="00891290">
            <w:r>
              <w:t>A good sense of humour.</w:t>
            </w:r>
          </w:p>
        </w:tc>
        <w:tc>
          <w:tcPr>
            <w:tcW w:w="3492" w:type="dxa"/>
          </w:tcPr>
          <w:p w:rsidR="002B16C8" w:rsidRDefault="002B16C8" w:rsidP="00891290"/>
        </w:tc>
      </w:tr>
    </w:tbl>
    <w:p w:rsidR="002B16C8" w:rsidRPr="00891290" w:rsidRDefault="00891290" w:rsidP="0089129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Person Specification</w:t>
      </w:r>
    </w:p>
    <w:sectPr w:rsidR="002B16C8" w:rsidRPr="00891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042D"/>
    <w:multiLevelType w:val="hybridMultilevel"/>
    <w:tmpl w:val="C26E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BB4"/>
    <w:multiLevelType w:val="hybridMultilevel"/>
    <w:tmpl w:val="131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C8"/>
    <w:rsid w:val="00107937"/>
    <w:rsid w:val="001667D9"/>
    <w:rsid w:val="002B16C8"/>
    <w:rsid w:val="00891290"/>
    <w:rsid w:val="009103F7"/>
    <w:rsid w:val="009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3B3B-39F5-4FDD-A0CD-1686A75A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C8"/>
    <w:pPr>
      <w:ind w:left="720"/>
      <w:contextualSpacing/>
    </w:pPr>
  </w:style>
  <w:style w:type="table" w:styleId="TableGrid">
    <w:name w:val="Table Grid"/>
    <w:basedOn w:val="TableNormal"/>
    <w:uiPriority w:val="39"/>
    <w:rsid w:val="002B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3048-924C-4918-A5A1-6CB826C5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8ADE4EFB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Court Primary, Reach 2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CosansA</dc:creator>
  <cp:keywords/>
  <dc:description/>
  <cp:lastModifiedBy>CosansA</cp:lastModifiedBy>
  <cp:revision>2</cp:revision>
  <cp:lastPrinted>2019-07-12T09:50:00Z</cp:lastPrinted>
  <dcterms:created xsi:type="dcterms:W3CDTF">2019-07-12T14:27:00Z</dcterms:created>
  <dcterms:modified xsi:type="dcterms:W3CDTF">2019-07-12T14:27:00Z</dcterms:modified>
</cp:coreProperties>
</file>