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867FA" w:rsidRDefault="006867FA" w:rsidP="006867FA">
      <w:pPr>
        <w:pStyle w:val="Heading1"/>
        <w:rPr>
          <w:rFonts w:ascii="Arial" w:hAnsi="Arial" w:cs="Arial"/>
        </w:rPr>
      </w:pPr>
    </w:p>
    <w:p w14:paraId="368CD8C7" w14:textId="715FCA37" w:rsidR="006867FA" w:rsidRPr="00BC1F2A" w:rsidRDefault="006867FA" w:rsidP="183081B9">
      <w:pPr>
        <w:pStyle w:val="Heading1"/>
        <w:rPr>
          <w:rFonts w:ascii="Calibri" w:hAnsi="Calibri" w:cs="Arial"/>
          <w:szCs w:val="22"/>
        </w:rPr>
      </w:pPr>
      <w:r w:rsidRPr="183081B9">
        <w:rPr>
          <w:rFonts w:ascii="Calibri" w:hAnsi="Calibri" w:cs="Arial"/>
          <w:szCs w:val="22"/>
        </w:rPr>
        <w:t xml:space="preserve">Job Description: </w:t>
      </w:r>
      <w:r w:rsidRPr="00BC1F2A">
        <w:rPr>
          <w:rFonts w:ascii="Calibri" w:hAnsi="Calibri" w:cs="Arial"/>
          <w:sz w:val="20"/>
        </w:rPr>
        <w:tab/>
      </w:r>
      <w:r w:rsidR="0026655A">
        <w:rPr>
          <w:rFonts w:ascii="Calibri" w:hAnsi="Calibri" w:cs="Arial"/>
          <w:sz w:val="20"/>
        </w:rPr>
        <w:tab/>
      </w:r>
      <w:r w:rsidRPr="183081B9">
        <w:rPr>
          <w:rFonts w:ascii="Calibri" w:hAnsi="Calibri" w:cs="Arial"/>
          <w:szCs w:val="22"/>
        </w:rPr>
        <w:t>Administration Assistant</w:t>
      </w:r>
    </w:p>
    <w:p w14:paraId="0A37501D" w14:textId="77777777" w:rsidR="000D75CB" w:rsidRPr="00BC1F2A" w:rsidRDefault="000D75CB" w:rsidP="183081B9">
      <w:pPr>
        <w:pStyle w:val="Heading1"/>
        <w:rPr>
          <w:rFonts w:ascii="Calibri" w:hAnsi="Calibri" w:cs="Arial"/>
          <w:szCs w:val="22"/>
        </w:rPr>
      </w:pPr>
    </w:p>
    <w:p w14:paraId="5CAD9194" w14:textId="0ECF3C28" w:rsidR="006867FA" w:rsidRPr="00BC1F2A" w:rsidRDefault="00465A5E" w:rsidP="183081B9">
      <w:pPr>
        <w:pStyle w:val="Heading1"/>
        <w:rPr>
          <w:rFonts w:ascii="Calibri" w:hAnsi="Calibri" w:cs="Arial"/>
          <w:szCs w:val="22"/>
        </w:rPr>
      </w:pPr>
      <w:r w:rsidRPr="183081B9">
        <w:rPr>
          <w:rFonts w:ascii="Calibri" w:hAnsi="Calibri" w:cs="Arial"/>
          <w:szCs w:val="22"/>
        </w:rPr>
        <w:t xml:space="preserve">Name: </w:t>
      </w:r>
      <w:r w:rsidR="000D75CB" w:rsidRPr="00BC1F2A">
        <w:rPr>
          <w:rFonts w:ascii="Calibri" w:hAnsi="Calibri" w:cs="Arial"/>
          <w:sz w:val="20"/>
        </w:rPr>
        <w:tab/>
      </w:r>
      <w:r w:rsidR="000D75CB" w:rsidRPr="00BC1F2A">
        <w:rPr>
          <w:rFonts w:ascii="Calibri" w:hAnsi="Calibri" w:cs="Arial"/>
          <w:sz w:val="20"/>
        </w:rPr>
        <w:tab/>
      </w:r>
      <w:r w:rsidR="000D75CB" w:rsidRPr="00BC1F2A">
        <w:rPr>
          <w:rFonts w:ascii="Calibri" w:hAnsi="Calibri" w:cs="Arial"/>
          <w:sz w:val="20"/>
        </w:rPr>
        <w:tab/>
      </w:r>
      <w:r w:rsidR="0038155E">
        <w:rPr>
          <w:rFonts w:ascii="Calibri" w:hAnsi="Calibri" w:cs="Arial"/>
          <w:sz w:val="20"/>
        </w:rPr>
        <w:tab/>
      </w:r>
      <w:bookmarkStart w:id="0" w:name="_GoBack"/>
      <w:bookmarkEnd w:id="0"/>
      <w:r w:rsidRPr="00BC1F2A">
        <w:rPr>
          <w:rFonts w:ascii="Calibri" w:hAnsi="Calibri" w:cs="Arial"/>
          <w:sz w:val="20"/>
        </w:rPr>
        <w:tab/>
      </w:r>
      <w:r w:rsidRPr="00BC1F2A">
        <w:rPr>
          <w:rFonts w:ascii="Calibri" w:hAnsi="Calibri" w:cs="Arial"/>
          <w:sz w:val="20"/>
        </w:rPr>
        <w:tab/>
      </w:r>
      <w:r w:rsidRPr="00BC1F2A">
        <w:rPr>
          <w:rFonts w:ascii="Calibri" w:hAnsi="Calibri" w:cs="Arial"/>
          <w:sz w:val="20"/>
        </w:rPr>
        <w:tab/>
      </w:r>
      <w:r w:rsidR="006867FA" w:rsidRPr="00BC1F2A">
        <w:rPr>
          <w:rFonts w:ascii="Calibri" w:hAnsi="Calibri" w:cs="Arial"/>
          <w:sz w:val="20"/>
        </w:rPr>
        <w:tab/>
      </w:r>
    </w:p>
    <w:p w14:paraId="5DAB6C7B" w14:textId="77777777" w:rsidR="006867FA" w:rsidRPr="00BC1F2A" w:rsidRDefault="006867FA" w:rsidP="006867FA">
      <w:pPr>
        <w:pStyle w:val="Heading1"/>
        <w:rPr>
          <w:rFonts w:ascii="Calibri" w:hAnsi="Calibri" w:cs="Arial"/>
          <w:sz w:val="20"/>
        </w:rPr>
      </w:pPr>
      <w:r w:rsidRPr="00BC1F2A">
        <w:rPr>
          <w:rFonts w:ascii="Calibri" w:hAnsi="Calibri" w:cs="Arial"/>
          <w:sz w:val="20"/>
        </w:rPr>
        <w:tab/>
      </w:r>
      <w:r w:rsidRPr="00BC1F2A">
        <w:rPr>
          <w:rFonts w:ascii="Calibri" w:hAnsi="Calibri" w:cs="Arial"/>
          <w:sz w:val="20"/>
        </w:rPr>
        <w:tab/>
      </w:r>
    </w:p>
    <w:p w14:paraId="7F489D29" w14:textId="3764518C" w:rsidR="006867FA" w:rsidRPr="00BC1F2A" w:rsidRDefault="00E12BB7" w:rsidP="183081B9">
      <w:pPr>
        <w:rPr>
          <w:rFonts w:ascii="Calibri" w:hAnsi="Calibri" w:cs="Arial"/>
          <w:b/>
          <w:bCs/>
        </w:rPr>
      </w:pPr>
      <w:r w:rsidRPr="183081B9">
        <w:rPr>
          <w:rFonts w:ascii="Calibri" w:hAnsi="Calibri" w:cs="Arial"/>
          <w:b/>
          <w:bCs/>
        </w:rPr>
        <w:t xml:space="preserve">Responsible to: </w:t>
      </w:r>
      <w:r w:rsidR="006867FA" w:rsidRPr="00BC1F2A">
        <w:rPr>
          <w:rFonts w:ascii="Calibri" w:hAnsi="Calibri" w:cs="Arial"/>
          <w:b/>
        </w:rPr>
        <w:tab/>
      </w:r>
      <w:r w:rsidR="0026655A">
        <w:rPr>
          <w:rFonts w:ascii="Calibri" w:hAnsi="Calibri" w:cs="Arial"/>
          <w:b/>
        </w:rPr>
        <w:tab/>
      </w:r>
      <w:r w:rsidR="0038155E">
        <w:rPr>
          <w:rFonts w:ascii="Calibri" w:hAnsi="Calibri" w:cs="Arial"/>
          <w:b/>
        </w:rPr>
        <w:tab/>
      </w:r>
      <w:r w:rsidR="006867FA" w:rsidRPr="183081B9">
        <w:rPr>
          <w:rFonts w:ascii="Calibri" w:hAnsi="Calibri" w:cs="Arial"/>
          <w:b/>
          <w:bCs/>
        </w:rPr>
        <w:t xml:space="preserve">The Headteacher and </w:t>
      </w:r>
      <w:r w:rsidR="000D75CB" w:rsidRPr="183081B9">
        <w:rPr>
          <w:rFonts w:ascii="Calibri" w:hAnsi="Calibri" w:cs="Arial"/>
          <w:b/>
          <w:bCs/>
        </w:rPr>
        <w:t>Office Manager</w:t>
      </w:r>
    </w:p>
    <w:p w14:paraId="02EB378F" w14:textId="77777777" w:rsidR="006867FA" w:rsidRPr="00BC1F2A" w:rsidRDefault="006867FA" w:rsidP="006867FA">
      <w:pPr>
        <w:rPr>
          <w:rFonts w:ascii="Calibri" w:hAnsi="Calibri" w:cs="Arial"/>
          <w:b/>
        </w:rPr>
      </w:pPr>
    </w:p>
    <w:p w14:paraId="29F03264" w14:textId="1E9930B1" w:rsidR="006867FA" w:rsidRPr="00BC1F2A" w:rsidRDefault="006867FA" w:rsidP="183081B9">
      <w:pPr>
        <w:ind w:left="2160" w:hanging="2160"/>
        <w:rPr>
          <w:rFonts w:ascii="Calibri" w:hAnsi="Calibri" w:cs="Arial"/>
          <w:b/>
          <w:bCs/>
        </w:rPr>
      </w:pPr>
      <w:r w:rsidRPr="183081B9">
        <w:rPr>
          <w:rFonts w:ascii="Calibri" w:hAnsi="Calibri" w:cs="Arial"/>
          <w:b/>
          <w:bCs/>
        </w:rPr>
        <w:t xml:space="preserve">Purpose of job: </w:t>
      </w:r>
      <w:r w:rsidRPr="00BC1F2A">
        <w:rPr>
          <w:rFonts w:ascii="Calibri" w:hAnsi="Calibri" w:cs="Arial"/>
          <w:b/>
        </w:rPr>
        <w:tab/>
      </w:r>
      <w:r w:rsidR="0038155E">
        <w:rPr>
          <w:rFonts w:ascii="Calibri" w:hAnsi="Calibri" w:cs="Arial"/>
          <w:b/>
        </w:rPr>
        <w:tab/>
      </w:r>
      <w:r w:rsidRPr="183081B9">
        <w:rPr>
          <w:rFonts w:ascii="Calibri" w:hAnsi="Calibri" w:cs="Arial"/>
          <w:b/>
          <w:bCs/>
        </w:rPr>
        <w:t>To provide clerical, secretarial and welfare assistance to the school</w:t>
      </w:r>
    </w:p>
    <w:p w14:paraId="6A05A809" w14:textId="77777777" w:rsidR="006867FA" w:rsidRPr="00BC1F2A" w:rsidRDefault="006867FA" w:rsidP="006867FA">
      <w:pPr>
        <w:ind w:left="2160" w:hanging="2160"/>
        <w:rPr>
          <w:rFonts w:ascii="Calibri" w:hAnsi="Calibri" w:cs="Arial"/>
          <w:b/>
        </w:rPr>
      </w:pPr>
    </w:p>
    <w:p w14:paraId="72CBF7C5" w14:textId="77777777" w:rsidR="006867FA" w:rsidRPr="00BC1F2A" w:rsidRDefault="006867FA" w:rsidP="006867FA">
      <w:pPr>
        <w:ind w:left="2160" w:hanging="2160"/>
        <w:rPr>
          <w:rFonts w:ascii="Calibri" w:hAnsi="Calibri" w:cs="Arial"/>
          <w:b/>
        </w:rPr>
      </w:pPr>
      <w:r w:rsidRPr="00BC1F2A">
        <w:rPr>
          <w:rFonts w:ascii="Calibri" w:hAnsi="Calibri" w:cs="Arial"/>
          <w:b/>
        </w:rPr>
        <w:t>Main Activities:</w:t>
      </w:r>
    </w:p>
    <w:p w14:paraId="5A39BBE3" w14:textId="77777777" w:rsidR="00E47F72" w:rsidRPr="00BC1F2A" w:rsidRDefault="00E47F72" w:rsidP="006867FA">
      <w:pPr>
        <w:ind w:left="2160" w:hanging="2160"/>
        <w:rPr>
          <w:rFonts w:ascii="Calibri" w:hAnsi="Calibri" w:cs="Arial"/>
          <w:b/>
        </w:rPr>
      </w:pPr>
    </w:p>
    <w:p w14:paraId="1C528797" w14:textId="77777777" w:rsidR="00E47F72" w:rsidRPr="00BC1F2A" w:rsidRDefault="00E47F72" w:rsidP="00E47F72">
      <w:pPr>
        <w:numPr>
          <w:ilvl w:val="0"/>
          <w:numId w:val="12"/>
        </w:numPr>
        <w:ind w:hanging="720"/>
        <w:rPr>
          <w:rFonts w:ascii="Calibri" w:hAnsi="Calibri" w:cs="Arial"/>
          <w:b/>
        </w:rPr>
      </w:pPr>
      <w:r w:rsidRPr="00BC1F2A">
        <w:rPr>
          <w:rFonts w:ascii="Calibri" w:hAnsi="Calibri" w:cs="Arial"/>
        </w:rPr>
        <w:t>Maintenance of compute</w:t>
      </w:r>
      <w:r w:rsidR="000D75CB" w:rsidRPr="00BC1F2A">
        <w:rPr>
          <w:rFonts w:ascii="Calibri" w:hAnsi="Calibri" w:cs="Arial"/>
        </w:rPr>
        <w:t>r/manual records of pupils (MIS</w:t>
      </w:r>
      <w:r w:rsidRPr="00BC1F2A">
        <w:rPr>
          <w:rFonts w:ascii="Calibri" w:hAnsi="Calibri" w:cs="Arial"/>
        </w:rPr>
        <w:t xml:space="preserve">) including admissions and leavers and attendance. </w:t>
      </w:r>
    </w:p>
    <w:p w14:paraId="5BAB5261" w14:textId="77777777" w:rsidR="00A603D5" w:rsidRPr="00BC1F2A" w:rsidRDefault="00A603D5" w:rsidP="00A603D5">
      <w:pPr>
        <w:numPr>
          <w:ilvl w:val="0"/>
          <w:numId w:val="12"/>
        </w:numPr>
        <w:ind w:hanging="720"/>
        <w:rPr>
          <w:rFonts w:ascii="Calibri" w:hAnsi="Calibri" w:cs="Arial"/>
          <w:b/>
        </w:rPr>
      </w:pPr>
      <w:r w:rsidRPr="00BC1F2A">
        <w:rPr>
          <w:rFonts w:ascii="Calibri" w:hAnsi="Calibri" w:cs="Arial"/>
        </w:rPr>
        <w:t>Collating and administering School Census Returns, term.</w:t>
      </w:r>
    </w:p>
    <w:p w14:paraId="4DB31D5A" w14:textId="77777777" w:rsidR="00527610" w:rsidRPr="00BC1F2A" w:rsidRDefault="002722D3" w:rsidP="00527610">
      <w:pPr>
        <w:numPr>
          <w:ilvl w:val="0"/>
          <w:numId w:val="12"/>
        </w:numPr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>Dojo Communication</w:t>
      </w:r>
      <w:r w:rsidR="00527610" w:rsidRPr="00BC1F2A">
        <w:rPr>
          <w:rFonts w:ascii="Calibri" w:hAnsi="Calibri" w:cs="Arial"/>
          <w:color w:val="000000"/>
        </w:rPr>
        <w:t xml:space="preserve"> administrator – Keeping records up to date</w:t>
      </w:r>
    </w:p>
    <w:p w14:paraId="298EB7E1" w14:textId="77777777" w:rsidR="0026655A" w:rsidRDefault="002722D3" w:rsidP="0026655A">
      <w:pPr>
        <w:numPr>
          <w:ilvl w:val="0"/>
          <w:numId w:val="12"/>
        </w:numPr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>Adding admin content to the website</w:t>
      </w:r>
    </w:p>
    <w:p w14:paraId="6E96A6A3" w14:textId="77777777" w:rsidR="0026655A" w:rsidRPr="0026655A" w:rsidRDefault="0026655A" w:rsidP="0026655A">
      <w:pPr>
        <w:numPr>
          <w:ilvl w:val="0"/>
          <w:numId w:val="12"/>
        </w:numPr>
        <w:ind w:hanging="720"/>
        <w:rPr>
          <w:rFonts w:ascii="Calibri" w:hAnsi="Calibri" w:cs="Arial"/>
          <w:color w:val="000000"/>
        </w:rPr>
      </w:pPr>
      <w:r w:rsidRPr="0026655A">
        <w:rPr>
          <w:rFonts w:ascii="Calibri" w:hAnsi="Calibri" w:cs="Arial"/>
          <w:color w:val="000000"/>
        </w:rPr>
        <w:t>Ensure own well-being and that of others by establishing an appropriate balance between life and work</w:t>
      </w:r>
    </w:p>
    <w:p w14:paraId="0DAA5680" w14:textId="77777777" w:rsidR="0026655A" w:rsidRPr="00BC1F2A" w:rsidRDefault="0026655A" w:rsidP="00527610">
      <w:pPr>
        <w:numPr>
          <w:ilvl w:val="0"/>
          <w:numId w:val="12"/>
        </w:numPr>
        <w:ind w:hanging="720"/>
        <w:rPr>
          <w:rFonts w:ascii="Calibri" w:hAnsi="Calibri" w:cs="Arial"/>
          <w:color w:val="000000"/>
        </w:rPr>
      </w:pPr>
      <w:r w:rsidRPr="00F50947">
        <w:rPr>
          <w:rFonts w:ascii="Calibri" w:hAnsi="Calibri" w:cs="Arial"/>
        </w:rPr>
        <w:t>Undertake any others duties that may reasonably be required by the Headteacher</w:t>
      </w:r>
    </w:p>
    <w:p w14:paraId="41C8F396" w14:textId="77777777" w:rsidR="002722D3" w:rsidRPr="00BC1F2A" w:rsidRDefault="002722D3" w:rsidP="002722D3">
      <w:pPr>
        <w:rPr>
          <w:rFonts w:ascii="Calibri" w:hAnsi="Calibri" w:cs="Arial"/>
          <w:color w:val="000000"/>
        </w:rPr>
      </w:pPr>
    </w:p>
    <w:p w14:paraId="404424CE" w14:textId="77777777" w:rsidR="002722D3" w:rsidRPr="00BC1F2A" w:rsidRDefault="002722D3" w:rsidP="002722D3">
      <w:pPr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b/>
          <w:color w:val="000000"/>
        </w:rPr>
        <w:t>Reception</w:t>
      </w:r>
    </w:p>
    <w:p w14:paraId="15373442" w14:textId="77777777" w:rsidR="002722D3" w:rsidRPr="00BC1F2A" w:rsidRDefault="002722D3" w:rsidP="002722D3">
      <w:pPr>
        <w:numPr>
          <w:ilvl w:val="0"/>
          <w:numId w:val="10"/>
        </w:numPr>
        <w:tabs>
          <w:tab w:val="clear" w:pos="720"/>
          <w:tab w:val="num" w:pos="709"/>
        </w:tabs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 xml:space="preserve">To be the first point of contact for both telephone and face-to-face enquiries and take messages where appropriate and convey to appropriate person. </w:t>
      </w:r>
    </w:p>
    <w:p w14:paraId="45A38DAE" w14:textId="77777777" w:rsidR="002722D3" w:rsidRPr="00BC1F2A" w:rsidRDefault="002722D3" w:rsidP="002722D3">
      <w:pPr>
        <w:numPr>
          <w:ilvl w:val="0"/>
          <w:numId w:val="10"/>
        </w:numPr>
        <w:tabs>
          <w:tab w:val="clear" w:pos="720"/>
          <w:tab w:val="num" w:pos="709"/>
        </w:tabs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>To ensure school security arrangements are always complied with, including the issue of visitor’s badges and signing of the visitor’s book.</w:t>
      </w:r>
    </w:p>
    <w:p w14:paraId="111A87ED" w14:textId="77777777" w:rsidR="002722D3" w:rsidRPr="00BC1F2A" w:rsidRDefault="002722D3" w:rsidP="002722D3">
      <w:pPr>
        <w:numPr>
          <w:ilvl w:val="0"/>
          <w:numId w:val="10"/>
        </w:numPr>
        <w:tabs>
          <w:tab w:val="clear" w:pos="720"/>
          <w:tab w:val="num" w:pos="709"/>
        </w:tabs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>To accept, sign and check deliveries as appropriate.</w:t>
      </w:r>
    </w:p>
    <w:p w14:paraId="2E8CFC0F" w14:textId="77777777" w:rsidR="002722D3" w:rsidRPr="00BC1F2A" w:rsidRDefault="002722D3" w:rsidP="002722D3">
      <w:pPr>
        <w:numPr>
          <w:ilvl w:val="0"/>
          <w:numId w:val="10"/>
        </w:numPr>
        <w:tabs>
          <w:tab w:val="clear" w:pos="720"/>
          <w:tab w:val="num" w:pos="709"/>
        </w:tabs>
        <w:ind w:hanging="720"/>
        <w:rPr>
          <w:rFonts w:ascii="Calibri" w:hAnsi="Calibri" w:cs="Arial"/>
          <w:color w:val="000000"/>
        </w:rPr>
      </w:pPr>
      <w:r w:rsidRPr="00BC1F2A">
        <w:rPr>
          <w:rFonts w:ascii="Calibri" w:hAnsi="Calibri" w:cs="Arial"/>
          <w:color w:val="000000"/>
        </w:rPr>
        <w:t>To provide hospitality for visitors to the school.</w:t>
      </w:r>
    </w:p>
    <w:p w14:paraId="72A3D3EC" w14:textId="77777777" w:rsidR="00A603D5" w:rsidRPr="00BC1F2A" w:rsidRDefault="00A603D5" w:rsidP="00A603D5">
      <w:pPr>
        <w:ind w:left="720"/>
        <w:rPr>
          <w:rFonts w:ascii="Calibri" w:hAnsi="Calibri" w:cs="Arial"/>
          <w:b/>
        </w:rPr>
      </w:pPr>
    </w:p>
    <w:p w14:paraId="6C3668F2" w14:textId="77777777" w:rsidR="000C3503" w:rsidRPr="00BC1F2A" w:rsidRDefault="000C3503" w:rsidP="000C3503">
      <w:pPr>
        <w:rPr>
          <w:rFonts w:ascii="Calibri" w:hAnsi="Calibri" w:cs="Arial"/>
          <w:b/>
        </w:rPr>
      </w:pPr>
      <w:r w:rsidRPr="00BC1F2A">
        <w:rPr>
          <w:rFonts w:ascii="Calibri" w:hAnsi="Calibri" w:cs="Arial"/>
          <w:b/>
        </w:rPr>
        <w:t>Welfare</w:t>
      </w:r>
    </w:p>
    <w:p w14:paraId="5C74B7B7" w14:textId="77777777" w:rsidR="000C3503" w:rsidRPr="00BC1F2A" w:rsidRDefault="002722D3" w:rsidP="183081B9">
      <w:pPr>
        <w:pStyle w:val="ListParagraph"/>
        <w:numPr>
          <w:ilvl w:val="0"/>
          <w:numId w:val="1"/>
        </w:numPr>
        <w:ind w:left="360"/>
      </w:pPr>
      <w:r w:rsidRPr="00BC1F2A">
        <w:rPr>
          <w:rFonts w:ascii="Calibri" w:hAnsi="Calibri" w:cs="Arial"/>
        </w:rPr>
        <w:t>I</w:t>
      </w:r>
      <w:r w:rsidR="000C3503" w:rsidRPr="00BC1F2A">
        <w:rPr>
          <w:rFonts w:ascii="Calibri" w:hAnsi="Calibri" w:cs="Arial"/>
        </w:rPr>
        <w:t>n keep</w:t>
      </w:r>
      <w:r w:rsidRPr="00BC1F2A">
        <w:rPr>
          <w:rFonts w:ascii="Calibri" w:hAnsi="Calibri" w:cs="Arial"/>
        </w:rPr>
        <w:t xml:space="preserve">ing with the school’s policy </w:t>
      </w:r>
      <w:r w:rsidR="000C3503" w:rsidRPr="00BC1F2A">
        <w:rPr>
          <w:rFonts w:ascii="Calibri" w:hAnsi="Calibri" w:cs="Arial"/>
        </w:rPr>
        <w:t>order first aid supplies as necessary</w:t>
      </w:r>
    </w:p>
    <w:p w14:paraId="68397F98" w14:textId="1697CD6F" w:rsidR="000C3503" w:rsidRPr="00BC1F2A" w:rsidRDefault="000C3503" w:rsidP="183081B9">
      <w:pPr>
        <w:pStyle w:val="ListParagraph"/>
        <w:numPr>
          <w:ilvl w:val="0"/>
          <w:numId w:val="1"/>
        </w:numPr>
        <w:ind w:left="360"/>
      </w:pPr>
      <w:r w:rsidRPr="00BC1F2A">
        <w:rPr>
          <w:rFonts w:ascii="Calibri" w:hAnsi="Calibri" w:cs="Arial"/>
        </w:rPr>
        <w:t>To liaise with parents regarding pupils’ sickness/injury</w:t>
      </w:r>
    </w:p>
    <w:p w14:paraId="55AE7E19" w14:textId="77777777" w:rsidR="000C3503" w:rsidRPr="00BC1F2A" w:rsidRDefault="000C3503" w:rsidP="183081B9">
      <w:pPr>
        <w:pStyle w:val="ListParagraph"/>
        <w:numPr>
          <w:ilvl w:val="0"/>
          <w:numId w:val="1"/>
        </w:numPr>
        <w:ind w:left="360"/>
      </w:pPr>
      <w:r w:rsidRPr="00BC1F2A">
        <w:rPr>
          <w:rFonts w:ascii="Calibri" w:hAnsi="Calibri" w:cs="Arial"/>
        </w:rPr>
        <w:t xml:space="preserve">To assist with visits from nurse, dentist </w:t>
      </w:r>
      <w:proofErr w:type="spellStart"/>
      <w:r w:rsidRPr="00BC1F2A">
        <w:rPr>
          <w:rFonts w:ascii="Calibri" w:hAnsi="Calibri" w:cs="Arial"/>
        </w:rPr>
        <w:t>etc</w:t>
      </w:r>
      <w:proofErr w:type="spellEnd"/>
    </w:p>
    <w:p w14:paraId="4C25E6CD" w14:textId="77777777" w:rsidR="000C3503" w:rsidRPr="00BC1F2A" w:rsidRDefault="000C3503" w:rsidP="183081B9">
      <w:pPr>
        <w:pStyle w:val="ListParagraph"/>
        <w:numPr>
          <w:ilvl w:val="0"/>
          <w:numId w:val="1"/>
        </w:numPr>
        <w:ind w:left="360"/>
      </w:pPr>
      <w:r w:rsidRPr="00BC1F2A">
        <w:rPr>
          <w:rFonts w:ascii="Calibri" w:hAnsi="Calibri" w:cs="Arial"/>
        </w:rPr>
        <w:t>To assist with the general welfare of pupils</w:t>
      </w:r>
    </w:p>
    <w:p w14:paraId="0D0B940D" w14:textId="77777777" w:rsidR="000C3503" w:rsidRPr="00BC1F2A" w:rsidRDefault="000C3503" w:rsidP="000C3503">
      <w:pPr>
        <w:rPr>
          <w:rFonts w:ascii="Calibri" w:hAnsi="Calibri" w:cs="Arial"/>
        </w:rPr>
      </w:pPr>
    </w:p>
    <w:p w14:paraId="13946853" w14:textId="77777777" w:rsidR="002722D3" w:rsidRPr="00BC1F2A" w:rsidRDefault="183081B9" w:rsidP="183081B9">
      <w:pPr>
        <w:pStyle w:val="BodyText"/>
        <w:rPr>
          <w:rFonts w:ascii="Calibri" w:hAnsi="Calibri" w:cs="Arial"/>
          <w:b/>
          <w:bCs/>
          <w:sz w:val="20"/>
        </w:rPr>
      </w:pPr>
      <w:r w:rsidRPr="183081B9">
        <w:rPr>
          <w:rFonts w:ascii="Calibri" w:hAnsi="Calibri" w:cs="Arial"/>
          <w:b/>
          <w:bCs/>
          <w:szCs w:val="22"/>
        </w:rPr>
        <w:t>Clerical</w:t>
      </w:r>
    </w:p>
    <w:p w14:paraId="6D9D72C6" w14:textId="7250AD6B" w:rsidR="002722D3" w:rsidRPr="00BC1F2A" w:rsidRDefault="183081B9" w:rsidP="183081B9">
      <w:pPr>
        <w:pStyle w:val="ListParagraph"/>
        <w:numPr>
          <w:ilvl w:val="0"/>
          <w:numId w:val="5"/>
        </w:numPr>
        <w:ind w:left="360"/>
      </w:pPr>
      <w:r w:rsidRPr="183081B9">
        <w:rPr>
          <w:rFonts w:ascii="Calibri" w:hAnsi="Calibri" w:cs="Arial"/>
        </w:rPr>
        <w:t>The production of a weekly newsletter</w:t>
      </w:r>
    </w:p>
    <w:p w14:paraId="7A96E7BE" w14:textId="5C6246FF" w:rsidR="002722D3" w:rsidRPr="00BC1F2A" w:rsidRDefault="183081B9" w:rsidP="183081B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183081B9">
        <w:rPr>
          <w:rFonts w:ascii="Calibri" w:hAnsi="Calibri" w:cs="Arial"/>
          <w:color w:val="000000" w:themeColor="text1"/>
        </w:rPr>
        <w:t>The use of ‘Publisher’ to produce certificates and invitations as required</w:t>
      </w:r>
    </w:p>
    <w:p w14:paraId="432AE5BF" w14:textId="6AE36E53" w:rsidR="00F734C5" w:rsidRPr="00BC1F2A" w:rsidRDefault="183081B9" w:rsidP="183081B9">
      <w:pPr>
        <w:pStyle w:val="ListParagraph"/>
        <w:numPr>
          <w:ilvl w:val="0"/>
          <w:numId w:val="5"/>
        </w:numPr>
        <w:ind w:left="360"/>
      </w:pPr>
      <w:r w:rsidRPr="183081B9">
        <w:rPr>
          <w:rFonts w:ascii="Calibri" w:hAnsi="Calibri" w:cs="Arial"/>
        </w:rPr>
        <w:t>To be responsible for the collection of money and the maintenance of related records, receipts and reconciliation of accounts</w:t>
      </w:r>
    </w:p>
    <w:p w14:paraId="7D3A42FE" w14:textId="673059E5" w:rsidR="002722D3" w:rsidRPr="00BC1F2A" w:rsidRDefault="183081B9" w:rsidP="183081B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183081B9">
        <w:rPr>
          <w:rFonts w:ascii="Calibri" w:hAnsi="Calibri" w:cs="Arial"/>
          <w:color w:val="000000" w:themeColor="text1"/>
        </w:rPr>
        <w:t>To be responsible for the administration of school dinners, updating menus, and recording attendance of pupil’s receiving school dinners. To collect money and register staff dinners and reconcile</w:t>
      </w:r>
    </w:p>
    <w:p w14:paraId="5B9A06EF" w14:textId="77777777" w:rsidR="002722D3" w:rsidRPr="00BC1F2A" w:rsidRDefault="183081B9" w:rsidP="183081B9">
      <w:pPr>
        <w:pStyle w:val="ListParagraph"/>
        <w:numPr>
          <w:ilvl w:val="0"/>
          <w:numId w:val="5"/>
        </w:numPr>
        <w:ind w:left="360"/>
      </w:pPr>
      <w:r w:rsidRPr="183081B9">
        <w:rPr>
          <w:rFonts w:ascii="Calibri" w:hAnsi="Calibri" w:cs="Arial"/>
        </w:rPr>
        <w:t>To assist with the monitoring and maintenance of stock and order goods where necessary.</w:t>
      </w:r>
    </w:p>
    <w:p w14:paraId="4E5BC38D" w14:textId="77777777" w:rsidR="002722D3" w:rsidRPr="00BC1F2A" w:rsidRDefault="183081B9" w:rsidP="183081B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183081B9">
        <w:rPr>
          <w:rFonts w:ascii="Calibri" w:hAnsi="Calibri" w:cs="Arial"/>
          <w:color w:val="000000" w:themeColor="text1"/>
        </w:rPr>
        <w:t xml:space="preserve">Creation of forms for administration office in word, excel and publisher </w:t>
      </w:r>
    </w:p>
    <w:p w14:paraId="184D991F" w14:textId="77777777" w:rsidR="002722D3" w:rsidRPr="00BC1F2A" w:rsidRDefault="183081B9" w:rsidP="183081B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183081B9">
        <w:rPr>
          <w:rFonts w:ascii="Calibri" w:hAnsi="Calibri" w:cs="Arial"/>
          <w:color w:val="000000" w:themeColor="text1"/>
        </w:rPr>
        <w:t xml:space="preserve">Safeguarding communications – typing and maintaining files, arranging meetings and making phone calls </w:t>
      </w:r>
    </w:p>
    <w:p w14:paraId="69DC850C" w14:textId="29D39070" w:rsidR="00F734C5" w:rsidRPr="0038155E" w:rsidRDefault="183081B9" w:rsidP="183081B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0038155E">
        <w:rPr>
          <w:rFonts w:ascii="Calibri" w:hAnsi="Calibri" w:cs="Arial"/>
          <w:color w:val="000000" w:themeColor="text1"/>
        </w:rPr>
        <w:t>Acting as a Deputy DSL for the school</w:t>
      </w:r>
    </w:p>
    <w:p w14:paraId="35E92250" w14:textId="7A050B37" w:rsidR="002722D3" w:rsidRPr="0038155E" w:rsidRDefault="183081B9" w:rsidP="183081B9">
      <w:pPr>
        <w:pStyle w:val="ListParagraph"/>
        <w:numPr>
          <w:ilvl w:val="0"/>
          <w:numId w:val="5"/>
        </w:numPr>
        <w:ind w:left="360"/>
      </w:pPr>
      <w:r w:rsidRPr="0038155E">
        <w:rPr>
          <w:rFonts w:ascii="Calibri" w:hAnsi="Calibri" w:cs="Arial"/>
        </w:rPr>
        <w:t>Filing and maintaining office records, including the transfer of file receipts</w:t>
      </w:r>
    </w:p>
    <w:p w14:paraId="65A90233" w14:textId="77777777" w:rsidR="000C3503" w:rsidRPr="00BC1F2A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t>To undertake typing and word processing as required</w:t>
      </w:r>
    </w:p>
    <w:p w14:paraId="5FFBBEA8" w14:textId="77777777" w:rsidR="000C3503" w:rsidRPr="00BC1F2A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t>To undertake filing, photocopying and reprographic work as required, including the basic maintenance of the photocopier</w:t>
      </w:r>
    </w:p>
    <w:p w14:paraId="7B8D0065" w14:textId="77777777" w:rsidR="000C3503" w:rsidRPr="00BC1F2A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t>To provide general clerical support as required</w:t>
      </w:r>
    </w:p>
    <w:p w14:paraId="5034C47E" w14:textId="77777777" w:rsidR="000C3503" w:rsidRPr="00BC1F2A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lastRenderedPageBreak/>
        <w:t>To be responsible for the preparation and maintenance of the manual and c</w:t>
      </w:r>
      <w:r w:rsidR="00F734C5" w:rsidRPr="00BC1F2A">
        <w:rPr>
          <w:rFonts w:ascii="Calibri" w:hAnsi="Calibri" w:cs="Arial"/>
        </w:rPr>
        <w:t>omputerised pupil data records.</w:t>
      </w:r>
    </w:p>
    <w:p w14:paraId="46EC8D53" w14:textId="77777777" w:rsidR="000C3503" w:rsidRPr="00BC1F2A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t>To assist with the monitoring and maintenance of stock and order supplies as necessary</w:t>
      </w:r>
    </w:p>
    <w:p w14:paraId="74557845" w14:textId="77777777" w:rsidR="000C3503" w:rsidRDefault="000C3503" w:rsidP="183081B9">
      <w:pPr>
        <w:pStyle w:val="ListParagraph"/>
        <w:numPr>
          <w:ilvl w:val="0"/>
          <w:numId w:val="5"/>
        </w:numPr>
        <w:ind w:left="360"/>
      </w:pPr>
      <w:r w:rsidRPr="00BC1F2A">
        <w:rPr>
          <w:rFonts w:ascii="Calibri" w:hAnsi="Calibri" w:cs="Arial"/>
        </w:rPr>
        <w:t>To assist with the administration of school visits in liaison with the teaching staff</w:t>
      </w:r>
    </w:p>
    <w:p w14:paraId="2B0A1698" w14:textId="75EDBF0E" w:rsidR="183081B9" w:rsidRPr="0038155E" w:rsidRDefault="183081B9" w:rsidP="183081B9">
      <w:pPr>
        <w:pStyle w:val="ListParagraph"/>
        <w:numPr>
          <w:ilvl w:val="0"/>
          <w:numId w:val="5"/>
        </w:numPr>
        <w:ind w:left="360"/>
      </w:pPr>
      <w:r w:rsidRPr="0038155E">
        <w:rPr>
          <w:rFonts w:ascii="Calibri" w:hAnsi="Calibri" w:cs="Arial"/>
        </w:rPr>
        <w:t xml:space="preserve">To assist with preparing the files for pupils transferring to </w:t>
      </w:r>
      <w:r w:rsidR="0038155E" w:rsidRPr="0038155E">
        <w:rPr>
          <w:rFonts w:ascii="Calibri" w:hAnsi="Calibri" w:cs="Arial"/>
        </w:rPr>
        <w:t>another/</w:t>
      </w:r>
      <w:r w:rsidRPr="0038155E">
        <w:rPr>
          <w:rFonts w:ascii="Calibri" w:hAnsi="Calibri" w:cs="Arial"/>
        </w:rPr>
        <w:t>secondary school.</w:t>
      </w:r>
    </w:p>
    <w:p w14:paraId="078DDC2B" w14:textId="77777777" w:rsidR="00855664" w:rsidRDefault="00855664" w:rsidP="000C3503">
      <w:pPr>
        <w:rPr>
          <w:rFonts w:ascii="Calibri" w:hAnsi="Calibri" w:cs="Arial"/>
        </w:rPr>
      </w:pPr>
    </w:p>
    <w:p w14:paraId="5E1D2B7E" w14:textId="77777777" w:rsidR="00855664" w:rsidRDefault="00855664" w:rsidP="00855664">
      <w:pPr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>Personal and Professional Conduct:</w:t>
      </w:r>
    </w:p>
    <w:p w14:paraId="201A640E" w14:textId="77777777" w:rsidR="00855664" w:rsidRDefault="00855664" w:rsidP="00855664">
      <w:pPr>
        <w:rPr>
          <w:rFonts w:ascii="Calibri" w:hAnsi="Calibri" w:cs="Arial"/>
          <w:b/>
          <w:color w:val="000000"/>
        </w:rPr>
      </w:pPr>
    </w:p>
    <w:p w14:paraId="2F7D3A6A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Treat pupils with dignity, building relationships rooted in mutual respect and at all times observing proper boundaries appropriate to an educational worker’s professional position</w:t>
      </w:r>
    </w:p>
    <w:p w14:paraId="7236B95D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Show tolerance and respect for the rights of others</w:t>
      </w:r>
    </w:p>
    <w:p w14:paraId="38722237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Not undermine fundamental British values</w:t>
      </w:r>
    </w:p>
    <w:p w14:paraId="0D97745F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Ensure that personal beliefs are not expressed in ways which exploit pupils’ vulnerability or might lead them to break the law</w:t>
      </w:r>
    </w:p>
    <w:p w14:paraId="06581291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Have proper and professional regard for ethos, policies, practices of the school and REAch2, maintaining high standards in your attendance and punctuality</w:t>
      </w:r>
    </w:p>
    <w:p w14:paraId="7BCD0509" w14:textId="77777777" w:rsidR="00855664" w:rsidRDefault="00855664" w:rsidP="00855664">
      <w:pPr>
        <w:numPr>
          <w:ilvl w:val="0"/>
          <w:numId w:val="1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Have an understanding of and always act within, the statutory frameworks which set out your professional duties and responsibilities</w:t>
      </w:r>
    </w:p>
    <w:p w14:paraId="68441F1B" w14:textId="77777777" w:rsidR="00855664" w:rsidRPr="00BC1F2A" w:rsidRDefault="00855664" w:rsidP="000C3503">
      <w:pPr>
        <w:rPr>
          <w:rFonts w:ascii="Calibri" w:hAnsi="Calibri" w:cs="Arial"/>
        </w:rPr>
      </w:pPr>
    </w:p>
    <w:p w14:paraId="29D6B04F" w14:textId="77777777" w:rsidR="000C3503" w:rsidRPr="00BC1F2A" w:rsidRDefault="000C3503" w:rsidP="000C3503">
      <w:pPr>
        <w:rPr>
          <w:rFonts w:ascii="Calibri" w:hAnsi="Calibri" w:cs="Arial"/>
        </w:rPr>
      </w:pPr>
      <w:r w:rsidRPr="00BC1F2A">
        <w:rPr>
          <w:rFonts w:ascii="Calibri" w:hAnsi="Calibri" w:cs="Arial"/>
        </w:rPr>
        <w:t xml:space="preserve"> </w:t>
      </w:r>
    </w:p>
    <w:p w14:paraId="74F795F1" w14:textId="77777777" w:rsidR="000C3503" w:rsidRPr="00BC1F2A" w:rsidRDefault="000C3503" w:rsidP="000C3503">
      <w:pPr>
        <w:rPr>
          <w:rFonts w:ascii="Calibri" w:hAnsi="Calibri" w:cs="Arial"/>
          <w:b/>
        </w:rPr>
      </w:pPr>
      <w:r w:rsidRPr="00BC1F2A">
        <w:rPr>
          <w:rFonts w:ascii="Calibri" w:hAnsi="Calibri" w:cs="Arial"/>
          <w:b/>
        </w:rPr>
        <w:t>General</w:t>
      </w:r>
    </w:p>
    <w:p w14:paraId="3277776F" w14:textId="77777777" w:rsidR="000C3503" w:rsidRPr="00BC1F2A" w:rsidRDefault="000C3503" w:rsidP="183081B9">
      <w:pPr>
        <w:pStyle w:val="ListParagraph"/>
        <w:numPr>
          <w:ilvl w:val="0"/>
          <w:numId w:val="3"/>
        </w:numPr>
        <w:ind w:left="360"/>
      </w:pPr>
      <w:r w:rsidRPr="00BC1F2A">
        <w:rPr>
          <w:rFonts w:ascii="Calibri" w:hAnsi="Calibri" w:cs="Arial"/>
        </w:rPr>
        <w:t>To participate in the performance and development review process, taking personal responsibility for identification of learning, development and training opportunities in discussion with line manager</w:t>
      </w:r>
    </w:p>
    <w:p w14:paraId="18ED01AC" w14:textId="77777777" w:rsidR="000C3503" w:rsidRPr="00BC1F2A" w:rsidRDefault="000C3503" w:rsidP="183081B9">
      <w:pPr>
        <w:pStyle w:val="ListParagraph"/>
        <w:numPr>
          <w:ilvl w:val="0"/>
          <w:numId w:val="3"/>
        </w:numPr>
        <w:ind w:left="360"/>
      </w:pPr>
      <w:r w:rsidRPr="00BC1F2A">
        <w:rPr>
          <w:rFonts w:ascii="Calibri" w:hAnsi="Calibri" w:cs="Arial"/>
        </w:rPr>
        <w:t>To comply with individual responsibilities, in accordance with the role, for health and safety in the workplace</w:t>
      </w:r>
    </w:p>
    <w:p w14:paraId="17DFC3B2" w14:textId="77777777" w:rsidR="000C3503" w:rsidRPr="00BC1F2A" w:rsidRDefault="000C3503" w:rsidP="183081B9">
      <w:pPr>
        <w:pStyle w:val="ListParagraph"/>
        <w:numPr>
          <w:ilvl w:val="0"/>
          <w:numId w:val="3"/>
        </w:numPr>
        <w:ind w:left="360"/>
      </w:pPr>
      <w:r w:rsidRPr="00BC1F2A">
        <w:rPr>
          <w:rFonts w:ascii="Calibri" w:hAnsi="Calibri" w:cs="Arial"/>
        </w:rPr>
        <w:t>Ensure that all duties and services provided are in accordance with the School’s Equal Opportunities Policy</w:t>
      </w:r>
    </w:p>
    <w:p w14:paraId="5CDD3B76" w14:textId="77777777" w:rsidR="000C3503" w:rsidRPr="00BC1F2A" w:rsidRDefault="000C3503" w:rsidP="183081B9">
      <w:pPr>
        <w:pStyle w:val="ListParagraph"/>
        <w:numPr>
          <w:ilvl w:val="0"/>
          <w:numId w:val="3"/>
        </w:numPr>
        <w:ind w:left="360"/>
      </w:pPr>
      <w:r w:rsidRPr="00BC1F2A">
        <w:rPr>
          <w:rFonts w:ascii="Calibri" w:hAnsi="Calibri" w:cs="Arial"/>
        </w:rPr>
        <w:t>The Governing Body is committed to safeguarding and promoting the welfare of children and young people and expects all staff and volunteers to share in this commitment.</w:t>
      </w:r>
    </w:p>
    <w:p w14:paraId="295882A2" w14:textId="77777777" w:rsidR="00F734C5" w:rsidRPr="00BC1F2A" w:rsidRDefault="000C3503" w:rsidP="183081B9">
      <w:pPr>
        <w:pStyle w:val="ListParagraph"/>
        <w:numPr>
          <w:ilvl w:val="0"/>
          <w:numId w:val="3"/>
        </w:numPr>
        <w:ind w:left="360"/>
      </w:pPr>
      <w:r w:rsidRPr="00BC1F2A">
        <w:rPr>
          <w:rFonts w:ascii="Calibri" w:hAnsi="Calibri" w:cs="Arial"/>
        </w:rPr>
        <w:t xml:space="preserve">The duties above are neither exclusive nor exhaustive and </w:t>
      </w:r>
      <w:r w:rsidR="00F734C5" w:rsidRPr="00BC1F2A">
        <w:rPr>
          <w:rFonts w:ascii="Calibri" w:hAnsi="Calibri" w:cs="Arial"/>
        </w:rPr>
        <w:t xml:space="preserve">the post holder may be </w:t>
      </w:r>
      <w:r w:rsidR="00F734C5" w:rsidRPr="00BC1F2A">
        <w:rPr>
          <w:rFonts w:ascii="Calibri" w:hAnsi="Calibri" w:cs="Arial"/>
          <w:color w:val="222222"/>
          <w:shd w:val="clear" w:color="auto" w:fill="FFFFFF"/>
        </w:rPr>
        <w:t>expected to carry out </w:t>
      </w:r>
      <w:r w:rsidR="00F734C5" w:rsidRPr="00BC1F2A">
        <w:rPr>
          <w:rFonts w:ascii="Calibri" w:hAnsi="Calibri" w:cs="Arial"/>
          <w:b/>
          <w:bCs/>
          <w:color w:val="222222"/>
          <w:shd w:val="clear" w:color="auto" w:fill="FFFFFF"/>
        </w:rPr>
        <w:t>any other duties</w:t>
      </w:r>
      <w:r w:rsidR="00F734C5" w:rsidRPr="00BC1F2A">
        <w:rPr>
          <w:rFonts w:ascii="Calibri" w:hAnsi="Calibri" w:cs="Arial"/>
          <w:color w:val="222222"/>
          <w:shd w:val="clear" w:color="auto" w:fill="FFFFFF"/>
        </w:rPr>
        <w:t> that are </w:t>
      </w:r>
      <w:r w:rsidR="00F734C5" w:rsidRPr="00BC1F2A">
        <w:rPr>
          <w:rFonts w:ascii="Calibri" w:hAnsi="Calibri" w:cs="Arial"/>
          <w:b/>
          <w:bCs/>
          <w:color w:val="222222"/>
          <w:shd w:val="clear" w:color="auto" w:fill="FFFFFF"/>
        </w:rPr>
        <w:t>reasonably</w:t>
      </w:r>
      <w:r w:rsidR="00F734C5" w:rsidRPr="00BC1F2A">
        <w:rPr>
          <w:rFonts w:ascii="Calibri" w:hAnsi="Calibri" w:cs="Arial"/>
          <w:color w:val="222222"/>
          <w:shd w:val="clear" w:color="auto" w:fill="FFFFFF"/>
        </w:rPr>
        <w:t> asked of you by the Headteacher.</w:t>
      </w:r>
    </w:p>
    <w:p w14:paraId="0E27B00A" w14:textId="77777777" w:rsidR="00F734C5" w:rsidRDefault="00F734C5" w:rsidP="000C3503">
      <w:pPr>
        <w:ind w:left="720" w:hanging="720"/>
        <w:rPr>
          <w:rFonts w:ascii="Arial" w:hAnsi="Arial" w:cs="Arial"/>
          <w:sz w:val="22"/>
          <w:szCs w:val="22"/>
        </w:rPr>
      </w:pPr>
    </w:p>
    <w:p w14:paraId="60061E4C" w14:textId="77777777" w:rsidR="00E12BB7" w:rsidRPr="000C3503" w:rsidRDefault="00E12BB7" w:rsidP="00E12BB7">
      <w:pPr>
        <w:rPr>
          <w:rFonts w:ascii="Arial" w:hAnsi="Arial" w:cs="Arial"/>
          <w:sz w:val="22"/>
          <w:szCs w:val="22"/>
        </w:rPr>
      </w:pPr>
    </w:p>
    <w:p w14:paraId="44EAFD9C" w14:textId="77777777" w:rsidR="006867FA" w:rsidRPr="000C3503" w:rsidRDefault="006867FA" w:rsidP="006867FA">
      <w:pPr>
        <w:rPr>
          <w:rFonts w:ascii="Arial" w:hAnsi="Arial" w:cs="Arial"/>
          <w:sz w:val="22"/>
          <w:szCs w:val="22"/>
        </w:rPr>
      </w:pPr>
    </w:p>
    <w:p w14:paraId="4B94D5A5" w14:textId="77777777" w:rsidR="006867FA" w:rsidRPr="000C3503" w:rsidRDefault="006867FA" w:rsidP="006867FA">
      <w:pPr>
        <w:pStyle w:val="BodyText"/>
        <w:rPr>
          <w:szCs w:val="22"/>
        </w:rPr>
      </w:pPr>
    </w:p>
    <w:p w14:paraId="583BAE44" w14:textId="13C7CFDE" w:rsidR="006867FA" w:rsidRPr="000C3503" w:rsidRDefault="006867FA" w:rsidP="183081B9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3081B9">
        <w:rPr>
          <w:rFonts w:asciiTheme="minorHAnsi" w:eastAsiaTheme="minorEastAsia" w:hAnsiTheme="minorHAnsi" w:cstheme="minorBidi"/>
          <w:b/>
          <w:bCs/>
          <w:sz w:val="22"/>
          <w:szCs w:val="22"/>
        </w:rPr>
        <w:t>Post Holder:</w:t>
      </w:r>
      <w:r w:rsidRPr="000C3503">
        <w:rPr>
          <w:rFonts w:ascii="Arial" w:hAnsi="Arial" w:cs="Arial"/>
          <w:b/>
          <w:sz w:val="22"/>
          <w:szCs w:val="22"/>
        </w:rPr>
        <w:tab/>
      </w:r>
      <w:r w:rsidRPr="000C3503">
        <w:rPr>
          <w:rFonts w:ascii="Arial" w:hAnsi="Arial" w:cs="Arial"/>
          <w:b/>
          <w:sz w:val="22"/>
          <w:szCs w:val="22"/>
        </w:rPr>
        <w:tab/>
      </w:r>
      <w:r w:rsidRPr="000C3503">
        <w:rPr>
          <w:rFonts w:ascii="Arial" w:hAnsi="Arial" w:cs="Arial"/>
          <w:b/>
          <w:sz w:val="22"/>
          <w:szCs w:val="22"/>
        </w:rPr>
        <w:tab/>
      </w:r>
      <w:r w:rsidRPr="000C3503">
        <w:rPr>
          <w:rFonts w:ascii="Arial" w:hAnsi="Arial" w:cs="Arial"/>
          <w:b/>
          <w:sz w:val="22"/>
          <w:szCs w:val="22"/>
        </w:rPr>
        <w:tab/>
      </w:r>
      <w:r w:rsidRPr="000C3503">
        <w:rPr>
          <w:rFonts w:ascii="Arial" w:hAnsi="Arial" w:cs="Arial"/>
          <w:b/>
          <w:sz w:val="22"/>
          <w:szCs w:val="22"/>
        </w:rPr>
        <w:tab/>
      </w:r>
      <w:r w:rsidRPr="000C3503">
        <w:rPr>
          <w:rFonts w:ascii="Arial" w:hAnsi="Arial" w:cs="Arial"/>
          <w:b/>
          <w:sz w:val="22"/>
          <w:szCs w:val="22"/>
        </w:rPr>
        <w:tab/>
      </w:r>
      <w:r w:rsidR="0038155E" w:rsidRPr="0038155E">
        <w:rPr>
          <w:rFonts w:asciiTheme="minorHAnsi" w:hAnsiTheme="minorHAnsi" w:cs="Arial"/>
          <w:b/>
          <w:sz w:val="22"/>
          <w:szCs w:val="22"/>
        </w:rPr>
        <w:t>Headteacher</w:t>
      </w:r>
    </w:p>
    <w:p w14:paraId="3DEEC669" w14:textId="77777777" w:rsidR="006867FA" w:rsidRPr="000C3503" w:rsidRDefault="006867FA" w:rsidP="183081B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0731C7" w14:textId="77777777" w:rsidR="006867FA" w:rsidRPr="000C3503" w:rsidRDefault="006867FA" w:rsidP="183081B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3081B9">
        <w:rPr>
          <w:rFonts w:asciiTheme="minorHAnsi" w:eastAsiaTheme="minorEastAsia" w:hAnsiTheme="minorHAnsi" w:cstheme="minorBidi"/>
          <w:sz w:val="22"/>
          <w:szCs w:val="22"/>
        </w:rPr>
        <w:t>Signed ……………………………….</w:t>
      </w:r>
      <w:r w:rsidRPr="000C3503">
        <w:rPr>
          <w:rFonts w:ascii="Arial" w:hAnsi="Arial" w:cs="Arial"/>
          <w:sz w:val="22"/>
          <w:szCs w:val="22"/>
        </w:rPr>
        <w:tab/>
      </w:r>
      <w:r w:rsidRPr="000C3503">
        <w:rPr>
          <w:rFonts w:ascii="Arial" w:hAnsi="Arial" w:cs="Arial"/>
          <w:sz w:val="22"/>
          <w:szCs w:val="22"/>
        </w:rPr>
        <w:tab/>
      </w:r>
      <w:r w:rsidRPr="000C3503">
        <w:rPr>
          <w:rFonts w:ascii="Arial" w:hAnsi="Arial" w:cs="Arial"/>
          <w:sz w:val="22"/>
          <w:szCs w:val="22"/>
        </w:rPr>
        <w:tab/>
      </w:r>
      <w:r w:rsidRPr="000C3503">
        <w:rPr>
          <w:rFonts w:ascii="Arial" w:hAnsi="Arial" w:cs="Arial"/>
          <w:sz w:val="22"/>
          <w:szCs w:val="22"/>
        </w:rPr>
        <w:tab/>
      </w:r>
      <w:r w:rsidRPr="183081B9">
        <w:rPr>
          <w:rFonts w:asciiTheme="minorHAnsi" w:eastAsiaTheme="minorEastAsia" w:hAnsiTheme="minorHAnsi" w:cstheme="minorBidi"/>
          <w:sz w:val="22"/>
          <w:szCs w:val="22"/>
        </w:rPr>
        <w:t>Signed………………………</w:t>
      </w:r>
    </w:p>
    <w:p w14:paraId="3656B9AB" w14:textId="77777777" w:rsidR="00E12BB7" w:rsidRPr="000C3503" w:rsidRDefault="00E12BB7" w:rsidP="183081B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86DF13" w14:textId="77777777" w:rsidR="006867FA" w:rsidRPr="00E12BB7" w:rsidRDefault="006867FA" w:rsidP="183081B9">
      <w:pPr>
        <w:jc w:val="both"/>
        <w:rPr>
          <w:rFonts w:ascii="Arial" w:hAnsi="Arial" w:cs="Arial"/>
          <w:sz w:val="22"/>
          <w:szCs w:val="22"/>
        </w:rPr>
      </w:pPr>
      <w:r w:rsidRPr="183081B9">
        <w:rPr>
          <w:rFonts w:asciiTheme="minorHAnsi" w:eastAsiaTheme="minorEastAsia" w:hAnsiTheme="minorHAnsi" w:cstheme="minorBidi"/>
          <w:sz w:val="22"/>
          <w:szCs w:val="22"/>
        </w:rPr>
        <w:t>Date</w:t>
      </w:r>
      <w:proofErr w:type="gramStart"/>
      <w:r w:rsidRPr="183081B9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E12BB7">
        <w:rPr>
          <w:rFonts w:ascii="Arial" w:hAnsi="Arial" w:cs="Arial"/>
          <w:sz w:val="22"/>
          <w:szCs w:val="22"/>
        </w:rPr>
        <w:tab/>
      </w:r>
      <w:r w:rsidRPr="183081B9">
        <w:rPr>
          <w:rFonts w:asciiTheme="minorHAnsi" w:eastAsiaTheme="minorEastAsia" w:hAnsiTheme="minorHAnsi" w:cstheme="minorBidi"/>
          <w:sz w:val="22"/>
          <w:szCs w:val="22"/>
        </w:rPr>
        <w:t>………………………………..</w:t>
      </w:r>
      <w:proofErr w:type="gramEnd"/>
      <w:r w:rsidRPr="00E12BB7">
        <w:rPr>
          <w:rFonts w:ascii="Arial" w:hAnsi="Arial" w:cs="Arial"/>
          <w:sz w:val="22"/>
          <w:szCs w:val="22"/>
        </w:rPr>
        <w:tab/>
      </w:r>
      <w:r w:rsidRPr="00E12BB7">
        <w:rPr>
          <w:rFonts w:ascii="Arial" w:hAnsi="Arial" w:cs="Arial"/>
          <w:sz w:val="22"/>
          <w:szCs w:val="22"/>
        </w:rPr>
        <w:tab/>
      </w:r>
      <w:r w:rsidRPr="00E12BB7">
        <w:rPr>
          <w:rFonts w:ascii="Arial" w:hAnsi="Arial" w:cs="Arial"/>
          <w:sz w:val="22"/>
          <w:szCs w:val="22"/>
        </w:rPr>
        <w:tab/>
      </w:r>
      <w:r w:rsidRPr="00E12BB7">
        <w:rPr>
          <w:rFonts w:ascii="Arial" w:hAnsi="Arial" w:cs="Arial"/>
          <w:sz w:val="22"/>
          <w:szCs w:val="22"/>
        </w:rPr>
        <w:tab/>
      </w:r>
      <w:r w:rsidRPr="183081B9">
        <w:rPr>
          <w:rFonts w:asciiTheme="minorHAnsi" w:eastAsiaTheme="minorEastAsia" w:hAnsiTheme="minorHAnsi" w:cstheme="minorBidi"/>
          <w:sz w:val="22"/>
          <w:szCs w:val="22"/>
        </w:rPr>
        <w:t>Date</w:t>
      </w:r>
      <w:proofErr w:type="gramStart"/>
      <w:r w:rsidRPr="183081B9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E12BB7">
        <w:rPr>
          <w:rFonts w:ascii="Arial" w:hAnsi="Arial" w:cs="Arial"/>
          <w:sz w:val="22"/>
          <w:szCs w:val="22"/>
        </w:rPr>
        <w:tab/>
      </w:r>
      <w:r w:rsidRPr="183081B9">
        <w:rPr>
          <w:rFonts w:asciiTheme="minorHAnsi" w:eastAsiaTheme="minorEastAsia" w:hAnsiTheme="minorHAnsi" w:cstheme="minorBidi"/>
          <w:sz w:val="22"/>
          <w:szCs w:val="22"/>
        </w:rPr>
        <w:t>………………………</w:t>
      </w:r>
      <w:r w:rsidR="00E12BB7" w:rsidRPr="183081B9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</w:p>
    <w:sectPr w:rsidR="006867FA" w:rsidRPr="00E12BB7" w:rsidSect="00E12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EA57D6" w16cid:durableId="54B6B5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B2688B" w:rsidRDefault="00B2688B" w:rsidP="00FC35BF">
      <w:r>
        <w:separator/>
      </w:r>
    </w:p>
  </w:endnote>
  <w:endnote w:type="continuationSeparator" w:id="0">
    <w:p w14:paraId="62486C05" w14:textId="77777777" w:rsidR="00B2688B" w:rsidRDefault="00B2688B" w:rsidP="00FC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FC35BF" w:rsidRDefault="00FC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FC35BF" w:rsidRDefault="00FC3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FC35BF" w:rsidRDefault="00FC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B2688B" w:rsidRDefault="00B2688B" w:rsidP="00FC35BF">
      <w:r>
        <w:separator/>
      </w:r>
    </w:p>
  </w:footnote>
  <w:footnote w:type="continuationSeparator" w:id="0">
    <w:p w14:paraId="1299C43A" w14:textId="77777777" w:rsidR="00B2688B" w:rsidRDefault="00B2688B" w:rsidP="00FC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FC35BF" w:rsidRDefault="00FC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2B1" w14:textId="77777777" w:rsidR="00FC35BF" w:rsidRPr="00B2688B" w:rsidRDefault="00FC35BF" w:rsidP="00FC35BF">
    <w:pPr>
      <w:pStyle w:val="Header"/>
      <w:jc w:val="center"/>
      <w:rPr>
        <w:rFonts w:ascii="Calibri" w:hAnsi="Calibri"/>
      </w:rPr>
    </w:pPr>
    <w:r w:rsidRPr="00B2688B">
      <w:rPr>
        <w:rFonts w:ascii="Calibri" w:hAnsi="Calibri"/>
      </w:rPr>
      <w:t>MILTON COURT PRIMARY ACADEMY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FC35BF" w:rsidRDefault="00FC3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CFA"/>
    <w:multiLevelType w:val="hybridMultilevel"/>
    <w:tmpl w:val="E4EA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FA0"/>
    <w:multiLevelType w:val="hybridMultilevel"/>
    <w:tmpl w:val="EA5ED74E"/>
    <w:lvl w:ilvl="0" w:tplc="A290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2D00"/>
    <w:multiLevelType w:val="hybridMultilevel"/>
    <w:tmpl w:val="4D4A6CFC"/>
    <w:lvl w:ilvl="0" w:tplc="7A3E0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8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81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2D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87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00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23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4D8"/>
    <w:multiLevelType w:val="hybridMultilevel"/>
    <w:tmpl w:val="2F38FE08"/>
    <w:lvl w:ilvl="0" w:tplc="18AA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C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60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0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1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4C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2A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B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E0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3206"/>
    <w:multiLevelType w:val="hybridMultilevel"/>
    <w:tmpl w:val="B4BC32DE"/>
    <w:lvl w:ilvl="0" w:tplc="D1CC2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49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A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8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6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A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6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0E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1FBF"/>
    <w:multiLevelType w:val="hybridMultilevel"/>
    <w:tmpl w:val="3BC66498"/>
    <w:lvl w:ilvl="0" w:tplc="B7524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1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6C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3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CF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C8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8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6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21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B5D"/>
    <w:multiLevelType w:val="hybridMultilevel"/>
    <w:tmpl w:val="76CE4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0920"/>
    <w:multiLevelType w:val="hybridMultilevel"/>
    <w:tmpl w:val="9388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010EF"/>
    <w:multiLevelType w:val="hybridMultilevel"/>
    <w:tmpl w:val="A37A2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6965"/>
    <w:multiLevelType w:val="hybridMultilevel"/>
    <w:tmpl w:val="F5FEB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84905"/>
    <w:multiLevelType w:val="hybridMultilevel"/>
    <w:tmpl w:val="D1FE8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C6461"/>
    <w:multiLevelType w:val="hybridMultilevel"/>
    <w:tmpl w:val="4FF017C0"/>
    <w:lvl w:ilvl="0" w:tplc="7C8C7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8B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E1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E5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EC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6F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A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E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68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14A0"/>
    <w:multiLevelType w:val="hybridMultilevel"/>
    <w:tmpl w:val="0B4EF594"/>
    <w:lvl w:ilvl="0" w:tplc="B6B8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C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A8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C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C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9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0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6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A"/>
    <w:rsid w:val="000C3503"/>
    <w:rsid w:val="000D75CB"/>
    <w:rsid w:val="0026655A"/>
    <w:rsid w:val="002722D3"/>
    <w:rsid w:val="0038155E"/>
    <w:rsid w:val="00465A5E"/>
    <w:rsid w:val="00527610"/>
    <w:rsid w:val="00546439"/>
    <w:rsid w:val="006867FA"/>
    <w:rsid w:val="006E2214"/>
    <w:rsid w:val="007B322F"/>
    <w:rsid w:val="00855664"/>
    <w:rsid w:val="008A537C"/>
    <w:rsid w:val="00A603D5"/>
    <w:rsid w:val="00B2688B"/>
    <w:rsid w:val="00B4548A"/>
    <w:rsid w:val="00BC1F2A"/>
    <w:rsid w:val="00BF3992"/>
    <w:rsid w:val="00CA05B8"/>
    <w:rsid w:val="00E12BB7"/>
    <w:rsid w:val="00E47F72"/>
    <w:rsid w:val="00F734C5"/>
    <w:rsid w:val="00FC35BF"/>
    <w:rsid w:val="183081B9"/>
    <w:rsid w:val="317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64936"/>
  <w15:docId w15:val="{5AA7CC22-4163-4531-A704-18429BD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FA"/>
    <w:rPr>
      <w:lang w:eastAsia="en-US"/>
    </w:rPr>
  </w:style>
  <w:style w:type="paragraph" w:styleId="Heading1">
    <w:name w:val="heading 1"/>
    <w:basedOn w:val="Normal"/>
    <w:next w:val="Normal"/>
    <w:qFormat/>
    <w:rsid w:val="006867FA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35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7FA"/>
    <w:rPr>
      <w:sz w:val="22"/>
    </w:rPr>
  </w:style>
  <w:style w:type="table" w:styleId="TableGrid">
    <w:name w:val="Table Grid"/>
    <w:basedOn w:val="TableNormal"/>
    <w:rsid w:val="0068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0C350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0C3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350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C35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35BF"/>
    <w:rPr>
      <w:lang w:eastAsia="en-US"/>
    </w:rPr>
  </w:style>
  <w:style w:type="paragraph" w:styleId="Footer">
    <w:name w:val="footer"/>
    <w:basedOn w:val="Normal"/>
    <w:link w:val="FooterChar"/>
    <w:rsid w:val="00FC35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35BF"/>
    <w:rPr>
      <w:lang w:eastAsia="en-US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d599325fea03439e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B117045E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Catholic Junior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CosansA</cp:lastModifiedBy>
  <cp:revision>2</cp:revision>
  <cp:lastPrinted>2018-02-22T10:42:00Z</cp:lastPrinted>
  <dcterms:created xsi:type="dcterms:W3CDTF">2019-07-10T12:33:00Z</dcterms:created>
  <dcterms:modified xsi:type="dcterms:W3CDTF">2019-07-10T12:33:00Z</dcterms:modified>
</cp:coreProperties>
</file>