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E8" w:rsidRPr="007A5CE8" w:rsidRDefault="007A5CE8" w:rsidP="007A5CE8">
      <w:pPr>
        <w:rPr>
          <w:rFonts w:cs="Arial"/>
          <w:sz w:val="6"/>
        </w:rPr>
      </w:pPr>
    </w:p>
    <w:p w:rsidR="007A5CE8" w:rsidRPr="007A5CE8" w:rsidRDefault="007A5CE8" w:rsidP="007A5CE8">
      <w:pPr>
        <w:rPr>
          <w:rFonts w:cs="Arial"/>
          <w:sz w:val="6"/>
        </w:rPr>
      </w:pPr>
    </w:p>
    <w:p w:rsidR="007A5CE8" w:rsidRPr="007A5CE8" w:rsidRDefault="007A5CE8" w:rsidP="007A5CE8">
      <w:pPr>
        <w:rPr>
          <w:rFonts w:cs="Arial"/>
          <w:sz w:val="6"/>
        </w:rPr>
      </w:pPr>
    </w:p>
    <w:p w:rsidR="007A5CE8" w:rsidRPr="007A5CE8" w:rsidRDefault="007A5CE8" w:rsidP="007A5CE8">
      <w:pPr>
        <w:rPr>
          <w:rFonts w:cs="Arial"/>
          <w:sz w:val="6"/>
        </w:rPr>
      </w:pPr>
    </w:p>
    <w:p w:rsidR="00961024" w:rsidRPr="00961024" w:rsidRDefault="00961024" w:rsidP="00961024">
      <w:pPr>
        <w:jc w:val="center"/>
        <w:rPr>
          <w:rFonts w:cs="Arial"/>
          <w:b/>
          <w:sz w:val="28"/>
          <w:szCs w:val="28"/>
          <w:lang w:eastAsia="en-US"/>
        </w:rPr>
      </w:pPr>
      <w:r w:rsidRPr="00961024">
        <w:rPr>
          <w:rFonts w:cs="Arial"/>
          <w:b/>
          <w:sz w:val="28"/>
          <w:szCs w:val="28"/>
          <w:lang w:eastAsia="en-US"/>
        </w:rPr>
        <w:t>Teaching Staff and Curriculum Coordinator Job Description</w:t>
      </w:r>
    </w:p>
    <w:p w:rsidR="00961024" w:rsidRPr="00961024" w:rsidRDefault="00961024" w:rsidP="00961024">
      <w:pPr>
        <w:rPr>
          <w:rFonts w:cs="Arial"/>
          <w:b/>
          <w:sz w:val="28"/>
          <w:szCs w:val="28"/>
          <w:lang w:eastAsia="en-US"/>
        </w:rPr>
      </w:pPr>
    </w:p>
    <w:p w:rsidR="00961024" w:rsidRPr="00961024" w:rsidRDefault="00961024" w:rsidP="00961024">
      <w:pPr>
        <w:rPr>
          <w:rFonts w:cs="Arial"/>
          <w:lang w:eastAsia="en-US"/>
        </w:rPr>
      </w:pPr>
      <w:r w:rsidRPr="00961024">
        <w:rPr>
          <w:rFonts w:cs="Arial"/>
          <w:lang w:eastAsia="en-US"/>
        </w:rPr>
        <w:t>Name of Post Holder: ………………………………………..</w:t>
      </w:r>
    </w:p>
    <w:p w:rsidR="00961024" w:rsidRPr="00961024" w:rsidRDefault="00961024" w:rsidP="00961024">
      <w:pPr>
        <w:rPr>
          <w:rFonts w:cs="Arial"/>
          <w:lang w:eastAsia="en-US"/>
        </w:rPr>
      </w:pPr>
    </w:p>
    <w:p w:rsidR="00961024" w:rsidRPr="00961024" w:rsidRDefault="00961024" w:rsidP="00961024">
      <w:pPr>
        <w:rPr>
          <w:rFonts w:cs="Arial"/>
          <w:lang w:eastAsia="en-US"/>
        </w:rPr>
      </w:pPr>
      <w:r w:rsidRPr="00961024">
        <w:rPr>
          <w:rFonts w:cs="Arial"/>
          <w:lang w:eastAsia="en-US"/>
        </w:rPr>
        <w:t xml:space="preserve">Post Title:  </w:t>
      </w:r>
      <w:r w:rsidR="000F3564">
        <w:rPr>
          <w:rFonts w:cs="Arial"/>
          <w:lang w:eastAsia="en-US"/>
        </w:rPr>
        <w:t xml:space="preserve"> </w:t>
      </w:r>
      <w:r w:rsidR="00B746B2">
        <w:rPr>
          <w:rFonts w:cs="Arial"/>
          <w:lang w:eastAsia="en-US"/>
        </w:rPr>
        <w:t xml:space="preserve">Maternity Cover </w:t>
      </w:r>
      <w:r w:rsidRPr="00961024">
        <w:rPr>
          <w:rFonts w:cs="Arial"/>
          <w:lang w:eastAsia="en-US"/>
        </w:rPr>
        <w:t>Fulltime Classteacher</w:t>
      </w:r>
    </w:p>
    <w:p w:rsidR="00961024" w:rsidRPr="00961024" w:rsidRDefault="00961024" w:rsidP="00961024">
      <w:pPr>
        <w:rPr>
          <w:rFonts w:cs="Arial"/>
          <w:lang w:eastAsia="en-US"/>
        </w:rPr>
      </w:pPr>
    </w:p>
    <w:p w:rsidR="00961024" w:rsidRPr="00961024" w:rsidRDefault="000F60E3" w:rsidP="00961024">
      <w:pPr>
        <w:rPr>
          <w:rFonts w:cs="Arial"/>
          <w:lang w:eastAsia="en-US"/>
        </w:rPr>
      </w:pPr>
      <w:r>
        <w:rPr>
          <w:rFonts w:cs="Arial"/>
          <w:lang w:eastAsia="en-US"/>
        </w:rPr>
        <w:t xml:space="preserve">Curriculum Responsibilities: </w:t>
      </w:r>
    </w:p>
    <w:p w:rsidR="00961024" w:rsidRPr="00961024" w:rsidRDefault="00961024" w:rsidP="00961024">
      <w:pPr>
        <w:rPr>
          <w:rFonts w:cs="Arial"/>
          <w:lang w:eastAsia="en-US"/>
        </w:rPr>
      </w:pPr>
    </w:p>
    <w:p w:rsidR="00961024" w:rsidRDefault="00961024" w:rsidP="00961024">
      <w:pPr>
        <w:rPr>
          <w:rFonts w:cs="Arial"/>
          <w:lang w:eastAsia="en-US"/>
        </w:rPr>
      </w:pPr>
      <w:r w:rsidRPr="00961024">
        <w:rPr>
          <w:rFonts w:cs="Arial"/>
          <w:lang w:eastAsia="en-US"/>
        </w:rPr>
        <w:t>Salary Scale: Qualified Teacher MPS</w:t>
      </w:r>
    </w:p>
    <w:p w:rsidR="000F3564" w:rsidRPr="00961024" w:rsidRDefault="000F3564" w:rsidP="00961024">
      <w:pPr>
        <w:rPr>
          <w:rFonts w:cs="Arial"/>
          <w:lang w:eastAsia="en-US"/>
        </w:rPr>
      </w:pPr>
    </w:p>
    <w:p w:rsidR="00961024" w:rsidRPr="00961024" w:rsidRDefault="00961024" w:rsidP="00961024">
      <w:pPr>
        <w:rPr>
          <w:rFonts w:cs="Arial"/>
          <w:lang w:eastAsia="en-US"/>
        </w:rPr>
      </w:pPr>
      <w:r w:rsidRPr="00961024">
        <w:rPr>
          <w:rFonts w:cs="Arial"/>
          <w:lang w:eastAsia="en-US"/>
        </w:rPr>
        <w:t>You are required to carry out the duties of a school teacher as set out in paragraphs 61.2 – 61.16(inclusive) of the School Teacher’s Pay and Conditions Document (2014) and meet the Teachers’ Standards(England) and Upper Pay Scale Professional Standard where relevant.  (Attached)</w:t>
      </w:r>
    </w:p>
    <w:p w:rsidR="00961024" w:rsidRPr="00961024" w:rsidRDefault="00961024" w:rsidP="00961024">
      <w:pPr>
        <w:rPr>
          <w:rFonts w:cs="Arial"/>
          <w:lang w:eastAsia="en-US"/>
        </w:rPr>
      </w:pPr>
    </w:p>
    <w:p w:rsidR="00961024" w:rsidRDefault="00961024" w:rsidP="00961024">
      <w:pPr>
        <w:rPr>
          <w:rFonts w:cs="Arial"/>
          <w:lang w:eastAsia="en-US"/>
        </w:rPr>
      </w:pPr>
      <w:r w:rsidRPr="00961024">
        <w:rPr>
          <w:rFonts w:cs="Arial"/>
          <w:lang w:eastAsia="en-US"/>
        </w:rPr>
        <w:t xml:space="preserve">This post requires you to teach pupils in the age range 4 -11 </w:t>
      </w:r>
      <w:r w:rsidR="00CD6E81">
        <w:rPr>
          <w:rFonts w:cs="Arial"/>
          <w:lang w:eastAsia="en-US"/>
        </w:rPr>
        <w:t>Key Stage:</w:t>
      </w:r>
    </w:p>
    <w:p w:rsidR="00CD6E81" w:rsidRPr="00961024" w:rsidRDefault="00CD6E81" w:rsidP="00961024">
      <w:pPr>
        <w:rPr>
          <w:rFonts w:cs="Arial"/>
          <w:lang w:eastAsia="en-US"/>
        </w:rPr>
      </w:pPr>
    </w:p>
    <w:p w:rsidR="00961024" w:rsidRPr="00961024" w:rsidRDefault="00961024" w:rsidP="00961024">
      <w:pPr>
        <w:rPr>
          <w:rFonts w:cs="Arial"/>
          <w:lang w:eastAsia="en-US"/>
        </w:rPr>
      </w:pPr>
      <w:r w:rsidRPr="00961024">
        <w:rPr>
          <w:rFonts w:cs="Arial"/>
          <w:lang w:eastAsia="en-US"/>
        </w:rPr>
        <w:t>Line Management:  Head Teacher</w:t>
      </w:r>
    </w:p>
    <w:p w:rsidR="00961024" w:rsidRPr="00961024" w:rsidRDefault="00961024" w:rsidP="00961024">
      <w:pPr>
        <w:rPr>
          <w:rFonts w:cs="Arial"/>
          <w:lang w:eastAsia="en-US"/>
        </w:rPr>
      </w:pPr>
    </w:p>
    <w:p w:rsidR="00961024" w:rsidRDefault="00CD6E81" w:rsidP="00961024">
      <w:pPr>
        <w:rPr>
          <w:rFonts w:cs="Arial"/>
          <w:lang w:eastAsia="en-US"/>
        </w:rPr>
      </w:pPr>
      <w:r>
        <w:rPr>
          <w:rFonts w:cs="Arial"/>
          <w:lang w:eastAsia="en-US"/>
        </w:rPr>
        <w:t xml:space="preserve">Working Time: </w:t>
      </w:r>
      <w:r w:rsidR="00B746B2">
        <w:rPr>
          <w:rFonts w:cs="Arial"/>
          <w:lang w:eastAsia="en-US"/>
        </w:rPr>
        <w:t xml:space="preserve">Temporary </w:t>
      </w:r>
      <w:r>
        <w:rPr>
          <w:rFonts w:cs="Arial"/>
          <w:lang w:eastAsia="en-US"/>
        </w:rPr>
        <w:t>Full Time</w:t>
      </w:r>
    </w:p>
    <w:p w:rsidR="00B746B2" w:rsidRPr="00961024" w:rsidRDefault="00B746B2" w:rsidP="00961024">
      <w:pPr>
        <w:rPr>
          <w:rFonts w:cs="Arial"/>
          <w:lang w:eastAsia="en-US"/>
        </w:rPr>
      </w:pPr>
    </w:p>
    <w:p w:rsidR="00961024" w:rsidRPr="00961024" w:rsidRDefault="00961024" w:rsidP="00961024">
      <w:pPr>
        <w:rPr>
          <w:rFonts w:cs="Arial"/>
          <w:lang w:eastAsia="en-US"/>
        </w:rPr>
      </w:pPr>
      <w:r w:rsidRPr="00961024">
        <w:rPr>
          <w:rFonts w:cs="Arial"/>
          <w:lang w:eastAsia="en-US"/>
        </w:rPr>
        <w:t>DSB Disclosure: Enhanced</w:t>
      </w:r>
    </w:p>
    <w:p w:rsidR="00961024" w:rsidRPr="00961024" w:rsidRDefault="00961024" w:rsidP="00961024">
      <w:pPr>
        <w:rPr>
          <w:rFonts w:cs="Arial"/>
          <w:sz w:val="28"/>
          <w:szCs w:val="28"/>
          <w:lang w:eastAsia="en-US"/>
        </w:rPr>
      </w:pPr>
    </w:p>
    <w:p w:rsidR="00961024" w:rsidRPr="00961024" w:rsidRDefault="00961024" w:rsidP="00961024">
      <w:pPr>
        <w:rPr>
          <w:rFonts w:cs="Arial"/>
          <w:b/>
          <w:sz w:val="28"/>
          <w:szCs w:val="28"/>
          <w:lang w:eastAsia="en-US"/>
        </w:rPr>
      </w:pPr>
      <w:r w:rsidRPr="00961024">
        <w:rPr>
          <w:rFonts w:cs="Arial"/>
          <w:b/>
          <w:sz w:val="28"/>
          <w:szCs w:val="28"/>
          <w:lang w:eastAsia="en-US"/>
        </w:rPr>
        <w:t>Requirements of Monkton CEP School</w:t>
      </w:r>
    </w:p>
    <w:p w:rsidR="00961024" w:rsidRPr="00961024" w:rsidRDefault="00961024" w:rsidP="00961024">
      <w:pPr>
        <w:rPr>
          <w:rFonts w:cs="Arial"/>
          <w:sz w:val="28"/>
          <w:szCs w:val="28"/>
          <w:lang w:eastAsia="en-US"/>
        </w:rPr>
      </w:pPr>
    </w:p>
    <w:p w:rsidR="00961024" w:rsidRPr="00961024" w:rsidRDefault="00961024" w:rsidP="00961024">
      <w:pPr>
        <w:rPr>
          <w:rFonts w:cs="Arial"/>
          <w:lang w:eastAsia="en-US"/>
        </w:rPr>
      </w:pPr>
      <w:r w:rsidRPr="00961024">
        <w:rPr>
          <w:rFonts w:cs="Arial"/>
          <w:lang w:eastAsia="en-US"/>
        </w:rPr>
        <w:t>You will be required to</w:t>
      </w:r>
    </w:p>
    <w:p w:rsidR="00961024" w:rsidRPr="00961024" w:rsidRDefault="00961024" w:rsidP="00961024">
      <w:pPr>
        <w:ind w:left="720"/>
        <w:rPr>
          <w:rFonts w:cs="Arial"/>
          <w:lang w:eastAsia="en-US"/>
        </w:rPr>
      </w:pPr>
    </w:p>
    <w:p w:rsidR="00961024" w:rsidRPr="00961024" w:rsidRDefault="00961024" w:rsidP="00961024">
      <w:pPr>
        <w:rPr>
          <w:rFonts w:cs="Arial"/>
          <w:sz w:val="2"/>
          <w:lang w:eastAsia="en-US"/>
        </w:rPr>
      </w:pPr>
    </w:p>
    <w:p w:rsidR="00961024" w:rsidRPr="00961024" w:rsidRDefault="00961024" w:rsidP="00961024">
      <w:pPr>
        <w:numPr>
          <w:ilvl w:val="0"/>
          <w:numId w:val="8"/>
        </w:numPr>
        <w:rPr>
          <w:rFonts w:cs="Arial"/>
          <w:lang w:eastAsia="en-US"/>
        </w:rPr>
      </w:pPr>
      <w:r w:rsidRPr="00961024">
        <w:rPr>
          <w:rFonts w:cs="Arial"/>
          <w:lang w:eastAsia="en-US"/>
        </w:rPr>
        <w:t>support the school’s ethos and values by commitment to the Mission Statement, aims and objectives of the school</w:t>
      </w:r>
    </w:p>
    <w:p w:rsidR="00961024" w:rsidRPr="00961024" w:rsidRDefault="00961024" w:rsidP="00961024">
      <w:pPr>
        <w:numPr>
          <w:ilvl w:val="0"/>
          <w:numId w:val="8"/>
        </w:numPr>
        <w:rPr>
          <w:sz w:val="28"/>
          <w:lang w:eastAsia="en-US"/>
        </w:rPr>
      </w:pPr>
      <w:r w:rsidRPr="00961024">
        <w:rPr>
          <w:lang w:eastAsia="en-US"/>
        </w:rPr>
        <w:t xml:space="preserve">To promote and maintain standards required for effective class teaching. To be responsible for the education of each child in Class </w:t>
      </w:r>
    </w:p>
    <w:p w:rsidR="00961024" w:rsidRPr="00961024" w:rsidRDefault="00961024" w:rsidP="00961024">
      <w:pPr>
        <w:numPr>
          <w:ilvl w:val="0"/>
          <w:numId w:val="8"/>
        </w:numPr>
        <w:autoSpaceDE w:val="0"/>
        <w:autoSpaceDN w:val="0"/>
        <w:rPr>
          <w:rFonts w:cs="Arial"/>
          <w:lang w:eastAsia="en-US"/>
        </w:rPr>
      </w:pPr>
      <w:r w:rsidRPr="00961024">
        <w:rPr>
          <w:rFonts w:cs="Arial"/>
          <w:lang w:eastAsia="en-US"/>
        </w:rPr>
        <w:t>to support the aims and objectives of the school and help promote a climate in which the school is always striving to review and improve its effectiveness and efficiency,</w:t>
      </w:r>
    </w:p>
    <w:p w:rsidR="00961024" w:rsidRPr="00961024" w:rsidRDefault="00961024" w:rsidP="00961024">
      <w:pPr>
        <w:numPr>
          <w:ilvl w:val="0"/>
          <w:numId w:val="10"/>
        </w:numPr>
        <w:tabs>
          <w:tab w:val="num" w:pos="360"/>
        </w:tabs>
        <w:autoSpaceDE w:val="0"/>
        <w:autoSpaceDN w:val="0"/>
        <w:ind w:left="360"/>
        <w:rPr>
          <w:rFonts w:cs="Arial"/>
          <w:lang w:eastAsia="en-US"/>
        </w:rPr>
      </w:pPr>
      <w:r w:rsidRPr="00961024">
        <w:rPr>
          <w:rFonts w:cs="Arial"/>
          <w:lang w:eastAsia="en-US"/>
        </w:rPr>
        <w:t>to assist the Headteacher in the efficient leadership and management of the school by providing high quality education for all children irrespective of ethnicity, gender, social class or any disability</w:t>
      </w:r>
    </w:p>
    <w:p w:rsidR="00961024" w:rsidRPr="00961024" w:rsidRDefault="00961024" w:rsidP="00961024">
      <w:pPr>
        <w:numPr>
          <w:ilvl w:val="0"/>
          <w:numId w:val="8"/>
        </w:numPr>
        <w:rPr>
          <w:rFonts w:cs="Arial"/>
          <w:lang w:eastAsia="en-US"/>
        </w:rPr>
      </w:pPr>
      <w:r w:rsidRPr="00961024">
        <w:rPr>
          <w:rFonts w:cs="Arial"/>
          <w:lang w:eastAsia="en-US"/>
        </w:rPr>
        <w:t>support the ethos of the school’s Christian values by your participation, and/or organisation of out of school learning activities where appropriate</w:t>
      </w:r>
    </w:p>
    <w:p w:rsidR="00961024" w:rsidRPr="00961024" w:rsidRDefault="00961024" w:rsidP="00961024">
      <w:pPr>
        <w:numPr>
          <w:ilvl w:val="0"/>
          <w:numId w:val="8"/>
        </w:numPr>
        <w:rPr>
          <w:rFonts w:cs="Arial"/>
          <w:lang w:eastAsia="en-US"/>
        </w:rPr>
      </w:pPr>
      <w:r w:rsidRPr="00961024">
        <w:rPr>
          <w:rFonts w:cs="Arial"/>
          <w:lang w:eastAsia="en-US"/>
        </w:rPr>
        <w:t>to develop and maintain high standards of work, behaviour, attendance and punctuality from all pupils</w:t>
      </w:r>
    </w:p>
    <w:p w:rsidR="00961024" w:rsidRPr="00961024" w:rsidRDefault="00961024" w:rsidP="00961024">
      <w:pPr>
        <w:numPr>
          <w:ilvl w:val="0"/>
          <w:numId w:val="8"/>
        </w:numPr>
        <w:rPr>
          <w:rFonts w:cs="Arial"/>
          <w:lang w:eastAsia="en-US"/>
        </w:rPr>
      </w:pPr>
      <w:r w:rsidRPr="00961024">
        <w:rPr>
          <w:rFonts w:cs="Arial"/>
          <w:lang w:val="en-US" w:eastAsia="en-US"/>
        </w:rPr>
        <w:t>support the process of teaching and learning in accordance with agreed policies and guidelines</w:t>
      </w:r>
    </w:p>
    <w:p w:rsidR="00961024" w:rsidRPr="00961024" w:rsidRDefault="00961024" w:rsidP="00961024">
      <w:pPr>
        <w:numPr>
          <w:ilvl w:val="0"/>
          <w:numId w:val="8"/>
        </w:numPr>
        <w:autoSpaceDE w:val="0"/>
        <w:autoSpaceDN w:val="0"/>
        <w:rPr>
          <w:rFonts w:cs="Arial"/>
          <w:lang w:eastAsia="en-US"/>
        </w:rPr>
      </w:pPr>
      <w:r w:rsidRPr="00961024">
        <w:rPr>
          <w:rFonts w:cs="Arial"/>
          <w:lang w:eastAsia="en-US"/>
        </w:rPr>
        <w:t>to report to Governors orally and in writing through the preparation and presentation of reports and relevant documentation when required</w:t>
      </w:r>
    </w:p>
    <w:p w:rsidR="00961024" w:rsidRPr="00961024" w:rsidRDefault="00961024" w:rsidP="00961024">
      <w:pPr>
        <w:numPr>
          <w:ilvl w:val="0"/>
          <w:numId w:val="8"/>
        </w:numPr>
        <w:autoSpaceDE w:val="0"/>
        <w:autoSpaceDN w:val="0"/>
        <w:rPr>
          <w:rFonts w:cs="Arial"/>
          <w:lang w:eastAsia="en-US"/>
        </w:rPr>
      </w:pPr>
      <w:r w:rsidRPr="00961024">
        <w:rPr>
          <w:rFonts w:cs="Arial"/>
          <w:lang w:eastAsia="en-US"/>
        </w:rPr>
        <w:t>to take responsibility, on a rota basis, for school assembly, playground duty, and other rotas determined and agreed by staff, (with the exception of the School Business Manager)</w:t>
      </w:r>
    </w:p>
    <w:p w:rsidR="00961024" w:rsidRPr="00961024" w:rsidRDefault="00961024" w:rsidP="00961024">
      <w:pPr>
        <w:numPr>
          <w:ilvl w:val="0"/>
          <w:numId w:val="8"/>
        </w:numPr>
        <w:autoSpaceDE w:val="0"/>
        <w:autoSpaceDN w:val="0"/>
        <w:adjustRightInd w:val="0"/>
        <w:rPr>
          <w:rFonts w:cs="Arial"/>
          <w:lang w:val="en-US" w:eastAsia="en-US"/>
        </w:rPr>
      </w:pPr>
      <w:r w:rsidRPr="00961024">
        <w:rPr>
          <w:rFonts w:cs="Arial"/>
          <w:lang w:val="en-US" w:eastAsia="en-US"/>
        </w:rPr>
        <w:t xml:space="preserve">establish clear targets for improving and sustaining pupil' s achievement </w:t>
      </w:r>
    </w:p>
    <w:p w:rsidR="00961024" w:rsidRPr="00961024" w:rsidRDefault="00961024" w:rsidP="00961024">
      <w:pPr>
        <w:numPr>
          <w:ilvl w:val="0"/>
          <w:numId w:val="8"/>
        </w:numPr>
        <w:rPr>
          <w:rFonts w:cs="Arial"/>
          <w:lang w:eastAsia="en-US"/>
        </w:rPr>
      </w:pPr>
      <w:r w:rsidRPr="00961024">
        <w:rPr>
          <w:rFonts w:cs="Arial"/>
          <w:lang w:eastAsia="en-US"/>
        </w:rPr>
        <w:t>promote and safeguard the welfare of all pupils in your care</w:t>
      </w:r>
    </w:p>
    <w:p w:rsidR="00961024" w:rsidRPr="00961024" w:rsidRDefault="00961024" w:rsidP="00961024">
      <w:pPr>
        <w:numPr>
          <w:ilvl w:val="0"/>
          <w:numId w:val="8"/>
        </w:numPr>
        <w:rPr>
          <w:rFonts w:cs="Arial"/>
          <w:lang w:eastAsia="en-US"/>
        </w:rPr>
      </w:pPr>
      <w:r w:rsidRPr="00961024">
        <w:rPr>
          <w:rFonts w:cs="Arial"/>
          <w:lang w:eastAsia="en-US"/>
        </w:rPr>
        <w:t>promote equality of opportunity in all aspects of school life and curriculum</w:t>
      </w:r>
    </w:p>
    <w:p w:rsidR="00961024" w:rsidRPr="00961024" w:rsidRDefault="00961024" w:rsidP="00961024">
      <w:pPr>
        <w:numPr>
          <w:ilvl w:val="0"/>
          <w:numId w:val="8"/>
        </w:numPr>
        <w:rPr>
          <w:rFonts w:cs="Arial"/>
          <w:lang w:eastAsia="en-US"/>
        </w:rPr>
      </w:pPr>
      <w:r w:rsidRPr="00961024">
        <w:rPr>
          <w:rFonts w:cs="Arial"/>
          <w:lang w:eastAsia="en-US"/>
        </w:rPr>
        <w:t>To Support initiatives decided by the Headteacher and Senior Leadership Team</w:t>
      </w:r>
    </w:p>
    <w:p w:rsidR="00961024" w:rsidRPr="00961024" w:rsidRDefault="00961024" w:rsidP="00961024">
      <w:pPr>
        <w:rPr>
          <w:rFonts w:cs="Arial"/>
          <w:b/>
          <w:lang w:eastAsia="en-US"/>
        </w:rPr>
      </w:pPr>
    </w:p>
    <w:p w:rsidR="00961024" w:rsidRPr="00961024" w:rsidRDefault="00961024" w:rsidP="00961024">
      <w:pPr>
        <w:rPr>
          <w:rFonts w:cs="Arial"/>
          <w:b/>
          <w:lang w:eastAsia="en-US"/>
        </w:rPr>
      </w:pPr>
    </w:p>
    <w:p w:rsidR="00961024" w:rsidRPr="00961024" w:rsidRDefault="00961024" w:rsidP="00961024">
      <w:pPr>
        <w:rPr>
          <w:rFonts w:cs="Arial"/>
          <w:lang w:eastAsia="en-US"/>
        </w:rPr>
      </w:pPr>
      <w:r w:rsidRPr="00961024">
        <w:rPr>
          <w:rFonts w:cs="Arial"/>
          <w:b/>
          <w:lang w:eastAsia="en-US"/>
        </w:rPr>
        <w:t>As A Curriculum Co-ordinator</w:t>
      </w:r>
    </w:p>
    <w:p w:rsidR="00961024" w:rsidRPr="00961024" w:rsidRDefault="00961024" w:rsidP="00961024">
      <w:pPr>
        <w:ind w:left="360"/>
        <w:rPr>
          <w:rFonts w:cs="Arial"/>
          <w:lang w:eastAsia="en-US"/>
        </w:rPr>
      </w:pPr>
    </w:p>
    <w:p w:rsidR="00961024" w:rsidRPr="00961024" w:rsidRDefault="00961024" w:rsidP="00961024">
      <w:pPr>
        <w:numPr>
          <w:ilvl w:val="0"/>
          <w:numId w:val="9"/>
        </w:numPr>
        <w:rPr>
          <w:rFonts w:cs="Arial"/>
          <w:lang w:eastAsia="en-US"/>
        </w:rPr>
      </w:pPr>
      <w:r w:rsidRPr="00961024">
        <w:rPr>
          <w:rFonts w:cs="Arial"/>
          <w:lang w:eastAsia="en-US"/>
        </w:rPr>
        <w:t>To co-ordinate a subject, leading the implementation of the subject’s curriculum, monitoring the implementation of the policy, coverage, planning, record keeping and assessment throughout the school including preparing relevant data on pupil progress and achievement</w:t>
      </w:r>
    </w:p>
    <w:p w:rsidR="00961024" w:rsidRPr="00961024" w:rsidRDefault="00961024" w:rsidP="00961024">
      <w:pPr>
        <w:numPr>
          <w:ilvl w:val="0"/>
          <w:numId w:val="9"/>
        </w:numPr>
        <w:autoSpaceDE w:val="0"/>
        <w:autoSpaceDN w:val="0"/>
        <w:rPr>
          <w:rFonts w:cs="Arial"/>
          <w:lang w:eastAsia="en-US"/>
        </w:rPr>
      </w:pPr>
      <w:r w:rsidRPr="00961024">
        <w:rPr>
          <w:rFonts w:cs="Arial"/>
          <w:lang w:eastAsia="en-US"/>
        </w:rPr>
        <w:t>To provide a model of exemplary practice in the teaching of the subject, enthusiastically promoting it throughout the school, supporting colleagues with teaching strategies, differentiation of work, ensuring equality of opportunity for all pupils,</w:t>
      </w:r>
    </w:p>
    <w:p w:rsidR="00961024" w:rsidRPr="00961024" w:rsidRDefault="00961024" w:rsidP="00961024">
      <w:pPr>
        <w:numPr>
          <w:ilvl w:val="0"/>
          <w:numId w:val="9"/>
        </w:numPr>
        <w:rPr>
          <w:rFonts w:cs="Arial"/>
          <w:lang w:eastAsia="en-US"/>
        </w:rPr>
      </w:pPr>
      <w:r w:rsidRPr="00961024">
        <w:rPr>
          <w:rFonts w:cs="Arial"/>
          <w:lang w:eastAsia="en-US"/>
        </w:rPr>
        <w:t>To develop an action plan to improve the teaching and assessment of the subject throughout the school and to ensure that this is fed into the school improvement plan.</w:t>
      </w:r>
    </w:p>
    <w:p w:rsidR="00961024" w:rsidRPr="00961024" w:rsidRDefault="00961024" w:rsidP="00961024">
      <w:pPr>
        <w:numPr>
          <w:ilvl w:val="0"/>
          <w:numId w:val="9"/>
        </w:numPr>
        <w:autoSpaceDE w:val="0"/>
        <w:autoSpaceDN w:val="0"/>
        <w:rPr>
          <w:rFonts w:cs="Arial"/>
          <w:lang w:eastAsia="en-US"/>
        </w:rPr>
      </w:pPr>
      <w:r w:rsidRPr="00961024">
        <w:rPr>
          <w:rFonts w:cs="Arial"/>
          <w:lang w:eastAsia="en-US"/>
        </w:rPr>
        <w:t xml:space="preserve">To ensure that pupils are regularly assessed in accordance with the schools policy and guidelines.  To monitor progress through tracking and to </w:t>
      </w:r>
      <w:proofErr w:type="spellStart"/>
      <w:r w:rsidRPr="00961024">
        <w:rPr>
          <w:rFonts w:cs="Arial"/>
          <w:lang w:eastAsia="en-US"/>
        </w:rPr>
        <w:t>liase</w:t>
      </w:r>
      <w:proofErr w:type="spellEnd"/>
      <w:r w:rsidRPr="00961024">
        <w:rPr>
          <w:rFonts w:cs="Arial"/>
          <w:lang w:eastAsia="en-US"/>
        </w:rPr>
        <w:t xml:space="preserve"> with colleagues in school and outside agencies when appropriate. </w:t>
      </w:r>
    </w:p>
    <w:p w:rsidR="00961024" w:rsidRPr="00961024" w:rsidRDefault="00961024" w:rsidP="00961024">
      <w:pPr>
        <w:numPr>
          <w:ilvl w:val="0"/>
          <w:numId w:val="9"/>
        </w:numPr>
        <w:autoSpaceDE w:val="0"/>
        <w:autoSpaceDN w:val="0"/>
        <w:rPr>
          <w:rFonts w:cs="Arial"/>
          <w:lang w:eastAsia="en-US"/>
        </w:rPr>
      </w:pPr>
      <w:r w:rsidRPr="00961024">
        <w:rPr>
          <w:rFonts w:cs="Arial"/>
          <w:lang w:eastAsia="en-US"/>
        </w:rPr>
        <w:t>To identify materials/resources for the subject and forward list to Head Teacher for inclusion in the current budget plan. To organise the storage of materials and resources and provide colleagues with up-to-date resource information.</w:t>
      </w:r>
    </w:p>
    <w:p w:rsidR="00961024" w:rsidRPr="00961024" w:rsidRDefault="00961024" w:rsidP="00961024">
      <w:pPr>
        <w:numPr>
          <w:ilvl w:val="0"/>
          <w:numId w:val="9"/>
        </w:numPr>
        <w:autoSpaceDE w:val="0"/>
        <w:autoSpaceDN w:val="0"/>
        <w:rPr>
          <w:rFonts w:cs="Arial"/>
          <w:lang w:eastAsia="en-US"/>
        </w:rPr>
      </w:pPr>
      <w:r w:rsidRPr="00961024">
        <w:rPr>
          <w:rFonts w:cs="Arial"/>
          <w:lang w:eastAsia="en-US"/>
        </w:rPr>
        <w:t>To maintain a Curriculum Co-ordinators File in accordance with the school’s requirements.</w:t>
      </w:r>
    </w:p>
    <w:p w:rsidR="00961024" w:rsidRPr="00961024" w:rsidRDefault="00961024" w:rsidP="00961024">
      <w:pPr>
        <w:autoSpaceDE w:val="0"/>
        <w:autoSpaceDN w:val="0"/>
        <w:rPr>
          <w:rFonts w:cs="Arial"/>
          <w:lang w:eastAsia="en-US"/>
        </w:rPr>
      </w:pPr>
    </w:p>
    <w:p w:rsidR="00961024" w:rsidRPr="00961024" w:rsidRDefault="00961024" w:rsidP="00961024">
      <w:pPr>
        <w:autoSpaceDE w:val="0"/>
        <w:autoSpaceDN w:val="0"/>
        <w:rPr>
          <w:rFonts w:cs="Arial"/>
          <w:b/>
          <w:lang w:eastAsia="en-US"/>
        </w:rPr>
      </w:pPr>
      <w:r w:rsidRPr="00961024">
        <w:rPr>
          <w:rFonts w:cs="Arial"/>
          <w:b/>
          <w:lang w:eastAsia="en-US"/>
        </w:rPr>
        <w:t xml:space="preserve">Performance Management and Professional Development </w:t>
      </w:r>
    </w:p>
    <w:p w:rsidR="00961024" w:rsidRPr="00961024" w:rsidRDefault="00961024" w:rsidP="00961024">
      <w:pPr>
        <w:numPr>
          <w:ilvl w:val="0"/>
          <w:numId w:val="11"/>
        </w:numPr>
        <w:autoSpaceDE w:val="0"/>
        <w:autoSpaceDN w:val="0"/>
        <w:rPr>
          <w:rFonts w:cs="Arial"/>
          <w:lang w:eastAsia="en-US"/>
        </w:rPr>
      </w:pPr>
      <w:r w:rsidRPr="00961024">
        <w:rPr>
          <w:rFonts w:cs="Arial"/>
          <w:lang w:eastAsia="en-US"/>
        </w:rPr>
        <w:t>To actively engage in the annual Performance Management review process in accordance with national guidance and school’s policy.</w:t>
      </w:r>
    </w:p>
    <w:p w:rsidR="00961024" w:rsidRPr="00961024" w:rsidRDefault="00961024" w:rsidP="00961024">
      <w:pPr>
        <w:numPr>
          <w:ilvl w:val="0"/>
          <w:numId w:val="11"/>
        </w:numPr>
        <w:autoSpaceDE w:val="0"/>
        <w:autoSpaceDN w:val="0"/>
        <w:rPr>
          <w:rFonts w:cs="Arial"/>
          <w:lang w:eastAsia="en-US"/>
        </w:rPr>
      </w:pPr>
      <w:r w:rsidRPr="00961024">
        <w:rPr>
          <w:rFonts w:cs="Arial"/>
          <w:lang w:eastAsia="en-US"/>
        </w:rPr>
        <w:t xml:space="preserve">To take shared responsibility for professional development participating in a range of professional development opportunities. </w:t>
      </w:r>
    </w:p>
    <w:p w:rsidR="00961024" w:rsidRPr="00961024" w:rsidRDefault="00961024" w:rsidP="00961024">
      <w:pPr>
        <w:numPr>
          <w:ilvl w:val="0"/>
          <w:numId w:val="11"/>
        </w:numPr>
        <w:autoSpaceDE w:val="0"/>
        <w:autoSpaceDN w:val="0"/>
        <w:rPr>
          <w:rFonts w:cs="Arial"/>
          <w:lang w:eastAsia="en-US"/>
        </w:rPr>
      </w:pPr>
      <w:r w:rsidRPr="00961024">
        <w:rPr>
          <w:rFonts w:cs="Arial"/>
          <w:lang w:eastAsia="en-US"/>
        </w:rPr>
        <w:t>To disseminate information from professional development activities undertaken.</w:t>
      </w:r>
    </w:p>
    <w:p w:rsidR="00961024" w:rsidRPr="00961024" w:rsidRDefault="00961024" w:rsidP="00961024">
      <w:pPr>
        <w:autoSpaceDE w:val="0"/>
        <w:autoSpaceDN w:val="0"/>
        <w:rPr>
          <w:rFonts w:cs="Arial"/>
          <w:lang w:eastAsia="en-US"/>
        </w:rPr>
      </w:pPr>
    </w:p>
    <w:p w:rsidR="00961024" w:rsidRPr="00961024" w:rsidRDefault="00961024" w:rsidP="00961024">
      <w:pPr>
        <w:autoSpaceDE w:val="0"/>
        <w:autoSpaceDN w:val="0"/>
        <w:rPr>
          <w:rFonts w:cs="Arial"/>
          <w:lang w:eastAsia="en-US"/>
        </w:rPr>
      </w:pPr>
    </w:p>
    <w:p w:rsidR="00961024" w:rsidRPr="00961024" w:rsidRDefault="00961024" w:rsidP="00961024">
      <w:pPr>
        <w:autoSpaceDE w:val="0"/>
        <w:autoSpaceDN w:val="0"/>
        <w:rPr>
          <w:rFonts w:cs="Arial"/>
          <w:lang w:eastAsia="en-US"/>
        </w:rPr>
      </w:pPr>
    </w:p>
    <w:p w:rsidR="00961024" w:rsidRDefault="00E310BA" w:rsidP="00961024">
      <w:pPr>
        <w:autoSpaceDE w:val="0"/>
        <w:autoSpaceDN w:val="0"/>
        <w:rPr>
          <w:rFonts w:cs="Arial"/>
          <w:lang w:eastAsia="en-US"/>
        </w:rPr>
      </w:pPr>
      <w:r>
        <w:rPr>
          <w:rFonts w:cs="Arial"/>
          <w:lang w:eastAsia="en-US"/>
        </w:rPr>
        <w:t>Signed…………………………………………………     Date…………………………..</w:t>
      </w:r>
    </w:p>
    <w:p w:rsidR="00E310BA" w:rsidRDefault="00E310BA" w:rsidP="00961024">
      <w:pPr>
        <w:autoSpaceDE w:val="0"/>
        <w:autoSpaceDN w:val="0"/>
        <w:rPr>
          <w:rFonts w:cs="Arial"/>
          <w:lang w:eastAsia="en-US"/>
        </w:rPr>
      </w:pPr>
    </w:p>
    <w:p w:rsidR="00E310BA" w:rsidRDefault="00E310BA" w:rsidP="00961024">
      <w:pPr>
        <w:autoSpaceDE w:val="0"/>
        <w:autoSpaceDN w:val="0"/>
        <w:rPr>
          <w:rFonts w:cs="Arial"/>
          <w:lang w:eastAsia="en-US"/>
        </w:rPr>
      </w:pPr>
    </w:p>
    <w:p w:rsidR="00E310BA" w:rsidRPr="00961024" w:rsidRDefault="00E310BA" w:rsidP="00961024">
      <w:pPr>
        <w:autoSpaceDE w:val="0"/>
        <w:autoSpaceDN w:val="0"/>
        <w:rPr>
          <w:rFonts w:cs="Arial"/>
          <w:lang w:eastAsia="en-US"/>
        </w:rPr>
      </w:pPr>
      <w:r>
        <w:rPr>
          <w:rFonts w:cs="Arial"/>
          <w:lang w:eastAsia="en-US"/>
        </w:rPr>
        <w:t>Headteacher ………………………………………….     Date ………………………….</w:t>
      </w:r>
    </w:p>
    <w:p w:rsidR="00961024" w:rsidRPr="00961024" w:rsidRDefault="00961024" w:rsidP="00961024">
      <w:pPr>
        <w:autoSpaceDE w:val="0"/>
        <w:autoSpaceDN w:val="0"/>
        <w:rPr>
          <w:rFonts w:cs="Arial"/>
          <w:lang w:eastAsia="en-US"/>
        </w:rPr>
      </w:pPr>
    </w:p>
    <w:p w:rsidR="00961024" w:rsidRPr="00961024" w:rsidRDefault="00961024" w:rsidP="00961024">
      <w:pPr>
        <w:rPr>
          <w:rFonts w:cs="Arial"/>
          <w:lang w:eastAsia="en-US"/>
        </w:rPr>
      </w:pPr>
    </w:p>
    <w:p w:rsidR="00961024" w:rsidRPr="00961024" w:rsidRDefault="00961024" w:rsidP="00961024">
      <w:pPr>
        <w:ind w:left="360"/>
        <w:rPr>
          <w:rFonts w:cs="Arial"/>
          <w:lang w:eastAsia="en-US"/>
        </w:rPr>
      </w:pPr>
    </w:p>
    <w:p w:rsidR="00961024" w:rsidRPr="00961024" w:rsidRDefault="00961024" w:rsidP="00961024">
      <w:pPr>
        <w:rPr>
          <w:rFonts w:cs="Arial"/>
          <w:sz w:val="28"/>
          <w:szCs w:val="28"/>
          <w:lang w:eastAsia="en-US"/>
        </w:rPr>
      </w:pPr>
    </w:p>
    <w:p w:rsidR="00961024" w:rsidRPr="00961024" w:rsidRDefault="00961024" w:rsidP="00961024">
      <w:pPr>
        <w:ind w:left="360"/>
        <w:rPr>
          <w:rFonts w:cs="Arial"/>
          <w:b/>
          <w:sz w:val="28"/>
          <w:szCs w:val="28"/>
          <w:lang w:eastAsia="en-US"/>
        </w:rPr>
      </w:pPr>
    </w:p>
    <w:p w:rsidR="007A5CE8" w:rsidRPr="007A5CE8" w:rsidRDefault="007A5CE8" w:rsidP="007A5CE8">
      <w:pPr>
        <w:rPr>
          <w:rFonts w:cs="Arial"/>
          <w:sz w:val="6"/>
        </w:rPr>
      </w:pPr>
    </w:p>
    <w:p w:rsidR="007A5CE8" w:rsidRPr="007A5CE8" w:rsidRDefault="007A5CE8" w:rsidP="007A5CE8">
      <w:pPr>
        <w:rPr>
          <w:rFonts w:cs="Arial"/>
          <w:sz w:val="6"/>
        </w:rPr>
      </w:pPr>
    </w:p>
    <w:p w:rsidR="007A5CE8" w:rsidRPr="007A5CE8" w:rsidRDefault="007A5CE8" w:rsidP="007A5CE8">
      <w:pPr>
        <w:rPr>
          <w:rFonts w:cs="Arial"/>
          <w:sz w:val="6"/>
        </w:rPr>
      </w:pPr>
    </w:p>
    <w:p w:rsidR="007A5CE8" w:rsidRPr="007A5CE8" w:rsidRDefault="007A5CE8" w:rsidP="007A5CE8">
      <w:pPr>
        <w:rPr>
          <w:rFonts w:cs="Arial"/>
          <w:sz w:val="6"/>
        </w:rPr>
      </w:pPr>
    </w:p>
    <w:p w:rsidR="007A5CE8" w:rsidRPr="007A5CE8" w:rsidRDefault="007A5CE8" w:rsidP="007A5CE8">
      <w:pPr>
        <w:rPr>
          <w:rFonts w:cs="Arial"/>
          <w:sz w:val="6"/>
        </w:rPr>
      </w:pPr>
    </w:p>
    <w:p w:rsidR="007A5CE8" w:rsidRPr="007A5CE8" w:rsidRDefault="007A5CE8" w:rsidP="007A5CE8">
      <w:pPr>
        <w:rPr>
          <w:rFonts w:cs="Arial"/>
          <w:sz w:val="6"/>
        </w:rPr>
      </w:pPr>
    </w:p>
    <w:p w:rsidR="007A5CE8" w:rsidRDefault="007A5CE8" w:rsidP="007A5CE8">
      <w:pPr>
        <w:rPr>
          <w:rFonts w:cs="Arial"/>
          <w:sz w:val="6"/>
        </w:rPr>
      </w:pPr>
    </w:p>
    <w:p w:rsidR="007A5CE8" w:rsidRPr="007A5CE8" w:rsidRDefault="007A5CE8" w:rsidP="007A5CE8">
      <w:pPr>
        <w:rPr>
          <w:rFonts w:cs="Arial"/>
          <w:sz w:val="6"/>
        </w:rPr>
      </w:pPr>
    </w:p>
    <w:p w:rsidR="007A5CE8" w:rsidRDefault="007A5CE8" w:rsidP="007A5CE8">
      <w:pPr>
        <w:rPr>
          <w:rFonts w:cs="Arial"/>
          <w:sz w:val="6"/>
        </w:rPr>
      </w:pPr>
    </w:p>
    <w:p w:rsidR="000F3441" w:rsidRPr="007A5CE8" w:rsidRDefault="007A5CE8" w:rsidP="007A5CE8">
      <w:pPr>
        <w:tabs>
          <w:tab w:val="left" w:pos="6060"/>
        </w:tabs>
        <w:rPr>
          <w:rFonts w:cs="Arial"/>
          <w:sz w:val="6"/>
        </w:rPr>
      </w:pPr>
      <w:r>
        <w:rPr>
          <w:rFonts w:cs="Arial"/>
          <w:sz w:val="6"/>
        </w:rPr>
        <w:tab/>
      </w:r>
    </w:p>
    <w:sectPr w:rsidR="000F3441" w:rsidRPr="007A5CE8" w:rsidSect="0061337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680" w:left="85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64" w:rsidRDefault="000F3564" w:rsidP="001A0F5F">
      <w:r>
        <w:separator/>
      </w:r>
    </w:p>
  </w:endnote>
  <w:endnote w:type="continuationSeparator" w:id="0">
    <w:p w:rsidR="000F3564" w:rsidRDefault="000F3564" w:rsidP="001A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B2" w:rsidRDefault="00B74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64" w:rsidRDefault="00B746B2">
    <w:pPr>
      <w:pStyle w:val="Footer"/>
    </w:pPr>
    <w:r>
      <w:t>2018-19</w:t>
    </w:r>
    <w:r w:rsidR="000F3564">
      <w:t xml:space="preserve"> KW</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B2" w:rsidRDefault="00B7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64" w:rsidRDefault="000F3564" w:rsidP="001A0F5F">
      <w:r>
        <w:separator/>
      </w:r>
    </w:p>
  </w:footnote>
  <w:footnote w:type="continuationSeparator" w:id="0">
    <w:p w:rsidR="000F3564" w:rsidRDefault="000F3564" w:rsidP="001A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B2" w:rsidRDefault="00B74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64" w:rsidRDefault="000F3564">
    <w:pPr>
      <w:pStyle w:val="Header"/>
    </w:pPr>
    <w:r>
      <w:rPr>
        <w:noProof/>
      </w:rPr>
      <mc:AlternateContent>
        <mc:Choice Requires="wpg">
          <w:drawing>
            <wp:anchor distT="0" distB="0" distL="114300" distR="114300" simplePos="0" relativeHeight="251659264" behindDoc="0" locked="0" layoutInCell="0" allowOverlap="1" wp14:anchorId="07FA49D9" wp14:editId="27EFCFAB">
              <wp:simplePos x="0" y="0"/>
              <wp:positionH relativeFrom="page">
                <wp:align>center</wp:align>
              </wp:positionH>
              <wp:positionV relativeFrom="topMargin">
                <wp:align>center</wp:align>
              </wp:positionV>
              <wp:extent cx="7371080" cy="530225"/>
              <wp:effectExtent l="0" t="0" r="18415"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2">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0F3564" w:rsidRPr="003A51B5" w:rsidRDefault="000F3564">
                            <w:pPr>
                              <w:pStyle w:val="Header"/>
                              <w:rPr>
                                <w:color w:val="FFFFFF" w:themeColor="background1"/>
                                <w:sz w:val="18"/>
                                <w:szCs w:val="18"/>
                              </w:rPr>
                            </w:pPr>
                            <w:sdt>
                              <w:sdtPr>
                                <w:rPr>
                                  <w:color w:val="FFFFFF" w:themeColor="background1"/>
                                  <w:sz w:val="56"/>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sidRPr="00481837">
                                  <w:rPr>
                                    <w:color w:val="FFFFFF" w:themeColor="background1"/>
                                    <w:sz w:val="56"/>
                                    <w:szCs w:val="28"/>
                                  </w:rPr>
                                  <w:t>Monkton CEP School</w:t>
                                </w:r>
                              </w:sdtContent>
                            </w:sdt>
                            <w:r>
                              <w:rPr>
                                <w:color w:val="FFFFFF" w:themeColor="background1"/>
                                <w:sz w:val="56"/>
                                <w:szCs w:val="28"/>
                              </w:rPr>
                              <w:t xml:space="preserve">     </w:t>
                            </w:r>
                            <w:r w:rsidRPr="003A51B5">
                              <w:rPr>
                                <w:color w:val="FFFFFF" w:themeColor="background1"/>
                                <w:szCs w:val="18"/>
                              </w:rPr>
                              <w:t>“ Everyone is Special”</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rgbClr val="FBE48F"/>
                        </a:solidFill>
                        <a:extLst>
                          <a:ext uri="{91240B29-F687-4F45-9708-019B960494DF}">
                            <a14:hiddenLine xmlns:a14="http://schemas.microsoft.com/office/drawing/2010/main" w="25400">
                              <a:solidFill>
                                <a:srgbClr val="FFFFFF"/>
                              </a:solidFill>
                              <a:miter lim="800000"/>
                              <a:headEnd/>
                              <a:tailEnd/>
                            </a14:hiddenLine>
                          </a:ext>
                        </a:extLst>
                      </wps:spPr>
                      <wps:txbx>
                        <w:txbxContent>
                          <w:p w:rsidR="000F3564" w:rsidRPr="00EA54B8" w:rsidRDefault="000F3564" w:rsidP="001926C7">
                            <w:pPr>
                              <w:pStyle w:val="Header"/>
                              <w:jc w:val="center"/>
                              <w:rPr>
                                <w:b/>
                                <w:color w:val="FFFFFF" w:themeColor="background1"/>
                                <w:sz w:val="36"/>
                                <w:szCs w:val="36"/>
                              </w:rPr>
                            </w:pPr>
                            <w:r>
                              <w:rPr>
                                <w:b/>
                                <w:color w:val="FFFFFF" w:themeColor="background1"/>
                                <w:sz w:val="36"/>
                                <w:szCs w:val="36"/>
                              </w:rPr>
                              <w:t>2019/20</w:t>
                            </w:r>
                          </w:p>
                          <w:p w:rsidR="000F3564" w:rsidRDefault="000F3564"/>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crsIA&#10;AADcAAAADwAAAGRycy9kb3ducmV2LnhtbESPQWvCQBSE70L/w/KE3nRjDiLRVUqhIPSkFsHbI/uS&#10;XZp9L2S3Jv33XUHocZiZb5jdYQqdutMQvbCB1bIARVyL9dwa+Lp8LDagYkK22AmTgV+KcNi/zHZY&#10;WRn5RPdzalWGcKzQgEupr7SOtaOAcSk9cfYaGQKmLIdW2wHHDA+dLotirQN6zgsOe3p3VH+ff4KB&#10;eHL15BuRzdU6XzQ3GS+fR2Ne59PbFlSiKf2Hn+2jNVCWa3icyUd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VyuwgAAANwAAAAPAAAAAAAAAAAAAAAAAJgCAABkcnMvZG93&#10;bnJldi54bWxQSwUGAAAAAAQABAD1AAAAhwMAAAAA&#10;" fillcolor="#943634 [2405]" stroked="f" strokecolor="white" strokeweight="1.5pt">
                <v:textbox>
                  <w:txbxContent>
                    <w:p w:rsidR="000F3564" w:rsidRPr="003A51B5" w:rsidRDefault="000F3564">
                      <w:pPr>
                        <w:pStyle w:val="Header"/>
                        <w:rPr>
                          <w:color w:val="FFFFFF" w:themeColor="background1"/>
                          <w:sz w:val="18"/>
                          <w:szCs w:val="18"/>
                        </w:rPr>
                      </w:pPr>
                      <w:sdt>
                        <w:sdtPr>
                          <w:rPr>
                            <w:color w:val="FFFFFF" w:themeColor="background1"/>
                            <w:sz w:val="56"/>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sidRPr="00481837">
                            <w:rPr>
                              <w:color w:val="FFFFFF" w:themeColor="background1"/>
                              <w:sz w:val="56"/>
                              <w:szCs w:val="28"/>
                            </w:rPr>
                            <w:t>Monkton CEP School</w:t>
                          </w:r>
                        </w:sdtContent>
                      </w:sdt>
                      <w:r>
                        <w:rPr>
                          <w:color w:val="FFFFFF" w:themeColor="background1"/>
                          <w:sz w:val="56"/>
                          <w:szCs w:val="28"/>
                        </w:rPr>
                        <w:t xml:space="preserve">     </w:t>
                      </w:r>
                      <w:r w:rsidRPr="003A51B5">
                        <w:rPr>
                          <w:color w:val="FFFFFF" w:themeColor="background1"/>
                          <w:szCs w:val="18"/>
                        </w:rPr>
                        <w:t>“ Everyone is Special”</w:t>
                      </w:r>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4G1MQA&#10;AADcAAAADwAAAGRycy9kb3ducmV2LnhtbESPQWsCMRSE7wX/Q3iCt5o1SCurUbQg9mJBK3h9bJ67&#10;q5uXbRLX7b9vCoUeh5n5hlmsetuIjnyoHWuYjDMQxIUzNZcaTp/b5xmIEJENNo5JwzcFWC0HTwvM&#10;jXvwgbpjLEWCcMhRQxVjm0sZiooshrFriZN3cd5iTNKX0nh8JLhtpMqyF2mx5rRQYUtvFRW3491q&#10;uE3Vtf362Pn1wXR3ten252j2Wo+G/XoOIlIf/8N/7XejQalX+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OBtTEAAAA3AAAAA8AAAAAAAAAAAAAAAAAmAIAAGRycy9k&#10;b3ducmV2LnhtbFBLBQYAAAAABAAEAPUAAACJAwAAAAA=&#10;" fillcolor="#fbe48f" stroked="f" strokecolor="white" strokeweight="2pt">
                <v:textbox>
                  <w:txbxContent>
                    <w:p w:rsidR="000F3564" w:rsidRPr="00EA54B8" w:rsidRDefault="000F3564" w:rsidP="001926C7">
                      <w:pPr>
                        <w:pStyle w:val="Header"/>
                        <w:jc w:val="center"/>
                        <w:rPr>
                          <w:b/>
                          <w:color w:val="FFFFFF" w:themeColor="background1"/>
                          <w:sz w:val="36"/>
                          <w:szCs w:val="36"/>
                        </w:rPr>
                      </w:pPr>
                      <w:r>
                        <w:rPr>
                          <w:b/>
                          <w:color w:val="FFFFFF" w:themeColor="background1"/>
                          <w:sz w:val="36"/>
                          <w:szCs w:val="36"/>
                        </w:rPr>
                        <w:t>2019/20</w:t>
                      </w:r>
                    </w:p>
                    <w:p w:rsidR="000F3564" w:rsidRDefault="000F3564"/>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0F3564" w:rsidRDefault="000F3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B2" w:rsidRDefault="00B74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7F4"/>
      </v:shape>
    </w:pict>
  </w:numPicBullet>
  <w:abstractNum w:abstractNumId="0">
    <w:nsid w:val="071A265E"/>
    <w:multiLevelType w:val="hybridMultilevel"/>
    <w:tmpl w:val="2ACAE342"/>
    <w:lvl w:ilvl="0" w:tplc="BBAC41D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6737BB9"/>
    <w:multiLevelType w:val="hybridMultilevel"/>
    <w:tmpl w:val="8AD82206"/>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7CF591E"/>
    <w:multiLevelType w:val="hybridMultilevel"/>
    <w:tmpl w:val="1B4C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46FC8"/>
    <w:multiLevelType w:val="hybridMultilevel"/>
    <w:tmpl w:val="2EDC2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091B15"/>
    <w:multiLevelType w:val="hybridMultilevel"/>
    <w:tmpl w:val="33A21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85E5B5B"/>
    <w:multiLevelType w:val="hybridMultilevel"/>
    <w:tmpl w:val="1B54B67C"/>
    <w:lvl w:ilvl="0" w:tplc="2DDE19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1027A9"/>
    <w:multiLevelType w:val="hybridMultilevel"/>
    <w:tmpl w:val="8732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AA07A9"/>
    <w:multiLevelType w:val="hybridMultilevel"/>
    <w:tmpl w:val="8E0041E8"/>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626783"/>
    <w:multiLevelType w:val="hybridMultilevel"/>
    <w:tmpl w:val="18D8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346DB"/>
    <w:multiLevelType w:val="hybridMultilevel"/>
    <w:tmpl w:val="F852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A31B8A"/>
    <w:multiLevelType w:val="hybridMultilevel"/>
    <w:tmpl w:val="B9D8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9"/>
  </w:num>
  <w:num w:numId="6">
    <w:abstractNumId w:val="6"/>
  </w:num>
  <w:num w:numId="7">
    <w:abstractNumId w:val="2"/>
  </w:num>
  <w:num w:numId="8">
    <w:abstractNumId w:val="4"/>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41"/>
    <w:rsid w:val="00012836"/>
    <w:rsid w:val="00012AE9"/>
    <w:rsid w:val="000250B5"/>
    <w:rsid w:val="00033B26"/>
    <w:rsid w:val="00042F12"/>
    <w:rsid w:val="0004598E"/>
    <w:rsid w:val="0004703D"/>
    <w:rsid w:val="0004745B"/>
    <w:rsid w:val="00051254"/>
    <w:rsid w:val="00064890"/>
    <w:rsid w:val="00065638"/>
    <w:rsid w:val="00077FC7"/>
    <w:rsid w:val="00083669"/>
    <w:rsid w:val="00084B8D"/>
    <w:rsid w:val="0009458F"/>
    <w:rsid w:val="000A53CC"/>
    <w:rsid w:val="000E6FB2"/>
    <w:rsid w:val="000F2A5A"/>
    <w:rsid w:val="000F3441"/>
    <w:rsid w:val="000F3564"/>
    <w:rsid w:val="000F60E3"/>
    <w:rsid w:val="001139F3"/>
    <w:rsid w:val="001146DF"/>
    <w:rsid w:val="00115278"/>
    <w:rsid w:val="001312C4"/>
    <w:rsid w:val="00144CF2"/>
    <w:rsid w:val="00146B4A"/>
    <w:rsid w:val="0015345F"/>
    <w:rsid w:val="00167B42"/>
    <w:rsid w:val="00170BC4"/>
    <w:rsid w:val="00172B07"/>
    <w:rsid w:val="00180495"/>
    <w:rsid w:val="0018146F"/>
    <w:rsid w:val="00190ED4"/>
    <w:rsid w:val="001926C7"/>
    <w:rsid w:val="001A0F5F"/>
    <w:rsid w:val="001A1191"/>
    <w:rsid w:val="001A2F62"/>
    <w:rsid w:val="001A5500"/>
    <w:rsid w:val="001B067A"/>
    <w:rsid w:val="001B0741"/>
    <w:rsid w:val="001B1FC2"/>
    <w:rsid w:val="001E132B"/>
    <w:rsid w:val="001F4F5F"/>
    <w:rsid w:val="00201CA1"/>
    <w:rsid w:val="00202180"/>
    <w:rsid w:val="00202643"/>
    <w:rsid w:val="00202F76"/>
    <w:rsid w:val="00210B7A"/>
    <w:rsid w:val="002110BE"/>
    <w:rsid w:val="00213EB6"/>
    <w:rsid w:val="0021420B"/>
    <w:rsid w:val="00217996"/>
    <w:rsid w:val="002225BC"/>
    <w:rsid w:val="00225107"/>
    <w:rsid w:val="002462A3"/>
    <w:rsid w:val="00251902"/>
    <w:rsid w:val="002520A0"/>
    <w:rsid w:val="002634BD"/>
    <w:rsid w:val="00277DFA"/>
    <w:rsid w:val="0029418F"/>
    <w:rsid w:val="0029441A"/>
    <w:rsid w:val="0029598A"/>
    <w:rsid w:val="0029729C"/>
    <w:rsid w:val="002A11F5"/>
    <w:rsid w:val="002B4BB6"/>
    <w:rsid w:val="002D3B54"/>
    <w:rsid w:val="002D7066"/>
    <w:rsid w:val="002E2D66"/>
    <w:rsid w:val="002F2D0E"/>
    <w:rsid w:val="002F7A26"/>
    <w:rsid w:val="00302927"/>
    <w:rsid w:val="00304CF9"/>
    <w:rsid w:val="00310D19"/>
    <w:rsid w:val="00343B1F"/>
    <w:rsid w:val="00344AB4"/>
    <w:rsid w:val="00354686"/>
    <w:rsid w:val="003566B2"/>
    <w:rsid w:val="0036700E"/>
    <w:rsid w:val="003705DF"/>
    <w:rsid w:val="00377186"/>
    <w:rsid w:val="00383256"/>
    <w:rsid w:val="00394680"/>
    <w:rsid w:val="00394958"/>
    <w:rsid w:val="00397A42"/>
    <w:rsid w:val="003A0AC4"/>
    <w:rsid w:val="003A0B8E"/>
    <w:rsid w:val="003A51B5"/>
    <w:rsid w:val="003B51A7"/>
    <w:rsid w:val="003E61A9"/>
    <w:rsid w:val="003F7BF7"/>
    <w:rsid w:val="004016AB"/>
    <w:rsid w:val="00413972"/>
    <w:rsid w:val="00415498"/>
    <w:rsid w:val="00424B69"/>
    <w:rsid w:val="00430A03"/>
    <w:rsid w:val="004415EB"/>
    <w:rsid w:val="004443B4"/>
    <w:rsid w:val="0045020D"/>
    <w:rsid w:val="004615CF"/>
    <w:rsid w:val="00481837"/>
    <w:rsid w:val="004964B3"/>
    <w:rsid w:val="004A23D5"/>
    <w:rsid w:val="004D0149"/>
    <w:rsid w:val="004D0697"/>
    <w:rsid w:val="004D5629"/>
    <w:rsid w:val="004E61C1"/>
    <w:rsid w:val="004F13F9"/>
    <w:rsid w:val="004F52B9"/>
    <w:rsid w:val="0053777C"/>
    <w:rsid w:val="00541320"/>
    <w:rsid w:val="00542140"/>
    <w:rsid w:val="00543106"/>
    <w:rsid w:val="00546CA4"/>
    <w:rsid w:val="00551CB6"/>
    <w:rsid w:val="00553000"/>
    <w:rsid w:val="0057067C"/>
    <w:rsid w:val="0057217E"/>
    <w:rsid w:val="00595303"/>
    <w:rsid w:val="005A7658"/>
    <w:rsid w:val="005A7890"/>
    <w:rsid w:val="005B44E4"/>
    <w:rsid w:val="005D64F7"/>
    <w:rsid w:val="005E37A8"/>
    <w:rsid w:val="005E5206"/>
    <w:rsid w:val="005F03AF"/>
    <w:rsid w:val="00601A92"/>
    <w:rsid w:val="00610FCB"/>
    <w:rsid w:val="006114CA"/>
    <w:rsid w:val="00613373"/>
    <w:rsid w:val="00614DFD"/>
    <w:rsid w:val="00617391"/>
    <w:rsid w:val="0062784E"/>
    <w:rsid w:val="006658A5"/>
    <w:rsid w:val="006765D8"/>
    <w:rsid w:val="0069254A"/>
    <w:rsid w:val="0069305A"/>
    <w:rsid w:val="006B30B3"/>
    <w:rsid w:val="006B5DA7"/>
    <w:rsid w:val="006C36D0"/>
    <w:rsid w:val="006C7B49"/>
    <w:rsid w:val="006D0D3F"/>
    <w:rsid w:val="006E1442"/>
    <w:rsid w:val="006E1576"/>
    <w:rsid w:val="006E6C94"/>
    <w:rsid w:val="006F2D18"/>
    <w:rsid w:val="006F3DFB"/>
    <w:rsid w:val="006F6CCA"/>
    <w:rsid w:val="007020F3"/>
    <w:rsid w:val="0071042B"/>
    <w:rsid w:val="00721EA0"/>
    <w:rsid w:val="00754116"/>
    <w:rsid w:val="00760EB4"/>
    <w:rsid w:val="0077625F"/>
    <w:rsid w:val="007805EC"/>
    <w:rsid w:val="00780D4B"/>
    <w:rsid w:val="0078666D"/>
    <w:rsid w:val="007902FB"/>
    <w:rsid w:val="00790D80"/>
    <w:rsid w:val="00794DE5"/>
    <w:rsid w:val="007A5CE8"/>
    <w:rsid w:val="007A6529"/>
    <w:rsid w:val="007A7D70"/>
    <w:rsid w:val="007B2DA4"/>
    <w:rsid w:val="007C1105"/>
    <w:rsid w:val="007C113A"/>
    <w:rsid w:val="007D229F"/>
    <w:rsid w:val="007E0419"/>
    <w:rsid w:val="007E42B9"/>
    <w:rsid w:val="007E430B"/>
    <w:rsid w:val="007F0B64"/>
    <w:rsid w:val="008139F8"/>
    <w:rsid w:val="00821145"/>
    <w:rsid w:val="008307FA"/>
    <w:rsid w:val="0085474B"/>
    <w:rsid w:val="008551F4"/>
    <w:rsid w:val="00860CCF"/>
    <w:rsid w:val="00865EC0"/>
    <w:rsid w:val="0088113B"/>
    <w:rsid w:val="00882DF7"/>
    <w:rsid w:val="00891B08"/>
    <w:rsid w:val="008957BE"/>
    <w:rsid w:val="00895F86"/>
    <w:rsid w:val="008A381C"/>
    <w:rsid w:val="008A453D"/>
    <w:rsid w:val="008B122C"/>
    <w:rsid w:val="008D2F49"/>
    <w:rsid w:val="008D5EBC"/>
    <w:rsid w:val="008E1801"/>
    <w:rsid w:val="008E78F2"/>
    <w:rsid w:val="008E7AC2"/>
    <w:rsid w:val="008F2ECF"/>
    <w:rsid w:val="008F4F7A"/>
    <w:rsid w:val="008F5AFC"/>
    <w:rsid w:val="008F74C4"/>
    <w:rsid w:val="00917483"/>
    <w:rsid w:val="00921F17"/>
    <w:rsid w:val="009272E8"/>
    <w:rsid w:val="0093015F"/>
    <w:rsid w:val="009304BA"/>
    <w:rsid w:val="00935961"/>
    <w:rsid w:val="009377AE"/>
    <w:rsid w:val="00951737"/>
    <w:rsid w:val="00961024"/>
    <w:rsid w:val="00982842"/>
    <w:rsid w:val="009837E9"/>
    <w:rsid w:val="0099360F"/>
    <w:rsid w:val="00993AC5"/>
    <w:rsid w:val="00994B7C"/>
    <w:rsid w:val="009A0BF4"/>
    <w:rsid w:val="009A15E5"/>
    <w:rsid w:val="009A4DC5"/>
    <w:rsid w:val="009A6550"/>
    <w:rsid w:val="009C16A3"/>
    <w:rsid w:val="009D17C2"/>
    <w:rsid w:val="009D2C33"/>
    <w:rsid w:val="009D4BFC"/>
    <w:rsid w:val="009D702F"/>
    <w:rsid w:val="009E1CE6"/>
    <w:rsid w:val="009E6D22"/>
    <w:rsid w:val="009F28C2"/>
    <w:rsid w:val="00A03677"/>
    <w:rsid w:val="00A04DD3"/>
    <w:rsid w:val="00A23753"/>
    <w:rsid w:val="00A2767D"/>
    <w:rsid w:val="00A3049A"/>
    <w:rsid w:val="00A70295"/>
    <w:rsid w:val="00A71BF7"/>
    <w:rsid w:val="00A774E1"/>
    <w:rsid w:val="00A82713"/>
    <w:rsid w:val="00A84810"/>
    <w:rsid w:val="00AB3F59"/>
    <w:rsid w:val="00AB5AD2"/>
    <w:rsid w:val="00AC1F48"/>
    <w:rsid w:val="00AE68F3"/>
    <w:rsid w:val="00AF1EDB"/>
    <w:rsid w:val="00AF4095"/>
    <w:rsid w:val="00B04F13"/>
    <w:rsid w:val="00B07AFB"/>
    <w:rsid w:val="00B13387"/>
    <w:rsid w:val="00B16F61"/>
    <w:rsid w:val="00B32685"/>
    <w:rsid w:val="00B33D49"/>
    <w:rsid w:val="00B4442E"/>
    <w:rsid w:val="00B47C3C"/>
    <w:rsid w:val="00B5239B"/>
    <w:rsid w:val="00B63920"/>
    <w:rsid w:val="00B64378"/>
    <w:rsid w:val="00B746B2"/>
    <w:rsid w:val="00B81D4F"/>
    <w:rsid w:val="00B91CD8"/>
    <w:rsid w:val="00B93F59"/>
    <w:rsid w:val="00B961A8"/>
    <w:rsid w:val="00BC53EE"/>
    <w:rsid w:val="00BC7DC9"/>
    <w:rsid w:val="00BE3993"/>
    <w:rsid w:val="00BE7449"/>
    <w:rsid w:val="00BF332D"/>
    <w:rsid w:val="00C01C5D"/>
    <w:rsid w:val="00C21628"/>
    <w:rsid w:val="00C344DA"/>
    <w:rsid w:val="00C4406A"/>
    <w:rsid w:val="00C526C5"/>
    <w:rsid w:val="00C53399"/>
    <w:rsid w:val="00C54E06"/>
    <w:rsid w:val="00C717BA"/>
    <w:rsid w:val="00C77278"/>
    <w:rsid w:val="00C849E6"/>
    <w:rsid w:val="00C902B5"/>
    <w:rsid w:val="00C95CEB"/>
    <w:rsid w:val="00C96B7B"/>
    <w:rsid w:val="00CA32A2"/>
    <w:rsid w:val="00CA3C3D"/>
    <w:rsid w:val="00CA7677"/>
    <w:rsid w:val="00CC0293"/>
    <w:rsid w:val="00CD6E81"/>
    <w:rsid w:val="00CE4938"/>
    <w:rsid w:val="00CF7E3F"/>
    <w:rsid w:val="00D10073"/>
    <w:rsid w:val="00D23557"/>
    <w:rsid w:val="00D27FDD"/>
    <w:rsid w:val="00D31263"/>
    <w:rsid w:val="00D35F7F"/>
    <w:rsid w:val="00D375A7"/>
    <w:rsid w:val="00D37D57"/>
    <w:rsid w:val="00D41DB1"/>
    <w:rsid w:val="00D520E2"/>
    <w:rsid w:val="00D53767"/>
    <w:rsid w:val="00D700A4"/>
    <w:rsid w:val="00D70867"/>
    <w:rsid w:val="00D7209C"/>
    <w:rsid w:val="00D76BED"/>
    <w:rsid w:val="00D84AC4"/>
    <w:rsid w:val="00D84B93"/>
    <w:rsid w:val="00D86BD9"/>
    <w:rsid w:val="00DA6031"/>
    <w:rsid w:val="00DB5503"/>
    <w:rsid w:val="00DC5D36"/>
    <w:rsid w:val="00DC7D7A"/>
    <w:rsid w:val="00DD365F"/>
    <w:rsid w:val="00DF4DC1"/>
    <w:rsid w:val="00DF7355"/>
    <w:rsid w:val="00E0760B"/>
    <w:rsid w:val="00E118E5"/>
    <w:rsid w:val="00E307D9"/>
    <w:rsid w:val="00E310BA"/>
    <w:rsid w:val="00E41D6B"/>
    <w:rsid w:val="00E57202"/>
    <w:rsid w:val="00E6023E"/>
    <w:rsid w:val="00E6168A"/>
    <w:rsid w:val="00E64414"/>
    <w:rsid w:val="00E70C8B"/>
    <w:rsid w:val="00E8080F"/>
    <w:rsid w:val="00E80F5F"/>
    <w:rsid w:val="00E91B61"/>
    <w:rsid w:val="00E93E72"/>
    <w:rsid w:val="00E947C3"/>
    <w:rsid w:val="00EA38C5"/>
    <w:rsid w:val="00EA54B8"/>
    <w:rsid w:val="00EB0996"/>
    <w:rsid w:val="00EB7D68"/>
    <w:rsid w:val="00EC5BBB"/>
    <w:rsid w:val="00EC762E"/>
    <w:rsid w:val="00ED7AD5"/>
    <w:rsid w:val="00EF00BA"/>
    <w:rsid w:val="00F0109F"/>
    <w:rsid w:val="00F06B27"/>
    <w:rsid w:val="00F11071"/>
    <w:rsid w:val="00F27DCD"/>
    <w:rsid w:val="00F4019D"/>
    <w:rsid w:val="00F476F9"/>
    <w:rsid w:val="00F573E2"/>
    <w:rsid w:val="00F75F82"/>
    <w:rsid w:val="00F77AAF"/>
    <w:rsid w:val="00F85835"/>
    <w:rsid w:val="00FA0DA0"/>
    <w:rsid w:val="00FA7651"/>
    <w:rsid w:val="00FB0E7B"/>
    <w:rsid w:val="00FB2F8E"/>
    <w:rsid w:val="00FB31EC"/>
    <w:rsid w:val="00FC6A14"/>
    <w:rsid w:val="00FD3535"/>
    <w:rsid w:val="00FE310B"/>
    <w:rsid w:val="00FE35DC"/>
    <w:rsid w:val="00FE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4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F5F"/>
    <w:pPr>
      <w:tabs>
        <w:tab w:val="center" w:pos="4513"/>
        <w:tab w:val="right" w:pos="9026"/>
      </w:tabs>
    </w:pPr>
  </w:style>
  <w:style w:type="character" w:customStyle="1" w:styleId="HeaderChar">
    <w:name w:val="Header Char"/>
    <w:basedOn w:val="DefaultParagraphFont"/>
    <w:link w:val="Header"/>
    <w:uiPriority w:val="99"/>
    <w:rsid w:val="001A0F5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A0F5F"/>
    <w:pPr>
      <w:tabs>
        <w:tab w:val="center" w:pos="4513"/>
        <w:tab w:val="right" w:pos="9026"/>
      </w:tabs>
    </w:pPr>
  </w:style>
  <w:style w:type="character" w:customStyle="1" w:styleId="FooterChar">
    <w:name w:val="Footer Char"/>
    <w:basedOn w:val="DefaultParagraphFont"/>
    <w:link w:val="Footer"/>
    <w:uiPriority w:val="99"/>
    <w:rsid w:val="001A0F5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1A0F5F"/>
    <w:rPr>
      <w:rFonts w:ascii="Tahoma" w:hAnsi="Tahoma" w:cs="Tahoma"/>
      <w:sz w:val="16"/>
      <w:szCs w:val="16"/>
    </w:rPr>
  </w:style>
  <w:style w:type="character" w:customStyle="1" w:styleId="BalloonTextChar">
    <w:name w:val="Balloon Text Char"/>
    <w:basedOn w:val="DefaultParagraphFont"/>
    <w:link w:val="BalloonText"/>
    <w:uiPriority w:val="99"/>
    <w:semiHidden/>
    <w:rsid w:val="001A0F5F"/>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F75F82"/>
    <w:rPr>
      <w:color w:val="808080"/>
    </w:rPr>
  </w:style>
  <w:style w:type="paragraph" w:styleId="ListParagraph">
    <w:name w:val="List Paragraph"/>
    <w:basedOn w:val="Normal"/>
    <w:uiPriority w:val="34"/>
    <w:qFormat/>
    <w:rsid w:val="00537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4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F5F"/>
    <w:pPr>
      <w:tabs>
        <w:tab w:val="center" w:pos="4513"/>
        <w:tab w:val="right" w:pos="9026"/>
      </w:tabs>
    </w:pPr>
  </w:style>
  <w:style w:type="character" w:customStyle="1" w:styleId="HeaderChar">
    <w:name w:val="Header Char"/>
    <w:basedOn w:val="DefaultParagraphFont"/>
    <w:link w:val="Header"/>
    <w:uiPriority w:val="99"/>
    <w:rsid w:val="001A0F5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A0F5F"/>
    <w:pPr>
      <w:tabs>
        <w:tab w:val="center" w:pos="4513"/>
        <w:tab w:val="right" w:pos="9026"/>
      </w:tabs>
    </w:pPr>
  </w:style>
  <w:style w:type="character" w:customStyle="1" w:styleId="FooterChar">
    <w:name w:val="Footer Char"/>
    <w:basedOn w:val="DefaultParagraphFont"/>
    <w:link w:val="Footer"/>
    <w:uiPriority w:val="99"/>
    <w:rsid w:val="001A0F5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1A0F5F"/>
    <w:rPr>
      <w:rFonts w:ascii="Tahoma" w:hAnsi="Tahoma" w:cs="Tahoma"/>
      <w:sz w:val="16"/>
      <w:szCs w:val="16"/>
    </w:rPr>
  </w:style>
  <w:style w:type="character" w:customStyle="1" w:styleId="BalloonTextChar">
    <w:name w:val="Balloon Text Char"/>
    <w:basedOn w:val="DefaultParagraphFont"/>
    <w:link w:val="BalloonText"/>
    <w:uiPriority w:val="99"/>
    <w:semiHidden/>
    <w:rsid w:val="001A0F5F"/>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F75F82"/>
    <w:rPr>
      <w:color w:val="808080"/>
    </w:rPr>
  </w:style>
  <w:style w:type="paragraph" w:styleId="ListParagraph">
    <w:name w:val="List Paragraph"/>
    <w:basedOn w:val="Normal"/>
    <w:uiPriority w:val="34"/>
    <w:qFormat/>
    <w:rsid w:val="0053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02812-EE58-4F47-A288-76A2F8A7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94F570B2</Template>
  <TotalTime>2</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Monkton CEP School</vt:lpstr>
    </vt:vector>
  </TitlesOfParts>
  <Company>Monkton Primary School</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Monkton CEP School</dc:title>
  <dc:creator>Fiona Webb</dc:creator>
  <cp:lastModifiedBy>Fiona Webb</cp:lastModifiedBy>
  <cp:revision>3</cp:revision>
  <cp:lastPrinted>2015-09-17T09:41:00Z</cp:lastPrinted>
  <dcterms:created xsi:type="dcterms:W3CDTF">2019-07-10T10:58:00Z</dcterms:created>
  <dcterms:modified xsi:type="dcterms:W3CDTF">2019-07-10T11:00:00Z</dcterms:modified>
</cp:coreProperties>
</file>