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5C" w:rsidRDefault="00000C5C" w:rsidP="00DA5681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000C5C" w:rsidRDefault="00000C5C" w:rsidP="00DA568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23495</wp:posOffset>
            </wp:positionV>
            <wp:extent cx="1914525" cy="1304925"/>
            <wp:effectExtent l="19050" t="0" r="9525" b="0"/>
            <wp:wrapSquare wrapText="bothSides"/>
            <wp:docPr id="2" name="Picture 2" descr="size 1 in house prin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1 in house print on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C5C" w:rsidRDefault="00000C5C" w:rsidP="00DA5681">
      <w:pPr>
        <w:jc w:val="both"/>
        <w:rPr>
          <w:rFonts w:asciiTheme="minorHAnsi" w:hAnsiTheme="minorHAnsi"/>
          <w:b/>
        </w:rPr>
      </w:pPr>
    </w:p>
    <w:p w:rsidR="0092209B" w:rsidRPr="00DA5681" w:rsidRDefault="0092209B" w:rsidP="00DA5681">
      <w:pPr>
        <w:jc w:val="both"/>
        <w:rPr>
          <w:rFonts w:asciiTheme="minorHAnsi" w:hAnsiTheme="minorHAnsi"/>
          <w:b/>
        </w:rPr>
      </w:pPr>
    </w:p>
    <w:p w:rsidR="00254759" w:rsidRPr="00DA5681" w:rsidRDefault="00254759" w:rsidP="00DA5681">
      <w:pPr>
        <w:jc w:val="both"/>
        <w:rPr>
          <w:rFonts w:asciiTheme="minorHAnsi" w:hAnsiTheme="minorHAnsi"/>
          <w:b/>
        </w:rPr>
      </w:pPr>
    </w:p>
    <w:p w:rsidR="00DA5681" w:rsidRPr="009F67B7" w:rsidRDefault="00DA5681" w:rsidP="00DA5681">
      <w:pPr>
        <w:jc w:val="both"/>
        <w:rPr>
          <w:rFonts w:asciiTheme="minorHAnsi" w:hAnsiTheme="minorHAnsi"/>
          <w:b/>
          <w:sz w:val="16"/>
          <w:szCs w:val="16"/>
        </w:rPr>
      </w:pPr>
    </w:p>
    <w:p w:rsidR="00000C5C" w:rsidRDefault="00000C5C" w:rsidP="00DA5681">
      <w:pPr>
        <w:jc w:val="both"/>
        <w:rPr>
          <w:rFonts w:asciiTheme="minorHAnsi" w:hAnsiTheme="minorHAnsi"/>
          <w:sz w:val="16"/>
          <w:szCs w:val="16"/>
        </w:rPr>
      </w:pPr>
    </w:p>
    <w:p w:rsidR="00000C5C" w:rsidRDefault="00000C5C" w:rsidP="00000C5C">
      <w:pPr>
        <w:pStyle w:val="Heading4"/>
        <w:tabs>
          <w:tab w:val="left" w:pos="6075"/>
        </w:tabs>
        <w:jc w:val="center"/>
        <w:rPr>
          <w:bCs/>
        </w:rPr>
      </w:pPr>
      <w:r>
        <w:rPr>
          <w:bCs/>
        </w:rPr>
        <w:t>JOB DESCRIPTION</w:t>
      </w:r>
    </w:p>
    <w:p w:rsidR="00000C5C" w:rsidRDefault="00000C5C" w:rsidP="00000C5C">
      <w:pPr>
        <w:tabs>
          <w:tab w:val="left" w:pos="6075"/>
        </w:tabs>
      </w:pPr>
    </w:p>
    <w:p w:rsidR="00000C5C" w:rsidRDefault="00666F51" w:rsidP="00000C5C">
      <w:pPr>
        <w:rPr>
          <w:b/>
          <w:bCs/>
        </w:rPr>
      </w:pPr>
      <w:r>
        <w:rPr>
          <w:b/>
          <w:bCs/>
        </w:rPr>
        <w:t>Post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Cover Supervisor/Study Support</w:t>
      </w:r>
    </w:p>
    <w:p w:rsidR="00000C5C" w:rsidRDefault="00000C5C" w:rsidP="00000C5C">
      <w:pPr>
        <w:ind w:left="1440" w:firstLine="720"/>
        <w:rPr>
          <w:b/>
          <w:bCs/>
        </w:rPr>
      </w:pPr>
    </w:p>
    <w:p w:rsidR="00000C5C" w:rsidRDefault="00000C5C" w:rsidP="00000C5C">
      <w:pPr>
        <w:rPr>
          <w:b/>
          <w:bCs/>
        </w:rPr>
      </w:pPr>
    </w:p>
    <w:p w:rsidR="00000C5C" w:rsidRDefault="00000C5C" w:rsidP="00000C5C">
      <w:pPr>
        <w:rPr>
          <w:b/>
          <w:bCs/>
        </w:rPr>
      </w:pPr>
      <w:r>
        <w:rPr>
          <w:b/>
          <w:bCs/>
        </w:rPr>
        <w:t>Salary</w:t>
      </w:r>
      <w:r>
        <w:rPr>
          <w:b/>
          <w:bCs/>
        </w:rPr>
        <w:tab/>
      </w:r>
      <w:r w:rsidR="00666F51">
        <w:rPr>
          <w:b/>
          <w:bCs/>
        </w:rPr>
        <w:tab/>
      </w:r>
      <w:r w:rsidR="00666F51">
        <w:rPr>
          <w:b/>
          <w:bCs/>
        </w:rPr>
        <w:tab/>
      </w:r>
      <w:r w:rsidR="00500B76">
        <w:rPr>
          <w:b/>
          <w:bCs/>
        </w:rPr>
        <w:t>BP</w:t>
      </w:r>
      <w:r w:rsidR="00174879">
        <w:rPr>
          <w:b/>
          <w:bCs/>
        </w:rPr>
        <w:t>5</w:t>
      </w:r>
    </w:p>
    <w:p w:rsidR="00000C5C" w:rsidRPr="00D051A9" w:rsidRDefault="00000C5C" w:rsidP="00000C5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C5C" w:rsidRDefault="00000C5C" w:rsidP="00000C5C">
      <w:pPr>
        <w:rPr>
          <w:b/>
          <w:bCs/>
        </w:rPr>
      </w:pPr>
    </w:p>
    <w:p w:rsidR="00000C5C" w:rsidRDefault="00000C5C" w:rsidP="00000C5C">
      <w:pPr>
        <w:rPr>
          <w:b/>
          <w:bCs/>
        </w:rPr>
      </w:pPr>
    </w:p>
    <w:p w:rsidR="00000C5C" w:rsidRDefault="00000C5C" w:rsidP="00000C5C">
      <w:pPr>
        <w:pStyle w:val="Heading2"/>
        <w:rPr>
          <w:rFonts w:cs="Arial"/>
          <w:sz w:val="22"/>
        </w:rPr>
      </w:pPr>
      <w:r>
        <w:rPr>
          <w:rFonts w:cs="Arial"/>
          <w:sz w:val="22"/>
        </w:rPr>
        <w:t>Main Purpose of the Job</w:t>
      </w:r>
    </w:p>
    <w:p w:rsidR="00000C5C" w:rsidRDefault="00000C5C" w:rsidP="00000C5C">
      <w:pPr>
        <w:rPr>
          <w:rFonts w:cs="Arial"/>
          <w:b/>
          <w:sz w:val="22"/>
          <w:u w:val="single"/>
        </w:rPr>
      </w:pPr>
    </w:p>
    <w:p w:rsidR="00000C5C" w:rsidRPr="00000C5C" w:rsidRDefault="00000C5C" w:rsidP="00000C5C">
      <w:pPr>
        <w:pStyle w:val="BodyText"/>
        <w:rPr>
          <w:rFonts w:asciiTheme="minorHAnsi" w:hAnsiTheme="minorHAnsi" w:cs="Arial"/>
          <w:sz w:val="20"/>
        </w:rPr>
      </w:pPr>
      <w:proofErr w:type="gramStart"/>
      <w:r w:rsidRPr="00000C5C">
        <w:rPr>
          <w:rFonts w:asciiTheme="minorHAnsi" w:hAnsiTheme="minorHAnsi" w:cs="Arial"/>
          <w:sz w:val="20"/>
        </w:rPr>
        <w:t>In the absence of the class teacher, to work as a cover supervisor under the supervisory arrangements established by the school.</w:t>
      </w:r>
      <w:proofErr w:type="gramEnd"/>
      <w:r w:rsidRPr="00000C5C">
        <w:rPr>
          <w:rFonts w:asciiTheme="minorHAnsi" w:hAnsiTheme="minorHAnsi" w:cs="Arial"/>
          <w:sz w:val="20"/>
        </w:rPr>
        <w:t xml:space="preserve">  When these cover arrangements are not required, to work as a Teaching Assistant (2) according to the requirements of the school.</w:t>
      </w:r>
      <w:r w:rsidR="00666F51">
        <w:rPr>
          <w:rFonts w:asciiTheme="minorHAnsi" w:hAnsiTheme="minorHAnsi" w:cs="Arial"/>
          <w:sz w:val="20"/>
        </w:rPr>
        <w:t xml:space="preserve">  There</w:t>
      </w:r>
      <w:r w:rsidR="008051D4">
        <w:rPr>
          <w:rFonts w:asciiTheme="minorHAnsi" w:hAnsiTheme="minorHAnsi" w:cs="Arial"/>
          <w:sz w:val="20"/>
        </w:rPr>
        <w:t xml:space="preserve"> will also be an administration </w:t>
      </w:r>
      <w:r w:rsidR="00666F51">
        <w:rPr>
          <w:rFonts w:asciiTheme="minorHAnsi" w:hAnsiTheme="minorHAnsi" w:cs="Arial"/>
          <w:sz w:val="20"/>
        </w:rPr>
        <w:t>element to the role.</w:t>
      </w:r>
    </w:p>
    <w:p w:rsidR="00000C5C" w:rsidRPr="00000C5C" w:rsidRDefault="00000C5C" w:rsidP="00000C5C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000C5C" w:rsidRPr="00000C5C" w:rsidRDefault="00000C5C" w:rsidP="00000C5C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000C5C">
        <w:rPr>
          <w:rFonts w:asciiTheme="minorHAnsi" w:hAnsiTheme="minorHAnsi" w:cs="Arial"/>
          <w:b/>
          <w:sz w:val="20"/>
          <w:szCs w:val="20"/>
          <w:u w:val="single"/>
        </w:rPr>
        <w:t>Main Functions</w:t>
      </w:r>
    </w:p>
    <w:p w:rsidR="00000C5C" w:rsidRPr="00000C5C" w:rsidRDefault="00000C5C" w:rsidP="00000C5C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000C5C" w:rsidRPr="00000C5C" w:rsidRDefault="00000C5C" w:rsidP="00000C5C">
      <w:pPr>
        <w:pStyle w:val="BodyText"/>
        <w:numPr>
          <w:ilvl w:val="0"/>
          <w:numId w:val="4"/>
        </w:numPr>
        <w:rPr>
          <w:rFonts w:asciiTheme="minorHAnsi" w:hAnsiTheme="minorHAnsi" w:cs="Arial"/>
          <w:sz w:val="20"/>
        </w:rPr>
      </w:pPr>
      <w:r w:rsidRPr="00000C5C">
        <w:rPr>
          <w:rFonts w:asciiTheme="minorHAnsi" w:hAnsiTheme="minorHAnsi" w:cs="Arial"/>
          <w:sz w:val="20"/>
        </w:rPr>
        <w:t>To undertake whole class supervision in the absence of the class teacher, setting work previously prepared by the teacher</w:t>
      </w:r>
    </w:p>
    <w:p w:rsidR="00000C5C" w:rsidRPr="00000C5C" w:rsidRDefault="00000C5C" w:rsidP="00000C5C">
      <w:pPr>
        <w:pStyle w:val="BodyText"/>
        <w:rPr>
          <w:rFonts w:asciiTheme="minorHAnsi" w:hAnsiTheme="minorHAnsi" w:cs="Arial"/>
          <w:sz w:val="20"/>
        </w:rPr>
      </w:pPr>
    </w:p>
    <w:p w:rsidR="00000C5C" w:rsidRPr="00000C5C" w:rsidRDefault="00000C5C" w:rsidP="00000C5C">
      <w:pPr>
        <w:pStyle w:val="Heading3"/>
        <w:numPr>
          <w:ilvl w:val="0"/>
          <w:numId w:val="4"/>
        </w:numPr>
        <w:rPr>
          <w:rFonts w:asciiTheme="minorHAnsi" w:hAnsiTheme="minorHAnsi" w:cs="Arial"/>
          <w:b w:val="0"/>
          <w:bCs w:val="0"/>
          <w:sz w:val="20"/>
          <w:szCs w:val="20"/>
        </w:rPr>
      </w:pPr>
      <w:r w:rsidRPr="00000C5C">
        <w:rPr>
          <w:rFonts w:asciiTheme="minorHAnsi" w:hAnsiTheme="minorHAnsi" w:cs="Arial"/>
          <w:b w:val="0"/>
          <w:bCs w:val="0"/>
          <w:sz w:val="20"/>
          <w:szCs w:val="20"/>
        </w:rPr>
        <w:t>To develop curricular knowledge as required by the school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apply the school’s Behaviour Management Policy and report any difficulties to the supervising teacher/head teacher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set homework previously prepared by the teacher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mark elements of class work and homework under the guidance of the class teacher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undertake observations of the pupils and contribute to pupil records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administer (and mark) class tests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 xml:space="preserve">To assume full responsibility for the organisation of class/department trips and outings including booking venues, coaches </w:t>
      </w:r>
      <w:proofErr w:type="spellStart"/>
      <w:r w:rsidRPr="00000C5C">
        <w:rPr>
          <w:rFonts w:asciiTheme="minorHAnsi" w:hAnsiTheme="minorHAnsi" w:cs="Arial"/>
          <w:sz w:val="20"/>
          <w:szCs w:val="20"/>
        </w:rPr>
        <w:t>etc</w:t>
      </w:r>
      <w:proofErr w:type="spellEnd"/>
      <w:r w:rsidRPr="00000C5C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00C5C">
        <w:rPr>
          <w:rFonts w:asciiTheme="minorHAnsi" w:hAnsiTheme="minorHAnsi" w:cs="Arial"/>
          <w:sz w:val="20"/>
          <w:szCs w:val="20"/>
        </w:rPr>
        <w:t>liasing</w:t>
      </w:r>
      <w:proofErr w:type="spellEnd"/>
      <w:r w:rsidRPr="00000C5C">
        <w:rPr>
          <w:rFonts w:asciiTheme="minorHAnsi" w:hAnsiTheme="minorHAnsi" w:cs="Arial"/>
          <w:sz w:val="20"/>
          <w:szCs w:val="20"/>
        </w:rPr>
        <w:t xml:space="preserve"> with parents and collecting money from pupils/parents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supervise the work of the Teaching Assistant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attend school/department meetings to contribute to the discussions about individual pupils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attend Parents’ Evenings, as required, to contribute to the discussions about individual pupil’s progress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As required, to work as a Teaching Assistant in support of the class teacher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provide consistent and effective support in line with the requirements and responsibilities of your role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take part in training activities offered by the school and county to further knowledge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abide by and work towards all the policies within the school e.g. behaviour management, Health &amp; Safety, Equal Opportunities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carry out the above duties in accordance with the Education Department’s Equal Opportunities Policy.</w:t>
      </w:r>
    </w:p>
    <w:sectPr w:rsidR="00000C5C" w:rsidRPr="00000C5C" w:rsidSect="00DA5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B6C"/>
    <w:multiLevelType w:val="hybridMultilevel"/>
    <w:tmpl w:val="BD0CFE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1356332"/>
    <w:multiLevelType w:val="hybridMultilevel"/>
    <w:tmpl w:val="E9D4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60D"/>
    <w:multiLevelType w:val="hybridMultilevel"/>
    <w:tmpl w:val="4FAC0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35137"/>
    <w:multiLevelType w:val="hybridMultilevel"/>
    <w:tmpl w:val="0E30B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59"/>
    <w:rsid w:val="00000C5C"/>
    <w:rsid w:val="00082610"/>
    <w:rsid w:val="00085992"/>
    <w:rsid w:val="00094278"/>
    <w:rsid w:val="000B7942"/>
    <w:rsid w:val="00174879"/>
    <w:rsid w:val="00182E98"/>
    <w:rsid w:val="001A172C"/>
    <w:rsid w:val="001B3791"/>
    <w:rsid w:val="00254759"/>
    <w:rsid w:val="00286374"/>
    <w:rsid w:val="002C0119"/>
    <w:rsid w:val="002D5E14"/>
    <w:rsid w:val="00314ABC"/>
    <w:rsid w:val="003D2FFA"/>
    <w:rsid w:val="004327E8"/>
    <w:rsid w:val="00434CD5"/>
    <w:rsid w:val="00500B76"/>
    <w:rsid w:val="005817E0"/>
    <w:rsid w:val="005A38A6"/>
    <w:rsid w:val="005E2F64"/>
    <w:rsid w:val="00610671"/>
    <w:rsid w:val="00666F51"/>
    <w:rsid w:val="006C6EE3"/>
    <w:rsid w:val="008007A8"/>
    <w:rsid w:val="008051D4"/>
    <w:rsid w:val="008536C1"/>
    <w:rsid w:val="0087782E"/>
    <w:rsid w:val="008C6DEC"/>
    <w:rsid w:val="008E7D46"/>
    <w:rsid w:val="0092209B"/>
    <w:rsid w:val="009A7360"/>
    <w:rsid w:val="009F67B7"/>
    <w:rsid w:val="00A56AAE"/>
    <w:rsid w:val="00AA6B40"/>
    <w:rsid w:val="00AC1751"/>
    <w:rsid w:val="00AC4AF7"/>
    <w:rsid w:val="00AE303D"/>
    <w:rsid w:val="00B240C2"/>
    <w:rsid w:val="00BA556E"/>
    <w:rsid w:val="00CB2EFD"/>
    <w:rsid w:val="00D051A9"/>
    <w:rsid w:val="00D25FF8"/>
    <w:rsid w:val="00DA5681"/>
    <w:rsid w:val="00DB1BA4"/>
    <w:rsid w:val="00E00461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0C5C"/>
    <w:pPr>
      <w:keepNext/>
      <w:outlineLvl w:val="1"/>
    </w:pPr>
    <w:rPr>
      <w:rFonts w:ascii="Arial" w:hAnsi="Arial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00C5C"/>
    <w:pPr>
      <w:keepNext/>
      <w:ind w:left="360"/>
      <w:outlineLvl w:val="2"/>
    </w:pPr>
    <w:rPr>
      <w:rFonts w:ascii="Arial" w:hAnsi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00C5C"/>
    <w:pPr>
      <w:keepNext/>
      <w:outlineLvl w:val="3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0C5C"/>
    <w:rPr>
      <w:rFonts w:ascii="Arial" w:hAnsi="Arial"/>
      <w:b/>
      <w:bC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00C5C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00C5C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000C5C"/>
    <w:rPr>
      <w:rFonts w:ascii="Arial" w:hAnsi="Arial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00C5C"/>
    <w:rPr>
      <w:rFonts w:ascii="Arial" w:hAnsi="Arial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0C5C"/>
    <w:pPr>
      <w:keepNext/>
      <w:outlineLvl w:val="1"/>
    </w:pPr>
    <w:rPr>
      <w:rFonts w:ascii="Arial" w:hAnsi="Arial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00C5C"/>
    <w:pPr>
      <w:keepNext/>
      <w:ind w:left="360"/>
      <w:outlineLvl w:val="2"/>
    </w:pPr>
    <w:rPr>
      <w:rFonts w:ascii="Arial" w:hAnsi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00C5C"/>
    <w:pPr>
      <w:keepNext/>
      <w:outlineLvl w:val="3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0C5C"/>
    <w:rPr>
      <w:rFonts w:ascii="Arial" w:hAnsi="Arial"/>
      <w:b/>
      <w:bC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00C5C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00C5C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000C5C"/>
    <w:rPr>
      <w:rFonts w:ascii="Arial" w:hAnsi="Arial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00C5C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4D13A225</Template>
  <TotalTime>0</TotalTime>
  <Pages>1</Pages>
  <Words>291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</vt:lpstr>
    </vt:vector>
  </TitlesOfParts>
  <Company>Brockhill Park Performing Arts Collage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</dc:title>
  <dc:creator>IT Dept</dc:creator>
  <cp:lastModifiedBy>lchilvers</cp:lastModifiedBy>
  <cp:revision>2</cp:revision>
  <cp:lastPrinted>2017-11-28T11:21:00Z</cp:lastPrinted>
  <dcterms:created xsi:type="dcterms:W3CDTF">2019-02-08T15:28:00Z</dcterms:created>
  <dcterms:modified xsi:type="dcterms:W3CDTF">2019-02-08T15:28:00Z</dcterms:modified>
</cp:coreProperties>
</file>