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D739" w14:textId="77777777" w:rsidR="002137CA" w:rsidRPr="00C87D46" w:rsidRDefault="00C87D46" w:rsidP="00C87D46">
      <w:pPr>
        <w:jc w:val="center"/>
        <w:rPr>
          <w:rFonts w:ascii="Arial" w:hAnsi="Arial" w:cs="Arial"/>
          <w:b/>
          <w:sz w:val="36"/>
          <w:szCs w:val="36"/>
        </w:rPr>
      </w:pPr>
      <w:r>
        <w:rPr>
          <w:noProof/>
          <w:lang w:eastAsia="en-GB"/>
        </w:rPr>
        <mc:AlternateContent>
          <mc:Choice Requires="wps">
            <w:drawing>
              <wp:anchor distT="45720" distB="45720" distL="114300" distR="114300" simplePos="0" relativeHeight="251659776" behindDoc="0" locked="0" layoutInCell="1" allowOverlap="1" wp14:anchorId="5BAAF119" wp14:editId="47F03090">
                <wp:simplePos x="0" y="0"/>
                <wp:positionH relativeFrom="column">
                  <wp:posOffset>-371475</wp:posOffset>
                </wp:positionH>
                <wp:positionV relativeFrom="paragraph">
                  <wp:posOffset>409575</wp:posOffset>
                </wp:positionV>
                <wp:extent cx="6638925" cy="8858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858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78C7A46" w14:textId="77777777" w:rsidR="00720243" w:rsidRDefault="00720243" w:rsidP="00C87D46">
                            <w:pPr>
                              <w:jc w:val="center"/>
                              <w:rPr>
                                <w:rFonts w:ascii="Arial" w:hAnsi="Arial" w:cs="Arial"/>
                                <w:b/>
                                <w:sz w:val="32"/>
                                <w:szCs w:val="32"/>
                              </w:rPr>
                            </w:pPr>
                            <w:r w:rsidRPr="00C87D46">
                              <w:rPr>
                                <w:rFonts w:ascii="Arial" w:hAnsi="Arial" w:cs="Arial"/>
                                <w:b/>
                                <w:sz w:val="32"/>
                                <w:szCs w:val="32"/>
                              </w:rPr>
                              <w:t>Job Description</w:t>
                            </w:r>
                          </w:p>
                          <w:p w14:paraId="433BA96B" w14:textId="77777777" w:rsidR="00720243" w:rsidRDefault="00720243">
                            <w:pPr>
                              <w:rPr>
                                <w:rFonts w:ascii="Arial" w:hAnsi="Arial" w:cs="Arial"/>
                                <w:b/>
                                <w:sz w:val="32"/>
                                <w:szCs w:val="32"/>
                              </w:rPr>
                            </w:pPr>
                          </w:p>
                          <w:p w14:paraId="62DF4D7A" w14:textId="77777777" w:rsidR="00720243" w:rsidRPr="00C87D46" w:rsidRDefault="00720243" w:rsidP="00C87D46">
                            <w:pPr>
                              <w:autoSpaceDE w:val="0"/>
                              <w:autoSpaceDN w:val="0"/>
                              <w:adjustRightInd w:val="0"/>
                              <w:spacing w:after="0" w:line="240" w:lineRule="auto"/>
                              <w:rPr>
                                <w:rFonts w:ascii="Arial" w:hAnsi="Arial" w:cs="Arial"/>
                                <w:sz w:val="24"/>
                                <w:szCs w:val="24"/>
                              </w:rPr>
                            </w:pPr>
                            <w:r w:rsidRPr="00C87D46">
                              <w:rPr>
                                <w:rFonts w:ascii="Arial" w:hAnsi="Arial" w:cs="Arial"/>
                                <w:b/>
                                <w:sz w:val="24"/>
                                <w:szCs w:val="24"/>
                              </w:rPr>
                              <w:t>Job Title:</w:t>
                            </w:r>
                            <w:r w:rsidRPr="00C87D4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C87D46">
                              <w:rPr>
                                <w:rFonts w:ascii="Arial" w:hAnsi="Arial" w:cs="Arial"/>
                                <w:sz w:val="24"/>
                                <w:szCs w:val="24"/>
                              </w:rPr>
                              <w:t xml:space="preserve">Breakfast Club </w:t>
                            </w:r>
                          </w:p>
                          <w:p w14:paraId="2BAC38D5" w14:textId="77777777" w:rsidR="00720243" w:rsidRPr="00C87D46" w:rsidRDefault="00720243" w:rsidP="00C87D46">
                            <w:pPr>
                              <w:autoSpaceDE w:val="0"/>
                              <w:autoSpaceDN w:val="0"/>
                              <w:adjustRightInd w:val="0"/>
                              <w:spacing w:after="0" w:line="240" w:lineRule="auto"/>
                              <w:rPr>
                                <w:rFonts w:ascii="Arial" w:hAnsi="Arial" w:cs="Arial"/>
                                <w:sz w:val="24"/>
                                <w:szCs w:val="24"/>
                              </w:rPr>
                            </w:pPr>
                            <w:r w:rsidRPr="00C87D46">
                              <w:rPr>
                                <w:rFonts w:ascii="Arial" w:hAnsi="Arial" w:cs="Arial"/>
                                <w:b/>
                                <w:sz w:val="24"/>
                                <w:szCs w:val="24"/>
                              </w:rPr>
                              <w:t>Assistant Grade:</w:t>
                            </w:r>
                            <w:r w:rsidRPr="00C87D46">
                              <w:rPr>
                                <w:rFonts w:ascii="Arial" w:hAnsi="Arial" w:cs="Arial"/>
                                <w:sz w:val="24"/>
                                <w:szCs w:val="24"/>
                              </w:rPr>
                              <w:t xml:space="preserve"> </w:t>
                            </w:r>
                            <w:r>
                              <w:rPr>
                                <w:rFonts w:ascii="Arial" w:hAnsi="Arial" w:cs="Arial"/>
                                <w:sz w:val="24"/>
                                <w:szCs w:val="24"/>
                              </w:rPr>
                              <w:tab/>
                            </w:r>
                            <w:r>
                              <w:rPr>
                                <w:rFonts w:ascii="Arial" w:hAnsi="Arial" w:cs="Arial"/>
                                <w:sz w:val="24"/>
                                <w:szCs w:val="24"/>
                              </w:rPr>
                              <w:tab/>
                              <w:t>KR</w:t>
                            </w:r>
                            <w:r w:rsidRPr="00C87D46">
                              <w:rPr>
                                <w:rFonts w:ascii="Arial" w:hAnsi="Arial" w:cs="Arial"/>
                                <w:sz w:val="24"/>
                                <w:szCs w:val="24"/>
                              </w:rPr>
                              <w:t>3</w:t>
                            </w:r>
                          </w:p>
                          <w:p w14:paraId="090D125B" w14:textId="77777777" w:rsidR="00720243" w:rsidRPr="00C87D46" w:rsidRDefault="00720243" w:rsidP="00C87D46">
                            <w:pPr>
                              <w:autoSpaceDE w:val="0"/>
                              <w:autoSpaceDN w:val="0"/>
                              <w:adjustRightInd w:val="0"/>
                              <w:spacing w:after="0" w:line="240" w:lineRule="auto"/>
                              <w:rPr>
                                <w:rFonts w:ascii="Arial" w:hAnsi="Arial" w:cs="Arial"/>
                                <w:b/>
                                <w:sz w:val="24"/>
                                <w:szCs w:val="24"/>
                                <w:u w:val="single"/>
                              </w:rPr>
                            </w:pPr>
                            <w:r w:rsidRPr="00C87D46">
                              <w:rPr>
                                <w:rFonts w:ascii="Arial" w:hAnsi="Arial" w:cs="Arial"/>
                                <w:b/>
                                <w:sz w:val="24"/>
                                <w:szCs w:val="24"/>
                              </w:rPr>
                              <w:t>Responsible to:</w:t>
                            </w:r>
                            <w:r>
                              <w:rPr>
                                <w:rFonts w:ascii="Arial" w:hAnsi="Arial" w:cs="Arial"/>
                                <w:sz w:val="24"/>
                                <w:szCs w:val="24"/>
                              </w:rPr>
                              <w:tab/>
                            </w:r>
                            <w:r>
                              <w:rPr>
                                <w:rFonts w:ascii="Arial" w:hAnsi="Arial" w:cs="Arial"/>
                                <w:sz w:val="24"/>
                                <w:szCs w:val="24"/>
                              </w:rPr>
                              <w:tab/>
                              <w:t>SBM, Headteacher</w:t>
                            </w:r>
                          </w:p>
                          <w:p w14:paraId="5585F1C4" w14:textId="77777777" w:rsidR="00720243" w:rsidRDefault="00720243" w:rsidP="00C87D46">
                            <w:pPr>
                              <w:rPr>
                                <w:rFonts w:ascii="Arial" w:hAnsi="Arial" w:cs="Arial"/>
                                <w:b/>
                              </w:rPr>
                            </w:pPr>
                          </w:p>
                          <w:p w14:paraId="0E98DBB3" w14:textId="77777777" w:rsidR="00720243" w:rsidRPr="00980D10" w:rsidRDefault="00720243" w:rsidP="00C87D46">
                            <w:pPr>
                              <w:rPr>
                                <w:rFonts w:ascii="Arial" w:hAnsi="Arial" w:cs="Arial"/>
                                <w:b/>
                                <w:sz w:val="20"/>
                                <w:szCs w:val="20"/>
                              </w:rPr>
                            </w:pPr>
                            <w:r w:rsidRPr="00980D10">
                              <w:rPr>
                                <w:rFonts w:ascii="Arial" w:hAnsi="Arial" w:cs="Arial"/>
                                <w:b/>
                                <w:sz w:val="20"/>
                                <w:szCs w:val="20"/>
                              </w:rPr>
                              <w:t xml:space="preserve">Purpose of the Job: </w:t>
                            </w:r>
                          </w:p>
                          <w:p w14:paraId="1931204C" w14:textId="77777777" w:rsidR="00720243" w:rsidRPr="00980D10" w:rsidRDefault="00720243" w:rsidP="00C87D46">
                            <w:pPr>
                              <w:rPr>
                                <w:rFonts w:ascii="Arial" w:hAnsi="Arial" w:cs="Arial"/>
                                <w:sz w:val="20"/>
                                <w:szCs w:val="20"/>
                              </w:rPr>
                            </w:pPr>
                            <w:r w:rsidRPr="00980D10">
                              <w:rPr>
                                <w:rFonts w:ascii="Arial" w:hAnsi="Arial" w:cs="Arial"/>
                                <w:sz w:val="20"/>
                                <w:szCs w:val="20"/>
                              </w:rPr>
                              <w:t>To work with the Breakfast Club team in providing a safe, caring and stimulating environment for children. To build links and work in partnership with parents, carers and professionals to promote the wellbeing of the children.</w:t>
                            </w:r>
                          </w:p>
                          <w:p w14:paraId="0CB0B4EA" w14:textId="77777777" w:rsidR="00720243" w:rsidRPr="00980D10" w:rsidRDefault="00720243" w:rsidP="00C87D46">
                            <w:pPr>
                              <w:rPr>
                                <w:rFonts w:ascii="Arial" w:hAnsi="Arial" w:cs="Arial"/>
                                <w:b/>
                                <w:sz w:val="20"/>
                                <w:szCs w:val="20"/>
                              </w:rPr>
                            </w:pPr>
                            <w:r w:rsidRPr="00980D10">
                              <w:rPr>
                                <w:rFonts w:ascii="Arial" w:hAnsi="Arial" w:cs="Arial"/>
                                <w:b/>
                                <w:sz w:val="20"/>
                                <w:szCs w:val="20"/>
                              </w:rPr>
                              <w:t>Main duties and responsibilities (Accountabilities):</w:t>
                            </w:r>
                          </w:p>
                          <w:p w14:paraId="72193C69" w14:textId="77777777" w:rsidR="00720243" w:rsidRPr="00980D10" w:rsidRDefault="00720243" w:rsidP="00097BB7">
                            <w:pPr>
                              <w:spacing w:line="240" w:lineRule="auto"/>
                              <w:rPr>
                                <w:rFonts w:ascii="Arial" w:hAnsi="Arial" w:cs="Arial"/>
                                <w:sz w:val="20"/>
                                <w:szCs w:val="20"/>
                              </w:rPr>
                            </w:pPr>
                            <w:r w:rsidRPr="00980D10">
                              <w:rPr>
                                <w:rFonts w:ascii="Arial" w:hAnsi="Arial" w:cs="Arial"/>
                                <w:sz w:val="20"/>
                                <w:szCs w:val="20"/>
                              </w:rPr>
                              <w:t xml:space="preserve"> ● Involvement in the planning of the daily activities of the Breakfast Club to ensure children’s needs are met and when required, supervise the safe escorting of children to ensure their wellbeing at all times. </w:t>
                            </w:r>
                          </w:p>
                          <w:p w14:paraId="4D2F8C51" w14:textId="77777777" w:rsidR="00720243" w:rsidRPr="00980D10" w:rsidRDefault="00720243" w:rsidP="00097BB7">
                            <w:pPr>
                              <w:spacing w:line="240" w:lineRule="auto"/>
                              <w:rPr>
                                <w:rFonts w:ascii="Arial" w:hAnsi="Arial" w:cs="Arial"/>
                                <w:sz w:val="20"/>
                                <w:szCs w:val="20"/>
                              </w:rPr>
                            </w:pPr>
                            <w:r w:rsidRPr="00980D10">
                              <w:rPr>
                                <w:rFonts w:ascii="Arial" w:hAnsi="Arial" w:cs="Arial"/>
                                <w:sz w:val="20"/>
                                <w:szCs w:val="20"/>
                              </w:rPr>
                              <w:t xml:space="preserve">● Work with other staff to and provide healthy meals/snacks in order to promote healthy eating and maintain the Breakfast Club to an agreed standard of cleanliness and hygiene, before, during and at the end of each session, to ensure the wellbeing of the children and staff. </w:t>
                            </w:r>
                          </w:p>
                          <w:p w14:paraId="3426E927" w14:textId="77777777" w:rsidR="00720243" w:rsidRPr="00980D10" w:rsidRDefault="00720243" w:rsidP="00097BB7">
                            <w:pPr>
                              <w:spacing w:line="240" w:lineRule="auto"/>
                              <w:rPr>
                                <w:rFonts w:ascii="Arial" w:hAnsi="Arial" w:cs="Arial"/>
                                <w:sz w:val="20"/>
                                <w:szCs w:val="20"/>
                              </w:rPr>
                            </w:pPr>
                            <w:r w:rsidRPr="00980D10">
                              <w:rPr>
                                <w:rFonts w:ascii="Arial" w:hAnsi="Arial" w:cs="Arial"/>
                                <w:sz w:val="20"/>
                                <w:szCs w:val="20"/>
                              </w:rPr>
                              <w:t>● Advise the Designated Safeguarding Lead (DSL) of any concerns regarding children or parents preserving confidentiality as necessary, to ensure the wellbeing of the children.</w:t>
                            </w:r>
                          </w:p>
                          <w:p w14:paraId="53CB3BF5" w14:textId="77777777" w:rsidR="00720243" w:rsidRPr="00980D10" w:rsidRDefault="00720243" w:rsidP="00097BB7">
                            <w:pPr>
                              <w:spacing w:line="240" w:lineRule="auto"/>
                              <w:rPr>
                                <w:rFonts w:ascii="Arial" w:hAnsi="Arial" w:cs="Arial"/>
                                <w:sz w:val="20"/>
                                <w:szCs w:val="20"/>
                              </w:rPr>
                            </w:pPr>
                            <w:r w:rsidRPr="00980D10">
                              <w:rPr>
                                <w:rFonts w:ascii="Arial" w:hAnsi="Arial" w:cs="Arial"/>
                                <w:sz w:val="20"/>
                                <w:szCs w:val="20"/>
                              </w:rPr>
                              <w:t xml:space="preserve"> ● Support the other staff in ensuring that high standards are maintained in the running of the club, including how the resources (staff, premises and equipment) are used to ensure the needs of the children and ensure that all records are maintained ensuring confidentiality of information.</w:t>
                            </w:r>
                          </w:p>
                          <w:p w14:paraId="36C80816" w14:textId="77777777" w:rsidR="00720243" w:rsidRPr="00980D10" w:rsidRDefault="00720243" w:rsidP="00097BB7">
                            <w:pPr>
                              <w:pStyle w:val="Default"/>
                              <w:rPr>
                                <w:rFonts w:ascii="Arial" w:hAnsi="Arial" w:cs="Arial"/>
                                <w:sz w:val="20"/>
                                <w:szCs w:val="20"/>
                              </w:rPr>
                            </w:pPr>
                          </w:p>
                          <w:p w14:paraId="32EB04EA" w14:textId="77777777" w:rsidR="00720243" w:rsidRPr="00980D10" w:rsidRDefault="00720243" w:rsidP="00097BB7">
                            <w:pPr>
                              <w:pStyle w:val="Default"/>
                              <w:rPr>
                                <w:rFonts w:ascii="Arial" w:hAnsi="Arial" w:cs="Arial"/>
                                <w:b/>
                                <w:bCs/>
                                <w:sz w:val="20"/>
                                <w:szCs w:val="20"/>
                              </w:rPr>
                            </w:pPr>
                            <w:r w:rsidRPr="00980D10">
                              <w:rPr>
                                <w:rFonts w:ascii="Arial" w:hAnsi="Arial" w:cs="Arial"/>
                                <w:sz w:val="20"/>
                                <w:szCs w:val="20"/>
                              </w:rPr>
                              <w:t xml:space="preserve"> </w:t>
                            </w:r>
                            <w:r w:rsidRPr="00980D10">
                              <w:rPr>
                                <w:rFonts w:ascii="Arial" w:hAnsi="Arial" w:cs="Arial"/>
                                <w:b/>
                                <w:bCs/>
                                <w:sz w:val="20"/>
                                <w:szCs w:val="20"/>
                              </w:rPr>
                              <w:t xml:space="preserve">Necessary Experience: </w:t>
                            </w:r>
                          </w:p>
                          <w:p w14:paraId="7D286570" w14:textId="77777777" w:rsidR="00720243" w:rsidRPr="00980D10" w:rsidRDefault="00720243" w:rsidP="00097BB7">
                            <w:pPr>
                              <w:pStyle w:val="Default"/>
                              <w:rPr>
                                <w:rFonts w:ascii="Arial" w:hAnsi="Arial" w:cs="Arial"/>
                                <w:sz w:val="20"/>
                                <w:szCs w:val="20"/>
                              </w:rPr>
                            </w:pPr>
                          </w:p>
                          <w:p w14:paraId="11C87120" w14:textId="77777777" w:rsidR="00720243" w:rsidRPr="00980D10" w:rsidRDefault="00720243" w:rsidP="00097BB7">
                            <w:pPr>
                              <w:pStyle w:val="Default"/>
                              <w:spacing w:after="18"/>
                              <w:rPr>
                                <w:rFonts w:ascii="Arial" w:hAnsi="Arial" w:cs="Arial"/>
                                <w:sz w:val="20"/>
                                <w:szCs w:val="20"/>
                              </w:rPr>
                            </w:pPr>
                            <w:r w:rsidRPr="00980D10">
                              <w:rPr>
                                <w:rFonts w:ascii="Arial" w:hAnsi="Arial" w:cs="Arial"/>
                                <w:sz w:val="20"/>
                                <w:szCs w:val="20"/>
                              </w:rPr>
                              <w:t xml:space="preserve">● Knowledge of Health &amp; Safety procedures. </w:t>
                            </w:r>
                          </w:p>
                          <w:p w14:paraId="51A8A0C8" w14:textId="77777777" w:rsidR="00720243" w:rsidRPr="00980D10" w:rsidRDefault="00720243" w:rsidP="00097BB7">
                            <w:pPr>
                              <w:pStyle w:val="Default"/>
                              <w:spacing w:after="18"/>
                              <w:rPr>
                                <w:rFonts w:ascii="Arial" w:hAnsi="Arial" w:cs="Arial"/>
                                <w:sz w:val="20"/>
                                <w:szCs w:val="20"/>
                              </w:rPr>
                            </w:pPr>
                            <w:r w:rsidRPr="00980D10">
                              <w:rPr>
                                <w:rFonts w:ascii="Arial" w:hAnsi="Arial" w:cs="Arial"/>
                                <w:sz w:val="20"/>
                                <w:szCs w:val="20"/>
                              </w:rPr>
                              <w:t xml:space="preserve">● Knowledge of Child Protection procedures. </w:t>
                            </w:r>
                          </w:p>
                          <w:p w14:paraId="4D2CEF6C" w14:textId="77777777" w:rsidR="00720243" w:rsidRPr="00980D10" w:rsidRDefault="00720243" w:rsidP="00097BB7">
                            <w:pPr>
                              <w:pStyle w:val="Default"/>
                              <w:spacing w:after="18"/>
                              <w:rPr>
                                <w:rFonts w:ascii="Arial" w:hAnsi="Arial" w:cs="Arial"/>
                                <w:sz w:val="20"/>
                                <w:szCs w:val="20"/>
                              </w:rPr>
                            </w:pPr>
                            <w:r w:rsidRPr="00980D10">
                              <w:rPr>
                                <w:rFonts w:ascii="Arial" w:hAnsi="Arial" w:cs="Arial"/>
                                <w:sz w:val="20"/>
                                <w:szCs w:val="20"/>
                              </w:rPr>
                              <w:t xml:space="preserve">● Paediatric First Aid Certificate or willingness to obtain. </w:t>
                            </w:r>
                          </w:p>
                          <w:p w14:paraId="4FE9E91C" w14:textId="77777777" w:rsidR="00720243" w:rsidRPr="00980D10" w:rsidRDefault="00720243" w:rsidP="00097BB7">
                            <w:pPr>
                              <w:pStyle w:val="Default"/>
                              <w:spacing w:after="18"/>
                              <w:rPr>
                                <w:rFonts w:ascii="Arial" w:hAnsi="Arial" w:cs="Arial"/>
                                <w:sz w:val="20"/>
                                <w:szCs w:val="20"/>
                              </w:rPr>
                            </w:pPr>
                            <w:r w:rsidRPr="00980D10">
                              <w:rPr>
                                <w:rFonts w:ascii="Arial" w:hAnsi="Arial" w:cs="Arial"/>
                                <w:sz w:val="20"/>
                                <w:szCs w:val="20"/>
                              </w:rPr>
                              <w:t xml:space="preserve">● Must have a basic understanding of Food Hygiene. </w:t>
                            </w:r>
                          </w:p>
                          <w:p w14:paraId="5BA0C012" w14:textId="77777777" w:rsidR="00720243" w:rsidRPr="00980D10" w:rsidRDefault="00720243" w:rsidP="00097BB7">
                            <w:pPr>
                              <w:pStyle w:val="Default"/>
                              <w:spacing w:after="18"/>
                              <w:rPr>
                                <w:rFonts w:ascii="Arial" w:hAnsi="Arial" w:cs="Arial"/>
                                <w:sz w:val="20"/>
                                <w:szCs w:val="20"/>
                              </w:rPr>
                            </w:pPr>
                            <w:r w:rsidRPr="00980D10">
                              <w:rPr>
                                <w:rFonts w:ascii="Arial" w:hAnsi="Arial" w:cs="Arial"/>
                                <w:sz w:val="20"/>
                                <w:szCs w:val="20"/>
                              </w:rPr>
                              <w:t xml:space="preserve">● Basic experience and understanding of multi-agency and partnership working. </w:t>
                            </w:r>
                          </w:p>
                          <w:p w14:paraId="40F557C4" w14:textId="77777777" w:rsidR="00720243" w:rsidRPr="00980D10" w:rsidRDefault="00720243" w:rsidP="00097BB7">
                            <w:pPr>
                              <w:pStyle w:val="Default"/>
                              <w:rPr>
                                <w:rFonts w:ascii="Arial" w:hAnsi="Arial" w:cs="Arial"/>
                                <w:sz w:val="20"/>
                                <w:szCs w:val="20"/>
                              </w:rPr>
                            </w:pPr>
                            <w:r w:rsidRPr="00980D10">
                              <w:rPr>
                                <w:rFonts w:ascii="Arial" w:hAnsi="Arial" w:cs="Arial"/>
                                <w:sz w:val="20"/>
                                <w:szCs w:val="20"/>
                              </w:rPr>
                              <w:t xml:space="preserve">● Experience of basic technology (computer, video, photocopier). </w:t>
                            </w:r>
                          </w:p>
                          <w:p w14:paraId="1F34E341" w14:textId="77777777" w:rsidR="00720243" w:rsidRPr="00980D10" w:rsidRDefault="00720243" w:rsidP="00097BB7">
                            <w:pPr>
                              <w:pStyle w:val="Default"/>
                              <w:rPr>
                                <w:rFonts w:ascii="Arial" w:hAnsi="Arial" w:cs="Arial"/>
                                <w:sz w:val="20"/>
                                <w:szCs w:val="20"/>
                              </w:rPr>
                            </w:pPr>
                            <w:r w:rsidRPr="00980D10">
                              <w:rPr>
                                <w:rFonts w:ascii="Arial" w:hAnsi="Arial" w:cs="Arial"/>
                                <w:sz w:val="20"/>
                                <w:szCs w:val="20"/>
                              </w:rPr>
                              <w:t xml:space="preserve">● Knowledge and experience of policies and procedures relating to child protection, health, safety, security, equal opportunities and confidentiality. </w:t>
                            </w:r>
                          </w:p>
                          <w:p w14:paraId="4AFF016A" w14:textId="77777777" w:rsidR="00720243" w:rsidRPr="00980D10" w:rsidRDefault="00720243" w:rsidP="00097BB7">
                            <w:pPr>
                              <w:pStyle w:val="Default"/>
                              <w:rPr>
                                <w:rFonts w:ascii="Arial" w:hAnsi="Arial" w:cs="Arial"/>
                                <w:sz w:val="20"/>
                                <w:szCs w:val="20"/>
                              </w:rPr>
                            </w:pPr>
                          </w:p>
                          <w:p w14:paraId="33E62051" w14:textId="77777777" w:rsidR="00720243" w:rsidRPr="00980D10" w:rsidRDefault="00720243" w:rsidP="00097BB7">
                            <w:pPr>
                              <w:pStyle w:val="Default"/>
                              <w:rPr>
                                <w:rFonts w:ascii="Arial" w:hAnsi="Arial" w:cs="Arial"/>
                                <w:sz w:val="20"/>
                                <w:szCs w:val="20"/>
                              </w:rPr>
                            </w:pPr>
                            <w:r w:rsidRPr="00980D10">
                              <w:rPr>
                                <w:rFonts w:ascii="Arial" w:hAnsi="Arial" w:cs="Arial"/>
                                <w:b/>
                                <w:bCs/>
                                <w:sz w:val="20"/>
                                <w:szCs w:val="20"/>
                              </w:rPr>
                              <w:t xml:space="preserve">Scope for Impact: </w:t>
                            </w:r>
                          </w:p>
                          <w:p w14:paraId="1E7290FB" w14:textId="77777777" w:rsidR="00720243" w:rsidRDefault="00720243" w:rsidP="00097BB7">
                            <w:pPr>
                              <w:pStyle w:val="Default"/>
                              <w:rPr>
                                <w:rFonts w:ascii="Arial" w:hAnsi="Arial" w:cs="Arial"/>
                                <w:sz w:val="20"/>
                                <w:szCs w:val="20"/>
                              </w:rPr>
                            </w:pPr>
                            <w:r w:rsidRPr="00980D10">
                              <w:rPr>
                                <w:rFonts w:ascii="Arial" w:hAnsi="Arial" w:cs="Arial"/>
                                <w:sz w:val="20"/>
                                <w:szCs w:val="20"/>
                              </w:rPr>
                              <w:t xml:space="preserve">This post has direct impact on the wellbeing and development of children attending the club. </w:t>
                            </w:r>
                          </w:p>
                          <w:p w14:paraId="2C30A096" w14:textId="77777777" w:rsidR="00720243" w:rsidRPr="00980D10" w:rsidRDefault="00720243" w:rsidP="00097BB7">
                            <w:pPr>
                              <w:pStyle w:val="Default"/>
                              <w:rPr>
                                <w:rFonts w:ascii="Arial" w:hAnsi="Arial" w:cs="Arial"/>
                                <w:sz w:val="20"/>
                                <w:szCs w:val="20"/>
                              </w:rPr>
                            </w:pPr>
                          </w:p>
                          <w:p w14:paraId="608D6532" w14:textId="77777777" w:rsidR="00720243" w:rsidRDefault="00720243" w:rsidP="00097BB7">
                            <w:pPr>
                              <w:pStyle w:val="Default"/>
                              <w:rPr>
                                <w:rFonts w:ascii="Arial" w:hAnsi="Arial" w:cs="Arial"/>
                                <w:sz w:val="20"/>
                                <w:szCs w:val="20"/>
                              </w:rPr>
                            </w:pPr>
                            <w:r w:rsidRPr="00980D10">
                              <w:rPr>
                                <w:rFonts w:ascii="Arial" w:hAnsi="Arial" w:cs="Arial"/>
                                <w:sz w:val="20"/>
                                <w:szCs w:val="20"/>
                              </w:rPr>
                              <w:t>The post holder will need to be aware of relevant and new legislation, procedures and policies to ensure that the club is operating within th</w:t>
                            </w:r>
                            <w:r>
                              <w:rPr>
                                <w:rFonts w:ascii="Arial" w:hAnsi="Arial" w:cs="Arial"/>
                                <w:sz w:val="20"/>
                                <w:szCs w:val="20"/>
                              </w:rPr>
                              <w:t>e agreed procedures and ensure</w:t>
                            </w:r>
                            <w:r w:rsidRPr="00980D10">
                              <w:rPr>
                                <w:rFonts w:ascii="Arial" w:hAnsi="Arial" w:cs="Arial"/>
                                <w:sz w:val="20"/>
                                <w:szCs w:val="20"/>
                              </w:rPr>
                              <w:t xml:space="preserve"> the National Standards and out of school play values are met at all times. </w:t>
                            </w:r>
                          </w:p>
                          <w:p w14:paraId="2B700CAD" w14:textId="77777777" w:rsidR="00720243" w:rsidRPr="00980D10" w:rsidRDefault="00720243" w:rsidP="00097BB7">
                            <w:pPr>
                              <w:pStyle w:val="Default"/>
                              <w:rPr>
                                <w:rFonts w:ascii="Arial" w:hAnsi="Arial" w:cs="Arial"/>
                                <w:sz w:val="20"/>
                                <w:szCs w:val="20"/>
                              </w:rPr>
                            </w:pPr>
                          </w:p>
                          <w:p w14:paraId="04A316B4" w14:textId="77777777" w:rsidR="00720243" w:rsidRDefault="00720243" w:rsidP="00097BB7">
                            <w:pPr>
                              <w:pStyle w:val="Default"/>
                              <w:rPr>
                                <w:rFonts w:ascii="Arial" w:hAnsi="Arial" w:cs="Arial"/>
                                <w:sz w:val="20"/>
                                <w:szCs w:val="20"/>
                              </w:rPr>
                            </w:pPr>
                            <w:r w:rsidRPr="00980D10">
                              <w:rPr>
                                <w:rFonts w:ascii="Arial" w:hAnsi="Arial" w:cs="Arial"/>
                                <w:sz w:val="20"/>
                                <w:szCs w:val="20"/>
                              </w:rPr>
                              <w:t>The post holder will work in partnership with the school and liaise with external agencies and professionals as required to ensure high standards are maintained in the club.</w:t>
                            </w:r>
                          </w:p>
                          <w:p w14:paraId="7FAAA04C" w14:textId="77777777" w:rsidR="00720243" w:rsidRPr="00980D10" w:rsidRDefault="00720243" w:rsidP="00097BB7">
                            <w:pPr>
                              <w:pStyle w:val="Default"/>
                              <w:rPr>
                                <w:rFonts w:ascii="Arial" w:hAnsi="Arial" w:cs="Arial"/>
                                <w:sz w:val="20"/>
                                <w:szCs w:val="20"/>
                              </w:rPr>
                            </w:pPr>
                            <w:r w:rsidRPr="00980D10">
                              <w:rPr>
                                <w:rFonts w:ascii="Arial" w:hAnsi="Arial" w:cs="Arial"/>
                                <w:sz w:val="20"/>
                                <w:szCs w:val="20"/>
                              </w:rPr>
                              <w:t xml:space="preserve"> </w:t>
                            </w:r>
                          </w:p>
                          <w:p w14:paraId="4FD48A8E" w14:textId="77777777" w:rsidR="00720243" w:rsidRPr="00980D10" w:rsidRDefault="00720243" w:rsidP="00097BB7">
                            <w:pPr>
                              <w:pStyle w:val="Default"/>
                              <w:rPr>
                                <w:rFonts w:ascii="Arial" w:hAnsi="Arial" w:cs="Arial"/>
                                <w:sz w:val="20"/>
                                <w:szCs w:val="20"/>
                              </w:rPr>
                            </w:pPr>
                            <w:r w:rsidRPr="00980D10">
                              <w:rPr>
                                <w:rFonts w:ascii="Arial" w:hAnsi="Arial" w:cs="Arial"/>
                                <w:sz w:val="20"/>
                                <w:szCs w:val="20"/>
                              </w:rPr>
                              <w:t>The post holder will be expect</w:t>
                            </w:r>
                            <w:r>
                              <w:rPr>
                                <w:rFonts w:ascii="Arial" w:hAnsi="Arial" w:cs="Arial"/>
                                <w:sz w:val="20"/>
                                <w:szCs w:val="20"/>
                              </w:rPr>
                              <w:t xml:space="preserve">ed to attend </w:t>
                            </w:r>
                            <w:r w:rsidRPr="00980D10">
                              <w:rPr>
                                <w:rFonts w:ascii="Arial" w:hAnsi="Arial" w:cs="Arial"/>
                                <w:sz w:val="20"/>
                                <w:szCs w:val="20"/>
                              </w:rPr>
                              <w:t xml:space="preserve">training sessions as required to ensure own personal and professional development.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32.25pt;width:522.75pt;height:6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" fillcolor="white [3201]" strokecolor="#c0504d [3205]" strokeweight="2pt">
                <v:textbox>
                  <w:txbxContent>
                    <w:p w:rsidR="00720243" w:rsidRDefault="00720243" w:rsidP="00C87D46">
                      <w:pPr>
                        <w:jc w:val="center"/>
                        <w:rPr>
                          <w:rFonts w:ascii="Arial" w:hAnsi="Arial" w:cs="Arial"/>
                          <w:b/>
                          <w:sz w:val="32"/>
                          <w:szCs w:val="32"/>
                        </w:rPr>
                      </w:pPr>
                      <w:r w:rsidRPr="00C87D46">
                        <w:rPr>
                          <w:rFonts w:ascii="Arial" w:hAnsi="Arial" w:cs="Arial"/>
                          <w:b/>
                          <w:sz w:val="32"/>
                          <w:szCs w:val="32"/>
                        </w:rPr>
                        <w:t>Job Description</w:t>
                      </w:r>
                    </w:p>
                    <w:p w:rsidR="00720243" w:rsidRDefault="00720243">
                      <w:pPr>
                        <w:rPr>
                          <w:rFonts w:ascii="Arial" w:hAnsi="Arial" w:cs="Arial"/>
                          <w:b/>
                          <w:sz w:val="32"/>
                          <w:szCs w:val="32"/>
                        </w:rPr>
                      </w:pPr>
                    </w:p>
                    <w:p w:rsidR="00720243" w:rsidRPr="00C87D46" w:rsidRDefault="00720243" w:rsidP="00C87D46">
                      <w:pPr>
                        <w:autoSpaceDE w:val="0"/>
                        <w:autoSpaceDN w:val="0"/>
                        <w:adjustRightInd w:val="0"/>
                        <w:spacing w:after="0" w:line="240" w:lineRule="auto"/>
                        <w:rPr>
                          <w:rFonts w:ascii="Arial" w:hAnsi="Arial" w:cs="Arial"/>
                          <w:sz w:val="24"/>
                          <w:szCs w:val="24"/>
                        </w:rPr>
                      </w:pPr>
                      <w:r w:rsidRPr="00C87D46">
                        <w:rPr>
                          <w:rFonts w:ascii="Arial" w:hAnsi="Arial" w:cs="Arial"/>
                          <w:b/>
                          <w:sz w:val="24"/>
                          <w:szCs w:val="24"/>
                        </w:rPr>
                        <w:t>Job Title:</w:t>
                      </w:r>
                      <w:r w:rsidRPr="00C87D4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C87D46">
                        <w:rPr>
                          <w:rFonts w:ascii="Arial" w:hAnsi="Arial" w:cs="Arial"/>
                          <w:sz w:val="24"/>
                          <w:szCs w:val="24"/>
                        </w:rPr>
                        <w:t xml:space="preserve">Breakfast Club </w:t>
                      </w:r>
                    </w:p>
                    <w:p w:rsidR="00720243" w:rsidRPr="00C87D46" w:rsidRDefault="00720243" w:rsidP="00C87D46">
                      <w:pPr>
                        <w:autoSpaceDE w:val="0"/>
                        <w:autoSpaceDN w:val="0"/>
                        <w:adjustRightInd w:val="0"/>
                        <w:spacing w:after="0" w:line="240" w:lineRule="auto"/>
                        <w:rPr>
                          <w:rFonts w:ascii="Arial" w:hAnsi="Arial" w:cs="Arial"/>
                          <w:sz w:val="24"/>
                          <w:szCs w:val="24"/>
                        </w:rPr>
                      </w:pPr>
                      <w:r w:rsidRPr="00C87D46">
                        <w:rPr>
                          <w:rFonts w:ascii="Arial" w:hAnsi="Arial" w:cs="Arial"/>
                          <w:b/>
                          <w:sz w:val="24"/>
                          <w:szCs w:val="24"/>
                        </w:rPr>
                        <w:t>Assistant Grade:</w:t>
                      </w:r>
                      <w:r w:rsidRPr="00C87D46">
                        <w:rPr>
                          <w:rFonts w:ascii="Arial" w:hAnsi="Arial" w:cs="Arial"/>
                          <w:sz w:val="24"/>
                          <w:szCs w:val="24"/>
                        </w:rPr>
                        <w:t xml:space="preserve"> </w:t>
                      </w:r>
                      <w:r>
                        <w:rPr>
                          <w:rFonts w:ascii="Arial" w:hAnsi="Arial" w:cs="Arial"/>
                          <w:sz w:val="24"/>
                          <w:szCs w:val="24"/>
                        </w:rPr>
                        <w:tab/>
                      </w:r>
                      <w:r>
                        <w:rPr>
                          <w:rFonts w:ascii="Arial" w:hAnsi="Arial" w:cs="Arial"/>
                          <w:sz w:val="24"/>
                          <w:szCs w:val="24"/>
                        </w:rPr>
                        <w:tab/>
                        <w:t>KR</w:t>
                      </w:r>
                      <w:r w:rsidRPr="00C87D46">
                        <w:rPr>
                          <w:rFonts w:ascii="Arial" w:hAnsi="Arial" w:cs="Arial"/>
                          <w:sz w:val="24"/>
                          <w:szCs w:val="24"/>
                        </w:rPr>
                        <w:t>3</w:t>
                      </w:r>
                    </w:p>
                    <w:p w:rsidR="00720243" w:rsidRPr="00C87D46" w:rsidRDefault="00720243" w:rsidP="00C87D46">
                      <w:pPr>
                        <w:autoSpaceDE w:val="0"/>
                        <w:autoSpaceDN w:val="0"/>
                        <w:adjustRightInd w:val="0"/>
                        <w:spacing w:after="0" w:line="240" w:lineRule="auto"/>
                        <w:rPr>
                          <w:rFonts w:ascii="Arial" w:hAnsi="Arial" w:cs="Arial"/>
                          <w:b/>
                          <w:sz w:val="24"/>
                          <w:szCs w:val="24"/>
                          <w:u w:val="single"/>
                        </w:rPr>
                      </w:pPr>
                      <w:r w:rsidRPr="00C87D46">
                        <w:rPr>
                          <w:rFonts w:ascii="Arial" w:hAnsi="Arial" w:cs="Arial"/>
                          <w:b/>
                          <w:sz w:val="24"/>
                          <w:szCs w:val="24"/>
                        </w:rPr>
                        <w:t>Responsible to:</w:t>
                      </w:r>
                      <w:r>
                        <w:rPr>
                          <w:rFonts w:ascii="Arial" w:hAnsi="Arial" w:cs="Arial"/>
                          <w:sz w:val="24"/>
                          <w:szCs w:val="24"/>
                        </w:rPr>
                        <w:tab/>
                      </w:r>
                      <w:r>
                        <w:rPr>
                          <w:rFonts w:ascii="Arial" w:hAnsi="Arial" w:cs="Arial"/>
                          <w:sz w:val="24"/>
                          <w:szCs w:val="24"/>
                        </w:rPr>
                        <w:tab/>
                        <w:t>SBM, Headteacher</w:t>
                      </w:r>
                    </w:p>
                    <w:p w:rsidR="00720243" w:rsidRDefault="00720243" w:rsidP="00C87D46">
                      <w:pPr>
                        <w:rPr>
                          <w:rFonts w:ascii="Arial" w:hAnsi="Arial" w:cs="Arial"/>
                          <w:b/>
                        </w:rPr>
                      </w:pPr>
                    </w:p>
                    <w:p w:rsidR="00720243" w:rsidRPr="00980D10" w:rsidRDefault="00720243" w:rsidP="00C87D46">
                      <w:pPr>
                        <w:rPr>
                          <w:rFonts w:ascii="Arial" w:hAnsi="Arial" w:cs="Arial"/>
                          <w:b/>
                          <w:sz w:val="20"/>
                          <w:szCs w:val="20"/>
                        </w:rPr>
                      </w:pPr>
                      <w:r w:rsidRPr="00980D10">
                        <w:rPr>
                          <w:rFonts w:ascii="Arial" w:hAnsi="Arial" w:cs="Arial"/>
                          <w:b/>
                          <w:sz w:val="20"/>
                          <w:szCs w:val="20"/>
                        </w:rPr>
                        <w:t xml:space="preserve">Purpose of the Job: </w:t>
                      </w:r>
                    </w:p>
                    <w:p w:rsidR="00720243" w:rsidRPr="00980D10" w:rsidRDefault="00720243" w:rsidP="00C87D46">
                      <w:pPr>
                        <w:rPr>
                          <w:rFonts w:ascii="Arial" w:hAnsi="Arial" w:cs="Arial"/>
                          <w:sz w:val="20"/>
                          <w:szCs w:val="20"/>
                        </w:rPr>
                      </w:pPr>
                      <w:r w:rsidRPr="00980D10">
                        <w:rPr>
                          <w:rFonts w:ascii="Arial" w:hAnsi="Arial" w:cs="Arial"/>
                          <w:sz w:val="20"/>
                          <w:szCs w:val="20"/>
                        </w:rPr>
                        <w:t>To work with the Breakfast Club team in providing a safe, caring and stimulating environment for children. To build links and work in partnership with parents, carers and professionals to promote the wellbeing of the children.</w:t>
                      </w:r>
                    </w:p>
                    <w:p w:rsidR="00720243" w:rsidRPr="00980D10" w:rsidRDefault="00720243" w:rsidP="00C87D46">
                      <w:pPr>
                        <w:rPr>
                          <w:rFonts w:ascii="Arial" w:hAnsi="Arial" w:cs="Arial"/>
                          <w:b/>
                          <w:sz w:val="20"/>
                          <w:szCs w:val="20"/>
                        </w:rPr>
                      </w:pPr>
                      <w:r w:rsidRPr="00980D10">
                        <w:rPr>
                          <w:rFonts w:ascii="Arial" w:hAnsi="Arial" w:cs="Arial"/>
                          <w:b/>
                          <w:sz w:val="20"/>
                          <w:szCs w:val="20"/>
                        </w:rPr>
                        <w:t>Main duties and responsibilities (Accountabilities):</w:t>
                      </w:r>
                    </w:p>
                    <w:p w:rsidR="00720243" w:rsidRPr="00980D10" w:rsidRDefault="00720243" w:rsidP="00097BB7">
                      <w:pPr>
                        <w:spacing w:line="240" w:lineRule="auto"/>
                        <w:rPr>
                          <w:rFonts w:ascii="Arial" w:hAnsi="Arial" w:cs="Arial"/>
                          <w:sz w:val="20"/>
                          <w:szCs w:val="20"/>
                        </w:rPr>
                      </w:pPr>
                      <w:r w:rsidRPr="00980D10">
                        <w:rPr>
                          <w:rFonts w:ascii="Arial" w:hAnsi="Arial" w:cs="Arial"/>
                          <w:sz w:val="20"/>
                          <w:szCs w:val="20"/>
                        </w:rPr>
                        <w:t xml:space="preserve"> ● Involvement in the planning of the daily activities of the Breakfast Club to ensure children’s needs are met and when required, supervise the safe escorting of children to ensure their wellbeing at all times. </w:t>
                      </w:r>
                    </w:p>
                    <w:p w:rsidR="00720243" w:rsidRPr="00980D10" w:rsidRDefault="00720243" w:rsidP="00097BB7">
                      <w:pPr>
                        <w:spacing w:line="240" w:lineRule="auto"/>
                        <w:rPr>
                          <w:rFonts w:ascii="Arial" w:hAnsi="Arial" w:cs="Arial"/>
                          <w:sz w:val="20"/>
                          <w:szCs w:val="20"/>
                        </w:rPr>
                      </w:pPr>
                      <w:r w:rsidRPr="00980D10">
                        <w:rPr>
                          <w:rFonts w:ascii="Arial" w:hAnsi="Arial" w:cs="Arial"/>
                          <w:sz w:val="20"/>
                          <w:szCs w:val="20"/>
                        </w:rPr>
                        <w:t xml:space="preserve">● Work with other staff to and provide healthy meals/snacks in order to promote healthy eating and maintain the Breakfast Club to an agreed standard of cleanliness and hygiene, before, during and at the end of each session, to ensure the wellbeing of the children and staff. </w:t>
                      </w:r>
                    </w:p>
                    <w:p w:rsidR="00720243" w:rsidRPr="00980D10" w:rsidRDefault="00720243" w:rsidP="00097BB7">
                      <w:pPr>
                        <w:spacing w:line="240" w:lineRule="auto"/>
                        <w:rPr>
                          <w:rFonts w:ascii="Arial" w:hAnsi="Arial" w:cs="Arial"/>
                          <w:sz w:val="20"/>
                          <w:szCs w:val="20"/>
                        </w:rPr>
                      </w:pPr>
                      <w:r w:rsidRPr="00980D10">
                        <w:rPr>
                          <w:rFonts w:ascii="Arial" w:hAnsi="Arial" w:cs="Arial"/>
                          <w:sz w:val="20"/>
                          <w:szCs w:val="20"/>
                        </w:rPr>
                        <w:t>● Advise the Designated Safeguarding Lead (DSL) of any concerns regarding children or parents preserving confidentiality as necessary, to ensure the wellbeing of the children.</w:t>
                      </w:r>
                    </w:p>
                    <w:p w:rsidR="00720243" w:rsidRPr="00980D10" w:rsidRDefault="00720243" w:rsidP="00097BB7">
                      <w:pPr>
                        <w:spacing w:line="240" w:lineRule="auto"/>
                        <w:rPr>
                          <w:rFonts w:ascii="Arial" w:hAnsi="Arial" w:cs="Arial"/>
                          <w:sz w:val="20"/>
                          <w:szCs w:val="20"/>
                        </w:rPr>
                      </w:pPr>
                      <w:r w:rsidRPr="00980D10">
                        <w:rPr>
                          <w:rFonts w:ascii="Arial" w:hAnsi="Arial" w:cs="Arial"/>
                          <w:sz w:val="20"/>
                          <w:szCs w:val="20"/>
                        </w:rPr>
                        <w:t xml:space="preserve"> ● Support the other staff in ensuring that high standards are maintained in the running of the club, including how the resources (staff, premises and equipment) are used to ensure the needs of the children and ensure that all records are maintained ensuring confidentiality of information.</w:t>
                      </w:r>
                    </w:p>
                    <w:p w:rsidR="00720243" w:rsidRPr="00980D10" w:rsidRDefault="00720243" w:rsidP="00097BB7">
                      <w:pPr>
                        <w:pStyle w:val="Default"/>
                        <w:rPr>
                          <w:rFonts w:ascii="Arial" w:hAnsi="Arial" w:cs="Arial"/>
                          <w:sz w:val="20"/>
                          <w:szCs w:val="20"/>
                        </w:rPr>
                      </w:pPr>
                    </w:p>
                    <w:p w:rsidR="00720243" w:rsidRPr="00980D10" w:rsidRDefault="00720243" w:rsidP="00097BB7">
                      <w:pPr>
                        <w:pStyle w:val="Default"/>
                        <w:rPr>
                          <w:rFonts w:ascii="Arial" w:hAnsi="Arial" w:cs="Arial"/>
                          <w:b/>
                          <w:bCs/>
                          <w:sz w:val="20"/>
                          <w:szCs w:val="20"/>
                        </w:rPr>
                      </w:pPr>
                      <w:r w:rsidRPr="00980D10">
                        <w:rPr>
                          <w:rFonts w:ascii="Arial" w:hAnsi="Arial" w:cs="Arial"/>
                          <w:sz w:val="20"/>
                          <w:szCs w:val="20"/>
                        </w:rPr>
                        <w:t xml:space="preserve"> </w:t>
                      </w:r>
                      <w:r w:rsidRPr="00980D10">
                        <w:rPr>
                          <w:rFonts w:ascii="Arial" w:hAnsi="Arial" w:cs="Arial"/>
                          <w:b/>
                          <w:bCs/>
                          <w:sz w:val="20"/>
                          <w:szCs w:val="20"/>
                        </w:rPr>
                        <w:t xml:space="preserve">Necessary Experience: </w:t>
                      </w:r>
                    </w:p>
                    <w:p w:rsidR="00720243" w:rsidRPr="00980D10" w:rsidRDefault="00720243" w:rsidP="00097BB7">
                      <w:pPr>
                        <w:pStyle w:val="Default"/>
                        <w:rPr>
                          <w:rFonts w:ascii="Arial" w:hAnsi="Arial" w:cs="Arial"/>
                          <w:sz w:val="20"/>
                          <w:szCs w:val="20"/>
                        </w:rPr>
                      </w:pPr>
                    </w:p>
                    <w:p w:rsidR="00720243" w:rsidRPr="00980D10" w:rsidRDefault="00720243" w:rsidP="00097BB7">
                      <w:pPr>
                        <w:pStyle w:val="Default"/>
                        <w:spacing w:after="18"/>
                        <w:rPr>
                          <w:rFonts w:ascii="Arial" w:hAnsi="Arial" w:cs="Arial"/>
                          <w:sz w:val="20"/>
                          <w:szCs w:val="20"/>
                        </w:rPr>
                      </w:pPr>
                      <w:r w:rsidRPr="00980D10">
                        <w:rPr>
                          <w:rFonts w:ascii="Arial" w:hAnsi="Arial" w:cs="Arial"/>
                          <w:sz w:val="20"/>
                          <w:szCs w:val="20"/>
                        </w:rPr>
                        <w:t xml:space="preserve">● Knowledge of Health &amp; Safety procedures. </w:t>
                      </w:r>
                    </w:p>
                    <w:p w:rsidR="00720243" w:rsidRPr="00980D10" w:rsidRDefault="00720243" w:rsidP="00097BB7">
                      <w:pPr>
                        <w:pStyle w:val="Default"/>
                        <w:spacing w:after="18"/>
                        <w:rPr>
                          <w:rFonts w:ascii="Arial" w:hAnsi="Arial" w:cs="Arial"/>
                          <w:sz w:val="20"/>
                          <w:szCs w:val="20"/>
                        </w:rPr>
                      </w:pPr>
                      <w:r w:rsidRPr="00980D10">
                        <w:rPr>
                          <w:rFonts w:ascii="Arial" w:hAnsi="Arial" w:cs="Arial"/>
                          <w:sz w:val="20"/>
                          <w:szCs w:val="20"/>
                        </w:rPr>
                        <w:t xml:space="preserve">● Knowledge of Child Protection procedures. </w:t>
                      </w:r>
                    </w:p>
                    <w:p w:rsidR="00720243" w:rsidRPr="00980D10" w:rsidRDefault="00720243" w:rsidP="00097BB7">
                      <w:pPr>
                        <w:pStyle w:val="Default"/>
                        <w:spacing w:after="18"/>
                        <w:rPr>
                          <w:rFonts w:ascii="Arial" w:hAnsi="Arial" w:cs="Arial"/>
                          <w:sz w:val="20"/>
                          <w:szCs w:val="20"/>
                        </w:rPr>
                      </w:pPr>
                      <w:r w:rsidRPr="00980D10">
                        <w:rPr>
                          <w:rFonts w:ascii="Arial" w:hAnsi="Arial" w:cs="Arial"/>
                          <w:sz w:val="20"/>
                          <w:szCs w:val="20"/>
                        </w:rPr>
                        <w:t xml:space="preserve">● Paediatric First Aid Certificate or willingness to obtain. </w:t>
                      </w:r>
                    </w:p>
                    <w:p w:rsidR="00720243" w:rsidRPr="00980D10" w:rsidRDefault="00720243" w:rsidP="00097BB7">
                      <w:pPr>
                        <w:pStyle w:val="Default"/>
                        <w:spacing w:after="18"/>
                        <w:rPr>
                          <w:rFonts w:ascii="Arial" w:hAnsi="Arial" w:cs="Arial"/>
                          <w:sz w:val="20"/>
                          <w:szCs w:val="20"/>
                        </w:rPr>
                      </w:pPr>
                      <w:r w:rsidRPr="00980D10">
                        <w:rPr>
                          <w:rFonts w:ascii="Arial" w:hAnsi="Arial" w:cs="Arial"/>
                          <w:sz w:val="20"/>
                          <w:szCs w:val="20"/>
                        </w:rPr>
                        <w:t xml:space="preserve">● </w:t>
                      </w:r>
                      <w:proofErr w:type="gramStart"/>
                      <w:r w:rsidRPr="00980D10">
                        <w:rPr>
                          <w:rFonts w:ascii="Arial" w:hAnsi="Arial" w:cs="Arial"/>
                          <w:sz w:val="20"/>
                          <w:szCs w:val="20"/>
                        </w:rPr>
                        <w:t>Must</w:t>
                      </w:r>
                      <w:proofErr w:type="gramEnd"/>
                      <w:r w:rsidRPr="00980D10">
                        <w:rPr>
                          <w:rFonts w:ascii="Arial" w:hAnsi="Arial" w:cs="Arial"/>
                          <w:sz w:val="20"/>
                          <w:szCs w:val="20"/>
                        </w:rPr>
                        <w:t xml:space="preserve"> have a basic understanding of Food Hygiene. </w:t>
                      </w:r>
                    </w:p>
                    <w:p w:rsidR="00720243" w:rsidRPr="00980D10" w:rsidRDefault="00720243" w:rsidP="00097BB7">
                      <w:pPr>
                        <w:pStyle w:val="Default"/>
                        <w:spacing w:after="18"/>
                        <w:rPr>
                          <w:rFonts w:ascii="Arial" w:hAnsi="Arial" w:cs="Arial"/>
                          <w:sz w:val="20"/>
                          <w:szCs w:val="20"/>
                        </w:rPr>
                      </w:pPr>
                      <w:r w:rsidRPr="00980D10">
                        <w:rPr>
                          <w:rFonts w:ascii="Arial" w:hAnsi="Arial" w:cs="Arial"/>
                          <w:sz w:val="20"/>
                          <w:szCs w:val="20"/>
                        </w:rPr>
                        <w:t xml:space="preserve">● Basic experience and understanding of multi-agency and partnership working. </w:t>
                      </w:r>
                    </w:p>
                    <w:p w:rsidR="00720243" w:rsidRPr="00980D10" w:rsidRDefault="00720243" w:rsidP="00097BB7">
                      <w:pPr>
                        <w:pStyle w:val="Default"/>
                        <w:rPr>
                          <w:rFonts w:ascii="Arial" w:hAnsi="Arial" w:cs="Arial"/>
                          <w:sz w:val="20"/>
                          <w:szCs w:val="20"/>
                        </w:rPr>
                      </w:pPr>
                      <w:r w:rsidRPr="00980D10">
                        <w:rPr>
                          <w:rFonts w:ascii="Arial" w:hAnsi="Arial" w:cs="Arial"/>
                          <w:sz w:val="20"/>
                          <w:szCs w:val="20"/>
                        </w:rPr>
                        <w:t xml:space="preserve">● Experience of basic technology (computer, video, photocopier). </w:t>
                      </w:r>
                    </w:p>
                    <w:p w:rsidR="00720243" w:rsidRPr="00980D10" w:rsidRDefault="00720243" w:rsidP="00097BB7">
                      <w:pPr>
                        <w:pStyle w:val="Default"/>
                        <w:rPr>
                          <w:rFonts w:ascii="Arial" w:hAnsi="Arial" w:cs="Arial"/>
                          <w:sz w:val="20"/>
                          <w:szCs w:val="20"/>
                        </w:rPr>
                      </w:pPr>
                      <w:r w:rsidRPr="00980D10">
                        <w:rPr>
                          <w:rFonts w:ascii="Arial" w:hAnsi="Arial" w:cs="Arial"/>
                          <w:sz w:val="20"/>
                          <w:szCs w:val="20"/>
                        </w:rPr>
                        <w:t xml:space="preserve">● Knowledge and experience of policies and procedures relating to child protection, health, safety, security, equal opportunities and confidentiality. </w:t>
                      </w:r>
                    </w:p>
                    <w:p w:rsidR="00720243" w:rsidRPr="00980D10" w:rsidRDefault="00720243" w:rsidP="00097BB7">
                      <w:pPr>
                        <w:pStyle w:val="Default"/>
                        <w:rPr>
                          <w:rFonts w:ascii="Arial" w:hAnsi="Arial" w:cs="Arial"/>
                          <w:sz w:val="20"/>
                          <w:szCs w:val="20"/>
                        </w:rPr>
                      </w:pPr>
                    </w:p>
                    <w:p w:rsidR="00720243" w:rsidRPr="00980D10" w:rsidRDefault="00720243" w:rsidP="00097BB7">
                      <w:pPr>
                        <w:pStyle w:val="Default"/>
                        <w:rPr>
                          <w:rFonts w:ascii="Arial" w:hAnsi="Arial" w:cs="Arial"/>
                          <w:sz w:val="20"/>
                          <w:szCs w:val="20"/>
                        </w:rPr>
                      </w:pPr>
                      <w:r w:rsidRPr="00980D10">
                        <w:rPr>
                          <w:rFonts w:ascii="Arial" w:hAnsi="Arial" w:cs="Arial"/>
                          <w:b/>
                          <w:bCs/>
                          <w:sz w:val="20"/>
                          <w:szCs w:val="20"/>
                        </w:rPr>
                        <w:t xml:space="preserve">Scope for Impact: </w:t>
                      </w:r>
                    </w:p>
                    <w:p w:rsidR="00720243" w:rsidRDefault="00720243" w:rsidP="00097BB7">
                      <w:pPr>
                        <w:pStyle w:val="Default"/>
                        <w:rPr>
                          <w:rFonts w:ascii="Arial" w:hAnsi="Arial" w:cs="Arial"/>
                          <w:sz w:val="20"/>
                          <w:szCs w:val="20"/>
                        </w:rPr>
                      </w:pPr>
                      <w:r w:rsidRPr="00980D10">
                        <w:rPr>
                          <w:rFonts w:ascii="Arial" w:hAnsi="Arial" w:cs="Arial"/>
                          <w:sz w:val="20"/>
                          <w:szCs w:val="20"/>
                        </w:rPr>
                        <w:t xml:space="preserve">This post has direct impact on the wellbeing and development of children attending the club. </w:t>
                      </w:r>
                    </w:p>
                    <w:p w:rsidR="00720243" w:rsidRPr="00980D10" w:rsidRDefault="00720243" w:rsidP="00097BB7">
                      <w:pPr>
                        <w:pStyle w:val="Default"/>
                        <w:rPr>
                          <w:rFonts w:ascii="Arial" w:hAnsi="Arial" w:cs="Arial"/>
                          <w:sz w:val="20"/>
                          <w:szCs w:val="20"/>
                        </w:rPr>
                      </w:pPr>
                    </w:p>
                    <w:p w:rsidR="00720243" w:rsidRDefault="00720243" w:rsidP="00097BB7">
                      <w:pPr>
                        <w:pStyle w:val="Default"/>
                        <w:rPr>
                          <w:rFonts w:ascii="Arial" w:hAnsi="Arial" w:cs="Arial"/>
                          <w:sz w:val="20"/>
                          <w:szCs w:val="20"/>
                        </w:rPr>
                      </w:pPr>
                      <w:r w:rsidRPr="00980D10">
                        <w:rPr>
                          <w:rFonts w:ascii="Arial" w:hAnsi="Arial" w:cs="Arial"/>
                          <w:sz w:val="20"/>
                          <w:szCs w:val="20"/>
                        </w:rPr>
                        <w:t>The post holder will need to be aware of relevant and new legislation, procedures and policies to ensure that the club is operating within th</w:t>
                      </w:r>
                      <w:r>
                        <w:rPr>
                          <w:rFonts w:ascii="Arial" w:hAnsi="Arial" w:cs="Arial"/>
                          <w:sz w:val="20"/>
                          <w:szCs w:val="20"/>
                        </w:rPr>
                        <w:t>e agreed procedures and ensure</w:t>
                      </w:r>
                      <w:r w:rsidRPr="00980D10">
                        <w:rPr>
                          <w:rFonts w:ascii="Arial" w:hAnsi="Arial" w:cs="Arial"/>
                          <w:sz w:val="20"/>
                          <w:szCs w:val="20"/>
                        </w:rPr>
                        <w:t xml:space="preserve"> the National Standards and out of school play values are met at all times. </w:t>
                      </w:r>
                    </w:p>
                    <w:p w:rsidR="00720243" w:rsidRPr="00980D10" w:rsidRDefault="00720243" w:rsidP="00097BB7">
                      <w:pPr>
                        <w:pStyle w:val="Default"/>
                        <w:rPr>
                          <w:rFonts w:ascii="Arial" w:hAnsi="Arial" w:cs="Arial"/>
                          <w:sz w:val="20"/>
                          <w:szCs w:val="20"/>
                        </w:rPr>
                      </w:pPr>
                    </w:p>
                    <w:p w:rsidR="00720243" w:rsidRDefault="00720243" w:rsidP="00097BB7">
                      <w:pPr>
                        <w:pStyle w:val="Default"/>
                        <w:rPr>
                          <w:rFonts w:ascii="Arial" w:hAnsi="Arial" w:cs="Arial"/>
                          <w:sz w:val="20"/>
                          <w:szCs w:val="20"/>
                        </w:rPr>
                      </w:pPr>
                      <w:r w:rsidRPr="00980D10">
                        <w:rPr>
                          <w:rFonts w:ascii="Arial" w:hAnsi="Arial" w:cs="Arial"/>
                          <w:sz w:val="20"/>
                          <w:szCs w:val="20"/>
                        </w:rPr>
                        <w:t>The post holder will work in partnership with the school and liaise with external agencies and professionals as required to ensure high standards are maintained in the club.</w:t>
                      </w:r>
                    </w:p>
                    <w:p w:rsidR="00720243" w:rsidRPr="00980D10" w:rsidRDefault="00720243" w:rsidP="00097BB7">
                      <w:pPr>
                        <w:pStyle w:val="Default"/>
                        <w:rPr>
                          <w:rFonts w:ascii="Arial" w:hAnsi="Arial" w:cs="Arial"/>
                          <w:sz w:val="20"/>
                          <w:szCs w:val="20"/>
                        </w:rPr>
                      </w:pPr>
                      <w:r w:rsidRPr="00980D10">
                        <w:rPr>
                          <w:rFonts w:ascii="Arial" w:hAnsi="Arial" w:cs="Arial"/>
                          <w:sz w:val="20"/>
                          <w:szCs w:val="20"/>
                        </w:rPr>
                        <w:t xml:space="preserve"> </w:t>
                      </w:r>
                    </w:p>
                    <w:p w:rsidR="00720243" w:rsidRPr="00980D10" w:rsidRDefault="00720243" w:rsidP="00097BB7">
                      <w:pPr>
                        <w:pStyle w:val="Default"/>
                        <w:rPr>
                          <w:rFonts w:ascii="Arial" w:hAnsi="Arial" w:cs="Arial"/>
                          <w:sz w:val="20"/>
                          <w:szCs w:val="20"/>
                        </w:rPr>
                      </w:pPr>
                      <w:r w:rsidRPr="00980D10">
                        <w:rPr>
                          <w:rFonts w:ascii="Arial" w:hAnsi="Arial" w:cs="Arial"/>
                          <w:sz w:val="20"/>
                          <w:szCs w:val="20"/>
                        </w:rPr>
                        <w:t>The post holder will be expect</w:t>
                      </w:r>
                      <w:r>
                        <w:rPr>
                          <w:rFonts w:ascii="Arial" w:hAnsi="Arial" w:cs="Arial"/>
                          <w:sz w:val="20"/>
                          <w:szCs w:val="20"/>
                        </w:rPr>
                        <w:t xml:space="preserve">ed to attend </w:t>
                      </w:r>
                      <w:r w:rsidRPr="00980D10">
                        <w:rPr>
                          <w:rFonts w:ascii="Arial" w:hAnsi="Arial" w:cs="Arial"/>
                          <w:sz w:val="20"/>
                          <w:szCs w:val="20"/>
                        </w:rPr>
                        <w:t xml:space="preserve">training sessions as required to ensure own personal and professional development. </w:t>
                      </w:r>
                    </w:p>
                  </w:txbxContent>
                </v:textbox>
                <w10:wrap type="square"/>
              </v:shape>
            </w:pict>
          </mc:Fallback>
        </mc:AlternateContent>
      </w:r>
      <w:r w:rsidR="002C55E9">
        <w:rPr>
          <w:rFonts w:ascii="Arial" w:hAnsi="Arial" w:cs="Arial"/>
          <w:b/>
          <w:noProof/>
          <w:sz w:val="36"/>
          <w:szCs w:val="36"/>
          <w:lang w:eastAsia="en-GB"/>
        </w:rPr>
        <w:object w:dxaOrig="1440" w:dyaOrig="1440" w14:anchorId="6483C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1.4pt;margin-top:15.35pt;width:90pt;height:63.05pt;z-index:251658240;mso-position-horizontal-relative:text;mso-position-vertical-relative:text">
            <v:imagedata r:id="rId7" o:title=""/>
          </v:shape>
          <o:OLEObject Type="Embed" ProgID="ImageExpertImage" ShapeID="_x0000_s1026" DrawAspect="Content" ObjectID="_1609907649" r:id="rId8"/>
        </w:object>
      </w:r>
    </w:p>
    <w:p w14:paraId="5DDC5DE7" w14:textId="77777777" w:rsidR="00C87D46" w:rsidRDefault="00C87D46" w:rsidP="00392213">
      <w:pPr>
        <w:autoSpaceDE w:val="0"/>
        <w:autoSpaceDN w:val="0"/>
        <w:adjustRightInd w:val="0"/>
        <w:spacing w:after="0" w:line="240" w:lineRule="auto"/>
      </w:pPr>
    </w:p>
    <w:p w14:paraId="6A0B4999" w14:textId="77777777" w:rsidR="00893AA3" w:rsidRDefault="00893AA3" w:rsidP="00C87D46">
      <w:pPr>
        <w:autoSpaceDE w:val="0"/>
        <w:autoSpaceDN w:val="0"/>
        <w:adjustRightInd w:val="0"/>
        <w:spacing w:after="0" w:line="240" w:lineRule="auto"/>
        <w:rPr>
          <w:rFonts w:ascii="Arial" w:hAnsi="Arial" w:cs="Arial"/>
          <w:b/>
          <w:sz w:val="24"/>
          <w:szCs w:val="24"/>
          <w:u w:val="single"/>
        </w:rPr>
      </w:pPr>
    </w:p>
    <w:p w14:paraId="4E1354E3" w14:textId="77777777" w:rsidR="00F9799C" w:rsidRDefault="00980D10" w:rsidP="00392213">
      <w:pPr>
        <w:autoSpaceDE w:val="0"/>
        <w:autoSpaceDN w:val="0"/>
        <w:adjustRightInd w:val="0"/>
        <w:spacing w:after="0" w:line="240" w:lineRule="auto"/>
        <w:rPr>
          <w:rFonts w:ascii="Arial" w:hAnsi="Arial" w:cs="Arial"/>
          <w:b/>
          <w:sz w:val="24"/>
          <w:szCs w:val="24"/>
          <w:u w:val="single"/>
        </w:rPr>
      </w:pPr>
      <w:r w:rsidRPr="00980D10">
        <w:rPr>
          <w:rFonts w:ascii="Arial" w:hAnsi="Arial" w:cs="Arial"/>
          <w:b/>
          <w:noProof/>
          <w:sz w:val="24"/>
          <w:szCs w:val="24"/>
          <w:u w:val="single"/>
          <w:lang w:eastAsia="en-GB"/>
        </w:rPr>
        <mc:AlternateContent>
          <mc:Choice Requires="wps">
            <w:drawing>
              <wp:anchor distT="45720" distB="45720" distL="114300" distR="114300" simplePos="0" relativeHeight="251660800" behindDoc="0" locked="0" layoutInCell="1" allowOverlap="1" wp14:anchorId="2F844BA5" wp14:editId="0156D602">
                <wp:simplePos x="0" y="0"/>
                <wp:positionH relativeFrom="column">
                  <wp:posOffset>-552450</wp:posOffset>
                </wp:positionH>
                <wp:positionV relativeFrom="paragraph">
                  <wp:posOffset>358775</wp:posOffset>
                </wp:positionV>
                <wp:extent cx="6791325" cy="60864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086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7B4A2ED" w14:textId="77777777" w:rsidR="00720243" w:rsidRDefault="00720243" w:rsidP="00720243">
                            <w:pPr>
                              <w:autoSpaceDE w:val="0"/>
                              <w:autoSpaceDN w:val="0"/>
                              <w:adjustRightInd w:val="0"/>
                              <w:spacing w:after="0" w:line="240" w:lineRule="auto"/>
                              <w:rPr>
                                <w:rFonts w:ascii="Arial" w:hAnsi="Arial" w:cs="Arial"/>
                                <w:b/>
                                <w:sz w:val="24"/>
                                <w:szCs w:val="24"/>
                              </w:rPr>
                            </w:pPr>
                          </w:p>
                          <w:p w14:paraId="37DB1984" w14:textId="77777777" w:rsidR="00127E71" w:rsidRDefault="00127E71" w:rsidP="00720243">
                            <w:pPr>
                              <w:autoSpaceDE w:val="0"/>
                              <w:autoSpaceDN w:val="0"/>
                              <w:adjustRightInd w:val="0"/>
                              <w:spacing w:after="0" w:line="240" w:lineRule="auto"/>
                              <w:rPr>
                                <w:rFonts w:ascii="Arial" w:hAnsi="Arial" w:cs="Arial"/>
                                <w:b/>
                                <w:sz w:val="24"/>
                                <w:szCs w:val="24"/>
                              </w:rPr>
                            </w:pPr>
                            <w:r>
                              <w:rPr>
                                <w:rFonts w:ascii="Arial" w:hAnsi="Arial" w:cs="Arial"/>
                                <w:b/>
                                <w:sz w:val="24"/>
                                <w:szCs w:val="24"/>
                              </w:rPr>
                              <w:t>Person Specification</w:t>
                            </w:r>
                          </w:p>
                          <w:p w14:paraId="6B6EB85D" w14:textId="77777777" w:rsidR="00127E71" w:rsidRDefault="00127E71" w:rsidP="00720243">
                            <w:pPr>
                              <w:autoSpaceDE w:val="0"/>
                              <w:autoSpaceDN w:val="0"/>
                              <w:adjustRightInd w:val="0"/>
                              <w:spacing w:after="0" w:line="240" w:lineRule="auto"/>
                              <w:rPr>
                                <w:rFonts w:ascii="Arial" w:hAnsi="Arial" w:cs="Arial"/>
                                <w:b/>
                                <w:sz w:val="24"/>
                                <w:szCs w:val="24"/>
                              </w:rPr>
                            </w:pPr>
                          </w:p>
                          <w:p w14:paraId="11A3B8B5" w14:textId="77777777" w:rsidR="00720243" w:rsidRPr="00C87D46" w:rsidRDefault="00720243" w:rsidP="00720243">
                            <w:pPr>
                              <w:autoSpaceDE w:val="0"/>
                              <w:autoSpaceDN w:val="0"/>
                              <w:adjustRightInd w:val="0"/>
                              <w:spacing w:after="0" w:line="240" w:lineRule="auto"/>
                              <w:rPr>
                                <w:rFonts w:ascii="Arial" w:hAnsi="Arial" w:cs="Arial"/>
                                <w:sz w:val="24"/>
                                <w:szCs w:val="24"/>
                              </w:rPr>
                            </w:pPr>
                            <w:r w:rsidRPr="00C87D46">
                              <w:rPr>
                                <w:rFonts w:ascii="Arial" w:hAnsi="Arial" w:cs="Arial"/>
                                <w:b/>
                                <w:sz w:val="24"/>
                                <w:szCs w:val="24"/>
                              </w:rPr>
                              <w:t>Job Title:</w:t>
                            </w:r>
                            <w:r w:rsidRPr="00C87D4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C87D46">
                              <w:rPr>
                                <w:rFonts w:ascii="Arial" w:hAnsi="Arial" w:cs="Arial"/>
                                <w:sz w:val="24"/>
                                <w:szCs w:val="24"/>
                              </w:rPr>
                              <w:t xml:space="preserve">Breakfast Club </w:t>
                            </w:r>
                          </w:p>
                          <w:p w14:paraId="50F1A10A" w14:textId="77777777" w:rsidR="00720243" w:rsidRPr="00C87D46" w:rsidRDefault="00720243" w:rsidP="00720243">
                            <w:pPr>
                              <w:autoSpaceDE w:val="0"/>
                              <w:autoSpaceDN w:val="0"/>
                              <w:adjustRightInd w:val="0"/>
                              <w:spacing w:after="0" w:line="240" w:lineRule="auto"/>
                              <w:rPr>
                                <w:rFonts w:ascii="Arial" w:hAnsi="Arial" w:cs="Arial"/>
                                <w:sz w:val="24"/>
                                <w:szCs w:val="24"/>
                              </w:rPr>
                            </w:pPr>
                            <w:r w:rsidRPr="00C87D46">
                              <w:rPr>
                                <w:rFonts w:ascii="Arial" w:hAnsi="Arial" w:cs="Arial"/>
                                <w:b/>
                                <w:sz w:val="24"/>
                                <w:szCs w:val="24"/>
                              </w:rPr>
                              <w:t>Assistant Grade:</w:t>
                            </w:r>
                            <w:r w:rsidRPr="00C87D46">
                              <w:rPr>
                                <w:rFonts w:ascii="Arial" w:hAnsi="Arial" w:cs="Arial"/>
                                <w:sz w:val="24"/>
                                <w:szCs w:val="24"/>
                              </w:rPr>
                              <w:t xml:space="preserve"> </w:t>
                            </w:r>
                            <w:r>
                              <w:rPr>
                                <w:rFonts w:ascii="Arial" w:hAnsi="Arial" w:cs="Arial"/>
                                <w:sz w:val="24"/>
                                <w:szCs w:val="24"/>
                              </w:rPr>
                              <w:tab/>
                            </w:r>
                            <w:r>
                              <w:rPr>
                                <w:rFonts w:ascii="Arial" w:hAnsi="Arial" w:cs="Arial"/>
                                <w:sz w:val="24"/>
                                <w:szCs w:val="24"/>
                              </w:rPr>
                              <w:tab/>
                              <w:t>KR</w:t>
                            </w:r>
                            <w:r w:rsidRPr="00C87D46">
                              <w:rPr>
                                <w:rFonts w:ascii="Arial" w:hAnsi="Arial" w:cs="Arial"/>
                                <w:sz w:val="24"/>
                                <w:szCs w:val="24"/>
                              </w:rPr>
                              <w:t>3</w:t>
                            </w:r>
                          </w:p>
                          <w:p w14:paraId="60BBD9B1" w14:textId="77777777" w:rsidR="00720243" w:rsidRPr="00C87D46" w:rsidRDefault="00720243" w:rsidP="00720243">
                            <w:pPr>
                              <w:autoSpaceDE w:val="0"/>
                              <w:autoSpaceDN w:val="0"/>
                              <w:adjustRightInd w:val="0"/>
                              <w:spacing w:after="0" w:line="240" w:lineRule="auto"/>
                              <w:rPr>
                                <w:rFonts w:ascii="Arial" w:hAnsi="Arial" w:cs="Arial"/>
                                <w:b/>
                                <w:sz w:val="24"/>
                                <w:szCs w:val="24"/>
                                <w:u w:val="single"/>
                              </w:rPr>
                            </w:pPr>
                            <w:r w:rsidRPr="00C87D46">
                              <w:rPr>
                                <w:rFonts w:ascii="Arial" w:hAnsi="Arial" w:cs="Arial"/>
                                <w:b/>
                                <w:sz w:val="24"/>
                                <w:szCs w:val="24"/>
                              </w:rPr>
                              <w:t>Responsible to:</w:t>
                            </w:r>
                            <w:r>
                              <w:rPr>
                                <w:rFonts w:ascii="Arial" w:hAnsi="Arial" w:cs="Arial"/>
                                <w:sz w:val="24"/>
                                <w:szCs w:val="24"/>
                              </w:rPr>
                              <w:tab/>
                            </w:r>
                            <w:r>
                              <w:rPr>
                                <w:rFonts w:ascii="Arial" w:hAnsi="Arial" w:cs="Arial"/>
                                <w:sz w:val="24"/>
                                <w:szCs w:val="24"/>
                              </w:rPr>
                              <w:tab/>
                              <w:t>SBM, Headteacher</w:t>
                            </w:r>
                          </w:p>
                          <w:p w14:paraId="219B4C12" w14:textId="77777777" w:rsidR="00720243" w:rsidRDefault="00720243"/>
                          <w:tbl>
                            <w:tblPr>
                              <w:tblStyle w:val="TableGrid"/>
                              <w:tblW w:w="0" w:type="auto"/>
                              <w:tblInd w:w="390" w:type="dxa"/>
                              <w:tblLook w:val="04A0" w:firstRow="1" w:lastRow="0" w:firstColumn="1" w:lastColumn="0" w:noHBand="0" w:noVBand="1"/>
                            </w:tblPr>
                            <w:tblGrid>
                              <w:gridCol w:w="1809"/>
                              <w:gridCol w:w="3828"/>
                              <w:gridCol w:w="3969"/>
                            </w:tblGrid>
                            <w:tr w:rsidR="00720243" w14:paraId="052D9C28" w14:textId="77777777" w:rsidTr="00127E71">
                              <w:tc>
                                <w:tcPr>
                                  <w:tcW w:w="1809" w:type="dxa"/>
                                  <w:shd w:val="clear" w:color="auto" w:fill="D9D9D9" w:themeFill="background1" w:themeFillShade="D9"/>
                                </w:tcPr>
                                <w:p w14:paraId="5DC2102D" w14:textId="77777777" w:rsidR="00720243" w:rsidRDefault="00720243"/>
                              </w:tc>
                              <w:tc>
                                <w:tcPr>
                                  <w:tcW w:w="3828" w:type="dxa"/>
                                  <w:shd w:val="clear" w:color="auto" w:fill="D9D9D9" w:themeFill="background1" w:themeFillShade="D9"/>
                                </w:tcPr>
                                <w:p w14:paraId="78F36CAE" w14:textId="77777777" w:rsidR="00720243" w:rsidRPr="00720243" w:rsidRDefault="00720243" w:rsidP="00720243">
                                  <w:pPr>
                                    <w:jc w:val="center"/>
                                    <w:rPr>
                                      <w:b/>
                                    </w:rPr>
                                  </w:pPr>
                                  <w:r w:rsidRPr="00720243">
                                    <w:rPr>
                                      <w:b/>
                                    </w:rPr>
                                    <w:t>Essential</w:t>
                                  </w:r>
                                </w:p>
                              </w:tc>
                              <w:tc>
                                <w:tcPr>
                                  <w:tcW w:w="3969" w:type="dxa"/>
                                  <w:shd w:val="clear" w:color="auto" w:fill="D9D9D9" w:themeFill="background1" w:themeFillShade="D9"/>
                                </w:tcPr>
                                <w:p w14:paraId="2D9D435A" w14:textId="77777777" w:rsidR="00720243" w:rsidRPr="00720243" w:rsidRDefault="00720243" w:rsidP="00720243">
                                  <w:pPr>
                                    <w:jc w:val="center"/>
                                    <w:rPr>
                                      <w:b/>
                                    </w:rPr>
                                  </w:pPr>
                                  <w:r w:rsidRPr="00720243">
                                    <w:rPr>
                                      <w:b/>
                                    </w:rPr>
                                    <w:t>Desirable</w:t>
                                  </w:r>
                                </w:p>
                              </w:tc>
                            </w:tr>
                            <w:tr w:rsidR="00720243" w14:paraId="074DECF1" w14:textId="77777777" w:rsidTr="00127E71">
                              <w:trPr>
                                <w:trHeight w:val="515"/>
                              </w:trPr>
                              <w:tc>
                                <w:tcPr>
                                  <w:tcW w:w="1809" w:type="dxa"/>
                                </w:tcPr>
                                <w:p w14:paraId="41CC5072" w14:textId="77777777" w:rsidR="00720243" w:rsidRPr="00720243" w:rsidRDefault="00720243">
                                  <w:pPr>
                                    <w:rPr>
                                      <w:b/>
                                    </w:rPr>
                                  </w:pPr>
                                  <w:r w:rsidRPr="00720243">
                                    <w:rPr>
                                      <w:b/>
                                    </w:rPr>
                                    <w:t>Qualifications</w:t>
                                  </w:r>
                                </w:p>
                              </w:tc>
                              <w:tc>
                                <w:tcPr>
                                  <w:tcW w:w="3828" w:type="dxa"/>
                                </w:tcPr>
                                <w:p w14:paraId="5636FBCE" w14:textId="77777777" w:rsidR="00720243" w:rsidRDefault="00720243"/>
                              </w:tc>
                              <w:tc>
                                <w:tcPr>
                                  <w:tcW w:w="3969" w:type="dxa"/>
                                </w:tcPr>
                                <w:p w14:paraId="1666F83D" w14:textId="77777777" w:rsidR="00720243" w:rsidRDefault="00720243" w:rsidP="00720243">
                                  <w:pPr>
                                    <w:pStyle w:val="ListParagraph"/>
                                    <w:numPr>
                                      <w:ilvl w:val="0"/>
                                      <w:numId w:val="9"/>
                                    </w:numPr>
                                  </w:pPr>
                                  <w:r>
                                    <w:t>Paediatric First Aid Certificate</w:t>
                                  </w:r>
                                </w:p>
                              </w:tc>
                            </w:tr>
                            <w:tr w:rsidR="00720243" w14:paraId="49E7D99A" w14:textId="77777777" w:rsidTr="00127E71">
                              <w:tc>
                                <w:tcPr>
                                  <w:tcW w:w="1809" w:type="dxa"/>
                                </w:tcPr>
                                <w:p w14:paraId="5387968B" w14:textId="77777777" w:rsidR="00720243" w:rsidRPr="00720243" w:rsidRDefault="00720243">
                                  <w:pPr>
                                    <w:rPr>
                                      <w:b/>
                                    </w:rPr>
                                  </w:pPr>
                                  <w:r>
                                    <w:rPr>
                                      <w:b/>
                                    </w:rPr>
                                    <w:t>Experience</w:t>
                                  </w:r>
                                </w:p>
                              </w:tc>
                              <w:tc>
                                <w:tcPr>
                                  <w:tcW w:w="3828" w:type="dxa"/>
                                </w:tcPr>
                                <w:p w14:paraId="13A726CB" w14:textId="77777777" w:rsidR="00720243" w:rsidRDefault="00127E71" w:rsidP="00720243">
                                  <w:pPr>
                                    <w:jc w:val="both"/>
                                  </w:pPr>
                                  <w:r>
                                    <w:t>Basic experience and understanding of multi-agency and partnership working</w:t>
                                  </w:r>
                                </w:p>
                                <w:p w14:paraId="0E87FA7D" w14:textId="77777777" w:rsidR="00127E71" w:rsidRDefault="00127E71" w:rsidP="00720243">
                                  <w:pPr>
                                    <w:jc w:val="both"/>
                                  </w:pPr>
                                </w:p>
                                <w:p w14:paraId="11A13E7E" w14:textId="77777777" w:rsidR="00127E71" w:rsidRDefault="00127E71" w:rsidP="00720243">
                                  <w:pPr>
                                    <w:jc w:val="both"/>
                                  </w:pPr>
                                  <w:r>
                                    <w:t>Knowledge and experience of policies and procedures relating to child protection, health and safety, security, equal opportunities and confidentiality.</w:t>
                                  </w:r>
                                </w:p>
                              </w:tc>
                              <w:tc>
                                <w:tcPr>
                                  <w:tcW w:w="3969" w:type="dxa"/>
                                </w:tcPr>
                                <w:p w14:paraId="71E71A46" w14:textId="77777777" w:rsidR="00720243" w:rsidRDefault="00720243"/>
                              </w:tc>
                            </w:tr>
                            <w:tr w:rsidR="00720243" w14:paraId="5BE8A490" w14:textId="77777777" w:rsidTr="00127E71">
                              <w:tc>
                                <w:tcPr>
                                  <w:tcW w:w="1809" w:type="dxa"/>
                                </w:tcPr>
                                <w:p w14:paraId="5E93D19E" w14:textId="77777777" w:rsidR="00720243" w:rsidRPr="00127E71" w:rsidRDefault="00127E71">
                                  <w:pPr>
                                    <w:rPr>
                                      <w:b/>
                                    </w:rPr>
                                  </w:pPr>
                                  <w:r w:rsidRPr="00127E71">
                                    <w:rPr>
                                      <w:b/>
                                    </w:rPr>
                                    <w:t>Skills and Abilities</w:t>
                                  </w:r>
                                </w:p>
                              </w:tc>
                              <w:tc>
                                <w:tcPr>
                                  <w:tcW w:w="3828" w:type="dxa"/>
                                </w:tcPr>
                                <w:p w14:paraId="67DD9115" w14:textId="77777777" w:rsidR="00720243" w:rsidRDefault="00127E71">
                                  <w:r>
                                    <w:t>Ability to communicate positively with children</w:t>
                                  </w:r>
                                </w:p>
                                <w:p w14:paraId="3A13C80B" w14:textId="77777777" w:rsidR="00127E71" w:rsidRDefault="00127E71"/>
                                <w:p w14:paraId="23EE19AD" w14:textId="77777777" w:rsidR="00127E71" w:rsidRDefault="00127E71">
                                  <w:r>
                                    <w:t>Ability to work supportively within a team</w:t>
                                  </w:r>
                                </w:p>
                              </w:tc>
                              <w:tc>
                                <w:tcPr>
                                  <w:tcW w:w="3969" w:type="dxa"/>
                                </w:tcPr>
                                <w:p w14:paraId="005BC6DC" w14:textId="77777777" w:rsidR="00720243" w:rsidRDefault="00720243"/>
                              </w:tc>
                            </w:tr>
                            <w:tr w:rsidR="00720243" w14:paraId="28D92B1B" w14:textId="77777777" w:rsidTr="00127E71">
                              <w:tc>
                                <w:tcPr>
                                  <w:tcW w:w="1809" w:type="dxa"/>
                                </w:tcPr>
                                <w:p w14:paraId="06FDFC76" w14:textId="77777777" w:rsidR="00720243" w:rsidRPr="00127E71" w:rsidRDefault="00127E71">
                                  <w:pPr>
                                    <w:rPr>
                                      <w:b/>
                                    </w:rPr>
                                  </w:pPr>
                                  <w:r w:rsidRPr="00127E71">
                                    <w:rPr>
                                      <w:b/>
                                    </w:rPr>
                                    <w:t>Knowledge</w:t>
                                  </w:r>
                                </w:p>
                              </w:tc>
                              <w:tc>
                                <w:tcPr>
                                  <w:tcW w:w="3828" w:type="dxa"/>
                                </w:tcPr>
                                <w:p w14:paraId="58CAFC0E" w14:textId="77777777" w:rsidR="00720243" w:rsidRDefault="00127E71">
                                  <w:r>
                                    <w:t>Knowledge of Health and Safety</w:t>
                                  </w:r>
                                </w:p>
                                <w:p w14:paraId="7E347FF8" w14:textId="77777777" w:rsidR="00127E71" w:rsidRDefault="00127E71"/>
                                <w:p w14:paraId="3F1E59F6" w14:textId="77777777" w:rsidR="00127E71" w:rsidRDefault="00127E71">
                                  <w:r>
                                    <w:t>Basic understanding of food hygiene</w:t>
                                  </w:r>
                                </w:p>
                                <w:p w14:paraId="0A6DF86E" w14:textId="77777777" w:rsidR="00127E71" w:rsidRDefault="00127E71"/>
                                <w:p w14:paraId="37E04112" w14:textId="77777777" w:rsidR="00127E71" w:rsidRDefault="00127E71">
                                  <w:r>
                                    <w:t>Understanding of the issues surrounding the safeguarding of children and commitment to child welfare and safety</w:t>
                                  </w:r>
                                </w:p>
                              </w:tc>
                              <w:tc>
                                <w:tcPr>
                                  <w:tcW w:w="3969" w:type="dxa"/>
                                </w:tcPr>
                                <w:p w14:paraId="312D105A" w14:textId="77777777" w:rsidR="00720243" w:rsidRDefault="00720243"/>
                              </w:tc>
                            </w:tr>
                            <w:tr w:rsidR="00720243" w14:paraId="0BBC4EF1" w14:textId="77777777" w:rsidTr="00127E71">
                              <w:tc>
                                <w:tcPr>
                                  <w:tcW w:w="1809" w:type="dxa"/>
                                </w:tcPr>
                                <w:p w14:paraId="2E577F8E" w14:textId="77777777" w:rsidR="00720243" w:rsidRPr="00127E71" w:rsidRDefault="00127E71">
                                  <w:pPr>
                                    <w:rPr>
                                      <w:b/>
                                    </w:rPr>
                                  </w:pPr>
                                  <w:r w:rsidRPr="00127E71">
                                    <w:rPr>
                                      <w:b/>
                                    </w:rPr>
                                    <w:t>Personal qualities</w:t>
                                  </w:r>
                                </w:p>
                              </w:tc>
                              <w:tc>
                                <w:tcPr>
                                  <w:tcW w:w="3828" w:type="dxa"/>
                                </w:tcPr>
                                <w:p w14:paraId="6DC52EC5" w14:textId="7BA58110" w:rsidR="00720243" w:rsidRDefault="00127E71">
                                  <w:r>
                                    <w:t xml:space="preserve">Enthusiasm for </w:t>
                                  </w:r>
                                  <w:r w:rsidR="002C55E9">
                                    <w:t xml:space="preserve">working with </w:t>
                                  </w:r>
                                  <w:bookmarkStart w:id="0" w:name="_GoBack"/>
                                  <w:bookmarkEnd w:id="0"/>
                                  <w:r>
                                    <w:t>children</w:t>
                                  </w:r>
                                </w:p>
                                <w:p w14:paraId="40A020A5" w14:textId="77777777" w:rsidR="00127E71" w:rsidRDefault="00127E71"/>
                                <w:p w14:paraId="5A113521" w14:textId="77777777" w:rsidR="00127E71" w:rsidRDefault="00127E71">
                                  <w:r>
                                    <w:t>Hardworking, reliable and trustworthy</w:t>
                                  </w:r>
                                </w:p>
                              </w:tc>
                              <w:tc>
                                <w:tcPr>
                                  <w:tcW w:w="3969" w:type="dxa"/>
                                </w:tcPr>
                                <w:p w14:paraId="61300F00" w14:textId="77777777" w:rsidR="00720243" w:rsidRDefault="00720243"/>
                              </w:tc>
                            </w:tr>
                          </w:tbl>
                          <w:p w14:paraId="522D2228" w14:textId="77777777" w:rsidR="00720243" w:rsidRDefault="00720243"/>
                          <w:p w14:paraId="2884319F" w14:textId="77777777" w:rsidR="00720243" w:rsidRDefault="00720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44BA5" id="_x0000_t202" coordsize="21600,21600" o:spt="202" path="m,l,21600r21600,l21600,xe">
                <v:stroke joinstyle="miter"/>
                <v:path gradientshapeok="t" o:connecttype="rect"/>
              </v:shapetype>
              <v:shape id="_x0000_s1027" type="#_x0000_t202" style="position:absolute;margin-left:-43.5pt;margin-top:28.25pt;width:534.75pt;height:479.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" fillcolor="white [3201]" strokecolor="#c0504d [3205]" strokeweight="2pt">
                <v:textbox>
                  <w:txbxContent>
                    <w:p w14:paraId="07B4A2ED" w14:textId="77777777" w:rsidR="00720243" w:rsidRDefault="00720243" w:rsidP="00720243">
                      <w:pPr>
                        <w:autoSpaceDE w:val="0"/>
                        <w:autoSpaceDN w:val="0"/>
                        <w:adjustRightInd w:val="0"/>
                        <w:spacing w:after="0" w:line="240" w:lineRule="auto"/>
                        <w:rPr>
                          <w:rFonts w:ascii="Arial" w:hAnsi="Arial" w:cs="Arial"/>
                          <w:b/>
                          <w:sz w:val="24"/>
                          <w:szCs w:val="24"/>
                        </w:rPr>
                      </w:pPr>
                    </w:p>
                    <w:p w14:paraId="37DB1984" w14:textId="77777777" w:rsidR="00127E71" w:rsidRDefault="00127E71" w:rsidP="00720243">
                      <w:pPr>
                        <w:autoSpaceDE w:val="0"/>
                        <w:autoSpaceDN w:val="0"/>
                        <w:adjustRightInd w:val="0"/>
                        <w:spacing w:after="0" w:line="240" w:lineRule="auto"/>
                        <w:rPr>
                          <w:rFonts w:ascii="Arial" w:hAnsi="Arial" w:cs="Arial"/>
                          <w:b/>
                          <w:sz w:val="24"/>
                          <w:szCs w:val="24"/>
                        </w:rPr>
                      </w:pPr>
                      <w:r>
                        <w:rPr>
                          <w:rFonts w:ascii="Arial" w:hAnsi="Arial" w:cs="Arial"/>
                          <w:b/>
                          <w:sz w:val="24"/>
                          <w:szCs w:val="24"/>
                        </w:rPr>
                        <w:t>Person Specification</w:t>
                      </w:r>
                    </w:p>
                    <w:p w14:paraId="6B6EB85D" w14:textId="77777777" w:rsidR="00127E71" w:rsidRDefault="00127E71" w:rsidP="00720243">
                      <w:pPr>
                        <w:autoSpaceDE w:val="0"/>
                        <w:autoSpaceDN w:val="0"/>
                        <w:adjustRightInd w:val="0"/>
                        <w:spacing w:after="0" w:line="240" w:lineRule="auto"/>
                        <w:rPr>
                          <w:rFonts w:ascii="Arial" w:hAnsi="Arial" w:cs="Arial"/>
                          <w:b/>
                          <w:sz w:val="24"/>
                          <w:szCs w:val="24"/>
                        </w:rPr>
                      </w:pPr>
                    </w:p>
                    <w:p w14:paraId="11A3B8B5" w14:textId="77777777" w:rsidR="00720243" w:rsidRPr="00C87D46" w:rsidRDefault="00720243" w:rsidP="00720243">
                      <w:pPr>
                        <w:autoSpaceDE w:val="0"/>
                        <w:autoSpaceDN w:val="0"/>
                        <w:adjustRightInd w:val="0"/>
                        <w:spacing w:after="0" w:line="240" w:lineRule="auto"/>
                        <w:rPr>
                          <w:rFonts w:ascii="Arial" w:hAnsi="Arial" w:cs="Arial"/>
                          <w:sz w:val="24"/>
                          <w:szCs w:val="24"/>
                        </w:rPr>
                      </w:pPr>
                      <w:r w:rsidRPr="00C87D46">
                        <w:rPr>
                          <w:rFonts w:ascii="Arial" w:hAnsi="Arial" w:cs="Arial"/>
                          <w:b/>
                          <w:sz w:val="24"/>
                          <w:szCs w:val="24"/>
                        </w:rPr>
                        <w:t>Job Title:</w:t>
                      </w:r>
                      <w:r w:rsidRPr="00C87D4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C87D46">
                        <w:rPr>
                          <w:rFonts w:ascii="Arial" w:hAnsi="Arial" w:cs="Arial"/>
                          <w:sz w:val="24"/>
                          <w:szCs w:val="24"/>
                        </w:rPr>
                        <w:t xml:space="preserve">Breakfast Club </w:t>
                      </w:r>
                    </w:p>
                    <w:p w14:paraId="50F1A10A" w14:textId="77777777" w:rsidR="00720243" w:rsidRPr="00C87D46" w:rsidRDefault="00720243" w:rsidP="00720243">
                      <w:pPr>
                        <w:autoSpaceDE w:val="0"/>
                        <w:autoSpaceDN w:val="0"/>
                        <w:adjustRightInd w:val="0"/>
                        <w:spacing w:after="0" w:line="240" w:lineRule="auto"/>
                        <w:rPr>
                          <w:rFonts w:ascii="Arial" w:hAnsi="Arial" w:cs="Arial"/>
                          <w:sz w:val="24"/>
                          <w:szCs w:val="24"/>
                        </w:rPr>
                      </w:pPr>
                      <w:r w:rsidRPr="00C87D46">
                        <w:rPr>
                          <w:rFonts w:ascii="Arial" w:hAnsi="Arial" w:cs="Arial"/>
                          <w:b/>
                          <w:sz w:val="24"/>
                          <w:szCs w:val="24"/>
                        </w:rPr>
                        <w:t>Assistant Grade:</w:t>
                      </w:r>
                      <w:r w:rsidRPr="00C87D46">
                        <w:rPr>
                          <w:rFonts w:ascii="Arial" w:hAnsi="Arial" w:cs="Arial"/>
                          <w:sz w:val="24"/>
                          <w:szCs w:val="24"/>
                        </w:rPr>
                        <w:t xml:space="preserve"> </w:t>
                      </w:r>
                      <w:r>
                        <w:rPr>
                          <w:rFonts w:ascii="Arial" w:hAnsi="Arial" w:cs="Arial"/>
                          <w:sz w:val="24"/>
                          <w:szCs w:val="24"/>
                        </w:rPr>
                        <w:tab/>
                      </w:r>
                      <w:r>
                        <w:rPr>
                          <w:rFonts w:ascii="Arial" w:hAnsi="Arial" w:cs="Arial"/>
                          <w:sz w:val="24"/>
                          <w:szCs w:val="24"/>
                        </w:rPr>
                        <w:tab/>
                        <w:t>KR</w:t>
                      </w:r>
                      <w:r w:rsidRPr="00C87D46">
                        <w:rPr>
                          <w:rFonts w:ascii="Arial" w:hAnsi="Arial" w:cs="Arial"/>
                          <w:sz w:val="24"/>
                          <w:szCs w:val="24"/>
                        </w:rPr>
                        <w:t>3</w:t>
                      </w:r>
                    </w:p>
                    <w:p w14:paraId="60BBD9B1" w14:textId="77777777" w:rsidR="00720243" w:rsidRPr="00C87D46" w:rsidRDefault="00720243" w:rsidP="00720243">
                      <w:pPr>
                        <w:autoSpaceDE w:val="0"/>
                        <w:autoSpaceDN w:val="0"/>
                        <w:adjustRightInd w:val="0"/>
                        <w:spacing w:after="0" w:line="240" w:lineRule="auto"/>
                        <w:rPr>
                          <w:rFonts w:ascii="Arial" w:hAnsi="Arial" w:cs="Arial"/>
                          <w:b/>
                          <w:sz w:val="24"/>
                          <w:szCs w:val="24"/>
                          <w:u w:val="single"/>
                        </w:rPr>
                      </w:pPr>
                      <w:r w:rsidRPr="00C87D46">
                        <w:rPr>
                          <w:rFonts w:ascii="Arial" w:hAnsi="Arial" w:cs="Arial"/>
                          <w:b/>
                          <w:sz w:val="24"/>
                          <w:szCs w:val="24"/>
                        </w:rPr>
                        <w:t>Responsible to:</w:t>
                      </w:r>
                      <w:r>
                        <w:rPr>
                          <w:rFonts w:ascii="Arial" w:hAnsi="Arial" w:cs="Arial"/>
                          <w:sz w:val="24"/>
                          <w:szCs w:val="24"/>
                        </w:rPr>
                        <w:tab/>
                      </w:r>
                      <w:r>
                        <w:rPr>
                          <w:rFonts w:ascii="Arial" w:hAnsi="Arial" w:cs="Arial"/>
                          <w:sz w:val="24"/>
                          <w:szCs w:val="24"/>
                        </w:rPr>
                        <w:tab/>
                        <w:t>SBM, Headteacher</w:t>
                      </w:r>
                    </w:p>
                    <w:p w14:paraId="219B4C12" w14:textId="77777777" w:rsidR="00720243" w:rsidRDefault="00720243"/>
                    <w:tbl>
                      <w:tblPr>
                        <w:tblStyle w:val="TableGrid"/>
                        <w:tblW w:w="0" w:type="auto"/>
                        <w:tblInd w:w="390" w:type="dxa"/>
                        <w:tblLook w:val="04A0" w:firstRow="1" w:lastRow="0" w:firstColumn="1" w:lastColumn="0" w:noHBand="0" w:noVBand="1"/>
                      </w:tblPr>
                      <w:tblGrid>
                        <w:gridCol w:w="1809"/>
                        <w:gridCol w:w="3828"/>
                        <w:gridCol w:w="3969"/>
                      </w:tblGrid>
                      <w:tr w:rsidR="00720243" w14:paraId="052D9C28" w14:textId="77777777" w:rsidTr="00127E71">
                        <w:tc>
                          <w:tcPr>
                            <w:tcW w:w="1809" w:type="dxa"/>
                            <w:shd w:val="clear" w:color="auto" w:fill="D9D9D9" w:themeFill="background1" w:themeFillShade="D9"/>
                          </w:tcPr>
                          <w:p w14:paraId="5DC2102D" w14:textId="77777777" w:rsidR="00720243" w:rsidRDefault="00720243"/>
                        </w:tc>
                        <w:tc>
                          <w:tcPr>
                            <w:tcW w:w="3828" w:type="dxa"/>
                            <w:shd w:val="clear" w:color="auto" w:fill="D9D9D9" w:themeFill="background1" w:themeFillShade="D9"/>
                          </w:tcPr>
                          <w:p w14:paraId="78F36CAE" w14:textId="77777777" w:rsidR="00720243" w:rsidRPr="00720243" w:rsidRDefault="00720243" w:rsidP="00720243">
                            <w:pPr>
                              <w:jc w:val="center"/>
                              <w:rPr>
                                <w:b/>
                              </w:rPr>
                            </w:pPr>
                            <w:r w:rsidRPr="00720243">
                              <w:rPr>
                                <w:b/>
                              </w:rPr>
                              <w:t>Essential</w:t>
                            </w:r>
                          </w:p>
                        </w:tc>
                        <w:tc>
                          <w:tcPr>
                            <w:tcW w:w="3969" w:type="dxa"/>
                            <w:shd w:val="clear" w:color="auto" w:fill="D9D9D9" w:themeFill="background1" w:themeFillShade="D9"/>
                          </w:tcPr>
                          <w:p w14:paraId="2D9D435A" w14:textId="77777777" w:rsidR="00720243" w:rsidRPr="00720243" w:rsidRDefault="00720243" w:rsidP="00720243">
                            <w:pPr>
                              <w:jc w:val="center"/>
                              <w:rPr>
                                <w:b/>
                              </w:rPr>
                            </w:pPr>
                            <w:r w:rsidRPr="00720243">
                              <w:rPr>
                                <w:b/>
                              </w:rPr>
                              <w:t>Desirable</w:t>
                            </w:r>
                          </w:p>
                        </w:tc>
                      </w:tr>
                      <w:tr w:rsidR="00720243" w14:paraId="074DECF1" w14:textId="77777777" w:rsidTr="00127E71">
                        <w:trPr>
                          <w:trHeight w:val="515"/>
                        </w:trPr>
                        <w:tc>
                          <w:tcPr>
                            <w:tcW w:w="1809" w:type="dxa"/>
                          </w:tcPr>
                          <w:p w14:paraId="41CC5072" w14:textId="77777777" w:rsidR="00720243" w:rsidRPr="00720243" w:rsidRDefault="00720243">
                            <w:pPr>
                              <w:rPr>
                                <w:b/>
                              </w:rPr>
                            </w:pPr>
                            <w:r w:rsidRPr="00720243">
                              <w:rPr>
                                <w:b/>
                              </w:rPr>
                              <w:t>Qualifications</w:t>
                            </w:r>
                          </w:p>
                        </w:tc>
                        <w:tc>
                          <w:tcPr>
                            <w:tcW w:w="3828" w:type="dxa"/>
                          </w:tcPr>
                          <w:p w14:paraId="5636FBCE" w14:textId="77777777" w:rsidR="00720243" w:rsidRDefault="00720243"/>
                        </w:tc>
                        <w:tc>
                          <w:tcPr>
                            <w:tcW w:w="3969" w:type="dxa"/>
                          </w:tcPr>
                          <w:p w14:paraId="1666F83D" w14:textId="77777777" w:rsidR="00720243" w:rsidRDefault="00720243" w:rsidP="00720243">
                            <w:pPr>
                              <w:pStyle w:val="ListParagraph"/>
                              <w:numPr>
                                <w:ilvl w:val="0"/>
                                <w:numId w:val="9"/>
                              </w:numPr>
                            </w:pPr>
                            <w:r>
                              <w:t>Paediatric First Aid Certificate</w:t>
                            </w:r>
                          </w:p>
                        </w:tc>
                      </w:tr>
                      <w:tr w:rsidR="00720243" w14:paraId="49E7D99A" w14:textId="77777777" w:rsidTr="00127E71">
                        <w:tc>
                          <w:tcPr>
                            <w:tcW w:w="1809" w:type="dxa"/>
                          </w:tcPr>
                          <w:p w14:paraId="5387968B" w14:textId="77777777" w:rsidR="00720243" w:rsidRPr="00720243" w:rsidRDefault="00720243">
                            <w:pPr>
                              <w:rPr>
                                <w:b/>
                              </w:rPr>
                            </w:pPr>
                            <w:r>
                              <w:rPr>
                                <w:b/>
                              </w:rPr>
                              <w:t>Experience</w:t>
                            </w:r>
                          </w:p>
                        </w:tc>
                        <w:tc>
                          <w:tcPr>
                            <w:tcW w:w="3828" w:type="dxa"/>
                          </w:tcPr>
                          <w:p w14:paraId="13A726CB" w14:textId="77777777" w:rsidR="00720243" w:rsidRDefault="00127E71" w:rsidP="00720243">
                            <w:pPr>
                              <w:jc w:val="both"/>
                            </w:pPr>
                            <w:r>
                              <w:t>Basic experience and understanding of multi-agency and partnership working</w:t>
                            </w:r>
                          </w:p>
                          <w:p w14:paraId="0E87FA7D" w14:textId="77777777" w:rsidR="00127E71" w:rsidRDefault="00127E71" w:rsidP="00720243">
                            <w:pPr>
                              <w:jc w:val="both"/>
                            </w:pPr>
                          </w:p>
                          <w:p w14:paraId="11A13E7E" w14:textId="77777777" w:rsidR="00127E71" w:rsidRDefault="00127E71" w:rsidP="00720243">
                            <w:pPr>
                              <w:jc w:val="both"/>
                            </w:pPr>
                            <w:r>
                              <w:t>Knowledge and experience of policies and procedures relating to child protection, health and safety, security, equal opportunities and confidentiality.</w:t>
                            </w:r>
                          </w:p>
                        </w:tc>
                        <w:tc>
                          <w:tcPr>
                            <w:tcW w:w="3969" w:type="dxa"/>
                          </w:tcPr>
                          <w:p w14:paraId="71E71A46" w14:textId="77777777" w:rsidR="00720243" w:rsidRDefault="00720243"/>
                        </w:tc>
                      </w:tr>
                      <w:tr w:rsidR="00720243" w14:paraId="5BE8A490" w14:textId="77777777" w:rsidTr="00127E71">
                        <w:tc>
                          <w:tcPr>
                            <w:tcW w:w="1809" w:type="dxa"/>
                          </w:tcPr>
                          <w:p w14:paraId="5E93D19E" w14:textId="77777777" w:rsidR="00720243" w:rsidRPr="00127E71" w:rsidRDefault="00127E71">
                            <w:pPr>
                              <w:rPr>
                                <w:b/>
                              </w:rPr>
                            </w:pPr>
                            <w:r w:rsidRPr="00127E71">
                              <w:rPr>
                                <w:b/>
                              </w:rPr>
                              <w:t>Skills and Abilities</w:t>
                            </w:r>
                          </w:p>
                        </w:tc>
                        <w:tc>
                          <w:tcPr>
                            <w:tcW w:w="3828" w:type="dxa"/>
                          </w:tcPr>
                          <w:p w14:paraId="67DD9115" w14:textId="77777777" w:rsidR="00720243" w:rsidRDefault="00127E71">
                            <w:r>
                              <w:t>Ability to communicate positively with children</w:t>
                            </w:r>
                          </w:p>
                          <w:p w14:paraId="3A13C80B" w14:textId="77777777" w:rsidR="00127E71" w:rsidRDefault="00127E71"/>
                          <w:p w14:paraId="23EE19AD" w14:textId="77777777" w:rsidR="00127E71" w:rsidRDefault="00127E71">
                            <w:r>
                              <w:t>Ability to work supportively within a team</w:t>
                            </w:r>
                          </w:p>
                        </w:tc>
                        <w:tc>
                          <w:tcPr>
                            <w:tcW w:w="3969" w:type="dxa"/>
                          </w:tcPr>
                          <w:p w14:paraId="005BC6DC" w14:textId="77777777" w:rsidR="00720243" w:rsidRDefault="00720243"/>
                        </w:tc>
                      </w:tr>
                      <w:tr w:rsidR="00720243" w14:paraId="28D92B1B" w14:textId="77777777" w:rsidTr="00127E71">
                        <w:tc>
                          <w:tcPr>
                            <w:tcW w:w="1809" w:type="dxa"/>
                          </w:tcPr>
                          <w:p w14:paraId="06FDFC76" w14:textId="77777777" w:rsidR="00720243" w:rsidRPr="00127E71" w:rsidRDefault="00127E71">
                            <w:pPr>
                              <w:rPr>
                                <w:b/>
                              </w:rPr>
                            </w:pPr>
                            <w:r w:rsidRPr="00127E71">
                              <w:rPr>
                                <w:b/>
                              </w:rPr>
                              <w:t>Knowledge</w:t>
                            </w:r>
                          </w:p>
                        </w:tc>
                        <w:tc>
                          <w:tcPr>
                            <w:tcW w:w="3828" w:type="dxa"/>
                          </w:tcPr>
                          <w:p w14:paraId="58CAFC0E" w14:textId="77777777" w:rsidR="00720243" w:rsidRDefault="00127E71">
                            <w:r>
                              <w:t>Knowledge of Health and Safety</w:t>
                            </w:r>
                          </w:p>
                          <w:p w14:paraId="7E347FF8" w14:textId="77777777" w:rsidR="00127E71" w:rsidRDefault="00127E71"/>
                          <w:p w14:paraId="3F1E59F6" w14:textId="77777777" w:rsidR="00127E71" w:rsidRDefault="00127E71">
                            <w:r>
                              <w:t>Basic understanding of food hygiene</w:t>
                            </w:r>
                          </w:p>
                          <w:p w14:paraId="0A6DF86E" w14:textId="77777777" w:rsidR="00127E71" w:rsidRDefault="00127E71"/>
                          <w:p w14:paraId="37E04112" w14:textId="77777777" w:rsidR="00127E71" w:rsidRDefault="00127E71">
                            <w:r>
                              <w:t>Understanding of the issues surrounding the safeguarding of children and commitment to child welfare and safety</w:t>
                            </w:r>
                          </w:p>
                        </w:tc>
                        <w:tc>
                          <w:tcPr>
                            <w:tcW w:w="3969" w:type="dxa"/>
                          </w:tcPr>
                          <w:p w14:paraId="312D105A" w14:textId="77777777" w:rsidR="00720243" w:rsidRDefault="00720243"/>
                        </w:tc>
                      </w:tr>
                      <w:tr w:rsidR="00720243" w14:paraId="0BBC4EF1" w14:textId="77777777" w:rsidTr="00127E71">
                        <w:tc>
                          <w:tcPr>
                            <w:tcW w:w="1809" w:type="dxa"/>
                          </w:tcPr>
                          <w:p w14:paraId="2E577F8E" w14:textId="77777777" w:rsidR="00720243" w:rsidRPr="00127E71" w:rsidRDefault="00127E71">
                            <w:pPr>
                              <w:rPr>
                                <w:b/>
                              </w:rPr>
                            </w:pPr>
                            <w:r w:rsidRPr="00127E71">
                              <w:rPr>
                                <w:b/>
                              </w:rPr>
                              <w:t>Personal qualities</w:t>
                            </w:r>
                          </w:p>
                        </w:tc>
                        <w:tc>
                          <w:tcPr>
                            <w:tcW w:w="3828" w:type="dxa"/>
                          </w:tcPr>
                          <w:p w14:paraId="6DC52EC5" w14:textId="7BA58110" w:rsidR="00720243" w:rsidRDefault="00127E71">
                            <w:r>
                              <w:t xml:space="preserve">Enthusiasm for </w:t>
                            </w:r>
                            <w:r w:rsidR="002C55E9">
                              <w:t xml:space="preserve">working with </w:t>
                            </w:r>
                            <w:bookmarkStart w:id="1" w:name="_GoBack"/>
                            <w:bookmarkEnd w:id="1"/>
                            <w:r>
                              <w:t>children</w:t>
                            </w:r>
                          </w:p>
                          <w:p w14:paraId="40A020A5" w14:textId="77777777" w:rsidR="00127E71" w:rsidRDefault="00127E71"/>
                          <w:p w14:paraId="5A113521" w14:textId="77777777" w:rsidR="00127E71" w:rsidRDefault="00127E71">
                            <w:r>
                              <w:t>Hardworking, reliable and trustworthy</w:t>
                            </w:r>
                          </w:p>
                        </w:tc>
                        <w:tc>
                          <w:tcPr>
                            <w:tcW w:w="3969" w:type="dxa"/>
                          </w:tcPr>
                          <w:p w14:paraId="61300F00" w14:textId="77777777" w:rsidR="00720243" w:rsidRDefault="00720243"/>
                        </w:tc>
                      </w:tr>
                    </w:tbl>
                    <w:p w14:paraId="522D2228" w14:textId="77777777" w:rsidR="00720243" w:rsidRDefault="00720243"/>
                    <w:p w14:paraId="2884319F" w14:textId="77777777" w:rsidR="00720243" w:rsidRDefault="00720243"/>
                  </w:txbxContent>
                </v:textbox>
                <w10:wrap type="square"/>
              </v:shape>
            </w:pict>
          </mc:Fallback>
        </mc:AlternateContent>
      </w:r>
    </w:p>
    <w:p w14:paraId="56AC6E4B" w14:textId="77777777" w:rsidR="00F9799C" w:rsidRDefault="00F9799C" w:rsidP="00392213">
      <w:pPr>
        <w:autoSpaceDE w:val="0"/>
        <w:autoSpaceDN w:val="0"/>
        <w:adjustRightInd w:val="0"/>
        <w:spacing w:after="0" w:line="240" w:lineRule="auto"/>
        <w:rPr>
          <w:rFonts w:ascii="Arial" w:hAnsi="Arial" w:cs="Arial"/>
          <w:b/>
          <w:sz w:val="24"/>
          <w:szCs w:val="24"/>
          <w:u w:val="single"/>
        </w:rPr>
      </w:pPr>
    </w:p>
    <w:p w14:paraId="30100751" w14:textId="77777777" w:rsidR="00F9799C" w:rsidRDefault="00F9799C" w:rsidP="00392213">
      <w:pPr>
        <w:autoSpaceDE w:val="0"/>
        <w:autoSpaceDN w:val="0"/>
        <w:adjustRightInd w:val="0"/>
        <w:spacing w:after="0" w:line="240" w:lineRule="auto"/>
        <w:rPr>
          <w:rFonts w:ascii="Arial" w:hAnsi="Arial" w:cs="Arial"/>
          <w:b/>
          <w:sz w:val="24"/>
          <w:szCs w:val="24"/>
          <w:u w:val="single"/>
        </w:rPr>
      </w:pPr>
    </w:p>
    <w:p w14:paraId="71F5809F" w14:textId="77777777" w:rsidR="00B61D2A" w:rsidRPr="00826229" w:rsidRDefault="00B61D2A" w:rsidP="00392213">
      <w:pPr>
        <w:autoSpaceDE w:val="0"/>
        <w:autoSpaceDN w:val="0"/>
        <w:adjustRightInd w:val="0"/>
        <w:spacing w:after="0" w:line="240" w:lineRule="auto"/>
        <w:rPr>
          <w:rFonts w:ascii="Arial" w:hAnsi="Arial" w:cs="Arial"/>
        </w:rPr>
      </w:pPr>
    </w:p>
    <w:p w14:paraId="72543790" w14:textId="77777777" w:rsidR="00F9799C" w:rsidRDefault="00F9799C" w:rsidP="00B253EB">
      <w:pPr>
        <w:autoSpaceDE w:val="0"/>
        <w:autoSpaceDN w:val="0"/>
        <w:adjustRightInd w:val="0"/>
        <w:spacing w:after="0" w:line="240" w:lineRule="auto"/>
        <w:rPr>
          <w:rFonts w:ascii="Arial" w:hAnsi="Arial" w:cs="Arial"/>
          <w:b/>
          <w:bCs/>
        </w:rPr>
      </w:pPr>
    </w:p>
    <w:p w14:paraId="23E48D6B" w14:textId="77777777" w:rsidR="00F9799C" w:rsidRDefault="00F9799C" w:rsidP="00B253EB">
      <w:pPr>
        <w:autoSpaceDE w:val="0"/>
        <w:autoSpaceDN w:val="0"/>
        <w:adjustRightInd w:val="0"/>
        <w:spacing w:after="0" w:line="240" w:lineRule="auto"/>
        <w:rPr>
          <w:rFonts w:ascii="Arial" w:hAnsi="Arial" w:cs="Arial"/>
          <w:b/>
          <w:bCs/>
        </w:rPr>
      </w:pPr>
    </w:p>
    <w:p w14:paraId="12121053" w14:textId="77777777" w:rsidR="00F9799C" w:rsidRDefault="00F9799C" w:rsidP="00B253EB">
      <w:pPr>
        <w:autoSpaceDE w:val="0"/>
        <w:autoSpaceDN w:val="0"/>
        <w:adjustRightInd w:val="0"/>
        <w:spacing w:after="0" w:line="240" w:lineRule="auto"/>
        <w:rPr>
          <w:rFonts w:ascii="Arial" w:hAnsi="Arial" w:cs="Arial"/>
          <w:b/>
          <w:bCs/>
        </w:rPr>
      </w:pPr>
    </w:p>
    <w:p w14:paraId="5A08FA72" w14:textId="77777777" w:rsidR="00F9799C" w:rsidRDefault="00F9799C" w:rsidP="00B253EB">
      <w:pPr>
        <w:autoSpaceDE w:val="0"/>
        <w:autoSpaceDN w:val="0"/>
        <w:adjustRightInd w:val="0"/>
        <w:spacing w:after="0" w:line="240" w:lineRule="auto"/>
        <w:rPr>
          <w:rFonts w:ascii="Arial" w:hAnsi="Arial" w:cs="Arial"/>
          <w:b/>
          <w:bCs/>
        </w:rPr>
      </w:pPr>
    </w:p>
    <w:p w14:paraId="257CCD65" w14:textId="77777777" w:rsidR="00F9799C" w:rsidRDefault="00F9799C" w:rsidP="00B253EB">
      <w:pPr>
        <w:autoSpaceDE w:val="0"/>
        <w:autoSpaceDN w:val="0"/>
        <w:adjustRightInd w:val="0"/>
        <w:spacing w:after="0" w:line="240" w:lineRule="auto"/>
        <w:rPr>
          <w:rFonts w:ascii="Arial" w:hAnsi="Arial" w:cs="Arial"/>
          <w:b/>
          <w:bCs/>
        </w:rPr>
      </w:pPr>
    </w:p>
    <w:p w14:paraId="3FE05756" w14:textId="77777777" w:rsidR="00F9799C" w:rsidRDefault="00F9799C" w:rsidP="00B253EB">
      <w:pPr>
        <w:autoSpaceDE w:val="0"/>
        <w:autoSpaceDN w:val="0"/>
        <w:adjustRightInd w:val="0"/>
        <w:spacing w:after="0" w:line="240" w:lineRule="auto"/>
        <w:rPr>
          <w:rFonts w:ascii="Arial" w:hAnsi="Arial" w:cs="Arial"/>
          <w:b/>
          <w:bCs/>
        </w:rPr>
      </w:pPr>
    </w:p>
    <w:p w14:paraId="1C834833" w14:textId="77777777" w:rsidR="00F9799C" w:rsidRDefault="00F9799C" w:rsidP="00B253EB">
      <w:pPr>
        <w:autoSpaceDE w:val="0"/>
        <w:autoSpaceDN w:val="0"/>
        <w:adjustRightInd w:val="0"/>
        <w:spacing w:after="0" w:line="240" w:lineRule="auto"/>
        <w:rPr>
          <w:rFonts w:ascii="Arial" w:hAnsi="Arial" w:cs="Arial"/>
          <w:b/>
          <w:bCs/>
        </w:rPr>
      </w:pPr>
    </w:p>
    <w:p w14:paraId="73758AB7" w14:textId="77777777" w:rsidR="00F9799C" w:rsidRDefault="00F9799C" w:rsidP="00B253EB">
      <w:pPr>
        <w:autoSpaceDE w:val="0"/>
        <w:autoSpaceDN w:val="0"/>
        <w:adjustRightInd w:val="0"/>
        <w:spacing w:after="0" w:line="240" w:lineRule="auto"/>
        <w:rPr>
          <w:rFonts w:ascii="Arial" w:hAnsi="Arial" w:cs="Arial"/>
          <w:b/>
          <w:bCs/>
        </w:rPr>
      </w:pPr>
    </w:p>
    <w:p w14:paraId="7F57858A" w14:textId="77777777" w:rsidR="00F9799C" w:rsidRDefault="00F9799C" w:rsidP="00B253EB">
      <w:pPr>
        <w:autoSpaceDE w:val="0"/>
        <w:autoSpaceDN w:val="0"/>
        <w:adjustRightInd w:val="0"/>
        <w:spacing w:after="0" w:line="240" w:lineRule="auto"/>
        <w:rPr>
          <w:rFonts w:ascii="Arial" w:hAnsi="Arial" w:cs="Arial"/>
          <w:b/>
          <w:bCs/>
        </w:rPr>
      </w:pPr>
    </w:p>
    <w:sectPr w:rsidR="00F9799C" w:rsidSect="00C87D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0E84C" w14:textId="77777777" w:rsidR="00720243" w:rsidRDefault="00720243" w:rsidP="00C87D46">
      <w:pPr>
        <w:spacing w:after="0" w:line="240" w:lineRule="auto"/>
      </w:pPr>
      <w:r>
        <w:separator/>
      </w:r>
    </w:p>
  </w:endnote>
  <w:endnote w:type="continuationSeparator" w:id="0">
    <w:p w14:paraId="457ECA55" w14:textId="77777777" w:rsidR="00720243" w:rsidRDefault="00720243" w:rsidP="00C8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ucko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CAEC4" w14:textId="77777777" w:rsidR="00720243" w:rsidRDefault="00720243" w:rsidP="00C87D46">
      <w:pPr>
        <w:spacing w:after="0" w:line="240" w:lineRule="auto"/>
      </w:pPr>
      <w:r>
        <w:separator/>
      </w:r>
    </w:p>
  </w:footnote>
  <w:footnote w:type="continuationSeparator" w:id="0">
    <w:p w14:paraId="5A351DC3" w14:textId="77777777" w:rsidR="00720243" w:rsidRDefault="00720243" w:rsidP="00C87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8F090" w14:textId="77777777" w:rsidR="00720243" w:rsidRPr="00C87D46" w:rsidRDefault="00720243" w:rsidP="00C87D46">
    <w:pPr>
      <w:pStyle w:val="Header"/>
      <w:jc w:val="center"/>
      <w:rPr>
        <w:rFonts w:ascii="Arial" w:hAnsi="Arial" w:cs="Arial"/>
        <w:b/>
        <w:sz w:val="44"/>
        <w:szCs w:val="44"/>
      </w:rPr>
    </w:pPr>
    <w:r w:rsidRPr="00663E4A">
      <w:rPr>
        <w:rFonts w:ascii="Cuckoo" w:hAnsi="Cuckoo"/>
        <w:noProof/>
        <w:color w:val="FF0000"/>
        <w:sz w:val="40"/>
        <w:lang w:eastAsia="en-GB"/>
      </w:rPr>
      <w:drawing>
        <wp:anchor distT="0" distB="0" distL="114300" distR="114300" simplePos="0" relativeHeight="251655680" behindDoc="1" locked="0" layoutInCell="1" allowOverlap="1" wp14:anchorId="3A32FEB9" wp14:editId="5162D4D9">
          <wp:simplePos x="0" y="0"/>
          <wp:positionH relativeFrom="column">
            <wp:posOffset>5457825</wp:posOffset>
          </wp:positionH>
          <wp:positionV relativeFrom="paragraph">
            <wp:posOffset>-354330</wp:posOffset>
          </wp:positionV>
          <wp:extent cx="1057275" cy="1028700"/>
          <wp:effectExtent l="0" t="0" r="9525" b="0"/>
          <wp:wrapTight wrapText="bothSides">
            <wp:wrapPolygon edited="0">
              <wp:start x="0" y="0"/>
              <wp:lineTo x="0" y="21200"/>
              <wp:lineTo x="21405" y="21200"/>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D46">
      <w:rPr>
        <w:rFonts w:ascii="Arial" w:hAnsi="Arial" w:cs="Arial"/>
        <w:b/>
        <w:sz w:val="44"/>
        <w:szCs w:val="44"/>
      </w:rPr>
      <w:t>Kemsing Primary School</w:t>
    </w:r>
    <w:r>
      <w:rPr>
        <w:rFonts w:ascii="Arial" w:hAnsi="Arial" w:cs="Arial"/>
        <w:b/>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96A5D"/>
    <w:multiLevelType w:val="hybridMultilevel"/>
    <w:tmpl w:val="77A4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E3D80"/>
    <w:multiLevelType w:val="hybridMultilevel"/>
    <w:tmpl w:val="3F0A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F18BD"/>
    <w:multiLevelType w:val="hybridMultilevel"/>
    <w:tmpl w:val="94B8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274B5"/>
    <w:multiLevelType w:val="hybridMultilevel"/>
    <w:tmpl w:val="4198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041EA"/>
    <w:multiLevelType w:val="hybridMultilevel"/>
    <w:tmpl w:val="F414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77966"/>
    <w:multiLevelType w:val="hybridMultilevel"/>
    <w:tmpl w:val="005A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C143FD"/>
    <w:multiLevelType w:val="hybridMultilevel"/>
    <w:tmpl w:val="6420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8611E"/>
    <w:multiLevelType w:val="hybridMultilevel"/>
    <w:tmpl w:val="0C70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380DA8"/>
    <w:multiLevelType w:val="hybridMultilevel"/>
    <w:tmpl w:val="2080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2"/>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13"/>
    <w:rsid w:val="000775F2"/>
    <w:rsid w:val="0009016F"/>
    <w:rsid w:val="00097BB7"/>
    <w:rsid w:val="000B07D5"/>
    <w:rsid w:val="00127E71"/>
    <w:rsid w:val="002137CA"/>
    <w:rsid w:val="002C55E9"/>
    <w:rsid w:val="00303377"/>
    <w:rsid w:val="00392213"/>
    <w:rsid w:val="003C1AD9"/>
    <w:rsid w:val="005240D6"/>
    <w:rsid w:val="00694365"/>
    <w:rsid w:val="00720243"/>
    <w:rsid w:val="007A0A47"/>
    <w:rsid w:val="007E59D8"/>
    <w:rsid w:val="00826229"/>
    <w:rsid w:val="0083481A"/>
    <w:rsid w:val="00893AA3"/>
    <w:rsid w:val="00897779"/>
    <w:rsid w:val="008A1C32"/>
    <w:rsid w:val="00904FBD"/>
    <w:rsid w:val="00925FDA"/>
    <w:rsid w:val="00980D10"/>
    <w:rsid w:val="00983847"/>
    <w:rsid w:val="00A10269"/>
    <w:rsid w:val="00A46977"/>
    <w:rsid w:val="00A50CA0"/>
    <w:rsid w:val="00A64652"/>
    <w:rsid w:val="00AF7D70"/>
    <w:rsid w:val="00B03699"/>
    <w:rsid w:val="00B12E43"/>
    <w:rsid w:val="00B253EB"/>
    <w:rsid w:val="00B54E99"/>
    <w:rsid w:val="00B61D2A"/>
    <w:rsid w:val="00C87D46"/>
    <w:rsid w:val="00CF0826"/>
    <w:rsid w:val="00F9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627C7"/>
  <w15:docId w15:val="{A0978371-FF34-4F43-BE34-FE7FE95A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13"/>
    <w:pPr>
      <w:ind w:left="720"/>
      <w:contextualSpacing/>
    </w:pPr>
  </w:style>
  <w:style w:type="table" w:styleId="TableGrid">
    <w:name w:val="Table Grid"/>
    <w:basedOn w:val="TableNormal"/>
    <w:uiPriority w:val="59"/>
    <w:rsid w:val="0039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D5"/>
    <w:rPr>
      <w:rFonts w:ascii="Tahoma" w:hAnsi="Tahoma" w:cs="Tahoma"/>
      <w:sz w:val="16"/>
      <w:szCs w:val="16"/>
    </w:rPr>
  </w:style>
  <w:style w:type="paragraph" w:styleId="Header">
    <w:name w:val="header"/>
    <w:basedOn w:val="Normal"/>
    <w:link w:val="HeaderChar"/>
    <w:uiPriority w:val="99"/>
    <w:unhideWhenUsed/>
    <w:rsid w:val="00C87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46"/>
  </w:style>
  <w:style w:type="paragraph" w:styleId="Footer">
    <w:name w:val="footer"/>
    <w:basedOn w:val="Normal"/>
    <w:link w:val="FooterChar"/>
    <w:uiPriority w:val="99"/>
    <w:unhideWhenUsed/>
    <w:rsid w:val="00C87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46"/>
  </w:style>
  <w:style w:type="paragraph" w:customStyle="1" w:styleId="Default">
    <w:name w:val="Default"/>
    <w:rsid w:val="00097B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3B5F9D78</Template>
  <TotalTime>4</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Kemsing Primary School, Kemsing</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Purkiss</dc:creator>
  <cp:lastModifiedBy>Andrew Kilbride</cp:lastModifiedBy>
  <cp:revision>3</cp:revision>
  <dcterms:created xsi:type="dcterms:W3CDTF">2019-01-25T07:45:00Z</dcterms:created>
  <dcterms:modified xsi:type="dcterms:W3CDTF">2019-01-25T07:48:00Z</dcterms:modified>
</cp:coreProperties>
</file>