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8" w:rsidRPr="00AA0A7B" w:rsidRDefault="00971309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97048" w:rsidRPr="00AA0A7B">
        <w:rPr>
          <w:rFonts w:ascii="Times New Roman" w:hAnsi="Times New Roman" w:cs="Times New Roman"/>
          <w:b/>
          <w:bCs/>
          <w:sz w:val="24"/>
          <w:szCs w:val="24"/>
        </w:rPr>
        <w:t>The Archbishop’s School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C00753" w:rsidP="001F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 xml:space="preserve">Teacher of </w:t>
      </w:r>
      <w:r w:rsidR="00DB1879">
        <w:rPr>
          <w:rFonts w:ascii="Times New Roman" w:hAnsi="Times New Roman" w:cs="Times New Roman"/>
          <w:b/>
          <w:bCs/>
          <w:sz w:val="24"/>
          <w:szCs w:val="24"/>
        </w:rPr>
        <w:t>ICT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FD" w:rsidRPr="00AA0A7B" w:rsidRDefault="004B4A59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A7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0A7B" w:rsidRPr="00AA0A7B">
        <w:rPr>
          <w:rFonts w:ascii="Times New Roman" w:hAnsi="Times New Roman" w:cs="Times New Roman"/>
          <w:bCs/>
          <w:sz w:val="24"/>
          <w:szCs w:val="24"/>
        </w:rPr>
        <w:t xml:space="preserve">well-qualified </w:t>
      </w:r>
      <w:r w:rsidRPr="00AA0A7B">
        <w:rPr>
          <w:rFonts w:ascii="Times New Roman" w:hAnsi="Times New Roman" w:cs="Times New Roman"/>
          <w:bCs/>
          <w:sz w:val="24"/>
          <w:szCs w:val="24"/>
        </w:rPr>
        <w:t xml:space="preserve">teacher </w:t>
      </w:r>
      <w:r w:rsidR="00AA0A7B" w:rsidRPr="00AA0A7B">
        <w:rPr>
          <w:rFonts w:ascii="Times New Roman" w:hAnsi="Times New Roman" w:cs="Times New Roman"/>
          <w:bCs/>
          <w:sz w:val="24"/>
          <w:szCs w:val="24"/>
        </w:rPr>
        <w:t>of</w:t>
      </w:r>
      <w:r w:rsidRPr="00AA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879">
        <w:rPr>
          <w:rFonts w:ascii="Times New Roman" w:hAnsi="Times New Roman" w:cs="Times New Roman"/>
          <w:bCs/>
          <w:sz w:val="24"/>
          <w:szCs w:val="24"/>
        </w:rPr>
        <w:t>ICT</w:t>
      </w:r>
      <w:r w:rsidRPr="00AA0A7B">
        <w:rPr>
          <w:rFonts w:ascii="Times New Roman" w:hAnsi="Times New Roman" w:cs="Times New Roman"/>
          <w:bCs/>
          <w:sz w:val="24"/>
          <w:szCs w:val="24"/>
        </w:rPr>
        <w:t xml:space="preserve"> across</w:t>
      </w:r>
      <w:r w:rsidR="00DB1879">
        <w:rPr>
          <w:rFonts w:ascii="Times New Roman" w:hAnsi="Times New Roman" w:cs="Times New Roman"/>
          <w:bCs/>
          <w:sz w:val="24"/>
          <w:szCs w:val="24"/>
        </w:rPr>
        <w:t xml:space="preserve"> all key stages.  The role may involve the teaching of Business Stiudies.</w:t>
      </w:r>
      <w:bookmarkStart w:id="0" w:name="_GoBack"/>
      <w:bookmarkEnd w:id="0"/>
    </w:p>
    <w:p w:rsidR="00DB30FD" w:rsidRPr="00AA0A7B" w:rsidRDefault="00DB30FD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0FD" w:rsidRPr="00AA0A7B" w:rsidRDefault="00DB30FD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A7B">
        <w:rPr>
          <w:rFonts w:ascii="Times New Roman" w:hAnsi="Times New Roman" w:cs="Times New Roman"/>
          <w:bCs/>
          <w:sz w:val="24"/>
          <w:szCs w:val="24"/>
        </w:rPr>
        <w:t>The post is suitable for an experienced teacher or a newly qualified teacher and we welcome applications from both.</w:t>
      </w:r>
    </w:p>
    <w:p w:rsidR="00DB30FD" w:rsidRPr="00AA0A7B" w:rsidRDefault="00DB30FD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>Job Description and Selection Criteria</w:t>
      </w:r>
    </w:p>
    <w:p w:rsidR="00697048" w:rsidRPr="00AA0A7B" w:rsidRDefault="00C00753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 xml:space="preserve">Responsible to: </w:t>
      </w:r>
      <w:r w:rsidR="006F1F20">
        <w:rPr>
          <w:rFonts w:ascii="Times New Roman" w:hAnsi="Times New Roman" w:cs="Times New Roman"/>
          <w:sz w:val="24"/>
          <w:szCs w:val="24"/>
        </w:rPr>
        <w:t xml:space="preserve">Director of Vocational Studies </w:t>
      </w:r>
    </w:p>
    <w:p w:rsidR="004B4A59" w:rsidRPr="00AA0A7B" w:rsidRDefault="004B4A59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>Key purposes: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To prepare and teach lessons tha</w:t>
      </w:r>
      <w:r w:rsidR="001140BA" w:rsidRPr="00AA0A7B">
        <w:rPr>
          <w:rFonts w:ascii="Times New Roman" w:hAnsi="Times New Roman" w:cs="Times New Roman"/>
          <w:sz w:val="24"/>
          <w:szCs w:val="24"/>
        </w:rPr>
        <w:t xml:space="preserve">t fulfil the planned curriculum </w:t>
      </w:r>
      <w:r w:rsidRPr="00AA0A7B">
        <w:rPr>
          <w:rFonts w:ascii="Times New Roman" w:hAnsi="Times New Roman" w:cs="Times New Roman"/>
          <w:sz w:val="24"/>
          <w:szCs w:val="24"/>
        </w:rPr>
        <w:t>and meet the needs of all students in your teaching groups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As a tutor, to provide pastoral and academic support to a group of students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To play an active part in the departmental and pastoral teams to which you belong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>Key responsibilities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a member of a Department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 xml:space="preserve">Under the guidance and direction of </w:t>
      </w:r>
      <w:r w:rsidR="001140BA" w:rsidRPr="00AA0A7B">
        <w:rPr>
          <w:rFonts w:ascii="Times New Roman" w:hAnsi="Times New Roman" w:cs="Times New Roman"/>
          <w:sz w:val="24"/>
          <w:szCs w:val="24"/>
        </w:rPr>
        <w:t xml:space="preserve">the </w:t>
      </w:r>
      <w:r w:rsidR="00DF6676" w:rsidRPr="00AA0A7B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AD4872">
        <w:rPr>
          <w:rFonts w:ascii="Times New Roman" w:hAnsi="Times New Roman" w:cs="Times New Roman"/>
          <w:sz w:val="24"/>
          <w:szCs w:val="24"/>
        </w:rPr>
        <w:t>Vocational Studies</w:t>
      </w:r>
      <w:r w:rsidRPr="00AA0A7B">
        <w:rPr>
          <w:rFonts w:ascii="Times New Roman" w:hAnsi="Times New Roman" w:cs="Times New Roman"/>
          <w:sz w:val="24"/>
          <w:szCs w:val="24"/>
        </w:rPr>
        <w:t>, to: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set clear and high expectations of students in line with the aims of the school;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plan, resource and teach lessons, using available data on individual students to meet the needs of all in the class;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set, mark and assess work to be carried out by students in lessons and as homework;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record, track and monitor the progress of individual students and complete reports as required;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communicate with parents re students' progress and attend parents’ evenings related to the classes taught;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 xml:space="preserve">register the attendance of </w:t>
      </w:r>
      <w:r w:rsidR="001140BA" w:rsidRPr="00AA0A7B">
        <w:rPr>
          <w:rFonts w:ascii="Times New Roman" w:hAnsi="Times New Roman" w:cs="Times New Roman"/>
          <w:sz w:val="24"/>
          <w:szCs w:val="24"/>
        </w:rPr>
        <w:t>students</w:t>
      </w:r>
      <w:r w:rsidRPr="00AA0A7B">
        <w:rPr>
          <w:rFonts w:ascii="Times New Roman" w:hAnsi="Times New Roman" w:cs="Times New Roman"/>
          <w:sz w:val="24"/>
          <w:szCs w:val="24"/>
        </w:rPr>
        <w:t xml:space="preserve"> at each lesson;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maintain good order and discipline among students and safeguard their health and safety, both in school and in authorised school activities elsewhere;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create a stimulating learning environment, and be responsible for maintaining health and safety within it;</w:t>
      </w:r>
    </w:p>
    <w:p w:rsidR="00697048" w:rsidRPr="00AA0A7B" w:rsidRDefault="00697048" w:rsidP="001F6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with others as appropriate, prepare courses of study, teaching materials and teaching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programmes that meet the requirements of exam specifications;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contribute to the setting and marking of internal assessments/tests and coursework against grading criteria;</w:t>
      </w:r>
    </w:p>
    <w:p w:rsidR="00697048" w:rsidRPr="00AA0A7B" w:rsidRDefault="00AA0A7B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697048" w:rsidRPr="00AA0A7B">
        <w:rPr>
          <w:rFonts w:ascii="Times New Roman" w:hAnsi="Times New Roman" w:cs="Times New Roman"/>
          <w:sz w:val="24"/>
          <w:szCs w:val="24"/>
        </w:rPr>
        <w:t>in meetings relating to the department’s responsibilities and development.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FD" w:rsidRPr="00AA0A7B" w:rsidRDefault="00DB30FD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A0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a member of a Pastoral Team 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Under the guidance and direction of the Head of House, to: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fulfil the tutor role as set out in the school handbook;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 xml:space="preserve">guide and develop students </w:t>
      </w:r>
      <w:r w:rsidR="00C00753" w:rsidRPr="00AA0A7B">
        <w:rPr>
          <w:rFonts w:ascii="Times New Roman" w:hAnsi="Times New Roman" w:cs="Times New Roman"/>
          <w:sz w:val="24"/>
          <w:szCs w:val="24"/>
        </w:rPr>
        <w:t>as they grow within the school</w:t>
      </w:r>
      <w:r w:rsidRPr="00AA0A7B">
        <w:rPr>
          <w:rFonts w:ascii="Times New Roman" w:hAnsi="Times New Roman" w:cs="Times New Roman"/>
          <w:sz w:val="24"/>
          <w:szCs w:val="24"/>
        </w:rPr>
        <w:t>;</w:t>
      </w:r>
    </w:p>
    <w:p w:rsidR="00697048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lastRenderedPageBreak/>
        <w:t>build students’ responsibility for high standards of work, behaviour, attendance</w:t>
      </w:r>
      <w:r w:rsidR="00C00753" w:rsidRPr="00AA0A7B">
        <w:rPr>
          <w:rFonts w:ascii="Times New Roman" w:hAnsi="Times New Roman" w:cs="Times New Roman"/>
          <w:sz w:val="24"/>
          <w:szCs w:val="24"/>
        </w:rPr>
        <w:t>, uniform</w:t>
      </w:r>
      <w:r w:rsidRPr="00AA0A7B">
        <w:rPr>
          <w:rFonts w:ascii="Times New Roman" w:hAnsi="Times New Roman" w:cs="Times New Roman"/>
          <w:sz w:val="24"/>
          <w:szCs w:val="24"/>
        </w:rPr>
        <w:t xml:space="preserve"> and punctuality;</w:t>
      </w:r>
    </w:p>
    <w:p w:rsidR="00971309" w:rsidRDefault="00971309" w:rsidP="001F6E3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1309" w:rsidRPr="00AA0A7B" w:rsidRDefault="00971309" w:rsidP="001F6E3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register the attendance of students and implement the school’s attendance policy to follow up absence and raise attendance;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use registration periods profitably to support and develop individuals and the tutor group;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teach the agreed PSHE programme;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contribute a tutor report to end of year reviews;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prepare initial drafts for references, testimonials and reports to outside agencies;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attend assemblies with the tutor group and supervise their arrival and departure;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participate in Progress Reviews and Parents’ Evenings involving the tutor group and foster strong home/school relationships;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participate in meetings called by the Head of House.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As a member of staff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Under the guidance and direction of the Headteacher and Senior Leadership Team, to: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contribute to the school's commitment to raising achievement for all;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carry out the professional duties of a schoolteacher, including participation in performance management within the school scheme;</w:t>
      </w:r>
    </w:p>
    <w:p w:rsidR="00697048" w:rsidRPr="00AA0A7B" w:rsidRDefault="00DB30FD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participate in</w:t>
      </w:r>
      <w:r w:rsidR="00DF6676" w:rsidRPr="00AA0A7B">
        <w:rPr>
          <w:rFonts w:ascii="Times New Roman" w:hAnsi="Times New Roman" w:cs="Times New Roman"/>
          <w:sz w:val="24"/>
          <w:szCs w:val="24"/>
        </w:rPr>
        <w:t xml:space="preserve"> and</w:t>
      </w:r>
      <w:r w:rsidRPr="00AA0A7B">
        <w:rPr>
          <w:rFonts w:ascii="Times New Roman" w:hAnsi="Times New Roman" w:cs="Times New Roman"/>
          <w:sz w:val="24"/>
          <w:szCs w:val="24"/>
        </w:rPr>
        <w:t xml:space="preserve"> take responsibility</w:t>
      </w:r>
      <w:r w:rsidR="00697048" w:rsidRPr="00AA0A7B">
        <w:rPr>
          <w:rFonts w:ascii="Times New Roman" w:hAnsi="Times New Roman" w:cs="Times New Roman"/>
          <w:sz w:val="24"/>
          <w:szCs w:val="24"/>
        </w:rPr>
        <w:t xml:space="preserve"> for your training and professional development;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carry out a share of supervisory duties in accordance with published rosters;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participate in appropriate meetings with colleagues and parents relative to professional duties;</w:t>
      </w:r>
    </w:p>
    <w:p w:rsidR="00697048" w:rsidRPr="00AA0A7B" w:rsidRDefault="00697048" w:rsidP="001F6E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implement all whole school and local authority policies.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A7B">
        <w:rPr>
          <w:rFonts w:ascii="Times New Roman" w:hAnsi="Times New Roman" w:cs="Times New Roman"/>
          <w:b/>
          <w:bCs/>
          <w:sz w:val="24"/>
          <w:szCs w:val="24"/>
        </w:rPr>
        <w:t>Selection Criteria</w:t>
      </w:r>
    </w:p>
    <w:p w:rsidR="00697048" w:rsidRPr="00AA0A7B" w:rsidRDefault="00697048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 xml:space="preserve">1. A </w:t>
      </w:r>
      <w:r w:rsidR="00DF6676" w:rsidRPr="00AA0A7B">
        <w:rPr>
          <w:rFonts w:ascii="Times New Roman" w:hAnsi="Times New Roman" w:cs="Times New Roman"/>
          <w:sz w:val="24"/>
          <w:szCs w:val="24"/>
        </w:rPr>
        <w:t>relevant degree</w:t>
      </w:r>
      <w:r w:rsidR="001140BA" w:rsidRPr="00AA0A7B">
        <w:rPr>
          <w:rFonts w:ascii="Times New Roman" w:hAnsi="Times New Roman" w:cs="Times New Roman"/>
          <w:sz w:val="24"/>
          <w:szCs w:val="24"/>
        </w:rPr>
        <w:t xml:space="preserve"> and QTS status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2</w:t>
      </w:r>
      <w:r w:rsidR="00697048" w:rsidRPr="00AA0A7B">
        <w:rPr>
          <w:rFonts w:ascii="Times New Roman" w:hAnsi="Times New Roman" w:cs="Times New Roman"/>
          <w:sz w:val="24"/>
          <w:szCs w:val="24"/>
        </w:rPr>
        <w:t xml:space="preserve">. A passion for </w:t>
      </w:r>
      <w:r w:rsidR="0087741D" w:rsidRPr="00AA0A7B">
        <w:rPr>
          <w:rFonts w:ascii="Times New Roman" w:hAnsi="Times New Roman" w:cs="Times New Roman"/>
          <w:sz w:val="24"/>
          <w:szCs w:val="24"/>
        </w:rPr>
        <w:t>your subject</w:t>
      </w:r>
      <w:r w:rsidR="00697048" w:rsidRPr="00AA0A7B">
        <w:rPr>
          <w:rFonts w:ascii="Times New Roman" w:hAnsi="Times New Roman" w:cs="Times New Roman"/>
          <w:sz w:val="24"/>
          <w:szCs w:val="24"/>
        </w:rPr>
        <w:t xml:space="preserve"> and a creative approach to engaging students in the subject</w:t>
      </w:r>
    </w:p>
    <w:p w:rsidR="001140BA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3. A willingness</w:t>
      </w:r>
      <w:r w:rsidR="00DF6676" w:rsidRPr="00AA0A7B">
        <w:rPr>
          <w:rFonts w:ascii="Times New Roman" w:hAnsi="Times New Roman" w:cs="Times New Roman"/>
          <w:sz w:val="24"/>
          <w:szCs w:val="24"/>
        </w:rPr>
        <w:t xml:space="preserve"> and ability to contribute to extra-curricular </w:t>
      </w:r>
      <w:r w:rsidR="004B4A59" w:rsidRPr="00AA0A7B">
        <w:rPr>
          <w:rFonts w:ascii="Times New Roman" w:hAnsi="Times New Roman" w:cs="Times New Roman"/>
          <w:sz w:val="24"/>
          <w:szCs w:val="24"/>
        </w:rPr>
        <w:t>trips and activities</w:t>
      </w:r>
    </w:p>
    <w:p w:rsidR="00C00753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4</w:t>
      </w:r>
      <w:r w:rsidR="00C00753" w:rsidRPr="00AA0A7B">
        <w:rPr>
          <w:rFonts w:ascii="Times New Roman" w:hAnsi="Times New Roman" w:cs="Times New Roman"/>
          <w:sz w:val="24"/>
          <w:szCs w:val="24"/>
        </w:rPr>
        <w:t>. The ability to teach good and outstanding lessons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5</w:t>
      </w:r>
      <w:r w:rsidR="00697048" w:rsidRPr="00AA0A7B">
        <w:rPr>
          <w:rFonts w:ascii="Times New Roman" w:hAnsi="Times New Roman" w:cs="Times New Roman"/>
          <w:sz w:val="24"/>
          <w:szCs w:val="24"/>
        </w:rPr>
        <w:t>. A sound knowledge of qualifications and an understanding of their assessment requirements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6</w:t>
      </w:r>
      <w:r w:rsidR="00697048" w:rsidRPr="00AA0A7B">
        <w:rPr>
          <w:rFonts w:ascii="Times New Roman" w:hAnsi="Times New Roman" w:cs="Times New Roman"/>
          <w:sz w:val="24"/>
          <w:szCs w:val="24"/>
        </w:rPr>
        <w:t>. High expectations for students’ progress and achievement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7</w:t>
      </w:r>
      <w:r w:rsidR="00697048" w:rsidRPr="00AA0A7B">
        <w:rPr>
          <w:rFonts w:ascii="Times New Roman" w:hAnsi="Times New Roman" w:cs="Times New Roman"/>
          <w:sz w:val="24"/>
          <w:szCs w:val="24"/>
        </w:rPr>
        <w:t>. A commitment to the ongoing development of your teaching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8</w:t>
      </w:r>
      <w:r w:rsidR="00697048" w:rsidRPr="00AA0A7B">
        <w:rPr>
          <w:rFonts w:ascii="Times New Roman" w:hAnsi="Times New Roman" w:cs="Times New Roman"/>
          <w:sz w:val="24"/>
          <w:szCs w:val="24"/>
        </w:rPr>
        <w:t xml:space="preserve">. Strong </w:t>
      </w:r>
      <w:r w:rsidR="00DF6676" w:rsidRPr="00AA0A7B">
        <w:rPr>
          <w:rFonts w:ascii="Times New Roman" w:hAnsi="Times New Roman" w:cs="Times New Roman"/>
          <w:sz w:val="24"/>
          <w:szCs w:val="24"/>
        </w:rPr>
        <w:t>behaviour</w:t>
      </w:r>
      <w:r w:rsidR="00697048" w:rsidRPr="00AA0A7B">
        <w:rPr>
          <w:rFonts w:ascii="Times New Roman" w:hAnsi="Times New Roman" w:cs="Times New Roman"/>
          <w:sz w:val="24"/>
          <w:szCs w:val="24"/>
        </w:rPr>
        <w:t xml:space="preserve"> management skills</w:t>
      </w:r>
    </w:p>
    <w:p w:rsidR="00697048" w:rsidRPr="00AA0A7B" w:rsidRDefault="001140BA" w:rsidP="001F6E3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9</w:t>
      </w:r>
      <w:r w:rsidR="00697048" w:rsidRPr="00AA0A7B">
        <w:rPr>
          <w:rFonts w:ascii="Times New Roman" w:hAnsi="Times New Roman" w:cs="Times New Roman"/>
          <w:sz w:val="24"/>
          <w:szCs w:val="24"/>
        </w:rPr>
        <w:t>. A commitment to collaborative working</w:t>
      </w:r>
    </w:p>
    <w:p w:rsidR="00BC240D" w:rsidRPr="00AA0A7B" w:rsidRDefault="001140BA" w:rsidP="001F6E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0A7B">
        <w:rPr>
          <w:rFonts w:ascii="Times New Roman" w:hAnsi="Times New Roman" w:cs="Times New Roman"/>
          <w:sz w:val="24"/>
          <w:szCs w:val="24"/>
        </w:rPr>
        <w:t>10</w:t>
      </w:r>
      <w:r w:rsidR="00697048" w:rsidRPr="00AA0A7B">
        <w:rPr>
          <w:rFonts w:ascii="Times New Roman" w:hAnsi="Times New Roman" w:cs="Times New Roman"/>
          <w:sz w:val="24"/>
          <w:szCs w:val="24"/>
        </w:rPr>
        <w:t>. A commitment to equal opportunities and the safeguarding of all students.</w:t>
      </w:r>
    </w:p>
    <w:sectPr w:rsidR="00BC240D" w:rsidRPr="00AA0A7B" w:rsidSect="00BC24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09" w:rsidRDefault="00971309" w:rsidP="00971309">
      <w:pPr>
        <w:spacing w:after="0" w:line="240" w:lineRule="auto"/>
      </w:pPr>
      <w:r>
        <w:separator/>
      </w:r>
    </w:p>
  </w:endnote>
  <w:endnote w:type="continuationSeparator" w:id="0">
    <w:p w:rsidR="00971309" w:rsidRDefault="00971309" w:rsidP="009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09" w:rsidRDefault="00971309" w:rsidP="00971309">
      <w:pPr>
        <w:spacing w:after="0" w:line="240" w:lineRule="auto"/>
      </w:pPr>
      <w:r>
        <w:separator/>
      </w:r>
    </w:p>
  </w:footnote>
  <w:footnote w:type="continuationSeparator" w:id="0">
    <w:p w:rsidR="00971309" w:rsidRDefault="00971309" w:rsidP="009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9" w:rsidRDefault="00971309">
    <w:pPr>
      <w:pStyle w:val="Header"/>
    </w:pPr>
    <w:r>
      <w:rPr>
        <w:noProof/>
      </w:rPr>
      <w:drawing>
        <wp:anchor distT="0" distB="0" distL="118745" distR="118745" simplePos="0" relativeHeight="251659264" behindDoc="0" locked="0" layoutInCell="0" allowOverlap="1" wp14:anchorId="6992894B" wp14:editId="35A9E0E2">
          <wp:simplePos x="0" y="0"/>
          <wp:positionH relativeFrom="page">
            <wp:posOffset>923925</wp:posOffset>
          </wp:positionH>
          <wp:positionV relativeFrom="paragraph">
            <wp:posOffset>-267335</wp:posOffset>
          </wp:positionV>
          <wp:extent cx="1104900" cy="847725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AC6"/>
    <w:multiLevelType w:val="hybridMultilevel"/>
    <w:tmpl w:val="8352604A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E86"/>
    <w:multiLevelType w:val="hybridMultilevel"/>
    <w:tmpl w:val="852679E8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033D3"/>
    <w:multiLevelType w:val="hybridMultilevel"/>
    <w:tmpl w:val="E776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8"/>
    <w:rsid w:val="001140BA"/>
    <w:rsid w:val="00185F79"/>
    <w:rsid w:val="001F6E3E"/>
    <w:rsid w:val="002D0459"/>
    <w:rsid w:val="003826F6"/>
    <w:rsid w:val="003B4262"/>
    <w:rsid w:val="00430D07"/>
    <w:rsid w:val="004B4A59"/>
    <w:rsid w:val="00626F6A"/>
    <w:rsid w:val="00686F56"/>
    <w:rsid w:val="00697048"/>
    <w:rsid w:val="006A35E4"/>
    <w:rsid w:val="006B6C4E"/>
    <w:rsid w:val="006F1F20"/>
    <w:rsid w:val="0087741D"/>
    <w:rsid w:val="008A7CAA"/>
    <w:rsid w:val="009365FA"/>
    <w:rsid w:val="00971309"/>
    <w:rsid w:val="00980AAE"/>
    <w:rsid w:val="009C70FD"/>
    <w:rsid w:val="00A87751"/>
    <w:rsid w:val="00AA0A7B"/>
    <w:rsid w:val="00AD4872"/>
    <w:rsid w:val="00B425C8"/>
    <w:rsid w:val="00BC240D"/>
    <w:rsid w:val="00BF3F67"/>
    <w:rsid w:val="00C00753"/>
    <w:rsid w:val="00D04F6D"/>
    <w:rsid w:val="00DB1879"/>
    <w:rsid w:val="00DB30FD"/>
    <w:rsid w:val="00DF6676"/>
    <w:rsid w:val="00E9553E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6C7B"/>
  <w15:docId w15:val="{4B8F7148-D5E1-43A5-8073-EF6A7A7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09"/>
  </w:style>
  <w:style w:type="paragraph" w:styleId="Footer">
    <w:name w:val="footer"/>
    <w:basedOn w:val="Normal"/>
    <w:link w:val="FooterChar"/>
    <w:uiPriority w:val="99"/>
    <w:unhideWhenUsed/>
    <w:rsid w:val="0097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DC73F99F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Archbishop's School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Lewis</cp:lastModifiedBy>
  <cp:revision>3</cp:revision>
  <cp:lastPrinted>2015-03-16T10:49:00Z</cp:lastPrinted>
  <dcterms:created xsi:type="dcterms:W3CDTF">2019-05-03T06:00:00Z</dcterms:created>
  <dcterms:modified xsi:type="dcterms:W3CDTF">2019-05-03T06:03:00Z</dcterms:modified>
</cp:coreProperties>
</file>