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902C9" w14:textId="77777777" w:rsidR="00581118" w:rsidRPr="00581118" w:rsidRDefault="00581118" w:rsidP="00581118">
      <w:pPr>
        <w:pStyle w:val="Title"/>
        <w:keepNext w:val="0"/>
        <w:jc w:val="center"/>
        <w:outlineLvl w:val="9"/>
        <w:rPr>
          <w:rFonts w:asciiTheme="minorHAnsi" w:hAnsiTheme="minorHAnsi"/>
          <w:sz w:val="24"/>
          <w:szCs w:val="24"/>
          <w:u w:val="single" w:color="000000"/>
          <w:lang w:val="en-US"/>
        </w:rPr>
      </w:pPr>
      <w:r w:rsidRPr="00581118">
        <w:rPr>
          <w:rFonts w:asciiTheme="minorHAnsi" w:hAnsiTheme="minorHAnsi"/>
          <w:sz w:val="24"/>
          <w:szCs w:val="24"/>
          <w:u w:val="single" w:color="000000"/>
          <w:lang w:val="en-US"/>
        </w:rPr>
        <w:t>Kemsing Primary School</w:t>
      </w:r>
    </w:p>
    <w:p w14:paraId="472CA1A0" w14:textId="5C3B0A36" w:rsidR="00581118" w:rsidRPr="00581118" w:rsidRDefault="00581118" w:rsidP="00581118">
      <w:pPr>
        <w:pStyle w:val="Title"/>
        <w:keepNext w:val="0"/>
        <w:jc w:val="center"/>
        <w:outlineLvl w:val="9"/>
        <w:rPr>
          <w:rFonts w:asciiTheme="minorHAnsi" w:hAnsiTheme="minorHAnsi"/>
          <w:sz w:val="24"/>
          <w:szCs w:val="24"/>
          <w:u w:val="single" w:color="000000"/>
          <w:lang w:val="en-US"/>
        </w:rPr>
      </w:pPr>
      <w:r w:rsidRPr="00581118">
        <w:rPr>
          <w:rFonts w:asciiTheme="minorHAnsi" w:hAnsiTheme="minorHAnsi"/>
          <w:sz w:val="24"/>
          <w:szCs w:val="24"/>
          <w:u w:val="single" w:color="000000"/>
          <w:lang w:val="en-US"/>
        </w:rPr>
        <w:t>Teaching Assistant</w:t>
      </w:r>
    </w:p>
    <w:p w14:paraId="16415157" w14:textId="77777777" w:rsidR="00581118" w:rsidRPr="00581118" w:rsidRDefault="00581118" w:rsidP="00581118">
      <w:pPr>
        <w:pStyle w:val="Heading1"/>
        <w:rPr>
          <w:rFonts w:asciiTheme="minorHAnsi" w:hAnsiTheme="minorHAnsi"/>
          <w:sz w:val="24"/>
          <w:szCs w:val="24"/>
          <w:u w:color="000000"/>
        </w:rPr>
      </w:pPr>
      <w:r w:rsidRPr="00581118">
        <w:rPr>
          <w:rFonts w:asciiTheme="minorHAnsi" w:hAnsiTheme="minorHAnsi"/>
          <w:sz w:val="24"/>
          <w:szCs w:val="24"/>
          <w:u w:color="000000"/>
        </w:rPr>
        <w:t>Person Specification</w:t>
      </w:r>
    </w:p>
    <w:p w14:paraId="62DA44C1" w14:textId="77777777" w:rsidR="00581118" w:rsidRPr="00581118" w:rsidRDefault="00581118" w:rsidP="00581118">
      <w:pPr>
        <w:jc w:val="center"/>
        <w:rPr>
          <w:rFonts w:asciiTheme="minorHAnsi" w:eastAsia="Helvetica" w:hAnsiTheme="minorHAnsi" w:cs="Helvetica"/>
          <w:b/>
          <w:bCs/>
          <w:sz w:val="18"/>
          <w:szCs w:val="18"/>
          <w:u w:color="000000"/>
        </w:rPr>
      </w:pPr>
    </w:p>
    <w:tbl>
      <w:tblPr>
        <w:tblW w:w="104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3276"/>
        <w:gridCol w:w="3005"/>
        <w:gridCol w:w="2604"/>
      </w:tblGrid>
      <w:tr w:rsidR="00581118" w:rsidRPr="00581118" w14:paraId="35B76137" w14:textId="77777777" w:rsidTr="00AA28E7">
        <w:trPr>
          <w:trHeight w:val="27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8B42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Attributes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5971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Essential Criteria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FE31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Desirable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9C35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Assessed through:</w:t>
            </w:r>
          </w:p>
        </w:tc>
      </w:tr>
      <w:tr w:rsidR="00581118" w:rsidRPr="00581118" w14:paraId="5AB14793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4B27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Experience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FEA6" w14:textId="583B03A5" w:rsidR="00581118" w:rsidRPr="00581118" w:rsidRDefault="00581118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 xml:space="preserve">Teaching Assistant experience Key Stage One or Two </w:t>
            </w:r>
            <w:r w:rsidR="00981689">
              <w:rPr>
                <w:rFonts w:asciiTheme="minorHAnsi" w:hAnsiTheme="minorHAnsi"/>
                <w:sz w:val="22"/>
                <w:szCs w:val="22"/>
                <w:u w:color="000000"/>
              </w:rPr>
              <w:t>–</w:t>
            </w: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 xml:space="preserve"> paid</w:t>
            </w:r>
            <w:r w:rsidR="00981689">
              <w:rPr>
                <w:rFonts w:asciiTheme="minorHAnsi" w:hAnsiTheme="minorHAnsi"/>
                <w:sz w:val="22"/>
                <w:szCs w:val="22"/>
                <w:u w:color="000000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D3DD" w14:textId="3B4189DB" w:rsidR="00581118" w:rsidRPr="00581118" w:rsidRDefault="00981689" w:rsidP="00AA28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at an HLTA level.</w:t>
            </w:r>
            <w:bookmarkStart w:id="0" w:name="_GoBack"/>
            <w:bookmarkEnd w:id="0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898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495693EE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1975E3CF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7D99B169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3C843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A7D4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Experience of working with pupils with Special Educational Needs.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42AA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34A5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7E6B8351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981689" w:rsidRPr="00581118" w14:paraId="7CC69656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F412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11CE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Experience of leading group work, executing activities without direct teacher supervision.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6FFAD" w14:textId="35DD56ED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7CF2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7E5422C3" w14:textId="12550F88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981689" w:rsidRPr="00581118" w14:paraId="2EBA7042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7376" w14:textId="69125F6C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4F1A" w14:textId="43E12189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>
              <w:rPr>
                <w:rFonts w:asciiTheme="minorHAnsi" w:hAnsiTheme="minorHAnsi"/>
                <w:sz w:val="22"/>
                <w:szCs w:val="22"/>
                <w:u w:color="000000"/>
              </w:rPr>
              <w:t>Experience of cover supervision of whole classes.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A576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25C2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70C77402" w14:textId="3E3DEF4E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981689" w:rsidRPr="00581118" w14:paraId="5F8694DA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497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Qualifications and Training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9DEBB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78A8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Level 3 teaching assistant qualification.</w:t>
            </w:r>
          </w:p>
          <w:p w14:paraId="639BC53B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Level 3 Qualification or above in a relevant childcare/education field.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608B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</w:tc>
      </w:tr>
      <w:tr w:rsidR="00981689" w:rsidRPr="00581118" w14:paraId="293A28C6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5FAA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Skills and Abilities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C8E4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 w:cs="Calibri"/>
                <w:sz w:val="22"/>
                <w:szCs w:val="22"/>
              </w:rPr>
              <w:t>The ability to create the best conditions for learning or teaching new things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74EC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4E04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4CA99F7B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22581C15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981689" w:rsidRPr="00581118" w14:paraId="14EB7505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F0EC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6207" w14:textId="77777777" w:rsidR="00981689" w:rsidRPr="00581118" w:rsidRDefault="00981689" w:rsidP="0098168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581118">
              <w:rPr>
                <w:rFonts w:asciiTheme="minorHAnsi" w:hAnsiTheme="minorHAnsi" w:cs="Calibri"/>
                <w:sz w:val="22"/>
                <w:szCs w:val="22"/>
              </w:rPr>
              <w:t>Patience and the ability to remain calm in stressful situations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8DA6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CA62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1550EA78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5C3FC167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981689" w:rsidRPr="00581118" w14:paraId="576DED02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0A2C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0D27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Ability to work independently using own initiative,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82D6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D145A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13F2748C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981689" w:rsidRPr="00581118" w14:paraId="3CAD30E7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50E0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717A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 xml:space="preserve">Good level of personal competence in ICT.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0F77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2045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6F27E150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67FBA9C7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981689" w:rsidRPr="00581118" w14:paraId="11627A98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E030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7C36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Excellent communication skills (both written and verbal)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F73C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ADE9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52A499D0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  <w:p w14:paraId="0FAD960F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981689" w:rsidRPr="00581118" w14:paraId="2A0A4359" w14:textId="77777777" w:rsidTr="00AA28E7">
        <w:trPr>
          <w:trHeight w:val="27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D517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8BDB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Excellent numerical skills.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0262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61CA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981689" w:rsidRPr="00581118" w14:paraId="64770973" w14:textId="77777777" w:rsidTr="00AA28E7">
        <w:trPr>
          <w:trHeight w:val="27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EBA3" w14:textId="77777777" w:rsidR="00981689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B9FFC" w14:textId="48AC1588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>
              <w:rPr>
                <w:rFonts w:asciiTheme="minorHAnsi" w:hAnsiTheme="minorHAnsi"/>
                <w:sz w:val="22"/>
                <w:szCs w:val="22"/>
                <w:u w:color="000000"/>
              </w:rPr>
              <w:t>Ability to use communication skills to build effective relationships with children and to manage behaviour using positive, proactive techniques at every opportunity.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5633C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E438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7A401F97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  <w:p w14:paraId="216CC2B9" w14:textId="0908EF9A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981689" w:rsidRPr="00581118" w14:paraId="27CC6CD6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7350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lastRenderedPageBreak/>
              <w:t>Personal Qualities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B6ED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Self-motivated and conscientious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8D66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39BB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981689" w:rsidRPr="00581118" w14:paraId="1DCCAD6F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2688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1E1C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Reliable, honest, efficient and approachable.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1380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14F4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981689" w:rsidRPr="00581118" w14:paraId="51588018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382A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8FFA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An ability to reflect on own practice.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592A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76F4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20FE2830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981689" w:rsidRPr="00581118" w14:paraId="4E7A3EFD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FD92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B69D" w14:textId="0CC2CD6A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Effective team-worker with parents, other staff and professionals</w:t>
            </w:r>
            <w:r>
              <w:rPr>
                <w:rFonts w:asciiTheme="minorHAnsi" w:hAnsiTheme="minorHAnsi"/>
                <w:sz w:val="22"/>
                <w:szCs w:val="22"/>
                <w:u w:color="000000"/>
              </w:rPr>
              <w:t>.</w:t>
            </w: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6015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BE33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738389AF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1845F2A4" w14:textId="77777777" w:rsidR="00981689" w:rsidRPr="00581118" w:rsidRDefault="00981689" w:rsidP="00981689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</w:tbl>
    <w:p w14:paraId="42CF5FB4" w14:textId="77777777" w:rsidR="00581118" w:rsidRPr="00581118" w:rsidRDefault="00581118" w:rsidP="001D6B53">
      <w:pPr>
        <w:rPr>
          <w:rFonts w:asciiTheme="minorHAnsi" w:hAnsiTheme="minorHAnsi"/>
        </w:rPr>
      </w:pPr>
    </w:p>
    <w:sectPr w:rsidR="00581118" w:rsidRPr="0058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18"/>
    <w:rsid w:val="000569A4"/>
    <w:rsid w:val="001D6B53"/>
    <w:rsid w:val="00581118"/>
    <w:rsid w:val="00981689"/>
    <w:rsid w:val="00A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2440"/>
  <w15:chartTrackingRefBased/>
  <w15:docId w15:val="{9A3AF980-AE89-4A3E-8559-76B7350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mic Sans MS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Heading1">
    <w:name w:val="heading 1"/>
    <w:next w:val="Normal"/>
    <w:link w:val="Heading1Char"/>
    <w:rsid w:val="0058111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118"/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en-US"/>
    </w:rPr>
  </w:style>
  <w:style w:type="paragraph" w:styleId="Title">
    <w:name w:val="Title"/>
    <w:next w:val="Normal"/>
    <w:link w:val="TitleChar"/>
    <w:rsid w:val="0058111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56"/>
      <w:szCs w:val="56"/>
      <w:bdr w:val="nil"/>
    </w:rPr>
  </w:style>
  <w:style w:type="character" w:customStyle="1" w:styleId="TitleChar">
    <w:name w:val="Title Char"/>
    <w:basedOn w:val="DefaultParagraphFont"/>
    <w:link w:val="Title"/>
    <w:rsid w:val="00581118"/>
    <w:rPr>
      <w:rFonts w:ascii="Helvetica" w:eastAsia="Helvetica" w:hAnsi="Helvetica" w:cs="Helvetica"/>
      <w:b/>
      <w:bCs/>
      <w:color w:val="000000"/>
      <w:sz w:val="56"/>
      <w:szCs w:val="5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49237A9C</Template>
  <TotalTime>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Kemsing Primary School, Kemsing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Kilbride</dc:creator>
  <cp:keywords/>
  <dc:description/>
  <cp:lastModifiedBy>Andrew Kilbride</cp:lastModifiedBy>
  <cp:revision>3</cp:revision>
  <dcterms:created xsi:type="dcterms:W3CDTF">2019-05-09T16:10:00Z</dcterms:created>
  <dcterms:modified xsi:type="dcterms:W3CDTF">2019-05-09T16:17:00Z</dcterms:modified>
</cp:coreProperties>
</file>