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BEB" w14:textId="77777777" w:rsidR="003C4DEA" w:rsidRDefault="003C4DEA" w:rsidP="00E76942">
      <w:pPr>
        <w:pStyle w:val="NoSpacing"/>
        <w:rPr>
          <w:rFonts w:ascii="Ebrima" w:hAnsi="Ebrima" w:cs="Arial"/>
          <w:b/>
          <w:color w:val="000000" w:themeColor="text1"/>
          <w:sz w:val="40"/>
          <w:szCs w:val="32"/>
        </w:rPr>
      </w:pPr>
    </w:p>
    <w:p w14:paraId="62EB81CE" w14:textId="2D441F25" w:rsidR="00AA2E12" w:rsidRPr="005606A3" w:rsidRDefault="00AA2E12" w:rsidP="00E76942">
      <w:pPr>
        <w:pStyle w:val="NoSpacing"/>
        <w:jc w:val="center"/>
        <w:rPr>
          <w:rFonts w:ascii="Ebrima" w:hAnsi="Ebrima"/>
          <w:b/>
          <w:color w:val="000000" w:themeColor="text1"/>
          <w:sz w:val="40"/>
          <w:szCs w:val="32"/>
        </w:rPr>
      </w:pPr>
      <w:r w:rsidRPr="005606A3">
        <w:rPr>
          <w:rFonts w:ascii="Ebrima" w:hAnsi="Ebrima" w:cs="Arial"/>
          <w:b/>
          <w:color w:val="000000" w:themeColor="text1"/>
          <w:sz w:val="40"/>
          <w:szCs w:val="32"/>
        </w:rPr>
        <w:t xml:space="preserve">THE </w:t>
      </w:r>
      <w:r w:rsidRPr="005606A3">
        <w:rPr>
          <w:rFonts w:ascii="Ebrima" w:hAnsi="Ebrima"/>
          <w:b/>
          <w:color w:val="000000" w:themeColor="text1"/>
          <w:sz w:val="40"/>
          <w:szCs w:val="32"/>
        </w:rPr>
        <w:t>ARCHBISHOP’S SCHOOL</w:t>
      </w:r>
    </w:p>
    <w:p w14:paraId="00781137" w14:textId="13C5F5BF" w:rsidR="00AA2E12" w:rsidRPr="005606A3" w:rsidRDefault="00AA2E12" w:rsidP="00E76942">
      <w:pPr>
        <w:pStyle w:val="NoSpacing"/>
        <w:rPr>
          <w:rFonts w:ascii="Arial" w:hAnsi="Arial"/>
          <w:b/>
          <w:color w:val="000000" w:themeColor="text1"/>
          <w:sz w:val="32"/>
          <w:szCs w:val="32"/>
        </w:rPr>
      </w:pPr>
    </w:p>
    <w:p w14:paraId="768F496B" w14:textId="155A629E" w:rsidR="00AA2E12" w:rsidRPr="003C4DEA" w:rsidRDefault="00AA2E12" w:rsidP="00E76942">
      <w:pPr>
        <w:pStyle w:val="NoSpacing"/>
        <w:rPr>
          <w:rFonts w:ascii="Ebrima" w:hAnsi="Ebrima"/>
          <w:b/>
          <w:caps/>
          <w:color w:val="000000" w:themeColor="text1"/>
          <w:sz w:val="28"/>
          <w:szCs w:val="32"/>
        </w:rPr>
      </w:pPr>
      <w:r w:rsidRPr="003C4DEA">
        <w:rPr>
          <w:rFonts w:ascii="Ebrima" w:hAnsi="Ebrima"/>
          <w:b/>
          <w:caps/>
          <w:color w:val="000000" w:themeColor="text1"/>
          <w:sz w:val="28"/>
          <w:szCs w:val="32"/>
        </w:rPr>
        <w:t>Person specification</w:t>
      </w:r>
      <w:r w:rsidR="005606A3" w:rsidRPr="003C4DEA">
        <w:rPr>
          <w:rFonts w:ascii="Ebrima" w:hAnsi="Ebrima"/>
          <w:b/>
          <w:caps/>
          <w:color w:val="000000" w:themeColor="text1"/>
          <w:sz w:val="28"/>
          <w:szCs w:val="32"/>
        </w:rPr>
        <w:t xml:space="preserve"> </w:t>
      </w:r>
      <w:r w:rsidR="003C4DEA" w:rsidRPr="003C4DEA">
        <w:rPr>
          <w:rFonts w:ascii="Ebrima" w:hAnsi="Ebrima"/>
          <w:b/>
          <w:caps/>
          <w:color w:val="000000" w:themeColor="text1"/>
          <w:sz w:val="28"/>
          <w:szCs w:val="32"/>
        </w:rPr>
        <w:t>–</w:t>
      </w:r>
      <w:r w:rsidR="005606A3" w:rsidRPr="003C4DEA">
        <w:rPr>
          <w:rFonts w:ascii="Ebrima" w:hAnsi="Ebrima"/>
          <w:b/>
          <w:caps/>
          <w:color w:val="000000" w:themeColor="text1"/>
          <w:sz w:val="28"/>
          <w:szCs w:val="32"/>
        </w:rPr>
        <w:t xml:space="preserve"> </w:t>
      </w:r>
      <w:r w:rsidR="003C4DEA" w:rsidRPr="003C4DEA">
        <w:rPr>
          <w:rFonts w:ascii="Ebrima" w:hAnsi="Ebrima"/>
          <w:b/>
          <w:caps/>
          <w:color w:val="000000" w:themeColor="text1"/>
          <w:sz w:val="28"/>
          <w:szCs w:val="32"/>
        </w:rPr>
        <w:t xml:space="preserve">Director of </w:t>
      </w:r>
      <w:r w:rsidR="00B62E70">
        <w:rPr>
          <w:rFonts w:ascii="Ebrima" w:hAnsi="Ebrima"/>
          <w:b/>
          <w:caps/>
          <w:color w:val="000000" w:themeColor="text1"/>
          <w:sz w:val="28"/>
          <w:szCs w:val="32"/>
        </w:rPr>
        <w:t xml:space="preserve">vocational </w:t>
      </w:r>
    </w:p>
    <w:p w14:paraId="7FDF98BE" w14:textId="4A3EBD0E" w:rsidR="00AA2E12" w:rsidRDefault="00AA2E12" w:rsidP="00E76942">
      <w:pPr>
        <w:spacing w:after="0" w:line="240" w:lineRule="auto"/>
        <w:rPr>
          <w:rFonts w:ascii="Arial" w:hAnsi="Arial"/>
          <w:b/>
          <w:sz w:val="24"/>
        </w:rPr>
      </w:pPr>
    </w:p>
    <w:p w14:paraId="79A61547" w14:textId="77777777" w:rsidR="005606A3" w:rsidRPr="005606A3" w:rsidRDefault="00AA2E12" w:rsidP="00E76942">
      <w:pPr>
        <w:spacing w:after="0" w:line="240" w:lineRule="auto"/>
        <w:rPr>
          <w:rFonts w:ascii="Ebrima" w:hAnsi="Ebrima"/>
          <w:b/>
        </w:rPr>
      </w:pPr>
      <w:r w:rsidRPr="005606A3">
        <w:rPr>
          <w:rFonts w:ascii="Ebrima" w:hAnsi="Ebrima"/>
          <w:b/>
        </w:rPr>
        <w:t xml:space="preserve">QUALIFICATIONS: </w:t>
      </w:r>
    </w:p>
    <w:p w14:paraId="6DB84B20" w14:textId="77777777" w:rsidR="003C4DEA" w:rsidRP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Qualified Teacher Status</w:t>
      </w:r>
    </w:p>
    <w:p w14:paraId="522709BD" w14:textId="77777777" w:rsidR="003C4DEA" w:rsidRP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Good honours degree in related subject</w:t>
      </w:r>
    </w:p>
    <w:p w14:paraId="3EAD8AAD" w14:textId="371E5D45" w:rsid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Evidence of relevant CPD</w:t>
      </w:r>
    </w:p>
    <w:p w14:paraId="72E3C19A" w14:textId="77777777" w:rsidR="003C4DEA" w:rsidRDefault="003C4DEA" w:rsidP="00E7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719269" w14:textId="031FB808" w:rsidR="003C4DEA" w:rsidRPr="003C4DEA" w:rsidRDefault="003C4DEA" w:rsidP="00E76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aps/>
          <w:color w:val="000000"/>
        </w:rPr>
      </w:pPr>
      <w:r w:rsidRPr="003C4DEA">
        <w:rPr>
          <w:rFonts w:ascii="Arial" w:hAnsi="Arial" w:cs="Arial"/>
          <w:b/>
          <w:bCs/>
          <w:iCs/>
          <w:caps/>
          <w:color w:val="000000"/>
        </w:rPr>
        <w:t>Teaching and leadership experience</w:t>
      </w:r>
    </w:p>
    <w:p w14:paraId="71A5A3DB" w14:textId="77777777" w:rsidR="003C4DEA" w:rsidRP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Strong teaching ability at 11-18, backed up by good and outstanding Ofsted ratings</w:t>
      </w:r>
    </w:p>
    <w:p w14:paraId="7A8BFB92" w14:textId="77777777" w:rsidR="003C4DEA" w:rsidRP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B0F"/>
        </w:rPr>
      </w:pPr>
      <w:r w:rsidRPr="003C4DEA">
        <w:rPr>
          <w:rFonts w:ascii="Arial" w:hAnsi="Arial" w:cs="Arial"/>
          <w:color w:val="181B0F"/>
        </w:rPr>
        <w:t>A proven track record of measurable impact as an individual teacher and/or at departmental level</w:t>
      </w:r>
    </w:p>
    <w:p w14:paraId="673F0959" w14:textId="77777777" w:rsidR="003C4DEA" w:rsidRP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Experience of leading a department, having responsibility within a department or showing the capacity to lead a department</w:t>
      </w:r>
    </w:p>
    <w:p w14:paraId="7856782A" w14:textId="77777777" w:rsidR="003C4DEA" w:rsidRP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Use of innovative approaches to the development of teaching and learning</w:t>
      </w:r>
    </w:p>
    <w:p w14:paraId="284CE57C" w14:textId="57AB16E9" w:rsidR="003C4DEA" w:rsidRP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 xml:space="preserve">Experience of </w:t>
      </w:r>
      <w:r>
        <w:rPr>
          <w:rFonts w:ascii="Arial" w:hAnsi="Arial" w:cs="Arial"/>
          <w:color w:val="000000"/>
        </w:rPr>
        <w:t xml:space="preserve">teaching </w:t>
      </w:r>
      <w:r w:rsidR="00DC6886">
        <w:rPr>
          <w:rFonts w:ascii="Arial" w:hAnsi="Arial" w:cs="Arial"/>
          <w:color w:val="000000"/>
        </w:rPr>
        <w:t xml:space="preserve">within vocational department </w:t>
      </w:r>
      <w:r w:rsidRPr="003C4DEA">
        <w:rPr>
          <w:rFonts w:ascii="Arial" w:hAnsi="Arial" w:cs="Arial"/>
          <w:color w:val="000000"/>
        </w:rPr>
        <w:t>at Post-16</w:t>
      </w:r>
    </w:p>
    <w:p w14:paraId="290C9433" w14:textId="77777777" w:rsidR="003C4DEA" w:rsidRPr="003C4DEA" w:rsidRDefault="003C4DEA" w:rsidP="00E76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Experience of contributing to analysis, evaluation and strategic development.</w:t>
      </w:r>
    </w:p>
    <w:p w14:paraId="753B2B01" w14:textId="77777777" w:rsidR="00DC6886" w:rsidRDefault="00DC6886" w:rsidP="00E76942">
      <w:pPr>
        <w:spacing w:after="0" w:line="240" w:lineRule="auto"/>
        <w:rPr>
          <w:rFonts w:ascii="Ebrima" w:hAnsi="Ebrima"/>
          <w:b/>
        </w:rPr>
      </w:pPr>
    </w:p>
    <w:p w14:paraId="1DA99F37" w14:textId="31326436" w:rsidR="00DC42AF" w:rsidRPr="005C3463" w:rsidRDefault="00AA2E12" w:rsidP="00E76942">
      <w:pPr>
        <w:spacing w:after="0" w:line="240" w:lineRule="auto"/>
        <w:rPr>
          <w:rFonts w:ascii="Arial" w:hAnsi="Arial" w:cs="Arial"/>
          <w:b/>
        </w:rPr>
      </w:pPr>
      <w:r w:rsidRPr="005C3463">
        <w:rPr>
          <w:rFonts w:ascii="Arial" w:hAnsi="Arial" w:cs="Arial"/>
          <w:b/>
        </w:rPr>
        <w:t>KNOWLEDGE</w:t>
      </w:r>
      <w:r w:rsidR="00DC42AF" w:rsidRPr="005C3463">
        <w:rPr>
          <w:rFonts w:ascii="Arial" w:hAnsi="Arial" w:cs="Arial"/>
          <w:b/>
        </w:rPr>
        <w:t xml:space="preserve"> AND SKILLS</w:t>
      </w:r>
    </w:p>
    <w:p w14:paraId="1D7D7A63" w14:textId="57576122" w:rsidR="003C4DEA" w:rsidRPr="003C4DEA" w:rsidRDefault="003C4DEA" w:rsidP="00E769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 w:rsidRPr="003C4DEA">
        <w:rPr>
          <w:rFonts w:ascii="Arial" w:hAnsi="Arial" w:cs="Arial"/>
          <w:color w:val="000000"/>
        </w:rPr>
        <w:t xml:space="preserve">Thorough knowledge and understanding of current developments in teaching, learning, school culture and the curriculum, particularly within the context of teaching all </w:t>
      </w:r>
      <w:r w:rsidR="005C3463" w:rsidRPr="003C4DEA">
        <w:rPr>
          <w:rFonts w:ascii="Arial" w:hAnsi="Arial" w:cs="Arial"/>
          <w:color w:val="000000"/>
        </w:rPr>
        <w:t>aspects</w:t>
      </w:r>
      <w:r w:rsidR="005C3463">
        <w:rPr>
          <w:rFonts w:ascii="Arial" w:hAnsi="Arial" w:cs="Arial"/>
          <w:color w:val="000000"/>
        </w:rPr>
        <w:t xml:space="preserve"> within vocational department </w:t>
      </w:r>
      <w:r w:rsidRPr="003C4DEA">
        <w:rPr>
          <w:rFonts w:ascii="Arial" w:hAnsi="Arial" w:cs="Arial"/>
          <w:color w:val="000000"/>
        </w:rPr>
        <w:t xml:space="preserve"> </w:t>
      </w:r>
    </w:p>
    <w:p w14:paraId="4A720285" w14:textId="77777777" w:rsidR="003C4DEA" w:rsidRPr="003C4DEA" w:rsidRDefault="003C4DEA" w:rsidP="00E769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Ability to use data to identify strengths and address under-achievement</w:t>
      </w:r>
    </w:p>
    <w:p w14:paraId="12D77CB0" w14:textId="77777777" w:rsidR="003C4DEA" w:rsidRPr="003C4DEA" w:rsidRDefault="003C4DEA" w:rsidP="00E769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 xml:space="preserve">Good analytical and strategic thinking skills </w:t>
      </w:r>
    </w:p>
    <w:p w14:paraId="6FD733A4" w14:textId="77777777" w:rsidR="003C4DEA" w:rsidRPr="003C4DEA" w:rsidRDefault="003C4DEA" w:rsidP="00E769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Able to simplify complex issues and develop innovative solutions</w:t>
      </w:r>
    </w:p>
    <w:p w14:paraId="2DE51443" w14:textId="77777777" w:rsidR="003C4DEA" w:rsidRPr="003C4DEA" w:rsidRDefault="003C4DEA" w:rsidP="00E769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4DEA">
        <w:rPr>
          <w:rFonts w:ascii="Arial" w:hAnsi="Arial" w:cs="Arial"/>
          <w:color w:val="000000"/>
        </w:rPr>
        <w:t>Setting high standards for others and ensuring goals are achieved</w:t>
      </w:r>
    </w:p>
    <w:p w14:paraId="0CD980C1" w14:textId="52E5F3F1" w:rsidR="00DC42AF" w:rsidRPr="005C3463" w:rsidRDefault="00DC42AF" w:rsidP="00E769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Ability to work under pressure and meet deadlines</w:t>
      </w:r>
    </w:p>
    <w:p w14:paraId="5ACC4F3F" w14:textId="2AF3D59E" w:rsidR="00DC42AF" w:rsidRPr="005C3463" w:rsidRDefault="00DC42AF" w:rsidP="00E769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Ability to inspire, motivate and support students</w:t>
      </w:r>
    </w:p>
    <w:p w14:paraId="48798958" w14:textId="0C761858" w:rsidR="00DC42AF" w:rsidRPr="005C3463" w:rsidRDefault="00DC42AF" w:rsidP="00E769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Good understanding of how to assess pupil progress</w:t>
      </w:r>
    </w:p>
    <w:p w14:paraId="429F56F9" w14:textId="09836A11" w:rsidR="00DC42AF" w:rsidRPr="005C3463" w:rsidRDefault="00DC42AF" w:rsidP="00E769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The ability to extend and challenge students of all abilities and to differentiate effectively</w:t>
      </w:r>
    </w:p>
    <w:p w14:paraId="7C4CA742" w14:textId="77777777" w:rsidR="00C63DF6" w:rsidRDefault="00C63DF6" w:rsidP="00E76942">
      <w:pPr>
        <w:pStyle w:val="NoSpacing"/>
      </w:pPr>
    </w:p>
    <w:p w14:paraId="0637C344" w14:textId="64827844" w:rsidR="00DC42AF" w:rsidRPr="005C3463" w:rsidRDefault="00AA2E12" w:rsidP="00E76942">
      <w:pPr>
        <w:spacing w:after="0" w:line="240" w:lineRule="auto"/>
        <w:rPr>
          <w:rFonts w:ascii="Arial" w:hAnsi="Arial" w:cs="Arial"/>
          <w:b/>
        </w:rPr>
      </w:pPr>
      <w:r w:rsidRPr="005C3463">
        <w:rPr>
          <w:rFonts w:ascii="Arial" w:hAnsi="Arial" w:cs="Arial"/>
          <w:b/>
        </w:rPr>
        <w:t>PERSONAL QUALITIES</w:t>
      </w:r>
    </w:p>
    <w:p w14:paraId="54D197CC" w14:textId="333AD678" w:rsidR="00DC42AF" w:rsidRPr="005C3463" w:rsidRDefault="00DC42AF" w:rsidP="00E769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Energy, drive and enthusiasm</w:t>
      </w:r>
      <w:r w:rsidR="00294891" w:rsidRPr="005C3463">
        <w:rPr>
          <w:rFonts w:ascii="Arial" w:hAnsi="Arial" w:cs="Arial"/>
        </w:rPr>
        <w:t xml:space="preserve"> and a passion for teaching</w:t>
      </w:r>
      <w:bookmarkStart w:id="0" w:name="_GoBack"/>
      <w:bookmarkEnd w:id="0"/>
    </w:p>
    <w:p w14:paraId="3DE36ED8" w14:textId="25D5213F" w:rsidR="00DC42AF" w:rsidRPr="005C3463" w:rsidRDefault="00DC42AF" w:rsidP="00E769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Hardworking, reliable and trustworthy with high levels of professional integrity</w:t>
      </w:r>
    </w:p>
    <w:p w14:paraId="7C693B22" w14:textId="3B1DC1B1" w:rsidR="00DC42AF" w:rsidRPr="005C3463" w:rsidRDefault="00DC42AF" w:rsidP="00E769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Ability to communicate positively with students, staff and parents</w:t>
      </w:r>
    </w:p>
    <w:p w14:paraId="2209DA33" w14:textId="77777777" w:rsidR="00C63DF6" w:rsidRPr="005C3463" w:rsidRDefault="00C63DF6" w:rsidP="00E76942">
      <w:pPr>
        <w:pStyle w:val="NoSpacing"/>
        <w:rPr>
          <w:rFonts w:ascii="Arial" w:hAnsi="Arial" w:cs="Arial"/>
        </w:rPr>
      </w:pPr>
    </w:p>
    <w:p w14:paraId="72024C8B" w14:textId="23B99806" w:rsidR="00294891" w:rsidRPr="005C3463" w:rsidRDefault="00AA2E12" w:rsidP="00E76942">
      <w:pPr>
        <w:spacing w:after="0" w:line="240" w:lineRule="auto"/>
        <w:rPr>
          <w:rFonts w:ascii="Arial" w:hAnsi="Arial" w:cs="Arial"/>
          <w:b/>
        </w:rPr>
      </w:pPr>
      <w:r w:rsidRPr="005C3463">
        <w:rPr>
          <w:rFonts w:ascii="Arial" w:hAnsi="Arial" w:cs="Arial"/>
          <w:b/>
        </w:rPr>
        <w:t>ATTITUDES</w:t>
      </w:r>
    </w:p>
    <w:p w14:paraId="118F347B" w14:textId="77777777" w:rsidR="00F16D02" w:rsidRPr="005C3463" w:rsidRDefault="00AA2E12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 xml:space="preserve">A willingness to </w:t>
      </w:r>
      <w:r w:rsidR="00F16D02" w:rsidRPr="005C3463">
        <w:rPr>
          <w:rFonts w:ascii="Arial" w:hAnsi="Arial" w:cs="Arial"/>
        </w:rPr>
        <w:t xml:space="preserve">co-ordinate and collaborate with </w:t>
      </w:r>
      <w:r w:rsidRPr="005C3463">
        <w:rPr>
          <w:rFonts w:ascii="Arial" w:hAnsi="Arial" w:cs="Arial"/>
        </w:rPr>
        <w:t xml:space="preserve">colleagues </w:t>
      </w:r>
    </w:p>
    <w:p w14:paraId="66E5FD25" w14:textId="16881E89" w:rsidR="00F16D02" w:rsidRPr="005C3463" w:rsidRDefault="00AA2E12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A team player</w:t>
      </w:r>
      <w:r w:rsidR="00B444E9" w:rsidRPr="005C3463">
        <w:rPr>
          <w:rFonts w:ascii="Arial" w:hAnsi="Arial" w:cs="Arial"/>
        </w:rPr>
        <w:t>, keen to contribute to the wider school community</w:t>
      </w:r>
    </w:p>
    <w:p w14:paraId="51B722B1" w14:textId="77777777" w:rsidR="00F16D02" w:rsidRPr="005C3463" w:rsidRDefault="00AA2E12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 xml:space="preserve">A commitment to child protection and safeguarding </w:t>
      </w:r>
    </w:p>
    <w:p w14:paraId="5FE327F6" w14:textId="5603B108" w:rsidR="00F16D02" w:rsidRPr="005C3463" w:rsidRDefault="00122DE2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The ability to reflect upon and improve teaching practices</w:t>
      </w:r>
      <w:r w:rsidR="00AA2E12" w:rsidRPr="005C3463">
        <w:rPr>
          <w:rFonts w:ascii="Arial" w:hAnsi="Arial" w:cs="Arial"/>
        </w:rPr>
        <w:t xml:space="preserve"> </w:t>
      </w:r>
    </w:p>
    <w:p w14:paraId="19D591D3" w14:textId="77777777" w:rsidR="00F16D02" w:rsidRPr="005C3463" w:rsidRDefault="00AA2E12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 xml:space="preserve">Ability to think creatively and imaginatively </w:t>
      </w:r>
    </w:p>
    <w:p w14:paraId="54F49ED2" w14:textId="2D74CB62" w:rsidR="00F16D02" w:rsidRPr="005C3463" w:rsidRDefault="00AA2E12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 xml:space="preserve">Supportive of the ethos </w:t>
      </w:r>
      <w:r w:rsidR="00122DE2" w:rsidRPr="005C3463">
        <w:rPr>
          <w:rFonts w:ascii="Arial" w:hAnsi="Arial" w:cs="Arial"/>
        </w:rPr>
        <w:t>and values of the school</w:t>
      </w:r>
    </w:p>
    <w:p w14:paraId="72E129BE" w14:textId="076DBD62" w:rsidR="00122DE2" w:rsidRPr="005C3463" w:rsidRDefault="00AA2E12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 xml:space="preserve">High expectations </w:t>
      </w:r>
      <w:r w:rsidR="00122DE2" w:rsidRPr="005C3463">
        <w:rPr>
          <w:rFonts w:ascii="Arial" w:hAnsi="Arial" w:cs="Arial"/>
        </w:rPr>
        <w:t xml:space="preserve">of </w:t>
      </w:r>
      <w:r w:rsidRPr="005C3463">
        <w:rPr>
          <w:rFonts w:ascii="Arial" w:hAnsi="Arial" w:cs="Arial"/>
        </w:rPr>
        <w:t>student attainment</w:t>
      </w:r>
      <w:r w:rsidR="00122DE2" w:rsidRPr="005C3463">
        <w:rPr>
          <w:rFonts w:ascii="Arial" w:hAnsi="Arial" w:cs="Arial"/>
        </w:rPr>
        <w:t xml:space="preserve"> and behaviour</w:t>
      </w:r>
    </w:p>
    <w:p w14:paraId="378940C3" w14:textId="26F8F1F5" w:rsidR="00AA2E12" w:rsidRPr="005C3463" w:rsidRDefault="00AA2E12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Commitment to professional development</w:t>
      </w:r>
    </w:p>
    <w:p w14:paraId="3766FDED" w14:textId="544CA826" w:rsidR="003C4DEA" w:rsidRPr="005C3463" w:rsidRDefault="003C4DEA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Excellent record of attendance</w:t>
      </w:r>
    </w:p>
    <w:p w14:paraId="1BDB8BA1" w14:textId="4CFEE46A" w:rsidR="003C4DEA" w:rsidRPr="005C3463" w:rsidRDefault="003C4DEA" w:rsidP="00E769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C3463">
        <w:rPr>
          <w:rFonts w:ascii="Arial" w:hAnsi="Arial" w:cs="Arial"/>
        </w:rPr>
        <w:t>Good ICT skills</w:t>
      </w:r>
    </w:p>
    <w:p w14:paraId="47198C82" w14:textId="77777777" w:rsidR="00AA2E12" w:rsidRPr="005606A3" w:rsidRDefault="00AA2E12" w:rsidP="00E76942">
      <w:pPr>
        <w:spacing w:after="0" w:line="240" w:lineRule="auto"/>
        <w:rPr>
          <w:rFonts w:ascii="Ebrima" w:hAnsi="Ebrima"/>
        </w:rPr>
      </w:pPr>
    </w:p>
    <w:sectPr w:rsidR="00AA2E12" w:rsidRPr="005606A3" w:rsidSect="00C63DF6">
      <w:headerReference w:type="default" r:id="rId7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3504" w14:textId="77777777" w:rsidR="003C4DEA" w:rsidRDefault="003C4DEA" w:rsidP="003C4DEA">
      <w:pPr>
        <w:spacing w:after="0" w:line="240" w:lineRule="auto"/>
      </w:pPr>
      <w:r>
        <w:separator/>
      </w:r>
    </w:p>
  </w:endnote>
  <w:endnote w:type="continuationSeparator" w:id="0">
    <w:p w14:paraId="6521F227" w14:textId="77777777" w:rsidR="003C4DEA" w:rsidRDefault="003C4DEA" w:rsidP="003C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C071" w14:textId="77777777" w:rsidR="003C4DEA" w:rsidRDefault="003C4DEA" w:rsidP="003C4DEA">
      <w:pPr>
        <w:spacing w:after="0" w:line="240" w:lineRule="auto"/>
      </w:pPr>
      <w:r>
        <w:separator/>
      </w:r>
    </w:p>
  </w:footnote>
  <w:footnote w:type="continuationSeparator" w:id="0">
    <w:p w14:paraId="2A7D2DEC" w14:textId="77777777" w:rsidR="003C4DEA" w:rsidRDefault="003C4DEA" w:rsidP="003C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C83F" w14:textId="1FC8D668" w:rsidR="003C4DEA" w:rsidRDefault="003C4DEA">
    <w:pPr>
      <w:pStyle w:val="Header"/>
    </w:pPr>
    <w:r>
      <w:rPr>
        <w:noProof/>
        <w:lang w:eastAsia="en-GB"/>
      </w:rPr>
      <w:drawing>
        <wp:anchor distT="0" distB="0" distL="118745" distR="118745" simplePos="0" relativeHeight="251659264" behindDoc="0" locked="0" layoutInCell="0" allowOverlap="1" wp14:anchorId="76D61856" wp14:editId="281AF560">
          <wp:simplePos x="0" y="0"/>
          <wp:positionH relativeFrom="page">
            <wp:posOffset>2981325</wp:posOffset>
          </wp:positionH>
          <wp:positionV relativeFrom="paragraph">
            <wp:posOffset>-295910</wp:posOffset>
          </wp:positionV>
          <wp:extent cx="1104900" cy="847725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46"/>
    <w:multiLevelType w:val="hybridMultilevel"/>
    <w:tmpl w:val="D4F8D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D03B9"/>
    <w:multiLevelType w:val="hybridMultilevel"/>
    <w:tmpl w:val="E1C8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088E"/>
    <w:multiLevelType w:val="hybridMultilevel"/>
    <w:tmpl w:val="B3B49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E6337"/>
    <w:multiLevelType w:val="hybridMultilevel"/>
    <w:tmpl w:val="0F30E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9361D"/>
    <w:multiLevelType w:val="hybridMultilevel"/>
    <w:tmpl w:val="4F549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50780"/>
    <w:multiLevelType w:val="hybridMultilevel"/>
    <w:tmpl w:val="D5108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12"/>
    <w:rsid w:val="00122DE2"/>
    <w:rsid w:val="00294891"/>
    <w:rsid w:val="003161EA"/>
    <w:rsid w:val="003C4DEA"/>
    <w:rsid w:val="00456526"/>
    <w:rsid w:val="005606A3"/>
    <w:rsid w:val="0058632C"/>
    <w:rsid w:val="005C3463"/>
    <w:rsid w:val="00713902"/>
    <w:rsid w:val="007456A4"/>
    <w:rsid w:val="009E5766"/>
    <w:rsid w:val="00A0095B"/>
    <w:rsid w:val="00AA2E12"/>
    <w:rsid w:val="00B444E9"/>
    <w:rsid w:val="00B62E70"/>
    <w:rsid w:val="00C63DF6"/>
    <w:rsid w:val="00DC42AF"/>
    <w:rsid w:val="00DC6886"/>
    <w:rsid w:val="00E76942"/>
    <w:rsid w:val="00F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FFB1"/>
  <w15:chartTrackingRefBased/>
  <w15:docId w15:val="{10B61562-D6FD-4A41-9823-10B87E6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12"/>
  </w:style>
  <w:style w:type="paragraph" w:styleId="Heading1">
    <w:name w:val="heading 1"/>
    <w:basedOn w:val="Normal"/>
    <w:next w:val="Normal"/>
    <w:link w:val="Heading1Char"/>
    <w:qFormat/>
    <w:rsid w:val="00AA2E12"/>
    <w:pPr>
      <w:keepNext/>
      <w:framePr w:w="2965" w:h="0" w:hSpace="180" w:wrap="around" w:vAnchor="text" w:hAnchor="text" w:y="1"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E12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NoSpacing">
    <w:name w:val="No Spacing"/>
    <w:uiPriority w:val="1"/>
    <w:qFormat/>
    <w:rsid w:val="00AA2E12"/>
    <w:pPr>
      <w:spacing w:after="0" w:line="240" w:lineRule="auto"/>
    </w:pPr>
  </w:style>
  <w:style w:type="table" w:styleId="TableGrid">
    <w:name w:val="Table Grid"/>
    <w:basedOn w:val="TableNormal"/>
    <w:uiPriority w:val="39"/>
    <w:rsid w:val="0056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EA"/>
  </w:style>
  <w:style w:type="paragraph" w:styleId="Footer">
    <w:name w:val="footer"/>
    <w:basedOn w:val="Normal"/>
    <w:link w:val="FooterChar"/>
    <w:uiPriority w:val="99"/>
    <w:unhideWhenUsed/>
    <w:rsid w:val="003C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EA"/>
  </w:style>
  <w:style w:type="paragraph" w:styleId="BalloonText">
    <w:name w:val="Balloon Text"/>
    <w:basedOn w:val="Normal"/>
    <w:link w:val="BalloonTextChar"/>
    <w:uiPriority w:val="99"/>
    <w:semiHidden/>
    <w:unhideWhenUsed/>
    <w:rsid w:val="00E7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D95C5F8B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Bartlett</dc:creator>
  <cp:keywords/>
  <dc:description/>
  <cp:lastModifiedBy>Amanda Lewis</cp:lastModifiedBy>
  <cp:revision>5</cp:revision>
  <cp:lastPrinted>2019-04-30T05:55:00Z</cp:lastPrinted>
  <dcterms:created xsi:type="dcterms:W3CDTF">2019-05-09T13:06:00Z</dcterms:created>
  <dcterms:modified xsi:type="dcterms:W3CDTF">2019-05-09T13:11:00Z</dcterms:modified>
</cp:coreProperties>
</file>