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5E" w:rsidRDefault="001C34EC" w:rsidP="00D9375E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color w:val="000000"/>
          <w:sz w:val="32"/>
          <w:szCs w:val="32"/>
          <w:u w:val="single"/>
          <w:lang w:val="en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"/>
        </w:rPr>
        <w:t>The Anthony Roper Primary School</w:t>
      </w:r>
    </w:p>
    <w:p w:rsidR="00D9375E" w:rsidRDefault="00DA274D" w:rsidP="00D9375E">
      <w:pPr>
        <w:spacing w:after="100" w:afterAutospacing="1"/>
        <w:ind w:left="720"/>
        <w:jc w:val="center"/>
        <w:rPr>
          <w:rFonts w:ascii="Arial" w:hAnsi="Arial" w:cs="Arial"/>
          <w:b/>
          <w:color w:val="000000"/>
          <w:sz w:val="32"/>
          <w:szCs w:val="32"/>
          <w:lang w:val="en"/>
        </w:rPr>
      </w:pPr>
      <w:r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Class Teacher </w:t>
      </w:r>
      <w:r w:rsidR="00883CDE">
        <w:rPr>
          <w:rFonts w:ascii="Arial" w:hAnsi="Arial" w:cs="Arial"/>
          <w:b/>
          <w:color w:val="000000"/>
          <w:sz w:val="32"/>
          <w:szCs w:val="32"/>
          <w:lang w:val="en"/>
        </w:rPr>
        <w:t>Person Specification</w:t>
      </w:r>
    </w:p>
    <w:p w:rsidR="00D9375E" w:rsidRPr="00883CDE" w:rsidRDefault="00D9375E" w:rsidP="00D9375E">
      <w:pPr>
        <w:spacing w:after="100" w:afterAutospacing="1"/>
        <w:ind w:left="720"/>
        <w:jc w:val="center"/>
        <w:rPr>
          <w:rFonts w:ascii="Arial" w:hAnsi="Arial" w:cs="Arial"/>
          <w:b/>
          <w:color w:val="000000"/>
          <w:sz w:val="32"/>
          <w:szCs w:val="32"/>
          <w:lang w:val="en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3402"/>
        <w:gridCol w:w="3969"/>
      </w:tblGrid>
      <w:tr w:rsidR="00070199" w:rsidRPr="00452AFF" w:rsidTr="00231C82">
        <w:tc>
          <w:tcPr>
            <w:tcW w:w="2694" w:type="dxa"/>
          </w:tcPr>
          <w:p w:rsidR="00883CDE" w:rsidRPr="00452AFF" w:rsidRDefault="00883CDE" w:rsidP="00883CDE">
            <w:pPr>
              <w:spacing w:after="100" w:afterAutospacing="1"/>
              <w:ind w:left="-227"/>
              <w:rPr>
                <w:rFonts w:ascii="Arial" w:hAnsi="Arial" w:cs="Arial"/>
                <w:b/>
                <w:color w:val="000000"/>
                <w:u w:val="single"/>
                <w:lang w:val="en"/>
              </w:rPr>
            </w:pPr>
            <w:r w:rsidRPr="00452AFF">
              <w:rPr>
                <w:rFonts w:ascii="Arial" w:hAnsi="Arial" w:cs="Arial"/>
                <w:b/>
                <w:color w:val="000000"/>
                <w:u w:val="single"/>
                <w:lang w:val="en"/>
              </w:rPr>
              <w:t xml:space="preserve"> </w:t>
            </w:r>
            <w:r w:rsidRPr="00452AFF">
              <w:rPr>
                <w:rFonts w:ascii="Arial" w:hAnsi="Arial" w:cs="Arial"/>
                <w:b/>
                <w:color w:val="000000"/>
                <w:lang w:val="en"/>
              </w:rPr>
              <w:t xml:space="preserve"> </w:t>
            </w:r>
          </w:p>
        </w:tc>
        <w:tc>
          <w:tcPr>
            <w:tcW w:w="3402" w:type="dxa"/>
          </w:tcPr>
          <w:p w:rsidR="00070199" w:rsidRPr="00452AFF" w:rsidRDefault="00883CDE" w:rsidP="00927DC8">
            <w:pPr>
              <w:spacing w:after="100" w:afterAutospacing="1"/>
              <w:rPr>
                <w:rFonts w:ascii="Arial" w:hAnsi="Arial" w:cs="Arial"/>
                <w:b/>
                <w:color w:val="000000"/>
                <w:u w:val="single"/>
                <w:lang w:val="en"/>
              </w:rPr>
            </w:pPr>
            <w:r w:rsidRPr="00452AFF">
              <w:rPr>
                <w:rFonts w:ascii="Arial" w:hAnsi="Arial" w:cs="Arial"/>
                <w:b/>
                <w:color w:val="000000"/>
                <w:u w:val="single"/>
                <w:lang w:val="en"/>
              </w:rPr>
              <w:t>Essential</w:t>
            </w:r>
          </w:p>
        </w:tc>
        <w:tc>
          <w:tcPr>
            <w:tcW w:w="3969" w:type="dxa"/>
          </w:tcPr>
          <w:p w:rsidR="00070199" w:rsidRPr="00452AFF" w:rsidRDefault="00883CDE" w:rsidP="001C34EC">
            <w:pPr>
              <w:spacing w:after="100" w:afterAutospacing="1"/>
              <w:rPr>
                <w:rFonts w:ascii="Arial" w:hAnsi="Arial" w:cs="Arial"/>
                <w:b/>
                <w:color w:val="000000"/>
                <w:u w:val="single"/>
                <w:lang w:val="en"/>
              </w:rPr>
            </w:pPr>
            <w:r w:rsidRPr="00452AFF">
              <w:rPr>
                <w:rFonts w:ascii="Arial" w:hAnsi="Arial" w:cs="Arial"/>
                <w:b/>
                <w:color w:val="000000"/>
                <w:u w:val="single"/>
                <w:lang w:val="en"/>
              </w:rPr>
              <w:t>Desirable</w:t>
            </w:r>
          </w:p>
        </w:tc>
      </w:tr>
      <w:tr w:rsidR="00927DC8" w:rsidRPr="00452AFF" w:rsidTr="00231C82">
        <w:tc>
          <w:tcPr>
            <w:tcW w:w="6096" w:type="dxa"/>
            <w:gridSpan w:val="2"/>
          </w:tcPr>
          <w:p w:rsidR="00927DC8" w:rsidRPr="00452AFF" w:rsidRDefault="00927DC8" w:rsidP="00927DC8">
            <w:pPr>
              <w:spacing w:after="100" w:afterAutospacing="1"/>
              <w:rPr>
                <w:rFonts w:ascii="Arial" w:hAnsi="Arial" w:cs="Arial"/>
                <w:b/>
                <w:color w:val="000000"/>
                <w:u w:val="single"/>
                <w:lang w:val="en"/>
              </w:rPr>
            </w:pPr>
            <w:r w:rsidRPr="00452AFF">
              <w:rPr>
                <w:rFonts w:ascii="Arial" w:hAnsi="Arial" w:cs="Arial"/>
                <w:b/>
                <w:color w:val="000000"/>
                <w:u w:val="single"/>
                <w:lang w:val="en"/>
              </w:rPr>
              <w:t xml:space="preserve">  Qualifications</w:t>
            </w:r>
          </w:p>
        </w:tc>
        <w:tc>
          <w:tcPr>
            <w:tcW w:w="3969" w:type="dxa"/>
          </w:tcPr>
          <w:p w:rsidR="00927DC8" w:rsidRPr="00452AFF" w:rsidRDefault="00927DC8" w:rsidP="001C34EC">
            <w:pPr>
              <w:spacing w:after="100" w:afterAutospacing="1"/>
              <w:rPr>
                <w:rFonts w:ascii="Arial" w:hAnsi="Arial" w:cs="Arial"/>
                <w:b/>
                <w:color w:val="000000"/>
                <w:u w:val="single"/>
                <w:lang w:val="en"/>
              </w:rPr>
            </w:pPr>
          </w:p>
        </w:tc>
      </w:tr>
      <w:tr w:rsidR="00927DC8" w:rsidRPr="00452AFF" w:rsidTr="00231C82">
        <w:tc>
          <w:tcPr>
            <w:tcW w:w="6096" w:type="dxa"/>
            <w:gridSpan w:val="2"/>
          </w:tcPr>
          <w:p w:rsidR="00927DC8" w:rsidRDefault="00927DC8" w:rsidP="00927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>Fully qualified teacher status</w:t>
            </w:r>
          </w:p>
          <w:p w:rsidR="00DA274D" w:rsidRPr="00452AFF" w:rsidRDefault="00DA274D" w:rsidP="00DA274D">
            <w:pPr>
              <w:pStyle w:val="ListParagraph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(NQTs will be considered</w:t>
            </w:r>
            <w:r w:rsidR="008850EA">
              <w:rPr>
                <w:rFonts w:ascii="Arial" w:hAnsi="Arial" w:cs="Arial"/>
                <w:color w:val="000000"/>
                <w:lang w:val="en"/>
              </w:rPr>
              <w:t xml:space="preserve"> and not all criteria will apply)</w:t>
            </w:r>
          </w:p>
          <w:p w:rsidR="00927DC8" w:rsidRPr="00452AFF" w:rsidRDefault="00927DC8" w:rsidP="00DA274D">
            <w:pPr>
              <w:pStyle w:val="ListParagraph"/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3969" w:type="dxa"/>
          </w:tcPr>
          <w:p w:rsidR="00927DC8" w:rsidRDefault="00927DC8" w:rsidP="00DA274D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 xml:space="preserve">Evidence of </w:t>
            </w:r>
            <w:r w:rsidR="00DA274D">
              <w:rPr>
                <w:rFonts w:ascii="Arial" w:hAnsi="Arial" w:cs="Arial"/>
                <w:color w:val="000000"/>
                <w:lang w:val="en"/>
              </w:rPr>
              <w:t>CPD</w:t>
            </w:r>
            <w:r w:rsidR="0063514A">
              <w:rPr>
                <w:rFonts w:ascii="Arial" w:hAnsi="Arial" w:cs="Arial"/>
                <w:color w:val="000000"/>
                <w:lang w:val="en"/>
              </w:rPr>
              <w:t>/ further qualifica</w:t>
            </w:r>
            <w:r w:rsidR="00DA274D">
              <w:rPr>
                <w:rFonts w:ascii="Arial" w:hAnsi="Arial" w:cs="Arial"/>
                <w:color w:val="000000"/>
                <w:lang w:val="en"/>
              </w:rPr>
              <w:t>tion</w:t>
            </w:r>
            <w:r w:rsidR="0063514A">
              <w:rPr>
                <w:rFonts w:ascii="Arial" w:hAnsi="Arial" w:cs="Arial"/>
                <w:color w:val="000000"/>
                <w:lang w:val="en"/>
              </w:rPr>
              <w:t>s</w:t>
            </w:r>
          </w:p>
          <w:p w:rsidR="00DA274D" w:rsidRPr="00452AFF" w:rsidRDefault="00DA274D" w:rsidP="00DA274D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>Evidence of commitment to own professional development</w:t>
            </w:r>
          </w:p>
        </w:tc>
      </w:tr>
      <w:tr w:rsidR="00927DC8" w:rsidRPr="00452AFF" w:rsidTr="00231C82">
        <w:tc>
          <w:tcPr>
            <w:tcW w:w="6096" w:type="dxa"/>
            <w:gridSpan w:val="2"/>
          </w:tcPr>
          <w:p w:rsidR="00927DC8" w:rsidRPr="0063514A" w:rsidRDefault="00927DC8" w:rsidP="008850EA">
            <w:p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b/>
                <w:color w:val="000000"/>
                <w:u w:val="single"/>
                <w:lang w:val="en"/>
              </w:rPr>
              <w:t>Experience</w:t>
            </w:r>
            <w:r w:rsidR="0063514A">
              <w:rPr>
                <w:rFonts w:ascii="Arial" w:hAnsi="Arial" w:cs="Arial"/>
                <w:b/>
                <w:color w:val="000000"/>
                <w:u w:val="single"/>
                <w:lang w:val="en"/>
              </w:rPr>
              <w:t xml:space="preserve"> </w:t>
            </w:r>
            <w:r w:rsidR="0063514A">
              <w:rPr>
                <w:rFonts w:ascii="Arial" w:hAnsi="Arial" w:cs="Arial"/>
                <w:b/>
                <w:color w:val="000000"/>
                <w:lang w:val="en"/>
              </w:rPr>
              <w:t xml:space="preserve"> </w:t>
            </w:r>
            <w:r w:rsidR="008850EA">
              <w:rPr>
                <w:rFonts w:ascii="Arial" w:hAnsi="Arial" w:cs="Arial"/>
                <w:color w:val="000000"/>
                <w:lang w:val="en"/>
              </w:rPr>
              <w:t xml:space="preserve"> </w:t>
            </w:r>
          </w:p>
        </w:tc>
        <w:tc>
          <w:tcPr>
            <w:tcW w:w="3969" w:type="dxa"/>
          </w:tcPr>
          <w:p w:rsidR="00927DC8" w:rsidRPr="00452AFF" w:rsidRDefault="00927DC8" w:rsidP="00927DC8">
            <w:pPr>
              <w:pStyle w:val="ListParagraph"/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927DC8" w:rsidRPr="00452AFF" w:rsidTr="00231C82">
        <w:tc>
          <w:tcPr>
            <w:tcW w:w="6096" w:type="dxa"/>
            <w:gridSpan w:val="2"/>
          </w:tcPr>
          <w:p w:rsidR="00471649" w:rsidRPr="00D37FE5" w:rsidRDefault="0063514A" w:rsidP="00D37FE5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 w:rsidRPr="00D37FE5">
              <w:rPr>
                <w:rFonts w:ascii="Arial" w:hAnsi="Arial" w:cs="Arial"/>
                <w:color w:val="000000"/>
                <w:lang w:val="en"/>
              </w:rPr>
              <w:t>A good</w:t>
            </w:r>
            <w:r w:rsidR="00471649" w:rsidRPr="00D37FE5">
              <w:rPr>
                <w:rFonts w:ascii="Arial" w:hAnsi="Arial" w:cs="Arial"/>
                <w:color w:val="000000"/>
                <w:lang w:val="en"/>
              </w:rPr>
              <w:t xml:space="preserve"> classroom practitioner with a proven commitment to improving children’s learning</w:t>
            </w:r>
          </w:p>
          <w:p w:rsidR="008850EA" w:rsidRDefault="008850EA" w:rsidP="00CB4B78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Monitoring pupil progress, using assessment and tracking to inform planning</w:t>
            </w:r>
            <w:r w:rsidR="005543CF">
              <w:rPr>
                <w:rFonts w:ascii="Arial" w:hAnsi="Arial" w:cs="Arial"/>
                <w:color w:val="000000"/>
                <w:lang w:val="en"/>
              </w:rPr>
              <w:t xml:space="preserve"> </w:t>
            </w:r>
          </w:p>
          <w:p w:rsidR="00773FEA" w:rsidRPr="00452AFF" w:rsidRDefault="00773FEA" w:rsidP="00CB4B78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>Experience and knowledge of</w:t>
            </w:r>
            <w:r w:rsidR="009A7317">
              <w:rPr>
                <w:rFonts w:ascii="Arial" w:hAnsi="Arial" w:cs="Arial"/>
                <w:color w:val="000000"/>
                <w:lang w:val="en"/>
              </w:rPr>
              <w:t xml:space="preserve"> managing challenging behaviour</w:t>
            </w:r>
          </w:p>
          <w:p w:rsidR="00CB4B78" w:rsidRDefault="00CB4B78" w:rsidP="00CB4B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>Evidence of liaising successfully and collaboratively with colleagues and parents</w:t>
            </w:r>
          </w:p>
          <w:p w:rsidR="002301E0" w:rsidRDefault="002301E0" w:rsidP="00CB4B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Knowledge of </w:t>
            </w:r>
            <w:r w:rsidR="002D61FD">
              <w:rPr>
                <w:rFonts w:ascii="Arial" w:hAnsi="Arial" w:cs="Arial"/>
                <w:color w:val="000000"/>
                <w:lang w:val="en"/>
              </w:rPr>
              <w:t>the</w:t>
            </w:r>
            <w:bookmarkStart w:id="0" w:name="_GoBack"/>
            <w:bookmarkEnd w:id="0"/>
            <w:r w:rsidR="004C0BAD"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"/>
              </w:rPr>
              <w:t>statutory N</w:t>
            </w:r>
            <w:r w:rsidR="009A7317">
              <w:rPr>
                <w:rFonts w:ascii="Arial" w:hAnsi="Arial" w:cs="Arial"/>
                <w:color w:val="000000"/>
                <w:lang w:val="en"/>
              </w:rPr>
              <w:t>ational Curriculum requirements</w:t>
            </w:r>
          </w:p>
          <w:p w:rsidR="009341AB" w:rsidRDefault="009341AB" w:rsidP="009341AB">
            <w:pPr>
              <w:pStyle w:val="ListParagraph"/>
              <w:rPr>
                <w:rFonts w:ascii="Arial" w:hAnsi="Arial" w:cs="Arial"/>
                <w:color w:val="000000"/>
                <w:lang w:val="en"/>
              </w:rPr>
            </w:pPr>
          </w:p>
          <w:p w:rsidR="00D9375E" w:rsidRPr="00452AFF" w:rsidRDefault="00D9375E" w:rsidP="009341AB">
            <w:pPr>
              <w:pStyle w:val="ListParagraph"/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3969" w:type="dxa"/>
          </w:tcPr>
          <w:p w:rsidR="00927DC8" w:rsidRPr="00452AFF" w:rsidRDefault="0065088E" w:rsidP="00927DC8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>Knowledge and experie</w:t>
            </w:r>
            <w:r w:rsidR="009A7317">
              <w:rPr>
                <w:rFonts w:ascii="Arial" w:hAnsi="Arial" w:cs="Arial"/>
                <w:color w:val="000000"/>
                <w:lang w:val="en"/>
              </w:rPr>
              <w:t>nce of teaching EYFS/KS1</w:t>
            </w:r>
            <w:r w:rsidR="00927DC8" w:rsidRPr="00452AFF">
              <w:rPr>
                <w:rFonts w:ascii="Arial" w:hAnsi="Arial" w:cs="Arial"/>
                <w:color w:val="000000"/>
                <w:lang w:val="en"/>
              </w:rPr>
              <w:t xml:space="preserve"> and KS2</w:t>
            </w:r>
          </w:p>
          <w:p w:rsidR="00DA274D" w:rsidRDefault="00DA274D" w:rsidP="00DA274D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>Understanding of  the importance of using data to raise standards and interpret trends/gaps</w:t>
            </w:r>
          </w:p>
          <w:p w:rsidR="002301E0" w:rsidRDefault="002301E0" w:rsidP="00DA274D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Evidence of outstanding teaching</w:t>
            </w:r>
          </w:p>
          <w:p w:rsidR="009341AB" w:rsidRDefault="009341AB" w:rsidP="00DA274D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SEN+D experience</w:t>
            </w:r>
          </w:p>
          <w:p w:rsidR="00E471FD" w:rsidRPr="00452AFF" w:rsidRDefault="00E471FD" w:rsidP="00DA274D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Teaching of phonics</w:t>
            </w:r>
          </w:p>
          <w:p w:rsidR="00D639DA" w:rsidRPr="00452AFF" w:rsidRDefault="00D639DA" w:rsidP="00DA274D">
            <w:pPr>
              <w:pStyle w:val="ListParagraph"/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D639DA" w:rsidRPr="00452AFF" w:rsidTr="00231C82">
        <w:tc>
          <w:tcPr>
            <w:tcW w:w="6096" w:type="dxa"/>
            <w:gridSpan w:val="2"/>
          </w:tcPr>
          <w:p w:rsidR="00D639DA" w:rsidRPr="00452AFF" w:rsidRDefault="004F2590" w:rsidP="00D639DA">
            <w:pPr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b/>
                <w:color w:val="000000"/>
                <w:u w:val="single"/>
                <w:lang w:val="en"/>
              </w:rPr>
              <w:t>Skills and Abilities</w:t>
            </w:r>
          </w:p>
        </w:tc>
        <w:tc>
          <w:tcPr>
            <w:tcW w:w="3969" w:type="dxa"/>
          </w:tcPr>
          <w:p w:rsidR="00D639DA" w:rsidRPr="00452AFF" w:rsidRDefault="00D639DA" w:rsidP="00D639DA">
            <w:pPr>
              <w:pStyle w:val="ListParagraph"/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4F2590" w:rsidRPr="00452AFF" w:rsidTr="00231C82">
        <w:tc>
          <w:tcPr>
            <w:tcW w:w="6096" w:type="dxa"/>
            <w:gridSpan w:val="2"/>
          </w:tcPr>
          <w:p w:rsidR="004F2590" w:rsidRDefault="004F2590" w:rsidP="004065F5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>Commitment to and understanding of the processes of safeguarding and promoting the welfare of children</w:t>
            </w:r>
          </w:p>
          <w:p w:rsidR="009A63B6" w:rsidRDefault="009A63B6" w:rsidP="004065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An understanding of current issues in education at both national and local level.</w:t>
            </w:r>
          </w:p>
          <w:p w:rsidR="005543CF" w:rsidRPr="005543CF" w:rsidRDefault="005543CF" w:rsidP="005543CF">
            <w:pPr>
              <w:pStyle w:val="Default"/>
              <w:numPr>
                <w:ilvl w:val="0"/>
                <w:numId w:val="7"/>
              </w:numPr>
            </w:pPr>
            <w:r w:rsidRPr="005543CF">
              <w:t xml:space="preserve">Ability to communicate effectively in oral and written forms and using ICT </w:t>
            </w:r>
          </w:p>
          <w:p w:rsidR="005543CF" w:rsidRDefault="002301E0" w:rsidP="004065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Ability to make learning fun!! Using a variety of teaching and learning styles</w:t>
            </w:r>
          </w:p>
          <w:p w:rsidR="00D9375E" w:rsidRDefault="00D9375E" w:rsidP="00D9375E">
            <w:pPr>
              <w:pStyle w:val="ListParagraph"/>
              <w:rPr>
                <w:rFonts w:ascii="Arial" w:hAnsi="Arial" w:cs="Arial"/>
                <w:color w:val="000000"/>
                <w:lang w:val="en"/>
              </w:rPr>
            </w:pPr>
          </w:p>
          <w:p w:rsidR="00D9375E" w:rsidRPr="00452AFF" w:rsidRDefault="00D9375E" w:rsidP="00D9375E">
            <w:pPr>
              <w:pStyle w:val="ListParagraph"/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3969" w:type="dxa"/>
          </w:tcPr>
          <w:p w:rsidR="004F2590" w:rsidRPr="005543CF" w:rsidRDefault="004F2590" w:rsidP="004065F5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b/>
                <w:color w:val="000000"/>
                <w:u w:val="single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>Confident in whole school self-evaluation</w:t>
            </w:r>
          </w:p>
          <w:p w:rsidR="005543CF" w:rsidRDefault="005543CF" w:rsidP="005543CF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Excellent ICT skills</w:t>
            </w:r>
          </w:p>
          <w:p w:rsidR="002301E0" w:rsidRDefault="002301E0" w:rsidP="002301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>Ability to deal sensitively with people, listening to and understanding the views of others</w:t>
            </w:r>
          </w:p>
          <w:p w:rsidR="009341AB" w:rsidRDefault="009341AB" w:rsidP="002301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Interest in developing links with the community</w:t>
            </w:r>
          </w:p>
          <w:p w:rsidR="005543CF" w:rsidRPr="009341AB" w:rsidRDefault="005543CF" w:rsidP="009341AB">
            <w:pPr>
              <w:spacing w:after="100" w:afterAutospacing="1"/>
              <w:rPr>
                <w:rFonts w:ascii="Arial" w:hAnsi="Arial" w:cs="Arial"/>
                <w:b/>
                <w:color w:val="000000"/>
                <w:u w:val="single"/>
                <w:lang w:val="en"/>
              </w:rPr>
            </w:pPr>
          </w:p>
        </w:tc>
      </w:tr>
      <w:tr w:rsidR="004F2590" w:rsidRPr="00452AFF" w:rsidTr="00231C82">
        <w:tc>
          <w:tcPr>
            <w:tcW w:w="6096" w:type="dxa"/>
            <w:gridSpan w:val="2"/>
          </w:tcPr>
          <w:p w:rsidR="004F2590" w:rsidRPr="004F2590" w:rsidRDefault="004F2590" w:rsidP="004F2590">
            <w:pPr>
              <w:rPr>
                <w:rFonts w:ascii="Arial" w:hAnsi="Arial" w:cs="Arial"/>
                <w:color w:val="000000"/>
                <w:lang w:val="en"/>
              </w:rPr>
            </w:pPr>
            <w:r w:rsidRPr="004F2590">
              <w:rPr>
                <w:rFonts w:ascii="Arial" w:hAnsi="Arial" w:cs="Arial"/>
                <w:b/>
                <w:color w:val="000000"/>
                <w:u w:val="single"/>
                <w:lang w:val="en"/>
              </w:rPr>
              <w:t>Personal Attributes</w:t>
            </w:r>
          </w:p>
        </w:tc>
        <w:tc>
          <w:tcPr>
            <w:tcW w:w="3969" w:type="dxa"/>
          </w:tcPr>
          <w:p w:rsidR="004F2590" w:rsidRPr="00452AFF" w:rsidRDefault="004F2590" w:rsidP="004F2590">
            <w:pPr>
              <w:pStyle w:val="ListParagraph"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4F2590" w:rsidRPr="00452AFF" w:rsidTr="00231C82">
        <w:tc>
          <w:tcPr>
            <w:tcW w:w="6096" w:type="dxa"/>
            <w:gridSpan w:val="2"/>
          </w:tcPr>
          <w:p w:rsidR="0063514A" w:rsidRDefault="0063514A" w:rsidP="004065F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lang w:val="en"/>
              </w:rPr>
            </w:pPr>
            <w:r w:rsidRPr="0063514A">
              <w:rPr>
                <w:rFonts w:ascii="Arial" w:hAnsi="Arial" w:cs="Arial"/>
                <w:color w:val="000000"/>
                <w:lang w:val="en"/>
              </w:rPr>
              <w:t>Be p</w:t>
            </w:r>
            <w:r w:rsidR="004F2590" w:rsidRPr="0063514A">
              <w:rPr>
                <w:rFonts w:ascii="Arial" w:hAnsi="Arial" w:cs="Arial"/>
                <w:color w:val="000000"/>
                <w:lang w:val="en"/>
              </w:rPr>
              <w:t xml:space="preserve">ositive, enthusiastic and </w:t>
            </w:r>
            <w:r>
              <w:rPr>
                <w:rFonts w:ascii="Arial" w:hAnsi="Arial" w:cs="Arial"/>
                <w:color w:val="000000"/>
                <w:lang w:val="en"/>
              </w:rPr>
              <w:t>committed to the children</w:t>
            </w:r>
          </w:p>
          <w:p w:rsidR="004F2590" w:rsidRDefault="004F2590" w:rsidP="006351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>B</w:t>
            </w:r>
            <w:r w:rsidR="0063514A">
              <w:rPr>
                <w:rFonts w:ascii="Arial" w:hAnsi="Arial" w:cs="Arial"/>
                <w:color w:val="000000"/>
                <w:lang w:val="en"/>
              </w:rPr>
              <w:t>e a team player,</w:t>
            </w:r>
            <w:r w:rsidRPr="00452AFF"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r w:rsidR="0063514A">
              <w:rPr>
                <w:rFonts w:ascii="Arial" w:hAnsi="Arial" w:cs="Arial"/>
                <w:color w:val="000000"/>
                <w:lang w:val="en"/>
              </w:rPr>
              <w:t>willing to share ideas and listen to others</w:t>
            </w:r>
          </w:p>
          <w:p w:rsidR="0063514A" w:rsidRDefault="00566440" w:rsidP="006351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Well </w:t>
            </w:r>
            <w:r w:rsidR="0063514A">
              <w:rPr>
                <w:rFonts w:ascii="Arial" w:hAnsi="Arial" w:cs="Arial"/>
                <w:color w:val="000000"/>
                <w:lang w:val="en"/>
              </w:rPr>
              <w:t xml:space="preserve">organised  </w:t>
            </w:r>
          </w:p>
          <w:p w:rsidR="0063514A" w:rsidRDefault="0063514A" w:rsidP="006351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Calm under pressure</w:t>
            </w:r>
          </w:p>
          <w:p w:rsidR="002301E0" w:rsidRPr="002301E0" w:rsidRDefault="002301E0" w:rsidP="006351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lang w:val="en"/>
              </w:rPr>
            </w:pPr>
            <w:r w:rsidRPr="002301E0">
              <w:rPr>
                <w:rFonts w:ascii="Arial" w:hAnsi="Arial" w:cs="Arial"/>
              </w:rPr>
              <w:t>Good sense of humour</w:t>
            </w:r>
          </w:p>
          <w:p w:rsidR="002301E0" w:rsidRPr="002301E0" w:rsidRDefault="002301E0" w:rsidP="006351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</w:rPr>
              <w:t>Firm but fair attitude</w:t>
            </w:r>
          </w:p>
          <w:p w:rsidR="005543CF" w:rsidRDefault="005543CF" w:rsidP="005543CF">
            <w:pPr>
              <w:pStyle w:val="Default"/>
              <w:rPr>
                <w:color w:val="auto"/>
              </w:rPr>
            </w:pPr>
          </w:p>
          <w:p w:rsidR="005543CF" w:rsidRPr="002301E0" w:rsidRDefault="005543CF" w:rsidP="00230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63514A" w:rsidRPr="0063514A" w:rsidRDefault="004F2590" w:rsidP="006351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lang w:val="en"/>
              </w:rPr>
            </w:pPr>
            <w:r w:rsidRPr="00452AFF">
              <w:rPr>
                <w:rFonts w:ascii="Arial" w:hAnsi="Arial" w:cs="Arial"/>
                <w:color w:val="000000"/>
                <w:lang w:val="en"/>
              </w:rPr>
              <w:t>Ability to motivate</w:t>
            </w:r>
            <w:r w:rsidR="0063514A">
              <w:rPr>
                <w:rFonts w:ascii="Arial" w:hAnsi="Arial" w:cs="Arial"/>
                <w:color w:val="000000"/>
                <w:lang w:val="en"/>
              </w:rPr>
              <w:t xml:space="preserve"> others</w:t>
            </w:r>
            <w:r w:rsidRPr="00452AFF">
              <w:rPr>
                <w:rFonts w:ascii="Arial" w:hAnsi="Arial" w:cs="Arial"/>
                <w:color w:val="000000"/>
                <w:lang w:val="en"/>
              </w:rPr>
              <w:t xml:space="preserve"> and communicate effectively with </w:t>
            </w:r>
            <w:r w:rsidR="0063514A">
              <w:rPr>
                <w:rFonts w:ascii="Arial" w:hAnsi="Arial" w:cs="Arial"/>
                <w:color w:val="000000"/>
                <w:lang w:val="en"/>
              </w:rPr>
              <w:t>staff and other stakeholders</w:t>
            </w:r>
          </w:p>
        </w:tc>
      </w:tr>
    </w:tbl>
    <w:p w:rsidR="00070199" w:rsidRPr="00452AFF" w:rsidRDefault="00070199" w:rsidP="00231C82">
      <w:pPr>
        <w:spacing w:after="100" w:afterAutospacing="1"/>
        <w:rPr>
          <w:rFonts w:ascii="Arial" w:hAnsi="Arial" w:cs="Arial"/>
          <w:b/>
          <w:i/>
          <w:spacing w:val="4"/>
          <w:u w:val="single"/>
        </w:rPr>
      </w:pPr>
    </w:p>
    <w:sectPr w:rsidR="00070199" w:rsidRPr="00452AFF" w:rsidSect="00231C82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42D"/>
    <w:multiLevelType w:val="hybridMultilevel"/>
    <w:tmpl w:val="3084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76EA"/>
    <w:multiLevelType w:val="hybridMultilevel"/>
    <w:tmpl w:val="35EC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36DA"/>
    <w:multiLevelType w:val="hybridMultilevel"/>
    <w:tmpl w:val="0A3282C8"/>
    <w:lvl w:ilvl="0" w:tplc="0809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" w15:restartNumberingAfterBreak="0">
    <w:nsid w:val="22717CF8"/>
    <w:multiLevelType w:val="hybridMultilevel"/>
    <w:tmpl w:val="04D26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2C1"/>
    <w:multiLevelType w:val="hybridMultilevel"/>
    <w:tmpl w:val="74B8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534B"/>
    <w:multiLevelType w:val="hybridMultilevel"/>
    <w:tmpl w:val="BF5EF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7CEA"/>
    <w:multiLevelType w:val="hybridMultilevel"/>
    <w:tmpl w:val="CFA8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7133D"/>
    <w:multiLevelType w:val="hybridMultilevel"/>
    <w:tmpl w:val="C852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D7"/>
    <w:rsid w:val="00070199"/>
    <w:rsid w:val="001226ED"/>
    <w:rsid w:val="001C34EC"/>
    <w:rsid w:val="002301E0"/>
    <w:rsid w:val="00231C82"/>
    <w:rsid w:val="002D61FD"/>
    <w:rsid w:val="00452AFF"/>
    <w:rsid w:val="00471649"/>
    <w:rsid w:val="004C0BAD"/>
    <w:rsid w:val="004F2590"/>
    <w:rsid w:val="005543CF"/>
    <w:rsid w:val="00566440"/>
    <w:rsid w:val="005E6E37"/>
    <w:rsid w:val="00623F65"/>
    <w:rsid w:val="0063514A"/>
    <w:rsid w:val="0065088E"/>
    <w:rsid w:val="00773FEA"/>
    <w:rsid w:val="00883CDE"/>
    <w:rsid w:val="008850EA"/>
    <w:rsid w:val="00927DC8"/>
    <w:rsid w:val="009341AB"/>
    <w:rsid w:val="00952944"/>
    <w:rsid w:val="009A63B6"/>
    <w:rsid w:val="009A7317"/>
    <w:rsid w:val="009B502D"/>
    <w:rsid w:val="00B43E90"/>
    <w:rsid w:val="00CB4B78"/>
    <w:rsid w:val="00D37FE5"/>
    <w:rsid w:val="00D639DA"/>
    <w:rsid w:val="00D67BCC"/>
    <w:rsid w:val="00D9375E"/>
    <w:rsid w:val="00DA274D"/>
    <w:rsid w:val="00E471FD"/>
    <w:rsid w:val="00E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EF1E"/>
  <w15:docId w15:val="{3353D0D3-8FD3-4D18-B09E-D2C8CF6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DC8"/>
    <w:pPr>
      <w:ind w:left="720"/>
      <w:contextualSpacing/>
    </w:pPr>
  </w:style>
  <w:style w:type="paragraph" w:customStyle="1" w:styleId="Default">
    <w:name w:val="Default"/>
    <w:rsid w:val="00554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3A1C-2D95-43BC-9B47-3BEEAEE1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CFE20E3A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Roper Primary School, The, Eynsford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</dc:creator>
  <cp:lastModifiedBy>Lynda Newton</cp:lastModifiedBy>
  <cp:revision>3</cp:revision>
  <cp:lastPrinted>2013-09-05T13:12:00Z</cp:lastPrinted>
  <dcterms:created xsi:type="dcterms:W3CDTF">2019-05-09T07:39:00Z</dcterms:created>
  <dcterms:modified xsi:type="dcterms:W3CDTF">2019-05-09T07:39:00Z</dcterms:modified>
</cp:coreProperties>
</file>