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BC" w:rsidRPr="00F16A53" w:rsidRDefault="00496301" w:rsidP="00DA5681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4954270</wp:posOffset>
            </wp:positionH>
            <wp:positionV relativeFrom="paragraph">
              <wp:posOffset>-209550</wp:posOffset>
            </wp:positionV>
            <wp:extent cx="1550670" cy="1057275"/>
            <wp:effectExtent l="19050" t="0" r="0" b="0"/>
            <wp:wrapSquare wrapText="bothSides"/>
            <wp:docPr id="3" name="Picture 2" descr="size 1 in house print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ze 1 in house print onl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2BC" w:rsidRPr="00F16A53" w:rsidRDefault="00AE02BC" w:rsidP="00DA5681">
      <w:pPr>
        <w:jc w:val="both"/>
        <w:rPr>
          <w:rFonts w:asciiTheme="minorHAnsi" w:hAnsiTheme="minorHAnsi"/>
          <w:sz w:val="28"/>
          <w:szCs w:val="28"/>
        </w:rPr>
      </w:pPr>
    </w:p>
    <w:p w:rsidR="005819F1" w:rsidRDefault="005819F1" w:rsidP="005819F1">
      <w:pPr>
        <w:pStyle w:val="Default"/>
      </w:pPr>
    </w:p>
    <w:p w:rsidR="00EE290F" w:rsidRDefault="005819F1" w:rsidP="00EE290F">
      <w:pPr>
        <w:pStyle w:val="Default"/>
      </w:pPr>
      <w:r>
        <w:t xml:space="preserve"> </w:t>
      </w:r>
    </w:p>
    <w:p w:rsidR="00EE290F" w:rsidRPr="00F03DF7" w:rsidRDefault="00EE290F" w:rsidP="00EE290F">
      <w:pPr>
        <w:pStyle w:val="Default"/>
        <w:rPr>
          <w:rFonts w:asciiTheme="minorHAnsi" w:hAnsiTheme="minorHAnsi"/>
          <w:b/>
        </w:rPr>
      </w:pPr>
      <w:r w:rsidRPr="00F03DF7">
        <w:rPr>
          <w:rFonts w:asciiTheme="minorHAnsi" w:hAnsiTheme="minorHAnsi"/>
          <w:b/>
        </w:rPr>
        <w:t xml:space="preserve">Job Title: </w:t>
      </w:r>
      <w:r w:rsidR="00BD5F8A">
        <w:rPr>
          <w:rFonts w:asciiTheme="minorHAnsi" w:hAnsiTheme="minorHAnsi"/>
          <w:b/>
        </w:rPr>
        <w:tab/>
      </w:r>
      <w:r w:rsidR="00BD5F8A">
        <w:rPr>
          <w:rFonts w:asciiTheme="minorHAnsi" w:hAnsiTheme="minorHAnsi"/>
          <w:b/>
        </w:rPr>
        <w:tab/>
      </w:r>
      <w:r w:rsidR="00441ED9">
        <w:rPr>
          <w:rFonts w:asciiTheme="minorHAnsi" w:hAnsiTheme="minorHAnsi"/>
          <w:b/>
        </w:rPr>
        <w:t xml:space="preserve">Reception </w:t>
      </w:r>
      <w:r w:rsidR="00BD5F8A">
        <w:rPr>
          <w:rFonts w:asciiTheme="minorHAnsi" w:hAnsiTheme="minorHAnsi"/>
          <w:b/>
        </w:rPr>
        <w:t xml:space="preserve">and School Office </w:t>
      </w:r>
      <w:r w:rsidR="00441ED9">
        <w:rPr>
          <w:rFonts w:asciiTheme="minorHAnsi" w:hAnsiTheme="minorHAnsi"/>
          <w:b/>
        </w:rPr>
        <w:t>Administrator</w:t>
      </w:r>
    </w:p>
    <w:p w:rsidR="00EE290F" w:rsidRPr="00F03DF7" w:rsidRDefault="00441ED9" w:rsidP="00EE290F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Reports to: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Line Manager</w:t>
      </w:r>
    </w:p>
    <w:p w:rsidR="00EE290F" w:rsidRPr="00194134" w:rsidRDefault="009A5ED6" w:rsidP="00EE290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Grade: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BPS 8</w:t>
      </w:r>
      <w:bookmarkStart w:id="0" w:name="_GoBack"/>
      <w:bookmarkEnd w:id="0"/>
      <w:r w:rsidR="00172991">
        <w:rPr>
          <w:rFonts w:asciiTheme="minorHAnsi" w:hAnsiTheme="minorHAnsi"/>
          <w:b/>
        </w:rPr>
        <w:t>-11</w:t>
      </w:r>
      <w:r w:rsidR="00194134" w:rsidRPr="00F03DF7">
        <w:rPr>
          <w:rFonts w:asciiTheme="minorHAnsi" w:hAnsiTheme="minorHAnsi"/>
          <w:b/>
        </w:rPr>
        <w:t xml:space="preserve"> </w:t>
      </w:r>
      <w:r w:rsidR="00194134">
        <w:rPr>
          <w:rFonts w:asciiTheme="minorHAnsi" w:hAnsiTheme="minorHAnsi"/>
        </w:rPr>
        <w:tab/>
      </w:r>
      <w:r w:rsidR="00194134">
        <w:rPr>
          <w:rFonts w:asciiTheme="minorHAnsi" w:hAnsiTheme="minorHAnsi"/>
        </w:rPr>
        <w:tab/>
      </w:r>
    </w:p>
    <w:p w:rsidR="00F03DF7" w:rsidRPr="00F03DF7" w:rsidRDefault="00F03DF7" w:rsidP="00F03DF7">
      <w:pPr>
        <w:pStyle w:val="Default"/>
        <w:rPr>
          <w:rFonts w:asciiTheme="minorHAnsi" w:hAnsiTheme="minorHAnsi"/>
        </w:rPr>
      </w:pPr>
    </w:p>
    <w:p w:rsidR="00320513" w:rsidRDefault="00320513" w:rsidP="00320513">
      <w:pPr>
        <w:rPr>
          <w:sz w:val="32"/>
        </w:rPr>
      </w:pPr>
    </w:p>
    <w:p w:rsidR="00320513" w:rsidRPr="00180F23" w:rsidRDefault="00320513" w:rsidP="00320513">
      <w:pPr>
        <w:rPr>
          <w:rFonts w:ascii="Arial" w:hAnsi="Arial"/>
          <w:color w:val="000000"/>
        </w:rPr>
      </w:pPr>
    </w:p>
    <w:p w:rsidR="00320513" w:rsidRPr="00441ED9" w:rsidRDefault="00320513" w:rsidP="00320513">
      <w:pPr>
        <w:rPr>
          <w:rFonts w:asciiTheme="minorHAnsi" w:hAnsiTheme="minorHAnsi"/>
          <w:b/>
          <w:sz w:val="22"/>
          <w:szCs w:val="22"/>
          <w:u w:val="single"/>
        </w:rPr>
      </w:pPr>
      <w:r w:rsidRPr="00441ED9">
        <w:rPr>
          <w:rFonts w:asciiTheme="minorHAnsi" w:hAnsiTheme="minorHAnsi"/>
          <w:b/>
          <w:sz w:val="22"/>
          <w:szCs w:val="22"/>
          <w:u w:val="single"/>
        </w:rPr>
        <w:t>Purpose of the Job:</w:t>
      </w:r>
    </w:p>
    <w:p w:rsidR="00320513" w:rsidRPr="00441ED9" w:rsidRDefault="00320513" w:rsidP="00320513">
      <w:pPr>
        <w:jc w:val="both"/>
        <w:rPr>
          <w:rFonts w:asciiTheme="minorHAnsi" w:hAnsiTheme="minorHAnsi"/>
          <w:sz w:val="22"/>
          <w:szCs w:val="22"/>
        </w:rPr>
      </w:pPr>
    </w:p>
    <w:p w:rsidR="00320513" w:rsidRPr="00441ED9" w:rsidRDefault="00320513" w:rsidP="00320513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441ED9">
        <w:rPr>
          <w:rFonts w:asciiTheme="minorHAnsi" w:hAnsiTheme="minorHAnsi"/>
          <w:sz w:val="22"/>
          <w:szCs w:val="22"/>
        </w:rPr>
        <w:t>To provide general clerical or administrative support to the school under the direction or instruction of senior staff.</w:t>
      </w:r>
      <w:proofErr w:type="gramEnd"/>
      <w:r w:rsidRPr="00441ED9">
        <w:rPr>
          <w:rFonts w:asciiTheme="minorHAnsi" w:hAnsiTheme="minorHAnsi"/>
          <w:sz w:val="22"/>
          <w:szCs w:val="22"/>
        </w:rPr>
        <w:t xml:space="preserve"> </w:t>
      </w:r>
    </w:p>
    <w:p w:rsidR="00320513" w:rsidRPr="00441ED9" w:rsidRDefault="00320513" w:rsidP="00320513">
      <w:pPr>
        <w:jc w:val="both"/>
        <w:rPr>
          <w:rFonts w:asciiTheme="minorHAnsi" w:hAnsiTheme="minorHAnsi"/>
          <w:sz w:val="22"/>
          <w:szCs w:val="22"/>
        </w:rPr>
      </w:pPr>
    </w:p>
    <w:p w:rsidR="00320513" w:rsidRPr="00441ED9" w:rsidRDefault="00320513" w:rsidP="00320513">
      <w:pPr>
        <w:rPr>
          <w:rFonts w:asciiTheme="minorHAnsi" w:hAnsiTheme="minorHAnsi"/>
          <w:b/>
          <w:sz w:val="22"/>
          <w:szCs w:val="22"/>
          <w:u w:val="single"/>
        </w:rPr>
      </w:pPr>
      <w:r w:rsidRPr="00441ED9">
        <w:rPr>
          <w:rFonts w:asciiTheme="minorHAnsi" w:hAnsiTheme="minorHAnsi"/>
          <w:b/>
          <w:sz w:val="22"/>
          <w:szCs w:val="22"/>
          <w:u w:val="single"/>
        </w:rPr>
        <w:t>Key duties and responsibilities:</w:t>
      </w:r>
    </w:p>
    <w:p w:rsidR="00320513" w:rsidRPr="00441ED9" w:rsidRDefault="00320513" w:rsidP="00320513">
      <w:pPr>
        <w:jc w:val="both"/>
        <w:rPr>
          <w:rFonts w:asciiTheme="minorHAnsi" w:hAnsiTheme="minorHAnsi"/>
          <w:sz w:val="22"/>
          <w:szCs w:val="22"/>
        </w:rPr>
      </w:pPr>
    </w:p>
    <w:p w:rsidR="00320513" w:rsidRDefault="00320513" w:rsidP="00320513">
      <w:pPr>
        <w:pStyle w:val="Default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441ED9">
        <w:rPr>
          <w:rFonts w:asciiTheme="minorHAnsi" w:hAnsiTheme="minorHAnsi"/>
          <w:sz w:val="22"/>
          <w:szCs w:val="22"/>
        </w:rPr>
        <w:t xml:space="preserve">Provide </w:t>
      </w:r>
      <w:r w:rsidR="00FF5B09">
        <w:rPr>
          <w:rFonts w:asciiTheme="minorHAnsi" w:hAnsiTheme="minorHAnsi"/>
          <w:sz w:val="22"/>
          <w:szCs w:val="22"/>
        </w:rPr>
        <w:t>reprographic (</w:t>
      </w:r>
      <w:r w:rsidR="00441ED9">
        <w:rPr>
          <w:rFonts w:asciiTheme="minorHAnsi" w:hAnsiTheme="minorHAnsi"/>
          <w:sz w:val="22"/>
          <w:szCs w:val="22"/>
        </w:rPr>
        <w:t>photocopying</w:t>
      </w:r>
      <w:r w:rsidR="00FF5B09">
        <w:rPr>
          <w:rFonts w:asciiTheme="minorHAnsi" w:hAnsiTheme="minorHAnsi"/>
          <w:sz w:val="22"/>
          <w:szCs w:val="22"/>
        </w:rPr>
        <w:t>)</w:t>
      </w:r>
      <w:r w:rsidR="00441ED9">
        <w:rPr>
          <w:rFonts w:asciiTheme="minorHAnsi" w:hAnsiTheme="minorHAnsi"/>
          <w:sz w:val="22"/>
          <w:szCs w:val="22"/>
        </w:rPr>
        <w:t xml:space="preserve">, post and telephone support.  </w:t>
      </w:r>
      <w:r w:rsidRPr="00441ED9">
        <w:rPr>
          <w:rFonts w:asciiTheme="minorHAnsi" w:hAnsiTheme="minorHAnsi"/>
          <w:sz w:val="22"/>
          <w:szCs w:val="22"/>
        </w:rPr>
        <w:t xml:space="preserve">This could be directly supporting the </w:t>
      </w:r>
      <w:r w:rsidR="00441ED9">
        <w:rPr>
          <w:rFonts w:asciiTheme="minorHAnsi" w:hAnsiTheme="minorHAnsi"/>
          <w:sz w:val="22"/>
          <w:szCs w:val="22"/>
        </w:rPr>
        <w:t>Principal.</w:t>
      </w:r>
    </w:p>
    <w:p w:rsidR="00441ED9" w:rsidRPr="00441ED9" w:rsidRDefault="00441ED9" w:rsidP="00320513">
      <w:pPr>
        <w:pStyle w:val="Default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Help to manage a busy Reception area</w:t>
      </w:r>
    </w:p>
    <w:p w:rsidR="00441ED9" w:rsidRDefault="00320513" w:rsidP="00320513">
      <w:pPr>
        <w:pStyle w:val="Default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441ED9">
        <w:rPr>
          <w:rFonts w:asciiTheme="minorHAnsi" w:hAnsiTheme="minorHAnsi"/>
          <w:sz w:val="22"/>
          <w:szCs w:val="22"/>
        </w:rPr>
        <w:t>Update manual and computerised records/management information systems.</w:t>
      </w:r>
    </w:p>
    <w:p w:rsidR="00320513" w:rsidRPr="00441ED9" w:rsidRDefault="00441ED9" w:rsidP="00320513">
      <w:pPr>
        <w:pStyle w:val="Default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 the day to day clerical and administration tasks of the school</w:t>
      </w:r>
    </w:p>
    <w:p w:rsidR="00320513" w:rsidRPr="00441ED9" w:rsidRDefault="00320513" w:rsidP="0032051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20513" w:rsidRPr="00441ED9" w:rsidRDefault="00320513" w:rsidP="00320513">
      <w:pPr>
        <w:pStyle w:val="Default"/>
        <w:rPr>
          <w:rFonts w:asciiTheme="minorHAnsi" w:hAnsiTheme="minorHAnsi"/>
          <w:b/>
          <w:sz w:val="22"/>
          <w:szCs w:val="22"/>
        </w:rPr>
      </w:pPr>
      <w:r w:rsidRPr="00441ED9">
        <w:rPr>
          <w:rFonts w:asciiTheme="minorHAnsi" w:hAnsiTheme="minorHAnsi"/>
          <w:b/>
          <w:sz w:val="22"/>
          <w:szCs w:val="22"/>
        </w:rPr>
        <w:t>In</w:t>
      </w:r>
      <w:r w:rsidR="009932F6">
        <w:rPr>
          <w:rFonts w:asciiTheme="minorHAnsi" w:hAnsiTheme="minorHAnsi"/>
          <w:b/>
          <w:sz w:val="22"/>
          <w:szCs w:val="22"/>
        </w:rPr>
        <w:t>dividuals in th</w:t>
      </w:r>
      <w:r w:rsidR="00FF5B09">
        <w:rPr>
          <w:rFonts w:asciiTheme="minorHAnsi" w:hAnsiTheme="minorHAnsi"/>
          <w:b/>
          <w:sz w:val="22"/>
          <w:szCs w:val="22"/>
        </w:rPr>
        <w:t>is role will</w:t>
      </w:r>
      <w:r w:rsidR="009932F6">
        <w:rPr>
          <w:rFonts w:asciiTheme="minorHAnsi" w:hAnsiTheme="minorHAnsi"/>
          <w:b/>
          <w:sz w:val="22"/>
          <w:szCs w:val="22"/>
        </w:rPr>
        <w:t xml:space="preserve"> </w:t>
      </w:r>
      <w:r w:rsidRPr="00441ED9">
        <w:rPr>
          <w:rFonts w:asciiTheme="minorHAnsi" w:hAnsiTheme="minorHAnsi"/>
          <w:b/>
          <w:sz w:val="22"/>
          <w:szCs w:val="22"/>
        </w:rPr>
        <w:t xml:space="preserve">undertake some or all of the following: </w:t>
      </w:r>
      <w:r w:rsidRPr="00441ED9">
        <w:rPr>
          <w:rFonts w:asciiTheme="minorHAnsi" w:hAnsiTheme="minorHAnsi"/>
          <w:b/>
          <w:sz w:val="22"/>
          <w:szCs w:val="22"/>
        </w:rPr>
        <w:br/>
      </w:r>
    </w:p>
    <w:p w:rsidR="00320513" w:rsidRPr="00441ED9" w:rsidRDefault="00320513" w:rsidP="00320513">
      <w:pPr>
        <w:pStyle w:val="Defaul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441ED9">
        <w:rPr>
          <w:rFonts w:asciiTheme="minorHAnsi" w:hAnsiTheme="minorHAnsi"/>
          <w:sz w:val="22"/>
          <w:szCs w:val="22"/>
        </w:rPr>
        <w:t xml:space="preserve">Undertake reception </w:t>
      </w:r>
      <w:proofErr w:type="gramStart"/>
      <w:r w:rsidRPr="00441ED9">
        <w:rPr>
          <w:rFonts w:asciiTheme="minorHAnsi" w:hAnsiTheme="minorHAnsi"/>
          <w:sz w:val="22"/>
          <w:szCs w:val="22"/>
        </w:rPr>
        <w:t>duties,</w:t>
      </w:r>
      <w:proofErr w:type="gramEnd"/>
      <w:r w:rsidRPr="00441ED9">
        <w:rPr>
          <w:rFonts w:asciiTheme="minorHAnsi" w:hAnsiTheme="minorHAnsi"/>
          <w:sz w:val="22"/>
          <w:szCs w:val="22"/>
        </w:rPr>
        <w:t xml:space="preserve"> act as first point of contact in response to telephone and face-to-face enquiries, sign in visitors.</w:t>
      </w:r>
    </w:p>
    <w:p w:rsidR="00320513" w:rsidRPr="00441ED9" w:rsidRDefault="00320513" w:rsidP="00320513">
      <w:pPr>
        <w:pStyle w:val="Defaul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441ED9">
        <w:rPr>
          <w:rFonts w:asciiTheme="minorHAnsi" w:hAnsiTheme="minorHAnsi"/>
          <w:sz w:val="22"/>
          <w:szCs w:val="22"/>
        </w:rPr>
        <w:t>Open, sort and distribute incoming mail and post outgoing mail.</w:t>
      </w:r>
    </w:p>
    <w:p w:rsidR="00320513" w:rsidRPr="00441ED9" w:rsidRDefault="00B90956" w:rsidP="00320513">
      <w:pPr>
        <w:pStyle w:val="Defaul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320513" w:rsidRPr="00441ED9">
        <w:rPr>
          <w:rFonts w:asciiTheme="minorHAnsi" w:hAnsiTheme="minorHAnsi"/>
          <w:sz w:val="22"/>
          <w:szCs w:val="22"/>
        </w:rPr>
        <w:t xml:space="preserve">oint of contact for </w:t>
      </w:r>
      <w:r w:rsidR="000D1BE8">
        <w:rPr>
          <w:rFonts w:asciiTheme="minorHAnsi" w:hAnsiTheme="minorHAnsi"/>
          <w:sz w:val="22"/>
          <w:szCs w:val="22"/>
        </w:rPr>
        <w:t>visitors and guests to the school and pupils. L</w:t>
      </w:r>
      <w:r w:rsidR="00320513" w:rsidRPr="00441ED9">
        <w:rPr>
          <w:rFonts w:asciiTheme="minorHAnsi" w:hAnsiTheme="minorHAnsi"/>
          <w:sz w:val="22"/>
          <w:szCs w:val="22"/>
        </w:rPr>
        <w:t>iaise with parents / carers / staff.</w:t>
      </w:r>
    </w:p>
    <w:p w:rsidR="00320513" w:rsidRDefault="00320513" w:rsidP="00441ED9">
      <w:pPr>
        <w:pStyle w:val="Defaul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441ED9">
        <w:rPr>
          <w:rFonts w:asciiTheme="minorHAnsi" w:hAnsiTheme="minorHAnsi"/>
          <w:sz w:val="22"/>
          <w:szCs w:val="22"/>
        </w:rPr>
        <w:t>Assist with arrangements for visits, for example by school nurse, photographer and other meetings as required sending relevant documents to participants and taking accurate meeting notes as required.</w:t>
      </w:r>
    </w:p>
    <w:p w:rsidR="005F4815" w:rsidRDefault="005F4815" w:rsidP="00441ED9">
      <w:pPr>
        <w:pStyle w:val="Defaul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Prepare and distribute routine home/school correspondence</w:t>
      </w:r>
    </w:p>
    <w:p w:rsidR="005F4815" w:rsidRPr="00441ED9" w:rsidRDefault="005F4815" w:rsidP="00441ED9">
      <w:pPr>
        <w:pStyle w:val="Defaul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Undertake a range of administrative tasks to support efficient operation the </w:t>
      </w:r>
      <w:proofErr w:type="spellStart"/>
      <w:r>
        <w:rPr>
          <w:rFonts w:asciiTheme="minorHAnsi" w:hAnsiTheme="minorHAnsi"/>
          <w:sz w:val="22"/>
          <w:szCs w:val="22"/>
        </w:rPr>
        <w:t>the</w:t>
      </w:r>
      <w:proofErr w:type="spellEnd"/>
      <w:r>
        <w:rPr>
          <w:rFonts w:asciiTheme="minorHAnsi" w:hAnsiTheme="minorHAnsi"/>
          <w:sz w:val="22"/>
          <w:szCs w:val="22"/>
        </w:rPr>
        <w:t xml:space="preserve"> school</w:t>
      </w:r>
    </w:p>
    <w:p w:rsidR="00320513" w:rsidRPr="00441ED9" w:rsidRDefault="00320513" w:rsidP="00441ED9">
      <w:pPr>
        <w:pStyle w:val="Defaul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441ED9">
        <w:rPr>
          <w:rFonts w:asciiTheme="minorHAnsi" w:hAnsiTheme="minorHAnsi"/>
          <w:sz w:val="22"/>
          <w:szCs w:val="22"/>
        </w:rPr>
        <w:t xml:space="preserve">Arrange orderly and secure storage of supplies. </w:t>
      </w:r>
    </w:p>
    <w:p w:rsidR="00320513" w:rsidRDefault="00320513" w:rsidP="00320513">
      <w:pPr>
        <w:pStyle w:val="Defaul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441ED9">
        <w:rPr>
          <w:rFonts w:asciiTheme="minorHAnsi" w:hAnsiTheme="minorHAnsi"/>
          <w:sz w:val="22"/>
          <w:szCs w:val="22"/>
        </w:rPr>
        <w:t>Undertake photocopying and shredding as required, reporting faulty machinery and equipment as necessary.</w:t>
      </w:r>
    </w:p>
    <w:p w:rsidR="005F4815" w:rsidRPr="00441ED9" w:rsidRDefault="005F4815" w:rsidP="00320513">
      <w:pPr>
        <w:pStyle w:val="Defaul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Comply with policies and procedures relating to child protection, health, safety and security, confidentiality and data protection.</w:t>
      </w:r>
    </w:p>
    <w:p w:rsidR="00320513" w:rsidRPr="00441ED9" w:rsidRDefault="00320513" w:rsidP="0032051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20513" w:rsidRPr="00441ED9" w:rsidRDefault="00320513" w:rsidP="00320513">
      <w:pPr>
        <w:jc w:val="both"/>
        <w:rPr>
          <w:rFonts w:asciiTheme="minorHAnsi" w:hAnsiTheme="minorHAnsi"/>
          <w:sz w:val="22"/>
          <w:szCs w:val="22"/>
        </w:rPr>
      </w:pPr>
    </w:p>
    <w:p w:rsidR="00320513" w:rsidRPr="005F4815" w:rsidRDefault="00320513" w:rsidP="00441ED9">
      <w:pPr>
        <w:jc w:val="both"/>
        <w:rPr>
          <w:rFonts w:asciiTheme="minorHAnsi" w:hAnsiTheme="minorHAnsi"/>
          <w:sz w:val="22"/>
          <w:szCs w:val="22"/>
        </w:rPr>
      </w:pPr>
      <w:r w:rsidRPr="005F4815">
        <w:rPr>
          <w:rFonts w:asciiTheme="minorHAnsi" w:hAnsiTheme="minorHAnsi"/>
          <w:b/>
          <w:sz w:val="22"/>
          <w:szCs w:val="22"/>
        </w:rPr>
        <w:t>Footnote:</w:t>
      </w:r>
      <w:r w:rsidRPr="005F4815">
        <w:rPr>
          <w:rFonts w:asciiTheme="minorHAnsi" w:hAnsiTheme="minorHAnsi"/>
          <w:sz w:val="22"/>
          <w:szCs w:val="22"/>
        </w:rPr>
        <w:t xml:space="preserve"> This job description is provided to assist the job holder to know what his/her main duties are.  It may be amended from time to time without change to the level of responsibility appropriate to the grade of post.</w:t>
      </w:r>
      <w:r w:rsidRPr="005F4815">
        <w:rPr>
          <w:rFonts w:asciiTheme="minorHAnsi" w:hAnsiTheme="minorHAnsi"/>
          <w:sz w:val="22"/>
          <w:szCs w:val="22"/>
        </w:rPr>
        <w:br w:type="page"/>
      </w:r>
    </w:p>
    <w:p w:rsidR="00320513" w:rsidRPr="00441ED9" w:rsidRDefault="00320513" w:rsidP="00320513">
      <w:pPr>
        <w:pBdr>
          <w:bottom w:val="single" w:sz="6" w:space="1" w:color="auto"/>
        </w:pBdr>
        <w:rPr>
          <w:rFonts w:asciiTheme="minorHAnsi" w:hAnsiTheme="minorHAnsi"/>
          <w:i/>
          <w:color w:val="404040"/>
          <w:sz w:val="22"/>
          <w:szCs w:val="22"/>
        </w:rPr>
      </w:pPr>
      <w:r w:rsidRPr="00441ED9">
        <w:rPr>
          <w:rFonts w:asciiTheme="minorHAnsi" w:hAnsiTheme="minorHAnsi"/>
          <w:b/>
          <w:color w:val="404040"/>
          <w:sz w:val="22"/>
          <w:szCs w:val="22"/>
        </w:rPr>
        <w:lastRenderedPageBreak/>
        <w:t>Person Specification:</w:t>
      </w:r>
      <w:r w:rsidRPr="00441ED9">
        <w:rPr>
          <w:rFonts w:asciiTheme="minorHAnsi" w:hAnsiTheme="minorHAnsi"/>
          <w:color w:val="404040"/>
          <w:sz w:val="22"/>
          <w:szCs w:val="22"/>
        </w:rPr>
        <w:t xml:space="preserve"> Administration </w:t>
      </w:r>
    </w:p>
    <w:p w:rsidR="00320513" w:rsidRPr="00441ED9" w:rsidRDefault="00320513" w:rsidP="00320513">
      <w:pPr>
        <w:ind w:left="993" w:hanging="993"/>
        <w:rPr>
          <w:rFonts w:asciiTheme="minorHAnsi" w:hAnsiTheme="minorHAnsi"/>
          <w:color w:val="000000"/>
          <w:sz w:val="22"/>
          <w:szCs w:val="22"/>
        </w:rPr>
      </w:pPr>
    </w:p>
    <w:p w:rsidR="00320513" w:rsidRPr="00441ED9" w:rsidRDefault="00320513" w:rsidP="00320513">
      <w:pPr>
        <w:rPr>
          <w:rFonts w:asciiTheme="minorHAnsi" w:hAnsiTheme="minorHAnsi"/>
          <w:sz w:val="22"/>
          <w:szCs w:val="22"/>
        </w:rPr>
      </w:pPr>
      <w:r w:rsidRPr="00441ED9">
        <w:rPr>
          <w:rFonts w:asciiTheme="minorHAnsi" w:hAnsiTheme="minorHAnsi"/>
          <w:sz w:val="22"/>
          <w:szCs w:val="22"/>
        </w:rPr>
        <w:t xml:space="preserve">The following outlines the criteria for this post. Applicants who have a disability and who meet the criteria will be shortlisted.   </w:t>
      </w:r>
    </w:p>
    <w:p w:rsidR="00320513" w:rsidRPr="00441ED9" w:rsidRDefault="00320513" w:rsidP="00320513">
      <w:pPr>
        <w:rPr>
          <w:rFonts w:asciiTheme="minorHAnsi" w:hAnsiTheme="minorHAnsi"/>
          <w:sz w:val="22"/>
          <w:szCs w:val="22"/>
        </w:rPr>
      </w:pPr>
    </w:p>
    <w:p w:rsidR="00320513" w:rsidRPr="00441ED9" w:rsidRDefault="00320513" w:rsidP="00320513">
      <w:pPr>
        <w:rPr>
          <w:rFonts w:asciiTheme="minorHAnsi" w:hAnsiTheme="minorHAnsi"/>
          <w:sz w:val="22"/>
          <w:szCs w:val="22"/>
        </w:rPr>
      </w:pPr>
      <w:r w:rsidRPr="00441ED9">
        <w:rPr>
          <w:rFonts w:asciiTheme="minorHAnsi" w:hAnsiTheme="minorHAnsi"/>
          <w:sz w:val="22"/>
          <w:szCs w:val="22"/>
        </w:rPr>
        <w:t>Applicants should describe in their application how they meet these criteria.</w:t>
      </w:r>
    </w:p>
    <w:p w:rsidR="00320513" w:rsidRPr="00441ED9" w:rsidRDefault="00320513" w:rsidP="00320513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320513" w:rsidRPr="00441ED9" w:rsidTr="00BF2E67">
        <w:trPr>
          <w:trHeight w:val="261"/>
        </w:trPr>
        <w:tc>
          <w:tcPr>
            <w:tcW w:w="2802" w:type="dxa"/>
          </w:tcPr>
          <w:p w:rsidR="00320513" w:rsidRPr="00441ED9" w:rsidRDefault="00320513" w:rsidP="00BF2E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320513" w:rsidRPr="00441ED9" w:rsidRDefault="00320513" w:rsidP="00BF2E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41ED9">
              <w:rPr>
                <w:rFonts w:asciiTheme="minorHAnsi" w:hAnsiTheme="minorHAnsi"/>
                <w:b/>
                <w:sz w:val="22"/>
                <w:szCs w:val="22"/>
              </w:rPr>
              <w:t xml:space="preserve">CRITERIA </w:t>
            </w:r>
          </w:p>
        </w:tc>
      </w:tr>
      <w:tr w:rsidR="00320513" w:rsidRPr="00441ED9" w:rsidTr="00A97E7C">
        <w:trPr>
          <w:trHeight w:hRule="exact" w:val="804"/>
        </w:trPr>
        <w:tc>
          <w:tcPr>
            <w:tcW w:w="2802" w:type="dxa"/>
          </w:tcPr>
          <w:p w:rsidR="00320513" w:rsidRPr="00441ED9" w:rsidRDefault="00320513" w:rsidP="00BF2E6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441ED9">
              <w:rPr>
                <w:rFonts w:asciiTheme="minorHAnsi" w:hAnsiTheme="minorHAnsi"/>
                <w:b/>
                <w:sz w:val="22"/>
                <w:szCs w:val="22"/>
              </w:rPr>
              <w:t>QUALIFICATIONS</w:t>
            </w:r>
          </w:p>
          <w:p w:rsidR="00320513" w:rsidRPr="00441ED9" w:rsidRDefault="00320513" w:rsidP="00BF2E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20513" w:rsidRPr="00441ED9" w:rsidRDefault="00320513" w:rsidP="00BF2E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320513" w:rsidRDefault="00320513" w:rsidP="00320513">
            <w:pPr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441ED9">
              <w:rPr>
                <w:rFonts w:asciiTheme="minorHAnsi" w:hAnsiTheme="minorHAnsi"/>
                <w:sz w:val="22"/>
                <w:szCs w:val="22"/>
              </w:rPr>
              <w:t>NVQ 2 or equivalent</w:t>
            </w:r>
          </w:p>
          <w:p w:rsidR="009932F6" w:rsidRDefault="009932F6" w:rsidP="00320513">
            <w:pPr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Good written and spoken </w:t>
            </w:r>
            <w:r w:rsidR="003D4487">
              <w:rPr>
                <w:rFonts w:asciiTheme="minorHAnsi" w:hAnsiTheme="minorHAnsi"/>
                <w:sz w:val="22"/>
                <w:szCs w:val="22"/>
              </w:rPr>
              <w:t>English</w:t>
            </w:r>
          </w:p>
          <w:p w:rsidR="003D4487" w:rsidRDefault="003D4487" w:rsidP="00A97E7C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3D4487" w:rsidRDefault="003D4487" w:rsidP="00320513">
            <w:pPr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</w:p>
          <w:p w:rsidR="003D4487" w:rsidRDefault="003D4487" w:rsidP="003D44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4487" w:rsidRDefault="003D4487" w:rsidP="003D44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4487" w:rsidRPr="00441ED9" w:rsidRDefault="003D4487" w:rsidP="00320513">
            <w:pPr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0513" w:rsidRPr="00441ED9" w:rsidTr="00BF2E67">
        <w:trPr>
          <w:trHeight w:hRule="exact" w:val="567"/>
        </w:trPr>
        <w:tc>
          <w:tcPr>
            <w:tcW w:w="2802" w:type="dxa"/>
          </w:tcPr>
          <w:p w:rsidR="00320513" w:rsidRPr="00441ED9" w:rsidRDefault="00320513" w:rsidP="00BF2E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41ED9">
              <w:rPr>
                <w:rFonts w:asciiTheme="minorHAnsi" w:hAnsiTheme="minorHAnsi"/>
                <w:b/>
                <w:sz w:val="22"/>
                <w:szCs w:val="22"/>
              </w:rPr>
              <w:t>EXPERIENCE</w:t>
            </w:r>
          </w:p>
          <w:p w:rsidR="00320513" w:rsidRPr="00441ED9" w:rsidRDefault="00320513" w:rsidP="00BF2E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20513" w:rsidRPr="00441ED9" w:rsidRDefault="00320513" w:rsidP="00BF2E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20513" w:rsidRPr="00441ED9" w:rsidRDefault="00320513" w:rsidP="00BF2E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320513" w:rsidRPr="00441ED9" w:rsidRDefault="00320513" w:rsidP="00320513">
            <w:pPr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441ED9">
              <w:rPr>
                <w:rFonts w:asciiTheme="minorHAnsi" w:hAnsiTheme="minorHAnsi"/>
                <w:sz w:val="22"/>
                <w:szCs w:val="22"/>
              </w:rPr>
              <w:t>Some knowledge of administration and office systems.</w:t>
            </w:r>
          </w:p>
        </w:tc>
      </w:tr>
      <w:tr w:rsidR="00320513" w:rsidRPr="00441ED9" w:rsidTr="00BF2E67">
        <w:tc>
          <w:tcPr>
            <w:tcW w:w="2802" w:type="dxa"/>
          </w:tcPr>
          <w:p w:rsidR="00320513" w:rsidRPr="00441ED9" w:rsidRDefault="00320513" w:rsidP="00BF2E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41ED9">
              <w:rPr>
                <w:rFonts w:asciiTheme="minorHAnsi" w:hAnsiTheme="minorHAnsi"/>
                <w:b/>
                <w:sz w:val="22"/>
                <w:szCs w:val="22"/>
              </w:rPr>
              <w:t>SKILLS AND ABILITIES</w:t>
            </w:r>
          </w:p>
          <w:p w:rsidR="00320513" w:rsidRPr="00441ED9" w:rsidRDefault="00320513" w:rsidP="00BF2E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20513" w:rsidRPr="00441ED9" w:rsidRDefault="00320513" w:rsidP="00BF2E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20513" w:rsidRPr="00441ED9" w:rsidRDefault="00320513" w:rsidP="00BF2E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20513" w:rsidRPr="00441ED9" w:rsidRDefault="00320513" w:rsidP="00BF2E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20513" w:rsidRPr="00441ED9" w:rsidRDefault="00320513" w:rsidP="00BF2E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20513" w:rsidRPr="00441ED9" w:rsidRDefault="00320513" w:rsidP="00BF2E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20513" w:rsidRPr="00441ED9" w:rsidRDefault="00320513" w:rsidP="00BF2E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320513" w:rsidRPr="00441ED9" w:rsidRDefault="00320513" w:rsidP="00320513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41ED9">
              <w:rPr>
                <w:rFonts w:asciiTheme="minorHAnsi" w:hAnsiTheme="minorHAnsi"/>
                <w:sz w:val="22"/>
                <w:szCs w:val="22"/>
              </w:rPr>
              <w:t>Ability to communicate effectively with other school staff and teachers, senior leadership team, pupils, parents / carers, suppliers, visitors.</w:t>
            </w:r>
          </w:p>
          <w:p w:rsidR="00320513" w:rsidRPr="00441ED9" w:rsidRDefault="00320513" w:rsidP="00320513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41ED9">
              <w:rPr>
                <w:rFonts w:asciiTheme="minorHAnsi" w:hAnsiTheme="minorHAnsi"/>
                <w:sz w:val="22"/>
                <w:szCs w:val="22"/>
              </w:rPr>
              <w:t>Literacy and numeracy skills – ability to read and write, put items in alphabetical order, add and subtract figures and to use a calculator.</w:t>
            </w:r>
          </w:p>
          <w:p w:rsidR="00320513" w:rsidRPr="00441ED9" w:rsidRDefault="00320513" w:rsidP="00320513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41ED9">
              <w:rPr>
                <w:rFonts w:asciiTheme="minorHAnsi" w:hAnsiTheme="minorHAnsi"/>
                <w:sz w:val="22"/>
                <w:szCs w:val="22"/>
              </w:rPr>
              <w:t>Computer literacy – ability to use a computer and produce a range of accurate documents, using Windows WP package and basic spreadsheet/database and accurately input information, once training has been provided.</w:t>
            </w:r>
          </w:p>
          <w:p w:rsidR="00320513" w:rsidRPr="00441ED9" w:rsidRDefault="00320513" w:rsidP="00320513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41ED9">
              <w:rPr>
                <w:rFonts w:asciiTheme="minorHAnsi" w:hAnsiTheme="minorHAnsi"/>
                <w:sz w:val="22"/>
                <w:szCs w:val="22"/>
              </w:rPr>
              <w:t>Ability to work</w:t>
            </w:r>
            <w:r w:rsidR="00FF5B09">
              <w:rPr>
                <w:rFonts w:asciiTheme="minorHAnsi" w:hAnsiTheme="minorHAnsi"/>
                <w:sz w:val="22"/>
                <w:szCs w:val="22"/>
              </w:rPr>
              <w:t xml:space="preserve"> to deadlines</w:t>
            </w:r>
          </w:p>
          <w:p w:rsidR="00320513" w:rsidRPr="00441ED9" w:rsidRDefault="00320513" w:rsidP="00320513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41ED9">
              <w:rPr>
                <w:rFonts w:asciiTheme="minorHAnsi" w:hAnsiTheme="minorHAnsi"/>
                <w:sz w:val="22"/>
                <w:szCs w:val="22"/>
              </w:rPr>
              <w:t>Ability to interact courteously and confidently with other school staff and teachers, senior leadership team, pupils, parents / carers, suppliers, visitors.</w:t>
            </w:r>
          </w:p>
          <w:p w:rsidR="00320513" w:rsidRPr="00441ED9" w:rsidRDefault="00320513" w:rsidP="00320513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41ED9">
              <w:rPr>
                <w:rFonts w:asciiTheme="minorHAnsi" w:hAnsiTheme="minorHAnsi"/>
                <w:sz w:val="22"/>
                <w:szCs w:val="22"/>
              </w:rPr>
              <w:t>Confidence and ability to ask questions relating to achieving the task.</w:t>
            </w:r>
          </w:p>
          <w:p w:rsidR="00320513" w:rsidRPr="00441ED9" w:rsidRDefault="00320513" w:rsidP="00320513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41ED9">
              <w:rPr>
                <w:rFonts w:asciiTheme="minorHAnsi" w:hAnsiTheme="minorHAnsi"/>
                <w:sz w:val="22"/>
                <w:szCs w:val="22"/>
              </w:rPr>
              <w:t>Confident telephone manner and ability to write down accurate messages.</w:t>
            </w:r>
          </w:p>
          <w:p w:rsidR="00320513" w:rsidRPr="00441ED9" w:rsidRDefault="00320513" w:rsidP="00320513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41ED9">
              <w:rPr>
                <w:rFonts w:asciiTheme="minorHAnsi" w:hAnsiTheme="minorHAnsi"/>
                <w:sz w:val="22"/>
                <w:szCs w:val="22"/>
              </w:rPr>
              <w:t>Good organisational skills, gained either through a course of study or within paid or voluntary work.</w:t>
            </w:r>
          </w:p>
          <w:p w:rsidR="00320513" w:rsidRPr="00441ED9" w:rsidRDefault="00320513" w:rsidP="00320513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41ED9">
              <w:rPr>
                <w:rFonts w:asciiTheme="minorHAnsi" w:hAnsiTheme="minorHAnsi"/>
                <w:sz w:val="22"/>
                <w:szCs w:val="22"/>
              </w:rPr>
              <w:t>Ability to use a filing system, once training has been provided.</w:t>
            </w:r>
          </w:p>
          <w:p w:rsidR="00320513" w:rsidRPr="00441ED9" w:rsidRDefault="00320513" w:rsidP="00320513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41ED9">
              <w:rPr>
                <w:rFonts w:asciiTheme="minorHAnsi" w:hAnsiTheme="minorHAnsi"/>
                <w:sz w:val="22"/>
                <w:szCs w:val="22"/>
              </w:rPr>
              <w:t>Ability to take accurate notes of meetings – experience could have been gained through school or college lecture notes.</w:t>
            </w:r>
          </w:p>
          <w:p w:rsidR="00320513" w:rsidRPr="00441ED9" w:rsidRDefault="00320513" w:rsidP="00320513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41ED9">
              <w:rPr>
                <w:rFonts w:asciiTheme="minorHAnsi" w:hAnsiTheme="minorHAnsi"/>
                <w:sz w:val="22"/>
                <w:szCs w:val="22"/>
              </w:rPr>
              <w:t>Ability to retain and use a range of new information.</w:t>
            </w:r>
          </w:p>
          <w:p w:rsidR="00320513" w:rsidRPr="00441ED9" w:rsidRDefault="00320513" w:rsidP="00320513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41ED9">
              <w:rPr>
                <w:rFonts w:asciiTheme="minorHAnsi" w:hAnsiTheme="minorHAnsi"/>
                <w:sz w:val="22"/>
                <w:szCs w:val="22"/>
              </w:rPr>
              <w:t>Ability to work confidentially, keeping work-related issues and discussions in the workplace.</w:t>
            </w:r>
          </w:p>
          <w:p w:rsidR="00320513" w:rsidRPr="00441ED9" w:rsidRDefault="00320513" w:rsidP="00320513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41ED9">
              <w:rPr>
                <w:rFonts w:asciiTheme="minorHAnsi" w:hAnsiTheme="minorHAnsi"/>
                <w:sz w:val="22"/>
                <w:szCs w:val="22"/>
              </w:rPr>
              <w:t>Willingness to attend training courses which help you in your current role and develop your potential for other roles.</w:t>
            </w:r>
            <w:r w:rsidRPr="00441ED9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320513" w:rsidRPr="00441ED9" w:rsidTr="00BF2E67">
        <w:trPr>
          <w:trHeight w:val="275"/>
        </w:trPr>
        <w:tc>
          <w:tcPr>
            <w:tcW w:w="2802" w:type="dxa"/>
          </w:tcPr>
          <w:p w:rsidR="00320513" w:rsidRPr="00441ED9" w:rsidRDefault="00320513" w:rsidP="00BF2E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41ED9">
              <w:rPr>
                <w:rFonts w:asciiTheme="minorHAnsi" w:hAnsiTheme="minorHAnsi"/>
                <w:b/>
                <w:sz w:val="22"/>
                <w:szCs w:val="22"/>
              </w:rPr>
              <w:t>KNOWLEDGE</w:t>
            </w:r>
          </w:p>
          <w:p w:rsidR="00320513" w:rsidRPr="00441ED9" w:rsidRDefault="00320513" w:rsidP="00BF2E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20513" w:rsidRPr="00441ED9" w:rsidRDefault="00320513" w:rsidP="00BF2E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20513" w:rsidRPr="00441ED9" w:rsidRDefault="00320513" w:rsidP="00BF2E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20513" w:rsidRPr="00441ED9" w:rsidRDefault="00320513" w:rsidP="00BF2E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20513" w:rsidRPr="00441ED9" w:rsidRDefault="00320513" w:rsidP="00BF2E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20513" w:rsidRPr="00441ED9" w:rsidRDefault="00320513" w:rsidP="00BF2E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20513" w:rsidRPr="00441ED9" w:rsidRDefault="00320513" w:rsidP="00BF2E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320513" w:rsidRPr="00441ED9" w:rsidRDefault="00320513" w:rsidP="00320513">
            <w:pPr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441ED9">
              <w:rPr>
                <w:rFonts w:asciiTheme="minorHAnsi" w:hAnsiTheme="minorHAnsi"/>
                <w:sz w:val="22"/>
                <w:szCs w:val="22"/>
              </w:rPr>
              <w:t>Requires knowledge of a range of administrative support tasks and office and related school procedures and systems.</w:t>
            </w:r>
          </w:p>
          <w:p w:rsidR="00320513" w:rsidRPr="00441ED9" w:rsidRDefault="00320513" w:rsidP="00320513">
            <w:pPr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441ED9">
              <w:rPr>
                <w:rFonts w:asciiTheme="minorHAnsi" w:hAnsiTheme="minorHAnsi"/>
                <w:sz w:val="22"/>
                <w:szCs w:val="22"/>
              </w:rPr>
              <w:t>Awareness of equalities and diversity issues – respecting the needs and views of other people.</w:t>
            </w:r>
          </w:p>
          <w:p w:rsidR="00320513" w:rsidRPr="00441ED9" w:rsidRDefault="00320513" w:rsidP="00320513">
            <w:pPr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441ED9">
              <w:rPr>
                <w:rFonts w:asciiTheme="minorHAnsi" w:hAnsiTheme="minorHAnsi"/>
                <w:sz w:val="22"/>
                <w:szCs w:val="22"/>
              </w:rPr>
              <w:t>Understanding of health and safety issues within the workplace, once these have been explained.</w:t>
            </w:r>
            <w:r w:rsidRPr="00441ED9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</w:tbl>
    <w:p w:rsidR="00320513" w:rsidRPr="00441ED9" w:rsidRDefault="00320513" w:rsidP="00320513">
      <w:pPr>
        <w:rPr>
          <w:rFonts w:asciiTheme="minorHAnsi" w:hAnsiTheme="minorHAnsi"/>
          <w:sz w:val="22"/>
          <w:szCs w:val="22"/>
        </w:rPr>
      </w:pPr>
    </w:p>
    <w:p w:rsidR="00320513" w:rsidRPr="00441ED9" w:rsidRDefault="00320513" w:rsidP="00320513">
      <w:pPr>
        <w:rPr>
          <w:rFonts w:asciiTheme="minorHAnsi" w:hAnsiTheme="minorHAnsi"/>
          <w:sz w:val="22"/>
          <w:szCs w:val="22"/>
        </w:rPr>
      </w:pPr>
    </w:p>
    <w:p w:rsidR="00F03DF7" w:rsidRPr="00441ED9" w:rsidRDefault="00F03DF7" w:rsidP="00EE290F">
      <w:pPr>
        <w:pStyle w:val="Default"/>
        <w:rPr>
          <w:rFonts w:asciiTheme="minorHAnsi" w:hAnsiTheme="minorHAnsi"/>
          <w:sz w:val="22"/>
          <w:szCs w:val="22"/>
        </w:rPr>
      </w:pPr>
    </w:p>
    <w:sectPr w:rsidR="00F03DF7" w:rsidRPr="00441ED9" w:rsidSect="00DA56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595" w:rsidRDefault="003E1595" w:rsidP="003A6D04">
      <w:r>
        <w:separator/>
      </w:r>
    </w:p>
  </w:endnote>
  <w:endnote w:type="continuationSeparator" w:id="0">
    <w:p w:rsidR="003E1595" w:rsidRDefault="003E1595" w:rsidP="003A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595" w:rsidRDefault="003E1595" w:rsidP="003A6D04">
      <w:r>
        <w:separator/>
      </w:r>
    </w:p>
  </w:footnote>
  <w:footnote w:type="continuationSeparator" w:id="0">
    <w:p w:rsidR="003E1595" w:rsidRDefault="003E1595" w:rsidP="003A6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B6C"/>
    <w:multiLevelType w:val="hybridMultilevel"/>
    <w:tmpl w:val="BD0CFE7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5845FC"/>
    <w:multiLevelType w:val="hybridMultilevel"/>
    <w:tmpl w:val="B43AB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705F2"/>
    <w:multiLevelType w:val="singleLevel"/>
    <w:tmpl w:val="80C6BFD0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4">
    <w:nsid w:val="11356332"/>
    <w:multiLevelType w:val="hybridMultilevel"/>
    <w:tmpl w:val="E9D41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A7B2B"/>
    <w:multiLevelType w:val="hybridMultilevel"/>
    <w:tmpl w:val="D79AB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A569E"/>
    <w:multiLevelType w:val="hybridMultilevel"/>
    <w:tmpl w:val="AB00A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4797A"/>
    <w:multiLevelType w:val="hybridMultilevel"/>
    <w:tmpl w:val="18721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35137"/>
    <w:multiLevelType w:val="hybridMultilevel"/>
    <w:tmpl w:val="0E30BB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31210"/>
    <w:multiLevelType w:val="hybridMultilevel"/>
    <w:tmpl w:val="5B762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D9122C3"/>
    <w:multiLevelType w:val="singleLevel"/>
    <w:tmpl w:val="AE209E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9B30C56"/>
    <w:multiLevelType w:val="hybridMultilevel"/>
    <w:tmpl w:val="D6CCE7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A44E41"/>
    <w:multiLevelType w:val="singleLevel"/>
    <w:tmpl w:val="B66E28C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effect w:val="none"/>
      </w:rPr>
    </w:lvl>
  </w:abstractNum>
  <w:abstractNum w:abstractNumId="14">
    <w:nsid w:val="547603CC"/>
    <w:multiLevelType w:val="hybridMultilevel"/>
    <w:tmpl w:val="C986D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AF1672"/>
    <w:multiLevelType w:val="hybridMultilevel"/>
    <w:tmpl w:val="77FC8F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066CB2"/>
    <w:multiLevelType w:val="hybridMultilevel"/>
    <w:tmpl w:val="48C41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9C7BF2"/>
    <w:multiLevelType w:val="singleLevel"/>
    <w:tmpl w:val="80C6BFD0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18">
    <w:nsid w:val="6E4C1A37"/>
    <w:multiLevelType w:val="hybridMultilevel"/>
    <w:tmpl w:val="DFCC4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193D63"/>
    <w:multiLevelType w:val="hybridMultilevel"/>
    <w:tmpl w:val="70BA1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625D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20"/>
  </w:num>
  <w:num w:numId="6">
    <w:abstractNumId w:val="11"/>
  </w:num>
  <w:num w:numId="7">
    <w:abstractNumId w:val="13"/>
  </w:num>
  <w:num w:numId="8">
    <w:abstractNumId w:val="17"/>
  </w:num>
  <w:num w:numId="9">
    <w:abstractNumId w:val="3"/>
  </w:num>
  <w:num w:numId="10">
    <w:abstractNumId w:val="2"/>
  </w:num>
  <w:num w:numId="11">
    <w:abstractNumId w:val="6"/>
  </w:num>
  <w:num w:numId="12">
    <w:abstractNumId w:val="14"/>
  </w:num>
  <w:num w:numId="13">
    <w:abstractNumId w:val="18"/>
  </w:num>
  <w:num w:numId="14">
    <w:abstractNumId w:val="9"/>
  </w:num>
  <w:num w:numId="15">
    <w:abstractNumId w:val="5"/>
  </w:num>
  <w:num w:numId="16">
    <w:abstractNumId w:val="1"/>
  </w:num>
  <w:num w:numId="17">
    <w:abstractNumId w:val="10"/>
  </w:num>
  <w:num w:numId="18">
    <w:abstractNumId w:val="15"/>
  </w:num>
  <w:num w:numId="19">
    <w:abstractNumId w:val="12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59"/>
    <w:rsid w:val="000329BA"/>
    <w:rsid w:val="00085992"/>
    <w:rsid w:val="000A6823"/>
    <w:rsid w:val="000D1BE8"/>
    <w:rsid w:val="00126952"/>
    <w:rsid w:val="00146865"/>
    <w:rsid w:val="00172991"/>
    <w:rsid w:val="00194134"/>
    <w:rsid w:val="001A172C"/>
    <w:rsid w:val="001B3791"/>
    <w:rsid w:val="002358F1"/>
    <w:rsid w:val="00253089"/>
    <w:rsid w:val="00254759"/>
    <w:rsid w:val="002A4E93"/>
    <w:rsid w:val="00314ABC"/>
    <w:rsid w:val="00320513"/>
    <w:rsid w:val="00333946"/>
    <w:rsid w:val="003A6D04"/>
    <w:rsid w:val="003B73AD"/>
    <w:rsid w:val="003D35CA"/>
    <w:rsid w:val="003D4487"/>
    <w:rsid w:val="003E1595"/>
    <w:rsid w:val="003F72D7"/>
    <w:rsid w:val="00420A44"/>
    <w:rsid w:val="004327E8"/>
    <w:rsid w:val="00434CD5"/>
    <w:rsid w:val="00441ED9"/>
    <w:rsid w:val="00445812"/>
    <w:rsid w:val="00451583"/>
    <w:rsid w:val="00496301"/>
    <w:rsid w:val="004B4A69"/>
    <w:rsid w:val="004B5A2A"/>
    <w:rsid w:val="00546F44"/>
    <w:rsid w:val="0057552D"/>
    <w:rsid w:val="005817E0"/>
    <w:rsid w:val="005819F1"/>
    <w:rsid w:val="005A38A6"/>
    <w:rsid w:val="005B2AC8"/>
    <w:rsid w:val="005F4815"/>
    <w:rsid w:val="00614FEB"/>
    <w:rsid w:val="00632877"/>
    <w:rsid w:val="00653D60"/>
    <w:rsid w:val="00656C87"/>
    <w:rsid w:val="00674B23"/>
    <w:rsid w:val="006A4F38"/>
    <w:rsid w:val="006D5EA2"/>
    <w:rsid w:val="006E039A"/>
    <w:rsid w:val="00735364"/>
    <w:rsid w:val="00750757"/>
    <w:rsid w:val="007578C3"/>
    <w:rsid w:val="00767642"/>
    <w:rsid w:val="00791712"/>
    <w:rsid w:val="008007A8"/>
    <w:rsid w:val="008238F2"/>
    <w:rsid w:val="0084397F"/>
    <w:rsid w:val="00853CF6"/>
    <w:rsid w:val="0087782E"/>
    <w:rsid w:val="008C0152"/>
    <w:rsid w:val="008E78A3"/>
    <w:rsid w:val="008E7D46"/>
    <w:rsid w:val="008F0084"/>
    <w:rsid w:val="0091691E"/>
    <w:rsid w:val="0092209B"/>
    <w:rsid w:val="009243C6"/>
    <w:rsid w:val="00946469"/>
    <w:rsid w:val="009512D0"/>
    <w:rsid w:val="00952659"/>
    <w:rsid w:val="009932F6"/>
    <w:rsid w:val="009A5ED6"/>
    <w:rsid w:val="009A7360"/>
    <w:rsid w:val="009F67B7"/>
    <w:rsid w:val="00A56AAE"/>
    <w:rsid w:val="00A97E7C"/>
    <w:rsid w:val="00AC1751"/>
    <w:rsid w:val="00AC4AF7"/>
    <w:rsid w:val="00AD2D23"/>
    <w:rsid w:val="00AE02BC"/>
    <w:rsid w:val="00AE303D"/>
    <w:rsid w:val="00AE499A"/>
    <w:rsid w:val="00AE572B"/>
    <w:rsid w:val="00B240C2"/>
    <w:rsid w:val="00B64179"/>
    <w:rsid w:val="00B90956"/>
    <w:rsid w:val="00BA2C4B"/>
    <w:rsid w:val="00BB433C"/>
    <w:rsid w:val="00BD5F8A"/>
    <w:rsid w:val="00C45D1C"/>
    <w:rsid w:val="00C830DD"/>
    <w:rsid w:val="00CB2EFD"/>
    <w:rsid w:val="00CD4B4C"/>
    <w:rsid w:val="00D25FF8"/>
    <w:rsid w:val="00D65765"/>
    <w:rsid w:val="00DA5681"/>
    <w:rsid w:val="00DB1BA4"/>
    <w:rsid w:val="00E00461"/>
    <w:rsid w:val="00E327C3"/>
    <w:rsid w:val="00E64338"/>
    <w:rsid w:val="00EB0FD4"/>
    <w:rsid w:val="00EB5A7E"/>
    <w:rsid w:val="00EE290F"/>
    <w:rsid w:val="00EF7B9D"/>
    <w:rsid w:val="00F03DF7"/>
    <w:rsid w:val="00F03F04"/>
    <w:rsid w:val="00F16A53"/>
    <w:rsid w:val="00F47784"/>
    <w:rsid w:val="00F54BB2"/>
    <w:rsid w:val="00FA6452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A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D46"/>
    <w:pPr>
      <w:ind w:left="720"/>
      <w:contextualSpacing/>
    </w:pPr>
  </w:style>
  <w:style w:type="character" w:styleId="Hyperlink">
    <w:name w:val="Hyperlink"/>
    <w:basedOn w:val="DefaultParagraphFont"/>
    <w:rsid w:val="00C45D1C"/>
    <w:rPr>
      <w:color w:val="0000FF" w:themeColor="hyperlink"/>
      <w:u w:val="single"/>
    </w:rPr>
  </w:style>
  <w:style w:type="table" w:styleId="TableGrid">
    <w:name w:val="Table Grid"/>
    <w:basedOn w:val="TableNormal"/>
    <w:rsid w:val="007917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AE0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2B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A6D04"/>
    <w:rPr>
      <w:rFonts w:eastAsiaTheme="minorEastAsia"/>
      <w:b/>
      <w:bCs/>
      <w:color w:val="00000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A6D04"/>
    <w:rPr>
      <w:rFonts w:eastAsiaTheme="minorEastAsia"/>
      <w:b/>
      <w:bCs/>
      <w:color w:val="000000"/>
      <w:sz w:val="24"/>
      <w:szCs w:val="24"/>
      <w:lang w:eastAsia="en-US"/>
    </w:rPr>
  </w:style>
  <w:style w:type="paragraph" w:customStyle="1" w:styleId="DefaultParagraphFont1">
    <w:name w:val="Default Paragraph Font1"/>
    <w:next w:val="Normal"/>
    <w:uiPriority w:val="99"/>
    <w:rsid w:val="003A6D04"/>
    <w:pPr>
      <w:overflowPunct w:val="0"/>
      <w:autoSpaceDE w:val="0"/>
      <w:autoSpaceDN w:val="0"/>
      <w:adjustRightInd w:val="0"/>
      <w:textAlignment w:val="baseline"/>
    </w:pPr>
    <w:rPr>
      <w:rFonts w:ascii="CG Times" w:eastAsiaTheme="minorEastAsia" w:hAnsi="CG Times" w:cs="CG Times"/>
      <w:lang w:eastAsia="en-US"/>
    </w:rPr>
  </w:style>
  <w:style w:type="paragraph" w:styleId="Header">
    <w:name w:val="header"/>
    <w:basedOn w:val="Normal"/>
    <w:link w:val="HeaderChar"/>
    <w:uiPriority w:val="99"/>
    <w:rsid w:val="003A6D04"/>
    <w:pPr>
      <w:tabs>
        <w:tab w:val="center" w:pos="4153"/>
        <w:tab w:val="right" w:pos="8306"/>
      </w:tabs>
    </w:pPr>
    <w:rPr>
      <w:rFonts w:ascii="Arial" w:eastAsiaTheme="minorEastAsia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A6D04"/>
    <w:rPr>
      <w:rFonts w:ascii="Arial" w:eastAsiaTheme="minorEastAsia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A6D04"/>
    <w:pPr>
      <w:tabs>
        <w:tab w:val="center" w:pos="4153"/>
        <w:tab w:val="right" w:pos="8306"/>
      </w:tabs>
    </w:pPr>
    <w:rPr>
      <w:rFonts w:eastAsiaTheme="minorEastAsia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6D04"/>
    <w:rPr>
      <w:rFonts w:eastAsiaTheme="minorEastAsi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3A6D04"/>
  </w:style>
  <w:style w:type="paragraph" w:customStyle="1" w:styleId="Default">
    <w:name w:val="Default"/>
    <w:rsid w:val="005819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A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D46"/>
    <w:pPr>
      <w:ind w:left="720"/>
      <w:contextualSpacing/>
    </w:pPr>
  </w:style>
  <w:style w:type="character" w:styleId="Hyperlink">
    <w:name w:val="Hyperlink"/>
    <w:basedOn w:val="DefaultParagraphFont"/>
    <w:rsid w:val="00C45D1C"/>
    <w:rPr>
      <w:color w:val="0000FF" w:themeColor="hyperlink"/>
      <w:u w:val="single"/>
    </w:rPr>
  </w:style>
  <w:style w:type="table" w:styleId="TableGrid">
    <w:name w:val="Table Grid"/>
    <w:basedOn w:val="TableNormal"/>
    <w:rsid w:val="007917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AE0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2B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A6D04"/>
    <w:rPr>
      <w:rFonts w:eastAsiaTheme="minorEastAsia"/>
      <w:b/>
      <w:bCs/>
      <w:color w:val="00000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A6D04"/>
    <w:rPr>
      <w:rFonts w:eastAsiaTheme="minorEastAsia"/>
      <w:b/>
      <w:bCs/>
      <w:color w:val="000000"/>
      <w:sz w:val="24"/>
      <w:szCs w:val="24"/>
      <w:lang w:eastAsia="en-US"/>
    </w:rPr>
  </w:style>
  <w:style w:type="paragraph" w:customStyle="1" w:styleId="DefaultParagraphFont1">
    <w:name w:val="Default Paragraph Font1"/>
    <w:next w:val="Normal"/>
    <w:uiPriority w:val="99"/>
    <w:rsid w:val="003A6D04"/>
    <w:pPr>
      <w:overflowPunct w:val="0"/>
      <w:autoSpaceDE w:val="0"/>
      <w:autoSpaceDN w:val="0"/>
      <w:adjustRightInd w:val="0"/>
      <w:textAlignment w:val="baseline"/>
    </w:pPr>
    <w:rPr>
      <w:rFonts w:ascii="CG Times" w:eastAsiaTheme="minorEastAsia" w:hAnsi="CG Times" w:cs="CG Times"/>
      <w:lang w:eastAsia="en-US"/>
    </w:rPr>
  </w:style>
  <w:style w:type="paragraph" w:styleId="Header">
    <w:name w:val="header"/>
    <w:basedOn w:val="Normal"/>
    <w:link w:val="HeaderChar"/>
    <w:uiPriority w:val="99"/>
    <w:rsid w:val="003A6D04"/>
    <w:pPr>
      <w:tabs>
        <w:tab w:val="center" w:pos="4153"/>
        <w:tab w:val="right" w:pos="8306"/>
      </w:tabs>
    </w:pPr>
    <w:rPr>
      <w:rFonts w:ascii="Arial" w:eastAsiaTheme="minorEastAsia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A6D04"/>
    <w:rPr>
      <w:rFonts w:ascii="Arial" w:eastAsiaTheme="minorEastAsia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A6D04"/>
    <w:pPr>
      <w:tabs>
        <w:tab w:val="center" w:pos="4153"/>
        <w:tab w:val="right" w:pos="8306"/>
      </w:tabs>
    </w:pPr>
    <w:rPr>
      <w:rFonts w:eastAsiaTheme="minorEastAsia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6D04"/>
    <w:rPr>
      <w:rFonts w:eastAsiaTheme="minorEastAsi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3A6D04"/>
  </w:style>
  <w:style w:type="paragraph" w:customStyle="1" w:styleId="Default">
    <w:name w:val="Default"/>
    <w:rsid w:val="005819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4DF4EAB</Template>
  <TotalTime>1</TotalTime>
  <Pages>2</Pages>
  <Words>584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CLT</vt:lpstr>
    </vt:vector>
  </TitlesOfParts>
  <Company>Brockhill Park Performing Arts Collage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CLT</dc:title>
  <dc:creator>IT Dept</dc:creator>
  <cp:lastModifiedBy>lchilvers</cp:lastModifiedBy>
  <cp:revision>2</cp:revision>
  <cp:lastPrinted>2016-10-05T10:37:00Z</cp:lastPrinted>
  <dcterms:created xsi:type="dcterms:W3CDTF">2019-04-03T16:20:00Z</dcterms:created>
  <dcterms:modified xsi:type="dcterms:W3CDTF">2019-04-03T16:20:00Z</dcterms:modified>
</cp:coreProperties>
</file>