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5C" w:rsidRDefault="00000C5C" w:rsidP="00DA5681">
      <w:pPr>
        <w:jc w:val="both"/>
        <w:rPr>
          <w:rFonts w:asciiTheme="minorHAnsi" w:hAnsiTheme="minorHAnsi"/>
          <w:b/>
        </w:rPr>
      </w:pPr>
    </w:p>
    <w:p w:rsidR="00000C5C" w:rsidRDefault="00000C5C" w:rsidP="00DA568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23495</wp:posOffset>
            </wp:positionV>
            <wp:extent cx="1480820" cy="1009650"/>
            <wp:effectExtent l="0" t="0" r="5080" b="0"/>
            <wp:wrapSquare wrapText="bothSides"/>
            <wp:docPr id="2" name="Picture 2" descr="size 1 in house prin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e 1 in house print onl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C5C" w:rsidRDefault="00000C5C" w:rsidP="00DA5681">
      <w:pPr>
        <w:jc w:val="both"/>
        <w:rPr>
          <w:rFonts w:asciiTheme="minorHAnsi" w:hAnsiTheme="minorHAnsi"/>
          <w:b/>
        </w:rPr>
      </w:pPr>
    </w:p>
    <w:p w:rsidR="00A576D8" w:rsidRPr="00561273" w:rsidRDefault="00000C5C" w:rsidP="00B479C3">
      <w:pPr>
        <w:pStyle w:val="Heading4"/>
        <w:tabs>
          <w:tab w:val="left" w:pos="6075"/>
        </w:tabs>
        <w:jc w:val="center"/>
        <w:rPr>
          <w:rFonts w:asciiTheme="minorHAnsi" w:hAnsiTheme="minorHAnsi"/>
          <w:bCs/>
          <w:sz w:val="32"/>
          <w:szCs w:val="32"/>
        </w:rPr>
      </w:pPr>
      <w:r w:rsidRPr="00561273">
        <w:rPr>
          <w:rFonts w:asciiTheme="minorHAnsi" w:hAnsiTheme="minorHAnsi"/>
          <w:bCs/>
          <w:sz w:val="32"/>
          <w:szCs w:val="32"/>
        </w:rPr>
        <w:t>JOB DESCRIPTION</w:t>
      </w:r>
    </w:p>
    <w:p w:rsidR="00561273" w:rsidRPr="00561273" w:rsidRDefault="00561273" w:rsidP="00561273">
      <w:pPr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A576D8" w:rsidRPr="00561273" w:rsidRDefault="00561273" w:rsidP="00561273">
      <w:pPr>
        <w:pBdr>
          <w:bottom w:val="single" w:sz="6" w:space="1" w:color="auto"/>
        </w:pBdr>
        <w:jc w:val="center"/>
        <w:rPr>
          <w:rFonts w:asciiTheme="minorHAnsi" w:hAnsiTheme="minorHAnsi"/>
          <w:i/>
          <w:color w:val="0000FF"/>
          <w:sz w:val="22"/>
          <w:szCs w:val="22"/>
        </w:rPr>
      </w:pPr>
      <w:r w:rsidRPr="00561273">
        <w:rPr>
          <w:rFonts w:asciiTheme="minorHAnsi" w:hAnsiTheme="minorHAnsi"/>
          <w:b/>
          <w:color w:val="404040"/>
          <w:sz w:val="32"/>
          <w:szCs w:val="32"/>
        </w:rPr>
        <w:t xml:space="preserve">Guidance </w:t>
      </w:r>
      <w:proofErr w:type="gramStart"/>
      <w:r w:rsidRPr="00561273">
        <w:rPr>
          <w:rFonts w:asciiTheme="minorHAnsi" w:hAnsiTheme="minorHAnsi"/>
          <w:b/>
          <w:color w:val="404040"/>
          <w:sz w:val="32"/>
          <w:szCs w:val="32"/>
        </w:rPr>
        <w:t>Manager</w:t>
      </w:r>
      <w:r w:rsidRPr="00561273">
        <w:rPr>
          <w:rFonts w:asciiTheme="minorHAnsi" w:hAnsiTheme="minorHAnsi"/>
          <w:b/>
          <w:color w:val="404040"/>
          <w:sz w:val="22"/>
          <w:szCs w:val="22"/>
        </w:rPr>
        <w:t xml:space="preserve">  (</w:t>
      </w:r>
      <w:proofErr w:type="gramEnd"/>
      <w:r w:rsidRPr="00561273">
        <w:rPr>
          <w:rFonts w:asciiTheme="minorHAnsi" w:hAnsiTheme="minorHAnsi"/>
          <w:color w:val="404040"/>
          <w:sz w:val="22"/>
          <w:szCs w:val="22"/>
        </w:rPr>
        <w:t>Pastoral/Academy Years</w:t>
      </w:r>
      <w:r w:rsidR="00A576D8" w:rsidRPr="00561273">
        <w:rPr>
          <w:rFonts w:asciiTheme="minorHAnsi" w:hAnsiTheme="minorHAnsi"/>
          <w:color w:val="404040"/>
          <w:sz w:val="22"/>
          <w:szCs w:val="22"/>
        </w:rPr>
        <w:t xml:space="preserve"> Manager</w:t>
      </w:r>
      <w:r w:rsidRPr="00561273">
        <w:rPr>
          <w:rFonts w:asciiTheme="minorHAnsi" w:hAnsiTheme="minorHAnsi"/>
          <w:color w:val="404040"/>
          <w:sz w:val="22"/>
          <w:szCs w:val="22"/>
        </w:rPr>
        <w:t>)</w:t>
      </w:r>
    </w:p>
    <w:p w:rsidR="00A576D8" w:rsidRPr="00561273" w:rsidRDefault="00A576D8" w:rsidP="00A576D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A576D8" w:rsidRPr="00561273" w:rsidTr="00D74B59">
        <w:tc>
          <w:tcPr>
            <w:tcW w:w="2943" w:type="dxa"/>
          </w:tcPr>
          <w:p w:rsidR="00A576D8" w:rsidRPr="00561273" w:rsidRDefault="00A576D8" w:rsidP="00D74B59">
            <w:pPr>
              <w:spacing w:before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612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School:</w:t>
            </w:r>
          </w:p>
        </w:tc>
        <w:tc>
          <w:tcPr>
            <w:tcW w:w="6685" w:type="dxa"/>
          </w:tcPr>
          <w:p w:rsidR="00A576D8" w:rsidRPr="00561273" w:rsidRDefault="00561273" w:rsidP="00D74B59">
            <w:pPr>
              <w:spacing w:before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612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Brockhill Park Performing Arts College</w:t>
            </w:r>
          </w:p>
        </w:tc>
      </w:tr>
      <w:tr w:rsidR="00A576D8" w:rsidRPr="00561273" w:rsidTr="00D74B59">
        <w:tc>
          <w:tcPr>
            <w:tcW w:w="2943" w:type="dxa"/>
          </w:tcPr>
          <w:p w:rsidR="00A576D8" w:rsidRPr="00561273" w:rsidRDefault="00A576D8" w:rsidP="00D74B59">
            <w:pPr>
              <w:spacing w:before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612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Grade:</w:t>
            </w:r>
          </w:p>
        </w:tc>
        <w:tc>
          <w:tcPr>
            <w:tcW w:w="6685" w:type="dxa"/>
          </w:tcPr>
          <w:p w:rsidR="00A576D8" w:rsidRPr="00561273" w:rsidRDefault="00561273" w:rsidP="00D74B59">
            <w:pPr>
              <w:spacing w:before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612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BP Range 21-24</w:t>
            </w:r>
          </w:p>
        </w:tc>
      </w:tr>
      <w:tr w:rsidR="00A576D8" w:rsidRPr="00561273" w:rsidTr="00D74B59">
        <w:tc>
          <w:tcPr>
            <w:tcW w:w="2943" w:type="dxa"/>
          </w:tcPr>
          <w:p w:rsidR="00A576D8" w:rsidRPr="00561273" w:rsidRDefault="00A576D8" w:rsidP="00D74B59">
            <w:pPr>
              <w:spacing w:before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612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Responsible to:</w:t>
            </w:r>
          </w:p>
        </w:tc>
        <w:tc>
          <w:tcPr>
            <w:tcW w:w="6685" w:type="dxa"/>
          </w:tcPr>
          <w:p w:rsidR="00A576D8" w:rsidRPr="00561273" w:rsidRDefault="00A576D8" w:rsidP="00D74B59">
            <w:pPr>
              <w:spacing w:before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612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Line Manager</w:t>
            </w:r>
            <w:r w:rsidR="00561273" w:rsidRPr="005612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(Academy Director)</w:t>
            </w:r>
          </w:p>
        </w:tc>
      </w:tr>
    </w:tbl>
    <w:p w:rsidR="00E859CD" w:rsidRPr="00561273" w:rsidRDefault="00E859CD" w:rsidP="00A576D8">
      <w:pPr>
        <w:rPr>
          <w:rFonts w:asciiTheme="minorHAnsi" w:hAnsiTheme="minorHAnsi"/>
          <w:color w:val="000000"/>
          <w:sz w:val="22"/>
          <w:szCs w:val="22"/>
        </w:rPr>
      </w:pPr>
    </w:p>
    <w:p w:rsidR="00A576D8" w:rsidRPr="00561273" w:rsidRDefault="00A576D8" w:rsidP="00A576D8">
      <w:pPr>
        <w:rPr>
          <w:rFonts w:asciiTheme="minorHAnsi" w:hAnsiTheme="minorHAnsi"/>
          <w:color w:val="000000"/>
          <w:sz w:val="22"/>
          <w:szCs w:val="22"/>
        </w:rPr>
      </w:pPr>
    </w:p>
    <w:p w:rsidR="00A576D8" w:rsidRPr="00561273" w:rsidRDefault="00A576D8" w:rsidP="00A576D8">
      <w:pPr>
        <w:rPr>
          <w:rFonts w:asciiTheme="minorHAnsi" w:hAnsiTheme="minorHAnsi"/>
          <w:b/>
          <w:sz w:val="22"/>
          <w:szCs w:val="22"/>
          <w:u w:val="single"/>
        </w:rPr>
      </w:pPr>
      <w:r w:rsidRPr="00561273">
        <w:rPr>
          <w:rFonts w:asciiTheme="minorHAnsi" w:hAnsiTheme="minorHAnsi"/>
          <w:b/>
          <w:sz w:val="22"/>
          <w:szCs w:val="22"/>
          <w:u w:val="single"/>
        </w:rPr>
        <w:t>Purpose of the Job:</w:t>
      </w:r>
    </w:p>
    <w:p w:rsidR="00A576D8" w:rsidRPr="00561273" w:rsidRDefault="00A576D8" w:rsidP="00A576D8">
      <w:pPr>
        <w:jc w:val="both"/>
        <w:rPr>
          <w:rFonts w:asciiTheme="minorHAnsi" w:hAnsiTheme="minorHAnsi"/>
          <w:sz w:val="22"/>
          <w:szCs w:val="22"/>
        </w:rPr>
      </w:pPr>
    </w:p>
    <w:p w:rsidR="00A576D8" w:rsidRPr="00561273" w:rsidRDefault="00A576D8" w:rsidP="00A576D8">
      <w:pPr>
        <w:rPr>
          <w:rFonts w:asciiTheme="minorHAnsi" w:hAnsiTheme="minorHAnsi"/>
          <w:sz w:val="22"/>
          <w:szCs w:val="22"/>
        </w:rPr>
      </w:pPr>
      <w:r w:rsidRPr="00561273">
        <w:rPr>
          <w:rFonts w:asciiTheme="minorHAnsi" w:hAnsiTheme="minorHAnsi"/>
          <w:sz w:val="22"/>
          <w:szCs w:val="22"/>
        </w:rPr>
        <w:t>To provide pastor</w:t>
      </w:r>
      <w:r w:rsidR="00561273" w:rsidRPr="00561273">
        <w:rPr>
          <w:rFonts w:asciiTheme="minorHAnsi" w:hAnsiTheme="minorHAnsi"/>
          <w:sz w:val="22"/>
          <w:szCs w:val="22"/>
        </w:rPr>
        <w:t>al support for a designated Academy</w:t>
      </w:r>
      <w:r w:rsidRPr="00561273">
        <w:rPr>
          <w:rFonts w:asciiTheme="minorHAnsi" w:hAnsiTheme="minorHAnsi"/>
          <w:sz w:val="22"/>
          <w:szCs w:val="22"/>
        </w:rPr>
        <w:t xml:space="preserve"> and support in the effective management of non-teaching issues which may impact on student attainment in accordance with agreed procedures.</w:t>
      </w:r>
    </w:p>
    <w:p w:rsidR="00A576D8" w:rsidRDefault="00A576D8" w:rsidP="00A576D8">
      <w:pPr>
        <w:jc w:val="both"/>
        <w:rPr>
          <w:rFonts w:asciiTheme="minorHAnsi" w:hAnsiTheme="minorHAnsi"/>
          <w:sz w:val="22"/>
          <w:szCs w:val="22"/>
        </w:rPr>
      </w:pPr>
    </w:p>
    <w:p w:rsidR="00561273" w:rsidRDefault="00561273" w:rsidP="00A576D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provid</w:t>
      </w:r>
      <w:r w:rsidR="00E229FF">
        <w:rPr>
          <w:rFonts w:asciiTheme="minorHAnsi" w:hAnsiTheme="minorHAnsi"/>
          <w:sz w:val="22"/>
          <w:szCs w:val="22"/>
        </w:rPr>
        <w:t>e cover for absent teachers (</w:t>
      </w:r>
      <w:r w:rsidR="00B849E5">
        <w:rPr>
          <w:rFonts w:asciiTheme="minorHAnsi" w:hAnsiTheme="minorHAnsi"/>
          <w:sz w:val="22"/>
          <w:szCs w:val="22"/>
        </w:rPr>
        <w:t xml:space="preserve">up to </w:t>
      </w:r>
      <w:r w:rsidR="006F6157">
        <w:rPr>
          <w:rFonts w:asciiTheme="minorHAnsi" w:hAnsiTheme="minorHAnsi"/>
          <w:sz w:val="22"/>
          <w:szCs w:val="22"/>
        </w:rPr>
        <w:t>0.3</w:t>
      </w:r>
      <w:r>
        <w:rPr>
          <w:rFonts w:asciiTheme="minorHAnsi" w:hAnsiTheme="minorHAnsi"/>
          <w:sz w:val="22"/>
          <w:szCs w:val="22"/>
        </w:rPr>
        <w:t xml:space="preserve"> of timetable)</w:t>
      </w:r>
    </w:p>
    <w:p w:rsidR="00561273" w:rsidRDefault="00561273" w:rsidP="00A576D8">
      <w:pPr>
        <w:jc w:val="both"/>
        <w:rPr>
          <w:rFonts w:asciiTheme="minorHAnsi" w:hAnsiTheme="minorHAnsi"/>
          <w:sz w:val="22"/>
          <w:szCs w:val="22"/>
        </w:rPr>
      </w:pPr>
    </w:p>
    <w:p w:rsidR="00561273" w:rsidRPr="00561273" w:rsidRDefault="00561273" w:rsidP="00A576D8">
      <w:pPr>
        <w:jc w:val="both"/>
        <w:rPr>
          <w:rFonts w:asciiTheme="minorHAnsi" w:hAnsiTheme="minorHAnsi"/>
          <w:sz w:val="22"/>
          <w:szCs w:val="22"/>
        </w:rPr>
      </w:pPr>
    </w:p>
    <w:p w:rsidR="00A576D8" w:rsidRPr="00561273" w:rsidRDefault="00A576D8" w:rsidP="00A576D8">
      <w:pPr>
        <w:rPr>
          <w:rFonts w:asciiTheme="minorHAnsi" w:hAnsiTheme="minorHAnsi"/>
          <w:b/>
          <w:sz w:val="22"/>
          <w:szCs w:val="22"/>
          <w:u w:val="single"/>
        </w:rPr>
      </w:pPr>
      <w:r w:rsidRPr="00561273">
        <w:rPr>
          <w:rFonts w:asciiTheme="minorHAnsi" w:hAnsiTheme="minorHAnsi"/>
          <w:b/>
          <w:sz w:val="22"/>
          <w:szCs w:val="22"/>
          <w:u w:val="single"/>
        </w:rPr>
        <w:t>Key duties and responsibilities:</w:t>
      </w:r>
      <w:bookmarkStart w:id="0" w:name="_GoBack"/>
      <w:bookmarkEnd w:id="0"/>
    </w:p>
    <w:p w:rsidR="00A576D8" w:rsidRPr="00561273" w:rsidRDefault="00A576D8" w:rsidP="00A576D8">
      <w:pPr>
        <w:jc w:val="both"/>
        <w:rPr>
          <w:rFonts w:asciiTheme="minorHAnsi" w:hAnsiTheme="minorHAnsi"/>
          <w:sz w:val="22"/>
          <w:szCs w:val="22"/>
        </w:rPr>
      </w:pPr>
    </w:p>
    <w:p w:rsidR="00A576D8" w:rsidRPr="00561273" w:rsidRDefault="00A576D8" w:rsidP="00A576D8">
      <w:pPr>
        <w:pStyle w:val="Indent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sz w:val="22"/>
          <w:szCs w:val="22"/>
        </w:rPr>
      </w:pPr>
      <w:r w:rsidRPr="00561273">
        <w:rPr>
          <w:rFonts w:asciiTheme="minorHAnsi" w:hAnsiTheme="minorHAnsi" w:cs="Arial"/>
          <w:sz w:val="22"/>
          <w:szCs w:val="22"/>
        </w:rPr>
        <w:t xml:space="preserve">To provide pastoral support for designated </w:t>
      </w:r>
      <w:r w:rsidR="000337D6">
        <w:rPr>
          <w:rFonts w:asciiTheme="minorHAnsi" w:hAnsiTheme="minorHAnsi" w:cs="Arial"/>
          <w:sz w:val="22"/>
          <w:szCs w:val="22"/>
        </w:rPr>
        <w:t>academy and undertake</w:t>
      </w:r>
      <w:r w:rsidRPr="00561273">
        <w:rPr>
          <w:rFonts w:asciiTheme="minorHAnsi" w:hAnsiTheme="minorHAnsi" w:cs="Arial"/>
          <w:sz w:val="22"/>
          <w:szCs w:val="22"/>
        </w:rPr>
        <w:t xml:space="preserve"> casework with identified students as required.</w:t>
      </w:r>
    </w:p>
    <w:p w:rsidR="00A576D8" w:rsidRPr="00561273" w:rsidRDefault="00A576D8" w:rsidP="00A576D8">
      <w:pPr>
        <w:pStyle w:val="Indent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sz w:val="22"/>
          <w:szCs w:val="22"/>
        </w:rPr>
      </w:pPr>
      <w:r w:rsidRPr="00561273">
        <w:rPr>
          <w:rFonts w:asciiTheme="minorHAnsi" w:hAnsiTheme="minorHAnsi" w:cs="Arial"/>
          <w:sz w:val="22"/>
          <w:szCs w:val="22"/>
        </w:rPr>
        <w:t>Ensure that all school procedures relating to attendance and lateness are followed / recorded, unauthorised absence investigated and sanctions issued in accordance with school policy.</w:t>
      </w:r>
    </w:p>
    <w:p w:rsidR="00A576D8" w:rsidRPr="00561273" w:rsidRDefault="00A576D8" w:rsidP="00A576D8">
      <w:pPr>
        <w:pStyle w:val="Indent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sz w:val="22"/>
          <w:szCs w:val="22"/>
        </w:rPr>
      </w:pPr>
      <w:r w:rsidRPr="00561273">
        <w:rPr>
          <w:rFonts w:asciiTheme="minorHAnsi" w:hAnsiTheme="minorHAnsi" w:cs="Arial"/>
          <w:sz w:val="22"/>
          <w:szCs w:val="22"/>
        </w:rPr>
        <w:t xml:space="preserve">Implement school discipline and behaviour policies and sanctions relating to conduct </w:t>
      </w:r>
      <w:proofErr w:type="spellStart"/>
      <w:r w:rsidRPr="00561273">
        <w:rPr>
          <w:rFonts w:asciiTheme="minorHAnsi" w:hAnsiTheme="minorHAnsi" w:cs="Arial"/>
          <w:sz w:val="22"/>
          <w:szCs w:val="22"/>
        </w:rPr>
        <w:t>eg</w:t>
      </w:r>
      <w:proofErr w:type="spellEnd"/>
      <w:r w:rsidRPr="00561273">
        <w:rPr>
          <w:rFonts w:asciiTheme="minorHAnsi" w:hAnsiTheme="minorHAnsi" w:cs="Arial"/>
          <w:sz w:val="22"/>
          <w:szCs w:val="22"/>
        </w:rPr>
        <w:t xml:space="preserve"> reports, detentions, </w:t>
      </w:r>
      <w:r w:rsidR="00D144BB">
        <w:rPr>
          <w:rFonts w:asciiTheme="minorHAnsi" w:hAnsiTheme="minorHAnsi" w:cs="Arial"/>
          <w:sz w:val="22"/>
          <w:szCs w:val="22"/>
        </w:rPr>
        <w:t>inclusion/</w:t>
      </w:r>
      <w:r w:rsidRPr="00561273">
        <w:rPr>
          <w:rFonts w:asciiTheme="minorHAnsi" w:hAnsiTheme="minorHAnsi" w:cs="Arial"/>
          <w:sz w:val="22"/>
          <w:szCs w:val="22"/>
        </w:rPr>
        <w:t>exclusions and merit awards.</w:t>
      </w:r>
    </w:p>
    <w:p w:rsidR="00A576D8" w:rsidRPr="00561273" w:rsidRDefault="00A576D8" w:rsidP="00A576D8">
      <w:pPr>
        <w:pStyle w:val="Indent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sz w:val="22"/>
          <w:szCs w:val="22"/>
        </w:rPr>
      </w:pPr>
      <w:r w:rsidRPr="00561273">
        <w:rPr>
          <w:rFonts w:asciiTheme="minorHAnsi" w:hAnsiTheme="minorHAnsi" w:cs="Arial"/>
          <w:sz w:val="22"/>
          <w:szCs w:val="22"/>
        </w:rPr>
        <w:t>Ensure appropriate arrangements are made for students who are absent / excluded to enable them to keep up to date with their studies and support their successful reintegration to the school.</w:t>
      </w:r>
    </w:p>
    <w:p w:rsidR="00A576D8" w:rsidRPr="00561273" w:rsidRDefault="00A576D8" w:rsidP="00A576D8">
      <w:pPr>
        <w:pStyle w:val="Indent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sz w:val="22"/>
          <w:szCs w:val="22"/>
        </w:rPr>
      </w:pPr>
      <w:r w:rsidRPr="00561273">
        <w:rPr>
          <w:rFonts w:asciiTheme="minorHAnsi" w:hAnsiTheme="minorHAnsi" w:cs="Arial"/>
          <w:sz w:val="22"/>
          <w:szCs w:val="22"/>
        </w:rPr>
        <w:t>Ensure students adhere to school dress code and take follow up action as appropriate.</w:t>
      </w:r>
    </w:p>
    <w:p w:rsidR="00A576D8" w:rsidRPr="00561273" w:rsidRDefault="00A576D8" w:rsidP="00A576D8">
      <w:pPr>
        <w:pStyle w:val="Indent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sz w:val="22"/>
          <w:szCs w:val="22"/>
        </w:rPr>
      </w:pPr>
      <w:r w:rsidRPr="00561273">
        <w:rPr>
          <w:rFonts w:asciiTheme="minorHAnsi" w:hAnsiTheme="minorHAnsi" w:cs="Arial"/>
          <w:sz w:val="22"/>
          <w:szCs w:val="22"/>
        </w:rPr>
        <w:t>To liaise with senior staff and external agencies regarding pupils whose conduct is causing concern and contribute to discussions regarding appropriate follow up actions.</w:t>
      </w:r>
    </w:p>
    <w:p w:rsidR="00A576D8" w:rsidRPr="00561273" w:rsidRDefault="00A576D8" w:rsidP="00A576D8">
      <w:pPr>
        <w:pStyle w:val="Indent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sz w:val="22"/>
          <w:szCs w:val="22"/>
        </w:rPr>
      </w:pPr>
      <w:r w:rsidRPr="00561273">
        <w:rPr>
          <w:rFonts w:asciiTheme="minorHAnsi" w:hAnsiTheme="minorHAnsi" w:cs="Arial"/>
          <w:sz w:val="22"/>
          <w:szCs w:val="22"/>
        </w:rPr>
        <w:t>Liaise with parents/carers keeping them informed regarding any pastoral / conduct or attendance issues to enable appropriate support to be given and to secure positive family support in meeting school’s expectations.</w:t>
      </w:r>
    </w:p>
    <w:p w:rsidR="00A576D8" w:rsidRPr="00561273" w:rsidRDefault="00A576D8" w:rsidP="00A576D8">
      <w:pPr>
        <w:pStyle w:val="Indent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sz w:val="22"/>
          <w:szCs w:val="22"/>
        </w:rPr>
      </w:pPr>
      <w:r w:rsidRPr="00561273">
        <w:rPr>
          <w:rFonts w:asciiTheme="minorHAnsi" w:hAnsiTheme="minorHAnsi" w:cs="Arial"/>
          <w:sz w:val="22"/>
          <w:szCs w:val="22"/>
        </w:rPr>
        <w:t xml:space="preserve">Undertake supervisions duties immediately before school, at break and lunchtimes to ensure the safety and wellbeing of students and appropriate standards of behaviour are maintained. </w:t>
      </w:r>
    </w:p>
    <w:p w:rsidR="00A576D8" w:rsidRPr="00561273" w:rsidRDefault="00A576D8" w:rsidP="00A576D8">
      <w:pPr>
        <w:pStyle w:val="Indent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sz w:val="22"/>
          <w:szCs w:val="22"/>
        </w:rPr>
      </w:pPr>
      <w:r w:rsidRPr="00561273">
        <w:rPr>
          <w:rFonts w:asciiTheme="minorHAnsi" w:hAnsiTheme="minorHAnsi" w:cs="Arial"/>
          <w:sz w:val="22"/>
          <w:szCs w:val="22"/>
        </w:rPr>
        <w:t>To administer and coordinate school trips, visits and out of school activities to ensure appropriate permission and payments are obtained.</w:t>
      </w:r>
    </w:p>
    <w:p w:rsidR="00A576D8" w:rsidRPr="00561273" w:rsidRDefault="00A576D8" w:rsidP="00A576D8">
      <w:pPr>
        <w:pStyle w:val="Indent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sz w:val="22"/>
          <w:szCs w:val="22"/>
        </w:rPr>
      </w:pPr>
      <w:r w:rsidRPr="00561273">
        <w:rPr>
          <w:rFonts w:asciiTheme="minorHAnsi" w:hAnsiTheme="minorHAnsi" w:cs="Arial"/>
          <w:sz w:val="22"/>
          <w:szCs w:val="22"/>
        </w:rPr>
        <w:t>To administer and coordinate activities such as medicals, school photographs, prize giving to ensure effective and timely organisation.</w:t>
      </w:r>
    </w:p>
    <w:p w:rsidR="00A576D8" w:rsidRPr="00561273" w:rsidRDefault="00A576D8" w:rsidP="00A576D8">
      <w:pPr>
        <w:pStyle w:val="Indent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sz w:val="22"/>
          <w:szCs w:val="22"/>
        </w:rPr>
      </w:pPr>
      <w:r w:rsidRPr="00561273">
        <w:rPr>
          <w:rFonts w:asciiTheme="minorHAnsi" w:hAnsiTheme="minorHAnsi" w:cs="Arial"/>
          <w:sz w:val="22"/>
          <w:szCs w:val="22"/>
        </w:rPr>
        <w:t>To maintain accurate records and share information with colleagues as appropriate and refer on as required.</w:t>
      </w:r>
    </w:p>
    <w:p w:rsidR="00A576D8" w:rsidRDefault="00A576D8" w:rsidP="00A576D8">
      <w:pPr>
        <w:pStyle w:val="Indent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sz w:val="22"/>
          <w:szCs w:val="22"/>
        </w:rPr>
      </w:pPr>
      <w:r w:rsidRPr="00561273">
        <w:rPr>
          <w:rFonts w:asciiTheme="minorHAnsi" w:hAnsiTheme="minorHAnsi" w:cs="Arial"/>
          <w:sz w:val="22"/>
          <w:szCs w:val="22"/>
        </w:rPr>
        <w:t>Comply with policies and procedures relating to child protection, health, safety and security, confidentiality and data protection, reporting all concerns to an appropriate person.</w:t>
      </w:r>
    </w:p>
    <w:p w:rsidR="00E859CD" w:rsidRPr="00B479C3" w:rsidRDefault="000337D6" w:rsidP="00B479C3">
      <w:pPr>
        <w:pStyle w:val="Indent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Cover for absent teachers</w:t>
      </w:r>
    </w:p>
    <w:p w:rsidR="00A576D8" w:rsidRPr="00561273" w:rsidRDefault="00A576D8" w:rsidP="00A576D8">
      <w:pPr>
        <w:pStyle w:val="Indent"/>
        <w:tabs>
          <w:tab w:val="clear" w:pos="709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:rsidR="00A576D8" w:rsidRPr="00561273" w:rsidRDefault="00A576D8" w:rsidP="00A576D8">
      <w:pPr>
        <w:pBdr>
          <w:bottom w:val="single" w:sz="6" w:space="1" w:color="auto"/>
        </w:pBdr>
        <w:rPr>
          <w:rFonts w:asciiTheme="minorHAnsi" w:hAnsiTheme="minorHAnsi"/>
          <w:i/>
          <w:color w:val="404040"/>
          <w:sz w:val="22"/>
          <w:szCs w:val="22"/>
        </w:rPr>
      </w:pPr>
      <w:r w:rsidRPr="00561273">
        <w:rPr>
          <w:rFonts w:asciiTheme="minorHAnsi" w:hAnsiTheme="minorHAnsi"/>
          <w:b/>
          <w:color w:val="404040"/>
          <w:sz w:val="22"/>
          <w:szCs w:val="22"/>
        </w:rPr>
        <w:t>Person Specification:</w:t>
      </w:r>
      <w:r w:rsidRPr="00561273">
        <w:rPr>
          <w:rFonts w:asciiTheme="minorHAnsi" w:hAnsiTheme="minorHAnsi"/>
          <w:color w:val="404040"/>
          <w:sz w:val="22"/>
          <w:szCs w:val="22"/>
        </w:rPr>
        <w:t xml:space="preserve"> </w:t>
      </w:r>
    </w:p>
    <w:p w:rsidR="00A576D8" w:rsidRPr="00561273" w:rsidRDefault="00A576D8" w:rsidP="00A576D8">
      <w:pPr>
        <w:ind w:left="993" w:hanging="993"/>
        <w:rPr>
          <w:rFonts w:asciiTheme="minorHAnsi" w:hAnsiTheme="minorHAnsi"/>
          <w:color w:val="000000"/>
          <w:sz w:val="22"/>
          <w:szCs w:val="22"/>
        </w:rPr>
      </w:pPr>
    </w:p>
    <w:p w:rsidR="00A576D8" w:rsidRPr="00561273" w:rsidRDefault="00A576D8" w:rsidP="00A576D8">
      <w:pPr>
        <w:rPr>
          <w:rFonts w:asciiTheme="minorHAnsi" w:hAnsiTheme="minorHAnsi"/>
          <w:sz w:val="22"/>
          <w:szCs w:val="22"/>
        </w:rPr>
      </w:pPr>
      <w:r w:rsidRPr="00561273">
        <w:rPr>
          <w:rFonts w:asciiTheme="minorHAnsi" w:hAnsiTheme="minorHAnsi"/>
          <w:sz w:val="22"/>
          <w:szCs w:val="22"/>
        </w:rPr>
        <w:t xml:space="preserve">The following outlines the criteria for this post. Applicants who have a disability and who meet the criteria will be shortlisted.   </w:t>
      </w:r>
    </w:p>
    <w:p w:rsidR="00A576D8" w:rsidRPr="00561273" w:rsidRDefault="00A576D8" w:rsidP="00A576D8">
      <w:pPr>
        <w:rPr>
          <w:rFonts w:asciiTheme="minorHAnsi" w:hAnsiTheme="minorHAnsi"/>
          <w:sz w:val="22"/>
          <w:szCs w:val="22"/>
        </w:rPr>
      </w:pPr>
    </w:p>
    <w:p w:rsidR="00A576D8" w:rsidRPr="00561273" w:rsidRDefault="00A576D8" w:rsidP="00A576D8">
      <w:pPr>
        <w:rPr>
          <w:rFonts w:asciiTheme="minorHAnsi" w:hAnsiTheme="minorHAnsi"/>
          <w:sz w:val="22"/>
          <w:szCs w:val="22"/>
        </w:rPr>
      </w:pPr>
      <w:r w:rsidRPr="00561273">
        <w:rPr>
          <w:rFonts w:asciiTheme="minorHAnsi" w:hAnsiTheme="minorHAnsi"/>
          <w:sz w:val="22"/>
          <w:szCs w:val="22"/>
        </w:rPr>
        <w:t>Applicants should describe in their application how they meet these criteria.</w:t>
      </w:r>
    </w:p>
    <w:p w:rsidR="00A576D8" w:rsidRDefault="00A576D8" w:rsidP="00A576D8">
      <w:pPr>
        <w:rPr>
          <w:rFonts w:asciiTheme="minorHAnsi" w:hAnsiTheme="minorHAnsi"/>
          <w:sz w:val="22"/>
          <w:szCs w:val="22"/>
        </w:rPr>
      </w:pPr>
    </w:p>
    <w:p w:rsidR="00E859CD" w:rsidRPr="00B479C3" w:rsidRDefault="00E859CD" w:rsidP="00E859CD">
      <w:pPr>
        <w:ind w:right="1026"/>
        <w:jc w:val="both"/>
        <w:rPr>
          <w:rFonts w:asciiTheme="minorHAnsi" w:hAnsiTheme="minorHAnsi"/>
          <w:b/>
          <w:i/>
          <w:sz w:val="22"/>
          <w:szCs w:val="22"/>
        </w:rPr>
      </w:pPr>
      <w:r w:rsidRPr="00B479C3">
        <w:rPr>
          <w:rFonts w:asciiTheme="minorHAnsi" w:hAnsiTheme="minorHAnsi"/>
          <w:b/>
          <w:i/>
          <w:sz w:val="22"/>
          <w:szCs w:val="22"/>
        </w:rPr>
        <w:t>Display a commitment to child protection and safeguarding. Report to the Principal any behaviour by colleagues, parents and children which raises concern.</w:t>
      </w:r>
    </w:p>
    <w:p w:rsidR="00E859CD" w:rsidRPr="00561273" w:rsidRDefault="00E859CD" w:rsidP="00A576D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6630"/>
      </w:tblGrid>
      <w:tr w:rsidR="00A576D8" w:rsidRPr="00561273" w:rsidTr="00561273">
        <w:trPr>
          <w:trHeight w:val="243"/>
        </w:trPr>
        <w:tc>
          <w:tcPr>
            <w:tcW w:w="2789" w:type="dxa"/>
          </w:tcPr>
          <w:p w:rsidR="00A576D8" w:rsidRPr="00561273" w:rsidRDefault="00A576D8" w:rsidP="00D74B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30" w:type="dxa"/>
          </w:tcPr>
          <w:p w:rsidR="00A576D8" w:rsidRPr="00561273" w:rsidRDefault="00A576D8" w:rsidP="00D74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1273">
              <w:rPr>
                <w:rFonts w:asciiTheme="minorHAnsi" w:hAnsiTheme="minorHAnsi"/>
                <w:b/>
                <w:sz w:val="22"/>
                <w:szCs w:val="22"/>
              </w:rPr>
              <w:t xml:space="preserve">CRITERIA </w:t>
            </w:r>
          </w:p>
        </w:tc>
      </w:tr>
      <w:tr w:rsidR="00A576D8" w:rsidRPr="00561273" w:rsidTr="00561273">
        <w:trPr>
          <w:trHeight w:hRule="exact" w:val="756"/>
        </w:trPr>
        <w:tc>
          <w:tcPr>
            <w:tcW w:w="2789" w:type="dxa"/>
          </w:tcPr>
          <w:p w:rsidR="00A576D8" w:rsidRPr="00561273" w:rsidRDefault="00A576D8" w:rsidP="00D74B5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61273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  <w:p w:rsidR="00A576D8" w:rsidRPr="00561273" w:rsidRDefault="00A576D8" w:rsidP="00D74B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76D8" w:rsidRPr="00561273" w:rsidRDefault="00A576D8" w:rsidP="00D74B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30" w:type="dxa"/>
            <w:tcMar>
              <w:top w:w="57" w:type="dxa"/>
              <w:bottom w:w="113" w:type="dxa"/>
            </w:tcMar>
          </w:tcPr>
          <w:p w:rsidR="00A576D8" w:rsidRPr="00561273" w:rsidRDefault="00A576D8" w:rsidP="00A576D8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61273">
              <w:rPr>
                <w:rFonts w:asciiTheme="minorHAnsi" w:hAnsiTheme="minorHAnsi"/>
                <w:sz w:val="22"/>
                <w:szCs w:val="22"/>
              </w:rPr>
              <w:t>Knowledge and skills equivalent to national qualifications</w:t>
            </w:r>
          </w:p>
          <w:p w:rsidR="00A576D8" w:rsidRPr="00561273" w:rsidRDefault="00A576D8" w:rsidP="00D74B59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61273">
              <w:rPr>
                <w:rFonts w:asciiTheme="minorHAnsi" w:hAnsiTheme="minorHAnsi"/>
                <w:sz w:val="22"/>
                <w:szCs w:val="22"/>
              </w:rPr>
              <w:t>level</w:t>
            </w:r>
            <w:proofErr w:type="gramEnd"/>
            <w:r w:rsidRPr="00561273">
              <w:rPr>
                <w:rFonts w:asciiTheme="minorHAnsi" w:hAnsiTheme="minorHAnsi"/>
                <w:sz w:val="22"/>
                <w:szCs w:val="22"/>
              </w:rPr>
              <w:t xml:space="preserve"> 3.</w:t>
            </w:r>
          </w:p>
        </w:tc>
      </w:tr>
      <w:tr w:rsidR="00A576D8" w:rsidRPr="00561273" w:rsidTr="00561273">
        <w:trPr>
          <w:trHeight w:hRule="exact" w:val="741"/>
        </w:trPr>
        <w:tc>
          <w:tcPr>
            <w:tcW w:w="2789" w:type="dxa"/>
          </w:tcPr>
          <w:p w:rsidR="00A576D8" w:rsidRPr="00561273" w:rsidRDefault="00A576D8" w:rsidP="00D74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1273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  <w:p w:rsidR="00A576D8" w:rsidRPr="00561273" w:rsidRDefault="00A576D8" w:rsidP="00D74B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30" w:type="dxa"/>
            <w:tcMar>
              <w:top w:w="57" w:type="dxa"/>
              <w:bottom w:w="113" w:type="dxa"/>
            </w:tcMar>
          </w:tcPr>
          <w:p w:rsidR="00A576D8" w:rsidRPr="00561273" w:rsidRDefault="00A576D8" w:rsidP="00A576D8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273">
              <w:rPr>
                <w:rFonts w:asciiTheme="minorHAnsi" w:hAnsiTheme="minorHAnsi"/>
                <w:sz w:val="22"/>
                <w:szCs w:val="22"/>
              </w:rPr>
              <w:t>Previous experience of working with students.</w:t>
            </w:r>
          </w:p>
        </w:tc>
      </w:tr>
      <w:tr w:rsidR="00A576D8" w:rsidRPr="00561273" w:rsidTr="00561273">
        <w:trPr>
          <w:trHeight w:val="1285"/>
        </w:trPr>
        <w:tc>
          <w:tcPr>
            <w:tcW w:w="2789" w:type="dxa"/>
          </w:tcPr>
          <w:p w:rsidR="00A576D8" w:rsidRPr="00561273" w:rsidRDefault="00A576D8" w:rsidP="00D74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1273">
              <w:rPr>
                <w:rFonts w:asciiTheme="minorHAnsi" w:hAnsiTheme="minorHAnsi"/>
                <w:b/>
                <w:sz w:val="22"/>
                <w:szCs w:val="22"/>
              </w:rPr>
              <w:t>SKILLS AND ABILITIES</w:t>
            </w:r>
          </w:p>
          <w:p w:rsidR="00A576D8" w:rsidRPr="00561273" w:rsidRDefault="00A576D8" w:rsidP="00D74B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76D8" w:rsidRPr="00561273" w:rsidRDefault="00A576D8" w:rsidP="00D74B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76D8" w:rsidRPr="00561273" w:rsidRDefault="00A576D8" w:rsidP="00D74B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76D8" w:rsidRPr="00561273" w:rsidRDefault="00A576D8" w:rsidP="00D74B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30" w:type="dxa"/>
            <w:tcMar>
              <w:top w:w="57" w:type="dxa"/>
              <w:bottom w:w="113" w:type="dxa"/>
            </w:tcMar>
          </w:tcPr>
          <w:p w:rsidR="00A576D8" w:rsidRPr="00561273" w:rsidRDefault="00A576D8" w:rsidP="00A576D8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61273">
              <w:rPr>
                <w:rFonts w:asciiTheme="minorHAnsi" w:hAnsiTheme="minorHAnsi" w:cs="Arial"/>
                <w:sz w:val="22"/>
                <w:szCs w:val="22"/>
              </w:rPr>
              <w:t>Ability to build rapport, engage and motivate others.</w:t>
            </w:r>
          </w:p>
          <w:p w:rsidR="00A576D8" w:rsidRPr="00561273" w:rsidRDefault="00A576D8" w:rsidP="00D74B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576D8" w:rsidRPr="00561273" w:rsidRDefault="00A576D8" w:rsidP="00A576D8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61273">
              <w:rPr>
                <w:rFonts w:asciiTheme="minorHAnsi" w:hAnsiTheme="minorHAnsi" w:cs="Arial"/>
                <w:sz w:val="22"/>
                <w:szCs w:val="22"/>
              </w:rPr>
              <w:t>Good interpersonal and excellent communication, listening and observation skills.</w:t>
            </w:r>
          </w:p>
          <w:p w:rsidR="00A576D8" w:rsidRPr="00561273" w:rsidRDefault="00A576D8" w:rsidP="00D74B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576D8" w:rsidRPr="00561273" w:rsidRDefault="00A576D8" w:rsidP="00A576D8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61273">
              <w:rPr>
                <w:rFonts w:asciiTheme="minorHAnsi" w:hAnsiTheme="minorHAnsi" w:cs="Arial"/>
                <w:sz w:val="22"/>
                <w:szCs w:val="22"/>
              </w:rPr>
              <w:t>Ability to deal with difficult/sensitive or conflict situations.</w:t>
            </w:r>
          </w:p>
          <w:p w:rsidR="00A576D8" w:rsidRPr="00561273" w:rsidRDefault="00A576D8" w:rsidP="00D74B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576D8" w:rsidRPr="00561273" w:rsidRDefault="00A576D8" w:rsidP="00A576D8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61273">
              <w:rPr>
                <w:rFonts w:asciiTheme="minorHAnsi" w:hAnsiTheme="minorHAnsi" w:cs="Arial"/>
                <w:sz w:val="22"/>
                <w:szCs w:val="22"/>
              </w:rPr>
              <w:t>Ability to manage confidential information.</w:t>
            </w:r>
          </w:p>
          <w:p w:rsidR="00A576D8" w:rsidRPr="00561273" w:rsidRDefault="00A576D8" w:rsidP="00D74B59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A576D8" w:rsidRPr="00561273" w:rsidRDefault="00A576D8" w:rsidP="00A576D8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61273">
              <w:rPr>
                <w:rFonts w:asciiTheme="minorHAnsi" w:hAnsiTheme="minorHAnsi" w:cs="Arial"/>
                <w:sz w:val="22"/>
                <w:szCs w:val="22"/>
              </w:rPr>
              <w:t>Organisational abilities and accurate record keeping skills.</w:t>
            </w:r>
          </w:p>
          <w:p w:rsidR="00A576D8" w:rsidRPr="00561273" w:rsidRDefault="00A576D8" w:rsidP="00D74B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576D8" w:rsidRPr="00561273" w:rsidRDefault="00A576D8" w:rsidP="00A576D8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61273">
              <w:rPr>
                <w:rFonts w:asciiTheme="minorHAnsi" w:hAnsiTheme="minorHAnsi" w:cs="Arial"/>
                <w:sz w:val="22"/>
                <w:szCs w:val="22"/>
              </w:rPr>
              <w:t>Assured manner and understanding of appropriate boundaries.</w:t>
            </w:r>
          </w:p>
          <w:p w:rsidR="00A576D8" w:rsidRPr="00561273" w:rsidRDefault="00A576D8" w:rsidP="00D74B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576D8" w:rsidRPr="00561273" w:rsidRDefault="00A576D8" w:rsidP="00A576D8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61273">
              <w:rPr>
                <w:rFonts w:asciiTheme="minorHAnsi" w:hAnsiTheme="minorHAnsi" w:cs="Arial"/>
                <w:sz w:val="22"/>
                <w:szCs w:val="22"/>
              </w:rPr>
              <w:t>Ability to work without immediate supervision.</w:t>
            </w:r>
          </w:p>
        </w:tc>
      </w:tr>
      <w:tr w:rsidR="00A576D8" w:rsidRPr="00561273" w:rsidTr="00561273">
        <w:trPr>
          <w:trHeight w:val="256"/>
        </w:trPr>
        <w:tc>
          <w:tcPr>
            <w:tcW w:w="2789" w:type="dxa"/>
          </w:tcPr>
          <w:p w:rsidR="00A576D8" w:rsidRPr="00561273" w:rsidRDefault="00A576D8" w:rsidP="00D74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1273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  <w:p w:rsidR="00A576D8" w:rsidRPr="00561273" w:rsidRDefault="00A576D8" w:rsidP="00D74B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76D8" w:rsidRPr="00561273" w:rsidRDefault="00A576D8" w:rsidP="00D74B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76D8" w:rsidRPr="00561273" w:rsidRDefault="00A576D8" w:rsidP="00D74B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30" w:type="dxa"/>
            <w:tcMar>
              <w:top w:w="57" w:type="dxa"/>
              <w:bottom w:w="113" w:type="dxa"/>
            </w:tcMar>
          </w:tcPr>
          <w:p w:rsidR="00A576D8" w:rsidRPr="00561273" w:rsidRDefault="00A576D8" w:rsidP="00A576D8">
            <w:pPr>
              <w:pStyle w:val="Default"/>
              <w:numPr>
                <w:ilvl w:val="0"/>
                <w:numId w:val="7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61273">
              <w:rPr>
                <w:rFonts w:asciiTheme="minorHAnsi" w:hAnsiTheme="minorHAnsi"/>
                <w:sz w:val="22"/>
                <w:szCs w:val="22"/>
              </w:rPr>
              <w:t>Knowledge of school policies relating to conduct / behaviour, attendance and dress code.</w:t>
            </w:r>
          </w:p>
          <w:p w:rsidR="00A576D8" w:rsidRPr="00561273" w:rsidRDefault="00A576D8" w:rsidP="00D74B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61273" w:rsidRPr="00214180" w:rsidRDefault="00A576D8" w:rsidP="00214180">
            <w:pPr>
              <w:pStyle w:val="Default"/>
              <w:numPr>
                <w:ilvl w:val="0"/>
                <w:numId w:val="7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61273">
              <w:rPr>
                <w:rFonts w:asciiTheme="minorHAnsi" w:hAnsiTheme="minorHAnsi"/>
                <w:sz w:val="22"/>
                <w:szCs w:val="22"/>
              </w:rPr>
              <w:t>Demonstrate an understanding of confidentiality and safeguarding / child protection issues in a school setting.</w:t>
            </w:r>
          </w:p>
        </w:tc>
      </w:tr>
    </w:tbl>
    <w:p w:rsidR="00A576D8" w:rsidRPr="00561273" w:rsidRDefault="00A576D8" w:rsidP="00A576D8">
      <w:pPr>
        <w:rPr>
          <w:rFonts w:asciiTheme="minorHAnsi" w:hAnsiTheme="minorHAnsi"/>
          <w:sz w:val="22"/>
          <w:szCs w:val="22"/>
        </w:rPr>
      </w:pPr>
    </w:p>
    <w:p w:rsidR="00A576D8" w:rsidRPr="00561273" w:rsidRDefault="00A576D8" w:rsidP="00A576D8">
      <w:pPr>
        <w:rPr>
          <w:rFonts w:asciiTheme="minorHAnsi" w:hAnsiTheme="minorHAnsi"/>
          <w:sz w:val="22"/>
          <w:szCs w:val="22"/>
        </w:rPr>
      </w:pPr>
    </w:p>
    <w:p w:rsidR="00A576D8" w:rsidRPr="00561273" w:rsidRDefault="00A576D8" w:rsidP="00A576D8">
      <w:pPr>
        <w:ind w:left="993" w:hanging="993"/>
        <w:rPr>
          <w:rFonts w:asciiTheme="minorHAnsi" w:hAnsiTheme="minorHAnsi"/>
          <w:sz w:val="22"/>
          <w:szCs w:val="22"/>
        </w:rPr>
      </w:pPr>
    </w:p>
    <w:p w:rsidR="00000C5C" w:rsidRPr="00561273" w:rsidRDefault="00000C5C" w:rsidP="00000C5C">
      <w:pPr>
        <w:tabs>
          <w:tab w:val="left" w:pos="6075"/>
        </w:tabs>
        <w:rPr>
          <w:rFonts w:asciiTheme="minorHAnsi" w:hAnsiTheme="minorHAnsi"/>
          <w:sz w:val="22"/>
          <w:szCs w:val="22"/>
        </w:rPr>
      </w:pPr>
    </w:p>
    <w:sectPr w:rsidR="00000C5C" w:rsidRPr="00561273" w:rsidSect="00DA5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B6C"/>
    <w:multiLevelType w:val="hybridMultilevel"/>
    <w:tmpl w:val="BD0CFE7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1356332"/>
    <w:multiLevelType w:val="hybridMultilevel"/>
    <w:tmpl w:val="E9D41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460D"/>
    <w:multiLevelType w:val="hybridMultilevel"/>
    <w:tmpl w:val="4FAC0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A5E72"/>
    <w:multiLevelType w:val="hybridMultilevel"/>
    <w:tmpl w:val="1214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35137"/>
    <w:multiLevelType w:val="hybridMultilevel"/>
    <w:tmpl w:val="0E30B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173A5"/>
    <w:multiLevelType w:val="hybridMultilevel"/>
    <w:tmpl w:val="98EC2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105A4F"/>
    <w:multiLevelType w:val="multilevel"/>
    <w:tmpl w:val="776AB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85137"/>
    <w:multiLevelType w:val="hybridMultilevel"/>
    <w:tmpl w:val="D680A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59"/>
    <w:rsid w:val="00000C5C"/>
    <w:rsid w:val="000337D6"/>
    <w:rsid w:val="00085992"/>
    <w:rsid w:val="00094278"/>
    <w:rsid w:val="000B7942"/>
    <w:rsid w:val="00174879"/>
    <w:rsid w:val="00182E98"/>
    <w:rsid w:val="001A172C"/>
    <w:rsid w:val="001B3791"/>
    <w:rsid w:val="00214180"/>
    <w:rsid w:val="00224570"/>
    <w:rsid w:val="00254759"/>
    <w:rsid w:val="002C0119"/>
    <w:rsid w:val="002D5E14"/>
    <w:rsid w:val="00314ABC"/>
    <w:rsid w:val="004327E8"/>
    <w:rsid w:val="00434CD5"/>
    <w:rsid w:val="00500B76"/>
    <w:rsid w:val="00561273"/>
    <w:rsid w:val="005817E0"/>
    <w:rsid w:val="005A38A6"/>
    <w:rsid w:val="005E2F64"/>
    <w:rsid w:val="00610671"/>
    <w:rsid w:val="00666F51"/>
    <w:rsid w:val="00673AAE"/>
    <w:rsid w:val="006C6EE3"/>
    <w:rsid w:val="006F6157"/>
    <w:rsid w:val="008007A8"/>
    <w:rsid w:val="008051D4"/>
    <w:rsid w:val="008536C1"/>
    <w:rsid w:val="0087782E"/>
    <w:rsid w:val="008E7D46"/>
    <w:rsid w:val="0092209B"/>
    <w:rsid w:val="009A7360"/>
    <w:rsid w:val="009F67B7"/>
    <w:rsid w:val="00A56AAE"/>
    <w:rsid w:val="00A576D8"/>
    <w:rsid w:val="00AA6B40"/>
    <w:rsid w:val="00AC1751"/>
    <w:rsid w:val="00AC4AF7"/>
    <w:rsid w:val="00AE303D"/>
    <w:rsid w:val="00B240C2"/>
    <w:rsid w:val="00B479C3"/>
    <w:rsid w:val="00B849E5"/>
    <w:rsid w:val="00BA556E"/>
    <w:rsid w:val="00CB2EFD"/>
    <w:rsid w:val="00D051A9"/>
    <w:rsid w:val="00D144BB"/>
    <w:rsid w:val="00D25FF8"/>
    <w:rsid w:val="00DA5681"/>
    <w:rsid w:val="00DB1BA4"/>
    <w:rsid w:val="00E00461"/>
    <w:rsid w:val="00E229FF"/>
    <w:rsid w:val="00E859CD"/>
    <w:rsid w:val="00F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A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0C5C"/>
    <w:pPr>
      <w:keepNext/>
      <w:outlineLvl w:val="1"/>
    </w:pPr>
    <w:rPr>
      <w:rFonts w:ascii="Arial" w:hAnsi="Arial"/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00C5C"/>
    <w:pPr>
      <w:keepNext/>
      <w:ind w:left="360"/>
      <w:outlineLvl w:val="2"/>
    </w:pPr>
    <w:rPr>
      <w:rFonts w:ascii="Arial" w:hAnsi="Arial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00C5C"/>
    <w:pPr>
      <w:keepNext/>
      <w:outlineLvl w:val="3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00C5C"/>
    <w:rPr>
      <w:rFonts w:ascii="Arial" w:hAnsi="Arial"/>
      <w:b/>
      <w:bCs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00C5C"/>
    <w:rPr>
      <w:rFonts w:ascii="Arial" w:hAnsi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00C5C"/>
    <w:rPr>
      <w:rFonts w:ascii="Arial" w:hAnsi="Arial"/>
      <w:b/>
      <w:sz w:val="24"/>
      <w:lang w:eastAsia="en-US"/>
    </w:rPr>
  </w:style>
  <w:style w:type="paragraph" w:styleId="BodyText">
    <w:name w:val="Body Text"/>
    <w:basedOn w:val="Normal"/>
    <w:link w:val="BodyTextChar"/>
    <w:rsid w:val="00000C5C"/>
    <w:rPr>
      <w:rFonts w:ascii="Arial" w:hAnsi="Arial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00C5C"/>
    <w:rPr>
      <w:rFonts w:ascii="Arial" w:hAnsi="Arial"/>
      <w:sz w:val="28"/>
      <w:lang w:eastAsia="en-US"/>
    </w:rPr>
  </w:style>
  <w:style w:type="paragraph" w:styleId="Header">
    <w:name w:val="header"/>
    <w:basedOn w:val="Normal"/>
    <w:link w:val="HeaderChar"/>
    <w:rsid w:val="00A576D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576D8"/>
    <w:rPr>
      <w:lang w:val="en-US"/>
    </w:rPr>
  </w:style>
  <w:style w:type="paragraph" w:customStyle="1" w:styleId="Default">
    <w:name w:val="Default"/>
    <w:rsid w:val="00A57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">
    <w:name w:val="Indent"/>
    <w:basedOn w:val="Normal"/>
    <w:rsid w:val="00A576D8"/>
    <w:pPr>
      <w:tabs>
        <w:tab w:val="num" w:pos="709"/>
      </w:tabs>
      <w:spacing w:after="180"/>
      <w:ind w:left="709" w:hanging="709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A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0C5C"/>
    <w:pPr>
      <w:keepNext/>
      <w:outlineLvl w:val="1"/>
    </w:pPr>
    <w:rPr>
      <w:rFonts w:ascii="Arial" w:hAnsi="Arial"/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00C5C"/>
    <w:pPr>
      <w:keepNext/>
      <w:ind w:left="360"/>
      <w:outlineLvl w:val="2"/>
    </w:pPr>
    <w:rPr>
      <w:rFonts w:ascii="Arial" w:hAnsi="Arial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00C5C"/>
    <w:pPr>
      <w:keepNext/>
      <w:outlineLvl w:val="3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00C5C"/>
    <w:rPr>
      <w:rFonts w:ascii="Arial" w:hAnsi="Arial"/>
      <w:b/>
      <w:bCs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00C5C"/>
    <w:rPr>
      <w:rFonts w:ascii="Arial" w:hAnsi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00C5C"/>
    <w:rPr>
      <w:rFonts w:ascii="Arial" w:hAnsi="Arial"/>
      <w:b/>
      <w:sz w:val="24"/>
      <w:lang w:eastAsia="en-US"/>
    </w:rPr>
  </w:style>
  <w:style w:type="paragraph" w:styleId="BodyText">
    <w:name w:val="Body Text"/>
    <w:basedOn w:val="Normal"/>
    <w:link w:val="BodyTextChar"/>
    <w:rsid w:val="00000C5C"/>
    <w:rPr>
      <w:rFonts w:ascii="Arial" w:hAnsi="Arial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00C5C"/>
    <w:rPr>
      <w:rFonts w:ascii="Arial" w:hAnsi="Arial"/>
      <w:sz w:val="28"/>
      <w:lang w:eastAsia="en-US"/>
    </w:rPr>
  </w:style>
  <w:style w:type="paragraph" w:styleId="Header">
    <w:name w:val="header"/>
    <w:basedOn w:val="Normal"/>
    <w:link w:val="HeaderChar"/>
    <w:rsid w:val="00A576D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576D8"/>
    <w:rPr>
      <w:lang w:val="en-US"/>
    </w:rPr>
  </w:style>
  <w:style w:type="paragraph" w:customStyle="1" w:styleId="Default">
    <w:name w:val="Default"/>
    <w:rsid w:val="00A57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">
    <w:name w:val="Indent"/>
    <w:basedOn w:val="Normal"/>
    <w:rsid w:val="00A576D8"/>
    <w:pPr>
      <w:tabs>
        <w:tab w:val="num" w:pos="709"/>
      </w:tabs>
      <w:spacing w:after="180"/>
      <w:ind w:left="709" w:hanging="709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C3862325</Template>
  <TotalTime>35</TotalTime>
  <Pages>2</Pages>
  <Words>504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CLT</vt:lpstr>
    </vt:vector>
  </TitlesOfParts>
  <Company>Brockhill Park Performing Arts Collage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CLT</dc:title>
  <dc:creator>IT Dept</dc:creator>
  <cp:lastModifiedBy>lchilvers</cp:lastModifiedBy>
  <cp:revision>5</cp:revision>
  <cp:lastPrinted>2016-01-07T10:55:00Z</cp:lastPrinted>
  <dcterms:created xsi:type="dcterms:W3CDTF">2019-03-28T12:42:00Z</dcterms:created>
  <dcterms:modified xsi:type="dcterms:W3CDTF">2019-03-28T15:14:00Z</dcterms:modified>
</cp:coreProperties>
</file>