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DC2CE" w14:textId="77777777" w:rsidR="00A16B85" w:rsidRDefault="00A16B85">
      <w:bookmarkStart w:id="0" w:name="_GoBack"/>
      <w:bookmarkEnd w:id="0"/>
    </w:p>
    <w:p w14:paraId="2D6DC2D1" w14:textId="77777777" w:rsidR="00A16B85" w:rsidRPr="00920D6C" w:rsidRDefault="00A16B85">
      <w:pPr>
        <w:rPr>
          <w:sz w:val="22"/>
          <w:szCs w:val="22"/>
        </w:rPr>
      </w:pPr>
    </w:p>
    <w:p w14:paraId="2D6DC2D2" w14:textId="77777777" w:rsidR="00A16B85" w:rsidRPr="00920D6C" w:rsidRDefault="00A16B85" w:rsidP="00A16B85">
      <w:pPr>
        <w:jc w:val="center"/>
        <w:rPr>
          <w:b/>
          <w:sz w:val="22"/>
          <w:szCs w:val="22"/>
          <w:u w:val="single"/>
        </w:rPr>
      </w:pPr>
      <w:r w:rsidRPr="00920D6C">
        <w:rPr>
          <w:b/>
          <w:sz w:val="22"/>
          <w:szCs w:val="22"/>
          <w:u w:val="single"/>
        </w:rPr>
        <w:t>Job Description</w:t>
      </w:r>
    </w:p>
    <w:p w14:paraId="2D6DC2D3" w14:textId="77777777" w:rsidR="00A16B85" w:rsidRPr="00920D6C" w:rsidRDefault="00A16B85">
      <w:pPr>
        <w:rPr>
          <w:sz w:val="22"/>
          <w:szCs w:val="22"/>
        </w:rPr>
      </w:pPr>
    </w:p>
    <w:p w14:paraId="2D6DC2D4" w14:textId="77777777" w:rsidR="008A6F05" w:rsidRPr="00920D6C" w:rsidRDefault="008A6F05">
      <w:pPr>
        <w:rPr>
          <w:sz w:val="22"/>
          <w:szCs w:val="22"/>
        </w:rPr>
      </w:pPr>
    </w:p>
    <w:p w14:paraId="2D6DC2D5" w14:textId="77777777" w:rsidR="00A16B85" w:rsidRPr="00920D6C" w:rsidRDefault="00A16B85">
      <w:pPr>
        <w:rPr>
          <w:b/>
          <w:sz w:val="22"/>
          <w:szCs w:val="22"/>
        </w:rPr>
      </w:pPr>
      <w:r w:rsidRPr="00920D6C">
        <w:rPr>
          <w:b/>
          <w:sz w:val="22"/>
          <w:szCs w:val="22"/>
        </w:rPr>
        <w:t>JOB DETAILS</w:t>
      </w:r>
    </w:p>
    <w:p w14:paraId="2D6DC2D6" w14:textId="77777777" w:rsidR="00A16B85" w:rsidRPr="00920D6C" w:rsidRDefault="00A16B85">
      <w:pPr>
        <w:rPr>
          <w:b/>
          <w:sz w:val="22"/>
          <w:szCs w:val="22"/>
        </w:rPr>
      </w:pPr>
    </w:p>
    <w:p w14:paraId="4464864C" w14:textId="036DEFEA" w:rsidR="00F75B7E" w:rsidRPr="00F75B7E" w:rsidRDefault="00A16B85" w:rsidP="00F75B7E">
      <w:pPr>
        <w:rPr>
          <w:b/>
        </w:rPr>
      </w:pPr>
      <w:r w:rsidRPr="00920D6C">
        <w:rPr>
          <w:b/>
          <w:sz w:val="22"/>
          <w:szCs w:val="22"/>
        </w:rPr>
        <w:t>Job Title:</w:t>
      </w:r>
      <w:r w:rsidR="00F75B7E">
        <w:rPr>
          <w:b/>
          <w:sz w:val="22"/>
          <w:szCs w:val="22"/>
        </w:rPr>
        <w:tab/>
      </w:r>
      <w:r w:rsidR="00F75B7E" w:rsidRPr="00F75B7E">
        <w:rPr>
          <w:b/>
        </w:rPr>
        <w:t>ENGLISH TEACHER</w:t>
      </w:r>
    </w:p>
    <w:p w14:paraId="5F80FB42" w14:textId="77777777" w:rsidR="00F75B7E" w:rsidRPr="00F75B7E" w:rsidRDefault="00F75B7E" w:rsidP="00F75B7E">
      <w:pPr>
        <w:ind w:left="720" w:firstLine="720"/>
        <w:rPr>
          <w:b/>
        </w:rPr>
      </w:pPr>
      <w:r w:rsidRPr="00F75B7E">
        <w:rPr>
          <w:b/>
        </w:rPr>
        <w:t>Part-time</w:t>
      </w:r>
    </w:p>
    <w:p w14:paraId="7233F129" w14:textId="77777777" w:rsidR="00F75B7E" w:rsidRPr="00F75B7E" w:rsidRDefault="00F75B7E" w:rsidP="00F75B7E">
      <w:pPr>
        <w:ind w:left="720" w:firstLine="720"/>
        <w:rPr>
          <w:b/>
        </w:rPr>
      </w:pPr>
      <w:r w:rsidRPr="00F75B7E">
        <w:rPr>
          <w:b/>
        </w:rPr>
        <w:t>For September 2019</w:t>
      </w:r>
    </w:p>
    <w:p w14:paraId="794FA86A" w14:textId="77777777" w:rsidR="00F75B7E" w:rsidRDefault="00F75B7E">
      <w:pPr>
        <w:rPr>
          <w:b/>
          <w:sz w:val="22"/>
          <w:szCs w:val="22"/>
        </w:rPr>
      </w:pPr>
    </w:p>
    <w:p w14:paraId="2D6DC2D7" w14:textId="58728EC8" w:rsidR="00A16B85" w:rsidRPr="00920D6C" w:rsidRDefault="00A16B85">
      <w:pPr>
        <w:rPr>
          <w:b/>
          <w:sz w:val="22"/>
          <w:szCs w:val="22"/>
        </w:rPr>
      </w:pPr>
      <w:r w:rsidRPr="00920D6C">
        <w:rPr>
          <w:b/>
          <w:sz w:val="22"/>
          <w:szCs w:val="22"/>
        </w:rPr>
        <w:t>Reports to:</w:t>
      </w:r>
      <w:r w:rsidR="00F75B7E">
        <w:rPr>
          <w:b/>
          <w:sz w:val="22"/>
          <w:szCs w:val="22"/>
        </w:rPr>
        <w:tab/>
        <w:t>Head of English</w:t>
      </w:r>
    </w:p>
    <w:p w14:paraId="2D6DC2D8" w14:textId="77777777" w:rsidR="00A16B85" w:rsidRPr="00920D6C" w:rsidRDefault="00A16B85">
      <w:pPr>
        <w:rPr>
          <w:b/>
          <w:sz w:val="22"/>
          <w:szCs w:val="22"/>
        </w:rPr>
      </w:pPr>
    </w:p>
    <w:p w14:paraId="2D6DC2D9" w14:textId="13D3E1A0" w:rsidR="00A16B85" w:rsidRPr="00920D6C" w:rsidRDefault="00A16B85">
      <w:pPr>
        <w:rPr>
          <w:b/>
          <w:sz w:val="22"/>
          <w:szCs w:val="22"/>
        </w:rPr>
      </w:pPr>
      <w:r w:rsidRPr="00920D6C">
        <w:rPr>
          <w:b/>
          <w:sz w:val="22"/>
          <w:szCs w:val="22"/>
        </w:rPr>
        <w:t>Location:</w:t>
      </w:r>
      <w:r w:rsidR="00F75B7E">
        <w:rPr>
          <w:b/>
          <w:sz w:val="22"/>
          <w:szCs w:val="22"/>
        </w:rPr>
        <w:tab/>
        <w:t>Hilden Grange School, Dry Hill Park Road, Tonbridge, Kent. TN10 3BX</w:t>
      </w:r>
    </w:p>
    <w:p w14:paraId="2D6DC2DA" w14:textId="77777777" w:rsidR="00A16B85" w:rsidRPr="00920D6C" w:rsidRDefault="00A16B85" w:rsidP="00920D6C">
      <w:pPr>
        <w:pBdr>
          <w:bottom w:val="single" w:sz="4" w:space="1" w:color="auto"/>
        </w:pBdr>
        <w:rPr>
          <w:sz w:val="22"/>
          <w:szCs w:val="22"/>
        </w:rPr>
      </w:pPr>
    </w:p>
    <w:p w14:paraId="2D6DC2DB" w14:textId="77777777" w:rsidR="00A16B85" w:rsidRPr="00920D6C" w:rsidRDefault="00A16B85">
      <w:pPr>
        <w:rPr>
          <w:sz w:val="22"/>
          <w:szCs w:val="22"/>
        </w:rPr>
      </w:pPr>
    </w:p>
    <w:p w14:paraId="2D6DC2DC" w14:textId="77777777" w:rsidR="00A16B85" w:rsidRPr="00920D6C" w:rsidRDefault="00A16B85">
      <w:pPr>
        <w:rPr>
          <w:sz w:val="22"/>
          <w:szCs w:val="22"/>
        </w:rPr>
      </w:pPr>
    </w:p>
    <w:p w14:paraId="2D6DC2DD" w14:textId="77777777" w:rsidR="00A16B85" w:rsidRDefault="00920D6C">
      <w:pPr>
        <w:rPr>
          <w:b/>
          <w:sz w:val="22"/>
          <w:szCs w:val="22"/>
        </w:rPr>
      </w:pPr>
      <w:r w:rsidRPr="00920D6C">
        <w:rPr>
          <w:b/>
          <w:sz w:val="22"/>
          <w:szCs w:val="22"/>
        </w:rPr>
        <w:t>JOB PURPOSE</w:t>
      </w:r>
    </w:p>
    <w:p w14:paraId="2D6DC2DE" w14:textId="77777777" w:rsidR="00920D6C" w:rsidRDefault="00920D6C">
      <w:pPr>
        <w:rPr>
          <w:b/>
          <w:sz w:val="22"/>
          <w:szCs w:val="22"/>
        </w:rPr>
      </w:pPr>
    </w:p>
    <w:p w14:paraId="2D6DC2DF" w14:textId="77777777" w:rsidR="00920D6C" w:rsidRDefault="00920D6C">
      <w:pPr>
        <w:rPr>
          <w:b/>
          <w:sz w:val="22"/>
          <w:szCs w:val="22"/>
        </w:rPr>
      </w:pPr>
    </w:p>
    <w:p w14:paraId="2D6DC2E0" w14:textId="77777777" w:rsidR="00920D6C" w:rsidRDefault="00920D6C">
      <w:pPr>
        <w:rPr>
          <w:b/>
          <w:sz w:val="22"/>
          <w:szCs w:val="22"/>
        </w:rPr>
      </w:pPr>
    </w:p>
    <w:p w14:paraId="2D6DC2E1" w14:textId="77777777" w:rsidR="00920D6C" w:rsidRDefault="00920D6C">
      <w:pPr>
        <w:rPr>
          <w:b/>
          <w:sz w:val="22"/>
          <w:szCs w:val="22"/>
        </w:rPr>
      </w:pPr>
    </w:p>
    <w:p w14:paraId="2D6DC2E2" w14:textId="77777777" w:rsidR="00920D6C" w:rsidRDefault="00920D6C">
      <w:pPr>
        <w:rPr>
          <w:b/>
          <w:sz w:val="22"/>
          <w:szCs w:val="22"/>
        </w:rPr>
      </w:pPr>
    </w:p>
    <w:p w14:paraId="2D6DC2E3" w14:textId="77777777" w:rsidR="00920D6C" w:rsidRDefault="00920D6C">
      <w:pPr>
        <w:rPr>
          <w:b/>
          <w:sz w:val="22"/>
          <w:szCs w:val="22"/>
        </w:rPr>
      </w:pPr>
    </w:p>
    <w:p w14:paraId="2D6DC2E4" w14:textId="77777777" w:rsidR="00920D6C" w:rsidRPr="00920D6C" w:rsidRDefault="00920D6C" w:rsidP="00920D6C">
      <w:pPr>
        <w:pBdr>
          <w:bottom w:val="single" w:sz="4" w:space="1" w:color="auto"/>
        </w:pBdr>
        <w:rPr>
          <w:b/>
          <w:sz w:val="22"/>
          <w:szCs w:val="22"/>
        </w:rPr>
      </w:pPr>
    </w:p>
    <w:p w14:paraId="2D6DC2E5" w14:textId="77777777" w:rsidR="00A16B85" w:rsidRPr="00920D6C" w:rsidRDefault="00A16B85">
      <w:pPr>
        <w:rPr>
          <w:sz w:val="22"/>
          <w:szCs w:val="22"/>
        </w:rPr>
      </w:pPr>
    </w:p>
    <w:p w14:paraId="2D6DC2E6" w14:textId="77777777" w:rsidR="00A16B85" w:rsidRDefault="00920D6C" w:rsidP="00920D6C">
      <w:pPr>
        <w:pBdr>
          <w:bottom w:val="single" w:sz="4" w:space="1" w:color="auto"/>
        </w:pBdr>
        <w:rPr>
          <w:b/>
          <w:sz w:val="22"/>
          <w:szCs w:val="22"/>
        </w:rPr>
      </w:pPr>
      <w:r w:rsidRPr="00920D6C">
        <w:rPr>
          <w:b/>
          <w:sz w:val="22"/>
          <w:szCs w:val="22"/>
        </w:rPr>
        <w:t>RESPONSIBILITIES</w:t>
      </w:r>
    </w:p>
    <w:p w14:paraId="2D6DC2E7" w14:textId="77777777" w:rsidR="00920D6C" w:rsidRDefault="00920D6C" w:rsidP="00920D6C">
      <w:pPr>
        <w:pBdr>
          <w:bottom w:val="single" w:sz="4" w:space="1" w:color="auto"/>
        </w:pBdr>
        <w:rPr>
          <w:b/>
          <w:sz w:val="22"/>
          <w:szCs w:val="22"/>
        </w:rPr>
      </w:pPr>
    </w:p>
    <w:p w14:paraId="2D6DC2E8" w14:textId="77777777" w:rsidR="00920D6C" w:rsidRDefault="00920D6C" w:rsidP="00920D6C">
      <w:pPr>
        <w:pBdr>
          <w:bottom w:val="single" w:sz="4" w:space="1" w:color="auto"/>
        </w:pBdr>
        <w:rPr>
          <w:b/>
          <w:sz w:val="22"/>
          <w:szCs w:val="22"/>
        </w:rPr>
      </w:pPr>
    </w:p>
    <w:p w14:paraId="2D6DC2E9" w14:textId="77777777" w:rsidR="00920D6C" w:rsidRDefault="00920D6C" w:rsidP="00920D6C">
      <w:pPr>
        <w:pBdr>
          <w:bottom w:val="single" w:sz="4" w:space="1" w:color="auto"/>
        </w:pBdr>
        <w:rPr>
          <w:b/>
          <w:sz w:val="22"/>
          <w:szCs w:val="22"/>
        </w:rPr>
      </w:pPr>
    </w:p>
    <w:p w14:paraId="2D6DC2EA" w14:textId="77777777" w:rsidR="00920D6C" w:rsidRDefault="00920D6C" w:rsidP="00920D6C">
      <w:pPr>
        <w:pBdr>
          <w:bottom w:val="single" w:sz="4" w:space="1" w:color="auto"/>
        </w:pBdr>
        <w:rPr>
          <w:b/>
          <w:sz w:val="22"/>
          <w:szCs w:val="22"/>
        </w:rPr>
      </w:pPr>
    </w:p>
    <w:p w14:paraId="2D6DC2EB" w14:textId="77777777" w:rsidR="00920D6C" w:rsidRDefault="00920D6C" w:rsidP="00920D6C">
      <w:pPr>
        <w:pBdr>
          <w:bottom w:val="single" w:sz="4" w:space="1" w:color="auto"/>
        </w:pBdr>
        <w:rPr>
          <w:b/>
          <w:sz w:val="22"/>
          <w:szCs w:val="22"/>
        </w:rPr>
      </w:pPr>
    </w:p>
    <w:p w14:paraId="2D6DC2EC" w14:textId="77777777" w:rsidR="00920D6C" w:rsidRDefault="00920D6C" w:rsidP="00920D6C">
      <w:pPr>
        <w:pBdr>
          <w:bottom w:val="single" w:sz="4" w:space="1" w:color="auto"/>
        </w:pBdr>
        <w:rPr>
          <w:b/>
          <w:sz w:val="22"/>
          <w:szCs w:val="22"/>
        </w:rPr>
      </w:pPr>
    </w:p>
    <w:p w14:paraId="2D6DC2ED" w14:textId="77777777" w:rsidR="00920D6C" w:rsidRPr="00920D6C" w:rsidRDefault="00920D6C" w:rsidP="00920D6C">
      <w:pPr>
        <w:pBdr>
          <w:bottom w:val="single" w:sz="4" w:space="1" w:color="auto"/>
        </w:pBdr>
        <w:rPr>
          <w:b/>
          <w:sz w:val="22"/>
          <w:szCs w:val="22"/>
        </w:rPr>
      </w:pPr>
    </w:p>
    <w:p w14:paraId="2D6DC2EE" w14:textId="77777777" w:rsidR="00A16B85" w:rsidRDefault="00A16B85"/>
    <w:p w14:paraId="2D6DC2EF" w14:textId="77777777" w:rsidR="00920D6C" w:rsidRPr="00920D6C" w:rsidRDefault="00920D6C">
      <w:pPr>
        <w:rPr>
          <w:b/>
          <w:sz w:val="22"/>
          <w:szCs w:val="22"/>
        </w:rPr>
      </w:pPr>
      <w:r w:rsidRPr="00920D6C">
        <w:rPr>
          <w:b/>
          <w:sz w:val="22"/>
          <w:szCs w:val="22"/>
        </w:rPr>
        <w:lastRenderedPageBreak/>
        <w:t>SKILLS REQUIRED</w:t>
      </w:r>
    </w:p>
    <w:p w14:paraId="2D6DC2F0" w14:textId="77777777" w:rsidR="00920D6C" w:rsidRPr="00920D6C" w:rsidRDefault="00920D6C">
      <w:pPr>
        <w:rPr>
          <w:b/>
          <w:sz w:val="22"/>
          <w:szCs w:val="22"/>
        </w:rPr>
      </w:pPr>
    </w:p>
    <w:p w14:paraId="2D6DC2F1" w14:textId="77777777" w:rsidR="00920D6C" w:rsidRPr="00920D6C" w:rsidRDefault="00920D6C">
      <w:pPr>
        <w:rPr>
          <w:b/>
          <w:sz w:val="22"/>
          <w:szCs w:val="22"/>
        </w:rPr>
      </w:pPr>
    </w:p>
    <w:p w14:paraId="2D6DC2F2" w14:textId="77777777" w:rsidR="00920D6C" w:rsidRPr="00920D6C" w:rsidRDefault="00920D6C">
      <w:pPr>
        <w:rPr>
          <w:b/>
          <w:sz w:val="22"/>
          <w:szCs w:val="22"/>
        </w:rPr>
      </w:pPr>
    </w:p>
    <w:p w14:paraId="2D6DC2F3" w14:textId="77777777" w:rsidR="00920D6C" w:rsidRPr="00920D6C" w:rsidRDefault="00920D6C">
      <w:pPr>
        <w:rPr>
          <w:b/>
          <w:sz w:val="22"/>
          <w:szCs w:val="22"/>
        </w:rPr>
      </w:pPr>
      <w:r w:rsidRPr="00920D6C">
        <w:rPr>
          <w:b/>
          <w:sz w:val="22"/>
          <w:szCs w:val="22"/>
        </w:rPr>
        <w:t>EXPERIENCE REQUIRED</w:t>
      </w:r>
    </w:p>
    <w:p w14:paraId="2D6DC2F4" w14:textId="77777777" w:rsidR="00A16B85" w:rsidRPr="00920D6C" w:rsidRDefault="00A16B85">
      <w:pPr>
        <w:rPr>
          <w:b/>
          <w:sz w:val="22"/>
          <w:szCs w:val="22"/>
        </w:rPr>
      </w:pPr>
    </w:p>
    <w:p w14:paraId="2D6DC2F5" w14:textId="77777777" w:rsidR="00A16B85" w:rsidRDefault="00A16B85"/>
    <w:p w14:paraId="2D6DC2F6" w14:textId="77777777" w:rsidR="00A16B85" w:rsidRDefault="00A16B85"/>
    <w:p w14:paraId="2D6DC2F7" w14:textId="77777777" w:rsidR="00A16B85" w:rsidRDefault="00A16B85"/>
    <w:tbl>
      <w:tblPr>
        <w:tblW w:w="103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66"/>
      </w:tblGrid>
      <w:tr w:rsidR="00A16B85" w:rsidRPr="00920D6C" w14:paraId="2D6DC2FF" w14:textId="77777777" w:rsidTr="00920D6C">
        <w:trPr>
          <w:cantSplit/>
          <w:trHeight w:val="2262"/>
        </w:trPr>
        <w:tc>
          <w:tcPr>
            <w:tcW w:w="10366" w:type="dxa"/>
            <w:tcBorders>
              <w:left w:val="single" w:sz="6" w:space="0" w:color="FFFFFF"/>
              <w:bottom w:val="single" w:sz="4" w:space="0" w:color="auto"/>
              <w:right w:val="single" w:sz="6" w:space="0" w:color="FFFFFF"/>
            </w:tcBorders>
          </w:tcPr>
          <w:p w14:paraId="2D6DC2F8" w14:textId="77777777" w:rsidR="00A16B85" w:rsidRPr="00920D6C" w:rsidRDefault="00A16B85" w:rsidP="00720C0C">
            <w:pPr>
              <w:tabs>
                <w:tab w:val="left" w:pos="600"/>
              </w:tabs>
              <w:ind w:left="2880" w:hanging="2880"/>
              <w:outlineLvl w:val="0"/>
              <w:rPr>
                <w:rFonts w:ascii="Cambria" w:hAnsi="Cambria"/>
                <w:b/>
                <w:sz w:val="22"/>
                <w:szCs w:val="22"/>
              </w:rPr>
            </w:pPr>
          </w:p>
          <w:p w14:paraId="2D6DC2F9" w14:textId="77777777" w:rsidR="00A16B85" w:rsidRPr="00920D6C" w:rsidRDefault="00A16B85" w:rsidP="00720C0C">
            <w:pPr>
              <w:tabs>
                <w:tab w:val="left" w:pos="600"/>
              </w:tabs>
              <w:ind w:left="2880" w:hanging="2880"/>
              <w:outlineLvl w:val="0"/>
              <w:rPr>
                <w:rFonts w:ascii="Cambria" w:hAnsi="Cambria"/>
                <w:b/>
                <w:sz w:val="22"/>
                <w:szCs w:val="22"/>
              </w:rPr>
            </w:pPr>
            <w:r w:rsidRPr="00920D6C">
              <w:rPr>
                <w:rFonts w:ascii="Cambria" w:hAnsi="Cambria"/>
                <w:b/>
                <w:sz w:val="22"/>
                <w:szCs w:val="22"/>
              </w:rPr>
              <w:t>SAFEGUARDING</w:t>
            </w:r>
          </w:p>
          <w:p w14:paraId="2D6DC2FA" w14:textId="77777777" w:rsidR="00A16B85" w:rsidRPr="00920D6C" w:rsidRDefault="00A16B85" w:rsidP="00720C0C">
            <w:pPr>
              <w:ind w:left="2880" w:hanging="2880"/>
              <w:outlineLvl w:val="0"/>
              <w:rPr>
                <w:rFonts w:ascii="Cambria" w:hAnsi="Cambria"/>
                <w:b/>
                <w:sz w:val="22"/>
                <w:szCs w:val="22"/>
              </w:rPr>
            </w:pPr>
          </w:p>
          <w:p w14:paraId="2D6DC2FB" w14:textId="77777777" w:rsidR="00A16B85" w:rsidRPr="00920D6C" w:rsidRDefault="00A16B85" w:rsidP="00720C0C">
            <w:pPr>
              <w:rPr>
                <w:rFonts w:ascii="Cambria" w:hAnsi="Cambria"/>
                <w:sz w:val="22"/>
                <w:szCs w:val="22"/>
              </w:rPr>
            </w:pPr>
            <w:r w:rsidRPr="00920D6C">
              <w:rPr>
                <w:rFonts w:ascii="Cambria" w:hAnsi="Cambria"/>
                <w:sz w:val="22"/>
                <w:szCs w:val="22"/>
              </w:rPr>
              <w:t>APG is committed to safeguarding and promoting the welfare of children and young people and as an</w:t>
            </w:r>
          </w:p>
          <w:p w14:paraId="2D6DC2FC" w14:textId="77777777" w:rsidR="00A16B85" w:rsidRPr="00920D6C" w:rsidRDefault="00A16B85" w:rsidP="00720C0C">
            <w:pPr>
              <w:rPr>
                <w:rFonts w:ascii="Cambria" w:hAnsi="Cambria"/>
                <w:sz w:val="22"/>
                <w:szCs w:val="22"/>
              </w:rPr>
            </w:pPr>
            <w:r w:rsidRPr="00920D6C">
              <w:rPr>
                <w:rFonts w:ascii="Cambria" w:hAnsi="Cambria"/>
                <w:sz w:val="22"/>
                <w:szCs w:val="22"/>
              </w:rPr>
              <w:t>employee of APG you are expected to share this commitment.  The protection of our students’ welfare is the responsibility of all staff within APG Schools and individuals are expected to conduct themselves in a way</w:t>
            </w:r>
          </w:p>
          <w:p w14:paraId="2D6DC2FD" w14:textId="77777777" w:rsidR="00A16B85" w:rsidRDefault="00A16B85" w:rsidP="00720C0C">
            <w:pPr>
              <w:rPr>
                <w:rFonts w:ascii="Cambria" w:hAnsi="Cambria"/>
                <w:sz w:val="22"/>
                <w:szCs w:val="22"/>
              </w:rPr>
            </w:pPr>
            <w:r w:rsidRPr="00920D6C">
              <w:rPr>
                <w:rFonts w:ascii="Cambria" w:hAnsi="Cambria"/>
                <w:sz w:val="22"/>
                <w:szCs w:val="22"/>
              </w:rPr>
              <w:t>that reflects the principles of our organisation.</w:t>
            </w:r>
          </w:p>
          <w:p w14:paraId="2D6DC2FE" w14:textId="77777777" w:rsidR="00920D6C" w:rsidRPr="00920D6C" w:rsidRDefault="00920D6C" w:rsidP="00720C0C">
            <w:pPr>
              <w:rPr>
                <w:rFonts w:ascii="Cambria" w:hAnsi="Cambria"/>
                <w:b/>
                <w:smallCaps/>
                <w:sz w:val="22"/>
                <w:szCs w:val="22"/>
              </w:rPr>
            </w:pPr>
          </w:p>
        </w:tc>
      </w:tr>
    </w:tbl>
    <w:p w14:paraId="2D6DC300" w14:textId="77777777" w:rsidR="00A16B85" w:rsidRPr="00920D6C" w:rsidRDefault="00A16B85" w:rsidP="00A16B85">
      <w:pPr>
        <w:rPr>
          <w:sz w:val="22"/>
          <w:szCs w:val="22"/>
        </w:rPr>
      </w:pPr>
    </w:p>
    <w:p w14:paraId="2D6DC301" w14:textId="77777777" w:rsidR="00920D6C" w:rsidRDefault="00920D6C" w:rsidP="00920D6C">
      <w:pPr>
        <w:rPr>
          <w:sz w:val="22"/>
          <w:szCs w:val="22"/>
        </w:rPr>
      </w:pPr>
      <w:r>
        <w:rPr>
          <w:sz w:val="22"/>
          <w:szCs w:val="22"/>
        </w:rPr>
        <w:t>JOB DESCRIPTION AGREEMENT</w:t>
      </w:r>
    </w:p>
    <w:p w14:paraId="2D6DC302" w14:textId="77777777" w:rsidR="00920D6C" w:rsidRDefault="00920D6C" w:rsidP="00920D6C">
      <w:pPr>
        <w:rPr>
          <w:sz w:val="22"/>
          <w:szCs w:val="22"/>
        </w:rPr>
      </w:pPr>
    </w:p>
    <w:p w14:paraId="2D6DC303" w14:textId="77777777" w:rsidR="00920D6C" w:rsidRDefault="00920D6C" w:rsidP="00920D6C">
      <w:pPr>
        <w:rPr>
          <w:sz w:val="22"/>
          <w:szCs w:val="22"/>
        </w:rPr>
      </w:pPr>
      <w:r>
        <w:rPr>
          <w:sz w:val="22"/>
          <w:szCs w:val="22"/>
        </w:rPr>
        <w:t>Job Holders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2D6DC304" w14:textId="77777777" w:rsidR="00920D6C" w:rsidRDefault="00920D6C" w:rsidP="00920D6C">
      <w:pPr>
        <w:rPr>
          <w:sz w:val="22"/>
          <w:szCs w:val="22"/>
        </w:rPr>
      </w:pPr>
    </w:p>
    <w:p w14:paraId="2D6DC305" w14:textId="1C255D69" w:rsidR="00920D6C" w:rsidRDefault="00D0118B" w:rsidP="00920D6C">
      <w:pPr>
        <w:rPr>
          <w:sz w:val="22"/>
          <w:szCs w:val="22"/>
        </w:rPr>
      </w:pPr>
      <w:r>
        <w:rPr>
          <w:sz w:val="22"/>
          <w:szCs w:val="22"/>
        </w:rPr>
        <w:t>Manager’s</w:t>
      </w:r>
      <w:r w:rsidR="00920D6C">
        <w:rPr>
          <w:sz w:val="22"/>
          <w:szCs w:val="22"/>
        </w:rPr>
        <w:t xml:space="preserve"> signature:   </w:t>
      </w:r>
      <w:r w:rsidR="00920D6C">
        <w:rPr>
          <w:sz w:val="22"/>
          <w:szCs w:val="22"/>
        </w:rPr>
        <w:tab/>
      </w:r>
      <w:r w:rsidR="00920D6C">
        <w:rPr>
          <w:sz w:val="22"/>
          <w:szCs w:val="22"/>
        </w:rPr>
        <w:tab/>
      </w:r>
      <w:r w:rsidR="00920D6C">
        <w:rPr>
          <w:sz w:val="22"/>
          <w:szCs w:val="22"/>
        </w:rPr>
        <w:tab/>
      </w:r>
      <w:r w:rsidR="00920D6C">
        <w:rPr>
          <w:sz w:val="22"/>
          <w:szCs w:val="22"/>
        </w:rPr>
        <w:tab/>
      </w:r>
      <w:r w:rsidR="00920D6C">
        <w:rPr>
          <w:sz w:val="22"/>
          <w:szCs w:val="22"/>
        </w:rPr>
        <w:tab/>
      </w:r>
      <w:r w:rsidR="00920D6C">
        <w:rPr>
          <w:sz w:val="22"/>
          <w:szCs w:val="22"/>
        </w:rPr>
        <w:tab/>
      </w:r>
      <w:r w:rsidR="00920D6C">
        <w:rPr>
          <w:sz w:val="22"/>
          <w:szCs w:val="22"/>
        </w:rPr>
        <w:tab/>
        <w:t>Date:</w:t>
      </w:r>
    </w:p>
    <w:p w14:paraId="2D6DC306" w14:textId="77777777" w:rsidR="00920D6C" w:rsidRPr="00F95A52" w:rsidRDefault="00920D6C" w:rsidP="00920D6C">
      <w:pPr>
        <w:rPr>
          <w:sz w:val="22"/>
          <w:szCs w:val="22"/>
        </w:rPr>
      </w:pPr>
    </w:p>
    <w:p w14:paraId="2D6DC307" w14:textId="77777777" w:rsidR="00A16B85" w:rsidRDefault="00A16B85"/>
    <w:sectPr w:rsidR="00A16B85">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DC30A" w14:textId="77777777" w:rsidR="00B90BEA" w:rsidRDefault="00B90BEA">
      <w:pPr>
        <w:spacing w:before="0" w:after="0"/>
      </w:pPr>
      <w:r>
        <w:separator/>
      </w:r>
    </w:p>
  </w:endnote>
  <w:endnote w:type="continuationSeparator" w:id="0">
    <w:p w14:paraId="2D6DC30B" w14:textId="77777777" w:rsidR="00B90BEA" w:rsidRDefault="00B90B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C30F" w14:textId="2A471143" w:rsidR="000C2633" w:rsidRDefault="008A6F05">
    <w:pPr>
      <w:pStyle w:val="Footer"/>
      <w:jc w:val="right"/>
    </w:pPr>
    <w:r>
      <w:fldChar w:fldCharType="begin"/>
    </w:r>
    <w:r>
      <w:instrText xml:space="preserve"> PAGE   \* MERGEFORMAT </w:instrText>
    </w:r>
    <w:r>
      <w:fldChar w:fldCharType="separate"/>
    </w:r>
    <w:r w:rsidR="007218C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DC308" w14:textId="77777777" w:rsidR="00B90BEA" w:rsidRDefault="00B90BEA">
      <w:pPr>
        <w:spacing w:before="0" w:after="0"/>
      </w:pPr>
      <w:r>
        <w:separator/>
      </w:r>
    </w:p>
  </w:footnote>
  <w:footnote w:type="continuationSeparator" w:id="0">
    <w:p w14:paraId="2D6DC309" w14:textId="77777777" w:rsidR="00B90BEA" w:rsidRDefault="00B90B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C30D" w14:textId="77777777" w:rsidR="000C2633" w:rsidRDefault="000D6A9B">
    <w:pPr>
      <w:pStyle w:val="Header"/>
    </w:pPr>
    <w:r w:rsidRPr="0022023A">
      <w:rPr>
        <w:noProof/>
        <w:lang w:val="en-GB" w:eastAsia="en-GB"/>
      </w:rPr>
      <w:drawing>
        <wp:inline distT="0" distB="0" distL="0" distR="0" wp14:anchorId="2D6DC312" wp14:editId="2D6DC313">
          <wp:extent cx="2171700" cy="1145664"/>
          <wp:effectExtent l="0" t="0" r="0" b="0"/>
          <wp:docPr id="2" name="Picture 2" descr="T:\Marketing\Brand Guidelines and logos\APG\Current\logo_APG_2017\APG mai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Brand Guidelines and logos\APG\Current\logo_APG_2017\APG main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146" cy="1162781"/>
                  </a:xfrm>
                  <a:prstGeom prst="rect">
                    <a:avLst/>
                  </a:prstGeom>
                  <a:noFill/>
                  <a:ln>
                    <a:noFill/>
                  </a:ln>
                </pic:spPr>
              </pic:pic>
            </a:graphicData>
          </a:graphic>
        </wp:inline>
      </w:drawing>
    </w:r>
    <w:sdt>
      <w:sdtPr>
        <w:alias w:val="Company"/>
        <w:tag w:val=""/>
        <w:id w:val="1822608644"/>
        <w:showingPlcHdr/>
        <w:dataBinding w:prefixMappings="xmlns:ns0='http://schemas.microsoft.com/office/2006/coverPageProps' " w:xpath="/ns0:CoverPageProperties[1]/ns0:CompanyPhone[1]" w:storeItemID="{55AF091B-3C7A-41E3-B477-F2FDAA23CFDA}"/>
        <w:text/>
      </w:sdtPr>
      <w:sdtEndPr/>
      <w:sdtContent>
        <w:r w:rsidR="00A16B85">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DC310" w14:textId="77777777" w:rsidR="000C2633" w:rsidRDefault="0022023A" w:rsidP="0022023A">
    <w:pPr>
      <w:pStyle w:val="Header"/>
      <w:ind w:left="3600" w:firstLine="720"/>
    </w:pPr>
    <w:r w:rsidRPr="0022023A">
      <w:rPr>
        <w:noProof/>
        <w:lang w:val="en-GB" w:eastAsia="en-GB"/>
      </w:rPr>
      <w:drawing>
        <wp:inline distT="0" distB="0" distL="0" distR="0" wp14:anchorId="2D6DC314" wp14:editId="2D6DC315">
          <wp:extent cx="2171700" cy="1145664"/>
          <wp:effectExtent l="0" t="0" r="0" b="0"/>
          <wp:docPr id="1" name="Picture 1" descr="T:\Marketing\Brand Guidelines and logos\APG\Current\logo_APG_2017\APG mai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Brand Guidelines and logos\APG\Current\logo_APG_2017\APG main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4146" cy="11627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64C0D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EA"/>
    <w:rsid w:val="000827C1"/>
    <w:rsid w:val="000C2633"/>
    <w:rsid w:val="000D6A9B"/>
    <w:rsid w:val="00144A0F"/>
    <w:rsid w:val="001C09BA"/>
    <w:rsid w:val="0022023A"/>
    <w:rsid w:val="003C40C2"/>
    <w:rsid w:val="004958F8"/>
    <w:rsid w:val="004E12D4"/>
    <w:rsid w:val="004E5774"/>
    <w:rsid w:val="00503936"/>
    <w:rsid w:val="005531FB"/>
    <w:rsid w:val="007218CF"/>
    <w:rsid w:val="00761239"/>
    <w:rsid w:val="007B4BF3"/>
    <w:rsid w:val="00810C8B"/>
    <w:rsid w:val="008A6F05"/>
    <w:rsid w:val="00920D6C"/>
    <w:rsid w:val="00984412"/>
    <w:rsid w:val="009B4F11"/>
    <w:rsid w:val="00A16B85"/>
    <w:rsid w:val="00A17482"/>
    <w:rsid w:val="00A9408E"/>
    <w:rsid w:val="00B90BEA"/>
    <w:rsid w:val="00BF7D76"/>
    <w:rsid w:val="00CB6FB0"/>
    <w:rsid w:val="00D0118B"/>
    <w:rsid w:val="00D80F68"/>
    <w:rsid w:val="00E01D0A"/>
    <w:rsid w:val="00E51EB0"/>
    <w:rsid w:val="00E734B3"/>
    <w:rsid w:val="00F75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6DC2CE"/>
  <w15:docId w15:val="{BD23A317-C6F7-4293-B52D-7FB7ED57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D4EFEA91DEA4EB238E633BD247A88" ma:contentTypeVersion="2" ma:contentTypeDescription="Create a new document." ma:contentTypeScope="" ma:versionID="351f52569be542890967736c2a6bd36f">
  <xsd:schema xmlns:xsd="http://www.w3.org/2001/XMLSchema" xmlns:xs="http://www.w3.org/2001/XMLSchema" xmlns:p="http://schemas.microsoft.com/office/2006/metadata/properties" xmlns:ns2="6c592d7e-50ed-4428-b58c-e8b71b0ee4c9" targetNamespace="http://schemas.microsoft.com/office/2006/metadata/properties" ma:root="true" ma:fieldsID="658f63067027ab54cc8b8ffe9ec82440" ns2:_="">
    <xsd:import namespace="6c592d7e-50ed-4428-b58c-e8b71b0ee4c9"/>
    <xsd:element name="properties">
      <xsd:complexType>
        <xsd:sequence>
          <xsd:element name="documentManagement">
            <xsd:complexType>
              <xsd:all>
                <xsd:element ref="ns2:APG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92d7e-50ed-4428-b58c-e8b71b0ee4c9" elementFormDefault="qualified">
    <xsd:import namespace="http://schemas.microsoft.com/office/2006/documentManagement/types"/>
    <xsd:import namespace="http://schemas.microsoft.com/office/infopath/2007/PartnerControls"/>
    <xsd:element name="APG_x0020_Info" ma:index="8" nillable="true" ma:displayName="APG Info" ma:internalName="APG_x0020_Inf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G_x0020_Info xmlns="6c592d7e-50ed-4428-b58c-e8b71b0ee4c9">Human resources</APG_x0020_Inf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DAEE3E-1EEF-42FC-BE9B-2643DC641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92d7e-50ed-4428-b58c-e8b71b0ee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2011B4-7C04-4546-A9F4-5216BAF3BB37}">
  <ds:schemaRefs>
    <ds:schemaRef ds:uri="http://schemas.microsoft.com/sharepoint/v3/contenttype/forms"/>
  </ds:schemaRefs>
</ds:datastoreItem>
</file>

<file path=customXml/itemProps4.xml><?xml version="1.0" encoding="utf-8"?>
<ds:datastoreItem xmlns:ds="http://schemas.openxmlformats.org/officeDocument/2006/customXml" ds:itemID="{B1531AFE-C008-4E59-8881-14015B2A172D}">
  <ds:schemaRefs>
    <ds:schemaRef ds:uri="http://schemas.microsoft.com/office/2006/documentManagement/types"/>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6c592d7e-50ed-4428-b58c-e8b71b0ee4c9"/>
    <ds:schemaRef ds:uri="http://schemas.microsoft.com/office/2006/metadata/properties"/>
  </ds:schemaRefs>
</ds:datastoreItem>
</file>

<file path=customXml/itemProps5.xml><?xml version="1.0" encoding="utf-8"?>
<ds:datastoreItem xmlns:ds="http://schemas.openxmlformats.org/officeDocument/2006/customXml" ds:itemID="{2F2ED5CF-F89E-4D11-91E3-93A969A5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D25528AF</Template>
  <TotalTime>1</TotalTime>
  <Pages>2</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JD Template</vt:lpstr>
    </vt:vector>
  </TitlesOfParts>
  <Company>Company Name</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dc:title>
  <dc:creator>Rossella Proscia</dc:creator>
  <cp:lastModifiedBy>Sarah Grigor</cp:lastModifiedBy>
  <cp:revision>3</cp:revision>
  <dcterms:created xsi:type="dcterms:W3CDTF">2019-03-20T16:46:00Z</dcterms:created>
  <dcterms:modified xsi:type="dcterms:W3CDTF">2019-03-20T16:46:00Z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0x0101009F1D4EFEA91DEA4EB238E633BD247A88</vt:lpwstr>
  </property>
</Properties>
</file>