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E" w:rsidRDefault="00D95E3E" w:rsidP="00D95E3E"/>
    <w:p w:rsidR="00D95E3E" w:rsidRPr="00AB42EA" w:rsidRDefault="00D95E3E" w:rsidP="00D95E3E">
      <w:pPr>
        <w:pStyle w:val="Heading"/>
      </w:pPr>
      <w:r w:rsidRPr="00AB42EA">
        <w:t>Person specification</w:t>
      </w:r>
      <w:r>
        <w:t xml:space="preserve"> – Assistant Head of School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3627"/>
        <w:gridCol w:w="3351"/>
      </w:tblGrid>
      <w:tr w:rsidR="00D95E3E" w:rsidRPr="00F00EDF" w:rsidTr="00AB358F">
        <w:trPr>
          <w:trHeight w:val="43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D95E3E" w:rsidRPr="000C4C63" w:rsidTr="00AB358F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D70F19" w:rsidRDefault="00D95E3E" w:rsidP="00AB358F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 xml:space="preserve">Qualified teacher status </w:t>
            </w:r>
          </w:p>
          <w:p w:rsidR="00D95E3E" w:rsidRPr="00F12062" w:rsidRDefault="00D95E3E" w:rsidP="00AB358F">
            <w:pPr>
              <w:ind w:left="567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AB358F" w:rsidP="00D95E3E">
            <w:pPr>
              <w:numPr>
                <w:ilvl w:val="0"/>
                <w:numId w:val="1"/>
              </w:numPr>
              <w:ind w:left="567" w:hanging="283"/>
            </w:pPr>
            <w:r>
              <w:t>Professional development in preparation for a leadership role</w:t>
            </w:r>
          </w:p>
        </w:tc>
      </w:tr>
      <w:tr w:rsidR="00D95E3E" w:rsidRPr="000C4C63" w:rsidTr="00337626">
        <w:trPr>
          <w:trHeight w:val="320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Leadership and management experience in a school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 xml:space="preserve">Teaching experience 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Involvement in school self-evaluation and development planning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Line management experience</w:t>
            </w:r>
          </w:p>
          <w:p w:rsidR="00D95E3E" w:rsidRPr="00F12062" w:rsidRDefault="00D95E3E" w:rsidP="00337626">
            <w:pPr>
              <w:numPr>
                <w:ilvl w:val="0"/>
                <w:numId w:val="1"/>
              </w:numPr>
              <w:ind w:left="567" w:hanging="283"/>
            </w:pPr>
            <w:r>
              <w:t>Experience of contributing to staff development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AB358F" w:rsidP="00D95E3E">
            <w:pPr>
              <w:numPr>
                <w:ilvl w:val="0"/>
                <w:numId w:val="1"/>
              </w:numPr>
              <w:ind w:left="567" w:hanging="283"/>
            </w:pPr>
            <w:r>
              <w:t>Mentoring experience</w:t>
            </w:r>
          </w:p>
          <w:p w:rsidR="00AB358F" w:rsidRDefault="00AB358F" w:rsidP="00D95E3E">
            <w:pPr>
              <w:numPr>
                <w:ilvl w:val="0"/>
                <w:numId w:val="1"/>
              </w:numPr>
              <w:ind w:left="567" w:hanging="283"/>
            </w:pPr>
            <w:r>
              <w:t>Experience of teaching in all primary age ranges</w:t>
            </w:r>
          </w:p>
        </w:tc>
      </w:tr>
      <w:tr w:rsidR="00D95E3E" w:rsidRPr="000C4C63" w:rsidTr="00AB358F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Understanding of high-quality teaching, and the ability to model this for others and support others to improve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Effective communication and interpersonal skills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Ability to communicate a vision and inspire others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Ability to build effective working relationships</w:t>
            </w:r>
          </w:p>
          <w:p w:rsidR="00D95E3E" w:rsidRPr="00F12062" w:rsidRDefault="00AB358F" w:rsidP="00337626">
            <w:pPr>
              <w:numPr>
                <w:ilvl w:val="0"/>
                <w:numId w:val="1"/>
              </w:numPr>
              <w:ind w:left="567" w:hanging="283"/>
            </w:pPr>
            <w:r>
              <w:t>Understanding of strategic development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AB358F" w:rsidP="00D95E3E">
            <w:pPr>
              <w:numPr>
                <w:ilvl w:val="0"/>
                <w:numId w:val="1"/>
              </w:numPr>
              <w:ind w:left="567" w:hanging="283"/>
            </w:pPr>
            <w:r>
              <w:t>Understanding of the principles of coaching</w:t>
            </w:r>
          </w:p>
          <w:p w:rsidR="00AB358F" w:rsidRDefault="00AB358F" w:rsidP="00AB358F">
            <w:pPr>
              <w:numPr>
                <w:ilvl w:val="0"/>
                <w:numId w:val="1"/>
              </w:numPr>
              <w:ind w:left="567" w:hanging="283"/>
            </w:pPr>
            <w:r>
              <w:t>Sound understanding of the EYFS</w:t>
            </w:r>
          </w:p>
        </w:tc>
      </w:tr>
      <w:tr w:rsidR="00D95E3E" w:rsidRPr="000C4C63" w:rsidTr="00AB358F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A commitment to getting the best outcomes for all pupils and promoting the ethos and values of the school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Commitment to maintaining confidentiality at all times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Commitment to safeguarding and equality</w:t>
            </w:r>
          </w:p>
          <w:p w:rsidR="00D95E3E" w:rsidRPr="00F12062" w:rsidRDefault="00337626" w:rsidP="00AB358F">
            <w:pPr>
              <w:numPr>
                <w:ilvl w:val="0"/>
                <w:numId w:val="1"/>
              </w:numPr>
              <w:ind w:left="567" w:hanging="283"/>
            </w:pPr>
            <w:r>
              <w:t>Being a reflective practitioner</w:t>
            </w:r>
            <w:bookmarkStart w:id="0" w:name="_GoBack"/>
            <w:bookmarkEnd w:id="0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337626">
            <w:pPr>
              <w:ind w:left="567"/>
            </w:pPr>
          </w:p>
        </w:tc>
      </w:tr>
    </w:tbl>
    <w:p w:rsidR="00D95E3E" w:rsidRPr="00D95E3E" w:rsidRDefault="00D95E3E" w:rsidP="00D95E3E"/>
    <w:sectPr w:rsidR="00D95E3E" w:rsidRPr="00D95E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8F" w:rsidRDefault="00AB358F" w:rsidP="008340AD">
      <w:pPr>
        <w:spacing w:before="0" w:after="0"/>
      </w:pPr>
      <w:r>
        <w:separator/>
      </w:r>
    </w:p>
  </w:endnote>
  <w:endnote w:type="continuationSeparator" w:id="0">
    <w:p w:rsidR="00AB358F" w:rsidRDefault="00AB358F" w:rsidP="00834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8F" w:rsidRDefault="00AB358F" w:rsidP="008340AD">
      <w:pPr>
        <w:spacing w:before="0" w:after="0"/>
      </w:pPr>
      <w:r>
        <w:separator/>
      </w:r>
    </w:p>
  </w:footnote>
  <w:footnote w:type="continuationSeparator" w:id="0">
    <w:p w:rsidR="00AB358F" w:rsidRDefault="00AB358F" w:rsidP="00834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8F" w:rsidRDefault="00AB358F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1541145" cy="771525"/>
          <wp:effectExtent l="0" t="0" r="1905" b="9525"/>
          <wp:wrapSquare wrapText="bothSides"/>
          <wp:docPr id="2" name="Picture 2" descr="Image result for vale view primary dover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vale view primary dover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6DED9C" wp14:editId="38417095">
          <wp:simplePos x="0" y="0"/>
          <wp:positionH relativeFrom="column">
            <wp:posOffset>-352425</wp:posOffset>
          </wp:positionH>
          <wp:positionV relativeFrom="paragraph">
            <wp:posOffset>-276860</wp:posOffset>
          </wp:positionV>
          <wp:extent cx="650880" cy="745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A Logo-ma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HeaderChar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337626"/>
    <w:rsid w:val="003B08ED"/>
    <w:rsid w:val="008340AD"/>
    <w:rsid w:val="00AB358F"/>
    <w:rsid w:val="00D95E3E"/>
    <w:rsid w:val="00E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774AE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8340AD"/>
    <w:rPr>
      <w:rFonts w:cs="Arial"/>
      <w:szCs w:val="20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340AD"/>
    <w:pPr>
      <w:spacing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40A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  <w:style w:type="paragraph" w:customStyle="1" w:styleId="TableHeading">
    <w:name w:val="TableHeading"/>
    <w:basedOn w:val="Text"/>
    <w:link w:val="TableHeadingChar"/>
    <w:qFormat/>
    <w:rsid w:val="00D95E3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95E3E"/>
    <w:rPr>
      <w:rFonts w:ascii="Arial" w:eastAsia="MS Mincho" w:hAnsi="Arial" w:cs="Arial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google.co.uk/url?sa=i&amp;rct=j&amp;q=&amp;esrc=s&amp;source=images&amp;cd=&amp;cad=rja&amp;uact=8&amp;ved=0ahUKEwjRgtu1ztjYAhUgOsAKHTcxBZsQjRwIBw&amp;url=https://jobs.theguardian.com/employer/4297399/vale-view-community-school/&amp;psig=AOvVaw211pzzQ0C8CdYPRrbpUNjc&amp;ust=1516059104252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F9FA6922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2019-03-28T12:08:00Z</dcterms:created>
  <dcterms:modified xsi:type="dcterms:W3CDTF">2019-03-28T12:08:00Z</dcterms:modified>
</cp:coreProperties>
</file>