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70C" w:rsidRPr="00B507D5" w:rsidRDefault="0044370C" w:rsidP="0044370C">
      <w:pPr>
        <w:jc w:val="center"/>
        <w:rPr>
          <w:rFonts w:ascii="Calibri" w:hAnsi="Calibri" w:cs="Calibri"/>
          <w:b/>
          <w:sz w:val="24"/>
          <w:szCs w:val="24"/>
          <w:u w:val="single"/>
        </w:rPr>
      </w:pPr>
      <w:r w:rsidRPr="00B507D5">
        <w:rPr>
          <w:rFonts w:ascii="Calibri" w:hAnsi="Calibri" w:cs="Calibri"/>
          <w:b/>
          <w:sz w:val="24"/>
          <w:szCs w:val="24"/>
          <w:u w:val="single"/>
        </w:rPr>
        <w:t>BOWER GROVE SCHOOL</w:t>
      </w:r>
    </w:p>
    <w:p w:rsidR="003D69E7" w:rsidRPr="00B507D5" w:rsidRDefault="003D69E7" w:rsidP="0044370C">
      <w:pPr>
        <w:jc w:val="center"/>
        <w:rPr>
          <w:b/>
          <w:sz w:val="24"/>
          <w:szCs w:val="24"/>
          <w:u w:val="single"/>
        </w:rPr>
      </w:pPr>
    </w:p>
    <w:p w:rsidR="00116506" w:rsidRPr="00B507D5" w:rsidRDefault="0044370C" w:rsidP="0044370C">
      <w:pPr>
        <w:jc w:val="center"/>
        <w:rPr>
          <w:b/>
          <w:sz w:val="24"/>
          <w:szCs w:val="24"/>
          <w:u w:val="single"/>
        </w:rPr>
      </w:pPr>
      <w:r w:rsidRPr="00B507D5">
        <w:rPr>
          <w:b/>
          <w:sz w:val="24"/>
          <w:szCs w:val="24"/>
          <w:u w:val="single"/>
        </w:rPr>
        <w:t>JOB DESCRIPTION</w:t>
      </w:r>
    </w:p>
    <w:p w:rsidR="0044370C" w:rsidRPr="00B507D5" w:rsidRDefault="0044370C" w:rsidP="0044370C">
      <w:pPr>
        <w:jc w:val="center"/>
        <w:rPr>
          <w:b/>
          <w:sz w:val="24"/>
          <w:szCs w:val="24"/>
          <w:u w:val="single"/>
        </w:rPr>
      </w:pPr>
    </w:p>
    <w:p w:rsidR="00116506" w:rsidRPr="00B507D5" w:rsidRDefault="00116506">
      <w:pPr>
        <w:rPr>
          <w:sz w:val="24"/>
          <w:szCs w:val="24"/>
        </w:rPr>
      </w:pPr>
      <w:r w:rsidRPr="00B507D5">
        <w:rPr>
          <w:b/>
          <w:sz w:val="24"/>
          <w:szCs w:val="24"/>
        </w:rPr>
        <w:t>Name:</w:t>
      </w:r>
      <w:r w:rsidRPr="00B507D5">
        <w:rPr>
          <w:sz w:val="24"/>
          <w:szCs w:val="24"/>
        </w:rPr>
        <w:tab/>
      </w:r>
      <w:r w:rsidRPr="00B507D5">
        <w:rPr>
          <w:sz w:val="24"/>
          <w:szCs w:val="24"/>
        </w:rPr>
        <w:tab/>
      </w:r>
      <w:bookmarkStart w:id="0" w:name="_GoBack"/>
      <w:bookmarkEnd w:id="0"/>
    </w:p>
    <w:p w:rsidR="002577C2" w:rsidRPr="00B507D5" w:rsidRDefault="002577C2">
      <w:pPr>
        <w:rPr>
          <w:sz w:val="24"/>
          <w:szCs w:val="24"/>
        </w:rPr>
      </w:pPr>
    </w:p>
    <w:p w:rsidR="00116506" w:rsidRPr="00B507D5" w:rsidRDefault="00116506">
      <w:pPr>
        <w:rPr>
          <w:sz w:val="24"/>
          <w:szCs w:val="24"/>
        </w:rPr>
      </w:pPr>
      <w:r w:rsidRPr="00B507D5">
        <w:rPr>
          <w:b/>
          <w:sz w:val="24"/>
          <w:szCs w:val="24"/>
        </w:rPr>
        <w:t>Post Held:</w:t>
      </w:r>
      <w:r w:rsidRPr="00B507D5">
        <w:rPr>
          <w:sz w:val="24"/>
          <w:szCs w:val="24"/>
        </w:rPr>
        <w:tab/>
      </w:r>
      <w:r w:rsidR="002A6AEF" w:rsidRPr="00B507D5">
        <w:rPr>
          <w:sz w:val="24"/>
          <w:szCs w:val="24"/>
        </w:rPr>
        <w:t>IT Media</w:t>
      </w:r>
      <w:r w:rsidR="002577C2" w:rsidRPr="00B507D5">
        <w:rPr>
          <w:sz w:val="24"/>
          <w:szCs w:val="24"/>
        </w:rPr>
        <w:t xml:space="preserve"> and Content Technician</w:t>
      </w:r>
    </w:p>
    <w:p w:rsidR="004B0522" w:rsidRPr="00B507D5" w:rsidRDefault="004B0522">
      <w:pPr>
        <w:rPr>
          <w:sz w:val="24"/>
          <w:szCs w:val="24"/>
        </w:rPr>
      </w:pPr>
    </w:p>
    <w:p w:rsidR="00A73BE3" w:rsidRPr="00B507D5" w:rsidRDefault="004B0522">
      <w:pPr>
        <w:rPr>
          <w:sz w:val="24"/>
          <w:szCs w:val="24"/>
        </w:rPr>
      </w:pPr>
      <w:r w:rsidRPr="00B507D5">
        <w:rPr>
          <w:b/>
          <w:sz w:val="24"/>
          <w:szCs w:val="24"/>
        </w:rPr>
        <w:t xml:space="preserve">Line Manager:  </w:t>
      </w:r>
      <w:r w:rsidR="002577C2" w:rsidRPr="00B507D5">
        <w:rPr>
          <w:sz w:val="24"/>
          <w:szCs w:val="24"/>
        </w:rPr>
        <w:t>IT</w:t>
      </w:r>
      <w:r w:rsidR="002A6AEF" w:rsidRPr="00B507D5">
        <w:rPr>
          <w:sz w:val="24"/>
          <w:szCs w:val="24"/>
        </w:rPr>
        <w:t xml:space="preserve"> Manager</w:t>
      </w:r>
    </w:p>
    <w:p w:rsidR="002577C2" w:rsidRPr="00B507D5" w:rsidRDefault="002577C2">
      <w:pPr>
        <w:rPr>
          <w:b/>
          <w:sz w:val="24"/>
          <w:szCs w:val="24"/>
        </w:rPr>
      </w:pPr>
    </w:p>
    <w:p w:rsidR="00A73BE3" w:rsidRPr="00B507D5" w:rsidRDefault="00A73BE3">
      <w:pPr>
        <w:rPr>
          <w:sz w:val="24"/>
          <w:szCs w:val="24"/>
        </w:rPr>
      </w:pPr>
      <w:r w:rsidRPr="00B507D5">
        <w:rPr>
          <w:b/>
          <w:sz w:val="24"/>
          <w:szCs w:val="24"/>
        </w:rPr>
        <w:t>Pay Range:</w:t>
      </w:r>
      <w:r w:rsidRPr="00B507D5">
        <w:rPr>
          <w:sz w:val="24"/>
          <w:szCs w:val="24"/>
        </w:rPr>
        <w:t xml:space="preserve">         </w:t>
      </w:r>
    </w:p>
    <w:p w:rsidR="00A73BE3" w:rsidRPr="00B507D5" w:rsidRDefault="00A73BE3">
      <w:pPr>
        <w:rPr>
          <w:sz w:val="24"/>
          <w:szCs w:val="24"/>
        </w:rPr>
      </w:pPr>
    </w:p>
    <w:p w:rsidR="00A73BE3" w:rsidRPr="00B507D5" w:rsidRDefault="00A73BE3">
      <w:pPr>
        <w:rPr>
          <w:sz w:val="24"/>
          <w:szCs w:val="24"/>
        </w:rPr>
      </w:pPr>
      <w:r w:rsidRPr="00B507D5">
        <w:rPr>
          <w:b/>
          <w:sz w:val="24"/>
          <w:szCs w:val="24"/>
        </w:rPr>
        <w:t>Hours of Work:</w:t>
      </w:r>
      <w:r w:rsidRPr="00B507D5">
        <w:rPr>
          <w:sz w:val="24"/>
          <w:szCs w:val="24"/>
        </w:rPr>
        <w:t xml:space="preserve">  </w:t>
      </w:r>
      <w:r w:rsidR="002577C2" w:rsidRPr="00B507D5">
        <w:rPr>
          <w:sz w:val="24"/>
          <w:szCs w:val="24"/>
        </w:rPr>
        <w:t>Mon – Thurs 8am – 4pm, Friday 8am – 3.30pm. 37</w:t>
      </w:r>
      <w:r w:rsidRPr="00B507D5">
        <w:rPr>
          <w:sz w:val="24"/>
          <w:szCs w:val="24"/>
        </w:rPr>
        <w:t xml:space="preserve"> hours per week. Term time only</w:t>
      </w:r>
    </w:p>
    <w:p w:rsidR="00A73BE3" w:rsidRPr="00B507D5" w:rsidRDefault="00A73BE3">
      <w:pPr>
        <w:rPr>
          <w:sz w:val="24"/>
          <w:szCs w:val="24"/>
        </w:rPr>
      </w:pPr>
    </w:p>
    <w:p w:rsidR="00A73BE3" w:rsidRPr="00B507D5" w:rsidRDefault="00A73BE3">
      <w:pPr>
        <w:rPr>
          <w:sz w:val="24"/>
          <w:szCs w:val="24"/>
        </w:rPr>
      </w:pPr>
      <w:r w:rsidRPr="00B507D5">
        <w:rPr>
          <w:b/>
          <w:sz w:val="24"/>
          <w:szCs w:val="24"/>
        </w:rPr>
        <w:t xml:space="preserve">Purpose of the Job: </w:t>
      </w:r>
      <w:r w:rsidRPr="00B507D5">
        <w:rPr>
          <w:sz w:val="24"/>
          <w:szCs w:val="24"/>
        </w:rPr>
        <w:t xml:space="preserve">To </w:t>
      </w:r>
      <w:r w:rsidR="002577C2" w:rsidRPr="00B507D5">
        <w:rPr>
          <w:sz w:val="24"/>
          <w:szCs w:val="24"/>
        </w:rPr>
        <w:t xml:space="preserve">ensure the school’s digital platforms are kept up to date, and to provide academic staff with material that will assist in teaching and learning. </w:t>
      </w:r>
    </w:p>
    <w:p w:rsidR="00116506" w:rsidRPr="00B507D5" w:rsidRDefault="00116506">
      <w:pPr>
        <w:rPr>
          <w:sz w:val="24"/>
          <w:szCs w:val="24"/>
        </w:rPr>
      </w:pPr>
    </w:p>
    <w:p w:rsidR="00116506" w:rsidRPr="00B507D5" w:rsidRDefault="00116506">
      <w:pPr>
        <w:rPr>
          <w:b/>
          <w:sz w:val="24"/>
          <w:szCs w:val="24"/>
          <w:u w:val="single"/>
        </w:rPr>
      </w:pPr>
      <w:r w:rsidRPr="00B507D5">
        <w:rPr>
          <w:b/>
          <w:sz w:val="24"/>
          <w:szCs w:val="24"/>
          <w:u w:val="single"/>
        </w:rPr>
        <w:t>Duties and Responsibilities:</w:t>
      </w:r>
    </w:p>
    <w:p w:rsidR="00A73BE3" w:rsidRPr="00B507D5" w:rsidRDefault="00A73BE3">
      <w:pPr>
        <w:rPr>
          <w:sz w:val="24"/>
          <w:szCs w:val="24"/>
        </w:rPr>
      </w:pPr>
    </w:p>
    <w:p w:rsidR="00116506" w:rsidRPr="00B507D5" w:rsidRDefault="00A73BE3">
      <w:pPr>
        <w:rPr>
          <w:sz w:val="24"/>
          <w:szCs w:val="24"/>
        </w:rPr>
      </w:pPr>
      <w:r w:rsidRPr="00B507D5">
        <w:rPr>
          <w:sz w:val="24"/>
          <w:szCs w:val="24"/>
        </w:rPr>
        <w:t>To include but not restricted to:-</w:t>
      </w:r>
    </w:p>
    <w:p w:rsidR="002577C2" w:rsidRPr="00B507D5" w:rsidRDefault="002577C2">
      <w:pPr>
        <w:rPr>
          <w:sz w:val="24"/>
          <w:szCs w:val="24"/>
        </w:rPr>
      </w:pPr>
    </w:p>
    <w:p w:rsidR="002577C2" w:rsidRPr="00B507D5" w:rsidRDefault="002577C2" w:rsidP="002577C2">
      <w:pPr>
        <w:pStyle w:val="ListParagraph"/>
        <w:numPr>
          <w:ilvl w:val="0"/>
          <w:numId w:val="13"/>
        </w:numPr>
        <w:rPr>
          <w:sz w:val="24"/>
          <w:szCs w:val="24"/>
        </w:rPr>
      </w:pPr>
      <w:r w:rsidRPr="00B507D5">
        <w:rPr>
          <w:sz w:val="24"/>
          <w:szCs w:val="24"/>
        </w:rPr>
        <w:t>Maintenance of the school website, intranet, social media sites and digital signage.</w:t>
      </w:r>
    </w:p>
    <w:p w:rsidR="002A6AEF" w:rsidRPr="00B507D5" w:rsidRDefault="002A6AEF" w:rsidP="002577C2">
      <w:pPr>
        <w:pStyle w:val="ListParagraph"/>
        <w:numPr>
          <w:ilvl w:val="0"/>
          <w:numId w:val="13"/>
        </w:numPr>
        <w:rPr>
          <w:sz w:val="24"/>
          <w:szCs w:val="24"/>
        </w:rPr>
      </w:pPr>
      <w:r w:rsidRPr="00B507D5">
        <w:rPr>
          <w:sz w:val="24"/>
          <w:szCs w:val="24"/>
        </w:rPr>
        <w:t>Production of electronic resources to assist with Teaching and Learning</w:t>
      </w:r>
    </w:p>
    <w:p w:rsidR="002577C2" w:rsidRPr="00B507D5" w:rsidRDefault="002A6AEF" w:rsidP="002577C2">
      <w:pPr>
        <w:pStyle w:val="ListParagraph"/>
        <w:numPr>
          <w:ilvl w:val="0"/>
          <w:numId w:val="13"/>
        </w:numPr>
        <w:rPr>
          <w:sz w:val="24"/>
          <w:szCs w:val="24"/>
        </w:rPr>
      </w:pPr>
      <w:r w:rsidRPr="00B507D5">
        <w:rPr>
          <w:sz w:val="24"/>
          <w:szCs w:val="24"/>
        </w:rPr>
        <w:t>Recording and Editing of videos for school events.</w:t>
      </w:r>
    </w:p>
    <w:p w:rsidR="002A6AEF" w:rsidRPr="00B507D5" w:rsidRDefault="002A6AEF" w:rsidP="002577C2">
      <w:pPr>
        <w:pStyle w:val="ListParagraph"/>
        <w:numPr>
          <w:ilvl w:val="0"/>
          <w:numId w:val="13"/>
        </w:numPr>
        <w:rPr>
          <w:sz w:val="24"/>
          <w:szCs w:val="24"/>
        </w:rPr>
      </w:pPr>
      <w:r w:rsidRPr="00B507D5">
        <w:rPr>
          <w:sz w:val="24"/>
          <w:szCs w:val="24"/>
        </w:rPr>
        <w:t>Liaise with Admin staff regarding the production of school date for the school calendar, newsletter etc</w:t>
      </w:r>
    </w:p>
    <w:p w:rsidR="00A335EF" w:rsidRPr="00B507D5" w:rsidRDefault="00A335EF" w:rsidP="002577C2">
      <w:pPr>
        <w:pStyle w:val="ListParagraph"/>
        <w:numPr>
          <w:ilvl w:val="0"/>
          <w:numId w:val="13"/>
        </w:numPr>
        <w:rPr>
          <w:sz w:val="24"/>
          <w:szCs w:val="24"/>
        </w:rPr>
      </w:pPr>
      <w:r w:rsidRPr="00B507D5">
        <w:rPr>
          <w:sz w:val="24"/>
          <w:szCs w:val="24"/>
        </w:rPr>
        <w:t>Develop and manage multimedia content eg videos and photos</w:t>
      </w:r>
    </w:p>
    <w:p w:rsidR="00A335EF" w:rsidRPr="00B507D5" w:rsidRDefault="00A335EF" w:rsidP="002577C2">
      <w:pPr>
        <w:pStyle w:val="ListParagraph"/>
        <w:numPr>
          <w:ilvl w:val="0"/>
          <w:numId w:val="13"/>
        </w:numPr>
        <w:rPr>
          <w:sz w:val="24"/>
          <w:szCs w:val="24"/>
        </w:rPr>
      </w:pPr>
      <w:r w:rsidRPr="00B507D5">
        <w:rPr>
          <w:sz w:val="24"/>
          <w:szCs w:val="24"/>
        </w:rPr>
        <w:t>Ensure media content is stored in compliance with GDPR</w:t>
      </w:r>
    </w:p>
    <w:p w:rsidR="00A335EF" w:rsidRPr="00B507D5" w:rsidRDefault="00A335EF" w:rsidP="002577C2">
      <w:pPr>
        <w:pStyle w:val="ListParagraph"/>
        <w:numPr>
          <w:ilvl w:val="0"/>
          <w:numId w:val="13"/>
        </w:numPr>
        <w:rPr>
          <w:sz w:val="24"/>
          <w:szCs w:val="24"/>
        </w:rPr>
      </w:pPr>
      <w:r w:rsidRPr="00B507D5">
        <w:rPr>
          <w:sz w:val="24"/>
          <w:szCs w:val="24"/>
        </w:rPr>
        <w:t>Ensure only photos with permissions are used on platforms viewed externally</w:t>
      </w:r>
    </w:p>
    <w:p w:rsidR="00A335EF" w:rsidRPr="00B507D5" w:rsidRDefault="00A335EF" w:rsidP="002577C2">
      <w:pPr>
        <w:pStyle w:val="ListParagraph"/>
        <w:numPr>
          <w:ilvl w:val="0"/>
          <w:numId w:val="13"/>
        </w:numPr>
        <w:rPr>
          <w:sz w:val="24"/>
          <w:szCs w:val="24"/>
        </w:rPr>
      </w:pPr>
      <w:r w:rsidRPr="00B507D5">
        <w:rPr>
          <w:sz w:val="24"/>
          <w:szCs w:val="24"/>
        </w:rPr>
        <w:t>Ensure images and events are tagged and archived properly</w:t>
      </w:r>
    </w:p>
    <w:p w:rsidR="00A335EF" w:rsidRPr="00B507D5" w:rsidRDefault="00A335EF" w:rsidP="002577C2">
      <w:pPr>
        <w:pStyle w:val="ListParagraph"/>
        <w:numPr>
          <w:ilvl w:val="0"/>
          <w:numId w:val="13"/>
        </w:numPr>
        <w:rPr>
          <w:sz w:val="24"/>
          <w:szCs w:val="24"/>
        </w:rPr>
      </w:pPr>
      <w:r w:rsidRPr="00B507D5">
        <w:rPr>
          <w:sz w:val="24"/>
          <w:szCs w:val="24"/>
        </w:rPr>
        <w:t>Work closely with the IT Manager to provide support across the school</w:t>
      </w:r>
    </w:p>
    <w:p w:rsidR="00A335EF" w:rsidRPr="00B507D5" w:rsidRDefault="00A335EF" w:rsidP="002577C2">
      <w:pPr>
        <w:pStyle w:val="ListParagraph"/>
        <w:numPr>
          <w:ilvl w:val="0"/>
          <w:numId w:val="13"/>
        </w:numPr>
        <w:rPr>
          <w:sz w:val="24"/>
          <w:szCs w:val="24"/>
        </w:rPr>
      </w:pPr>
      <w:r w:rsidRPr="00B507D5">
        <w:rPr>
          <w:sz w:val="24"/>
          <w:szCs w:val="24"/>
        </w:rPr>
        <w:t>Monitor Securus</w:t>
      </w:r>
    </w:p>
    <w:p w:rsidR="0089182D" w:rsidRPr="00B507D5" w:rsidRDefault="0089182D" w:rsidP="0089182D">
      <w:pPr>
        <w:numPr>
          <w:ilvl w:val="0"/>
          <w:numId w:val="13"/>
        </w:numPr>
        <w:rPr>
          <w:sz w:val="24"/>
          <w:szCs w:val="24"/>
        </w:rPr>
      </w:pPr>
      <w:r w:rsidRPr="00B507D5">
        <w:rPr>
          <w:sz w:val="24"/>
          <w:szCs w:val="24"/>
        </w:rPr>
        <w:t>To read and keep informed of school policies and documentation together with relevant updates.</w:t>
      </w:r>
    </w:p>
    <w:p w:rsidR="0089182D" w:rsidRPr="00B507D5" w:rsidRDefault="0089182D" w:rsidP="0089182D">
      <w:pPr>
        <w:numPr>
          <w:ilvl w:val="0"/>
          <w:numId w:val="13"/>
        </w:numPr>
        <w:rPr>
          <w:sz w:val="24"/>
          <w:szCs w:val="24"/>
        </w:rPr>
      </w:pPr>
      <w:r w:rsidRPr="00B507D5">
        <w:rPr>
          <w:sz w:val="24"/>
          <w:szCs w:val="24"/>
        </w:rPr>
        <w:t>To undertake on-site and off-site training and development as required.</w:t>
      </w:r>
    </w:p>
    <w:p w:rsidR="0089182D" w:rsidRPr="00B507D5" w:rsidRDefault="0089182D" w:rsidP="0089182D">
      <w:pPr>
        <w:numPr>
          <w:ilvl w:val="0"/>
          <w:numId w:val="13"/>
        </w:numPr>
        <w:rPr>
          <w:sz w:val="24"/>
          <w:szCs w:val="24"/>
        </w:rPr>
      </w:pPr>
      <w:r w:rsidRPr="00B507D5">
        <w:rPr>
          <w:sz w:val="24"/>
          <w:szCs w:val="24"/>
        </w:rPr>
        <w:t>Undertake Team Teach training to support behaviour management throughout the school and be competent to use de-escalation and physical intervention should a situation arise.</w:t>
      </w:r>
    </w:p>
    <w:p w:rsidR="0089182D" w:rsidRPr="00B507D5" w:rsidRDefault="0089182D" w:rsidP="0089182D">
      <w:pPr>
        <w:ind w:left="360"/>
        <w:rPr>
          <w:sz w:val="24"/>
          <w:szCs w:val="24"/>
        </w:rPr>
      </w:pPr>
    </w:p>
    <w:p w:rsidR="002A6AEF" w:rsidRPr="00B507D5" w:rsidRDefault="002A6AEF" w:rsidP="002A6AEF">
      <w:pPr>
        <w:pStyle w:val="ListParagraph"/>
        <w:rPr>
          <w:sz w:val="24"/>
          <w:szCs w:val="24"/>
        </w:rPr>
      </w:pPr>
    </w:p>
    <w:p w:rsidR="00116506" w:rsidRPr="00B507D5" w:rsidRDefault="00116506">
      <w:pPr>
        <w:rPr>
          <w:sz w:val="24"/>
          <w:szCs w:val="24"/>
        </w:rPr>
      </w:pPr>
      <w:r w:rsidRPr="00B507D5">
        <w:rPr>
          <w:sz w:val="24"/>
          <w:szCs w:val="24"/>
        </w:rPr>
        <w:t xml:space="preserve">This job description describes in general terms the normal duties which the </w:t>
      </w:r>
      <w:r w:rsidR="00B829E2" w:rsidRPr="00B507D5">
        <w:rPr>
          <w:sz w:val="24"/>
          <w:szCs w:val="24"/>
        </w:rPr>
        <w:t>post holder</w:t>
      </w:r>
      <w:r w:rsidRPr="00B507D5">
        <w:rPr>
          <w:sz w:val="24"/>
          <w:szCs w:val="24"/>
        </w:rPr>
        <w:t xml:space="preserve"> will be expected to undertake.  However, the job description or the duties contained therein may vary or be amended from time to time without changing the level of responsibility associated with this post.</w:t>
      </w:r>
    </w:p>
    <w:p w:rsidR="00116506" w:rsidRPr="00B507D5" w:rsidRDefault="00116506">
      <w:pPr>
        <w:rPr>
          <w:sz w:val="24"/>
          <w:szCs w:val="24"/>
        </w:rPr>
      </w:pPr>
    </w:p>
    <w:p w:rsidR="00475BEE" w:rsidRPr="00B507D5" w:rsidRDefault="00475BEE">
      <w:pPr>
        <w:rPr>
          <w:sz w:val="24"/>
          <w:szCs w:val="24"/>
        </w:rPr>
      </w:pPr>
    </w:p>
    <w:p w:rsidR="00475BEE" w:rsidRPr="00B507D5" w:rsidRDefault="00475BEE">
      <w:pPr>
        <w:rPr>
          <w:sz w:val="24"/>
          <w:szCs w:val="24"/>
        </w:rPr>
      </w:pPr>
    </w:p>
    <w:p w:rsidR="00116506" w:rsidRPr="00B507D5" w:rsidRDefault="00151A66">
      <w:pPr>
        <w:rPr>
          <w:sz w:val="24"/>
          <w:szCs w:val="24"/>
        </w:rPr>
      </w:pPr>
      <w:r w:rsidRPr="00B507D5">
        <w:rPr>
          <w:sz w:val="24"/>
          <w:szCs w:val="24"/>
        </w:rPr>
        <w:t>Signed: ……………………………………………………………………..</w:t>
      </w:r>
      <w:r w:rsidR="00B507D5">
        <w:rPr>
          <w:sz w:val="24"/>
          <w:szCs w:val="24"/>
        </w:rPr>
        <w:t xml:space="preserve">           </w:t>
      </w:r>
      <w:r w:rsidRPr="00B507D5">
        <w:rPr>
          <w:sz w:val="24"/>
          <w:szCs w:val="24"/>
        </w:rPr>
        <w:t>Date: ……………………………………………</w:t>
      </w:r>
    </w:p>
    <w:p w:rsidR="00151A66" w:rsidRPr="00B507D5" w:rsidRDefault="00151A66">
      <w:pPr>
        <w:rPr>
          <w:sz w:val="24"/>
          <w:szCs w:val="24"/>
        </w:rPr>
      </w:pPr>
    </w:p>
    <w:p w:rsidR="00151A66" w:rsidRPr="00B507D5" w:rsidRDefault="00151A66">
      <w:pPr>
        <w:rPr>
          <w:sz w:val="24"/>
          <w:szCs w:val="24"/>
        </w:rPr>
      </w:pPr>
      <w:r w:rsidRPr="00B507D5">
        <w:rPr>
          <w:sz w:val="24"/>
          <w:szCs w:val="24"/>
        </w:rPr>
        <w:t>Signed:</w:t>
      </w:r>
      <w:r w:rsidR="00475BEE" w:rsidRPr="00B507D5">
        <w:rPr>
          <w:noProof/>
          <w:sz w:val="24"/>
          <w:szCs w:val="24"/>
        </w:rPr>
        <w:t xml:space="preserve"> </w:t>
      </w:r>
      <w:r w:rsidRPr="00B507D5">
        <w:rPr>
          <w:sz w:val="24"/>
          <w:szCs w:val="24"/>
        </w:rPr>
        <w:t xml:space="preserve"> ………………….</w:t>
      </w:r>
      <w:r w:rsidR="00475BEE" w:rsidRPr="00B507D5">
        <w:rPr>
          <w:sz w:val="24"/>
          <w:szCs w:val="24"/>
        </w:rPr>
        <w:t>.</w:t>
      </w:r>
      <w:r w:rsidRPr="00B507D5">
        <w:rPr>
          <w:sz w:val="24"/>
          <w:szCs w:val="24"/>
        </w:rPr>
        <w:tab/>
      </w:r>
      <w:r w:rsidRPr="00B507D5">
        <w:rPr>
          <w:sz w:val="24"/>
          <w:szCs w:val="24"/>
        </w:rPr>
        <w:tab/>
      </w:r>
      <w:r w:rsidR="002A6AEF" w:rsidRPr="00B507D5">
        <w:rPr>
          <w:sz w:val="24"/>
          <w:szCs w:val="24"/>
        </w:rPr>
        <w:t xml:space="preserve">                      </w:t>
      </w:r>
      <w:r w:rsidR="00B507D5">
        <w:rPr>
          <w:sz w:val="24"/>
          <w:szCs w:val="24"/>
        </w:rPr>
        <w:t xml:space="preserve">                            </w:t>
      </w:r>
      <w:r w:rsidR="002A6AEF" w:rsidRPr="00B507D5">
        <w:rPr>
          <w:sz w:val="24"/>
          <w:szCs w:val="24"/>
        </w:rPr>
        <w:t xml:space="preserve">    </w:t>
      </w:r>
      <w:r w:rsidRPr="00B507D5">
        <w:rPr>
          <w:sz w:val="24"/>
          <w:szCs w:val="24"/>
        </w:rPr>
        <w:t>Date: …………………………………………….</w:t>
      </w:r>
    </w:p>
    <w:p w:rsidR="00116506" w:rsidRPr="00B507D5" w:rsidRDefault="00151A66">
      <w:pPr>
        <w:rPr>
          <w:sz w:val="24"/>
          <w:szCs w:val="24"/>
        </w:rPr>
      </w:pPr>
      <w:r w:rsidRPr="00B507D5">
        <w:rPr>
          <w:sz w:val="24"/>
          <w:szCs w:val="24"/>
        </w:rPr>
        <w:tab/>
      </w:r>
      <w:r w:rsidRPr="00B507D5">
        <w:rPr>
          <w:sz w:val="24"/>
          <w:szCs w:val="24"/>
        </w:rPr>
        <w:tab/>
      </w:r>
      <w:r w:rsidRPr="00B507D5">
        <w:rPr>
          <w:i/>
          <w:sz w:val="24"/>
          <w:szCs w:val="24"/>
        </w:rPr>
        <w:t>(Head</w:t>
      </w:r>
      <w:r w:rsidR="00B830A2" w:rsidRPr="00B507D5">
        <w:rPr>
          <w:i/>
          <w:sz w:val="24"/>
          <w:szCs w:val="24"/>
        </w:rPr>
        <w:t xml:space="preserve"> T</w:t>
      </w:r>
      <w:r w:rsidRPr="00B507D5">
        <w:rPr>
          <w:i/>
          <w:sz w:val="24"/>
          <w:szCs w:val="24"/>
        </w:rPr>
        <w:t>eacher)</w:t>
      </w:r>
    </w:p>
    <w:sectPr w:rsidR="00116506" w:rsidRPr="00B507D5" w:rsidSect="008145CF">
      <w:pgSz w:w="11909" w:h="16834" w:code="9"/>
      <w:pgMar w:top="709" w:right="994" w:bottom="446" w:left="1134" w:header="426" w:footer="706"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236" w:rsidRDefault="00C97236">
      <w:r>
        <w:separator/>
      </w:r>
    </w:p>
  </w:endnote>
  <w:endnote w:type="continuationSeparator" w:id="0">
    <w:p w:rsidR="00C97236" w:rsidRDefault="00C9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236" w:rsidRDefault="00C97236">
      <w:r>
        <w:separator/>
      </w:r>
    </w:p>
  </w:footnote>
  <w:footnote w:type="continuationSeparator" w:id="0">
    <w:p w:rsidR="00C97236" w:rsidRDefault="00C97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B0501"/>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1">
    <w:nsid w:val="07B4343F"/>
    <w:multiLevelType w:val="hybridMultilevel"/>
    <w:tmpl w:val="B280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5F796A"/>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3">
    <w:nsid w:val="364F3932"/>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4">
    <w:nsid w:val="3BB9743F"/>
    <w:multiLevelType w:val="hybridMultilevel"/>
    <w:tmpl w:val="EC925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43744BD"/>
    <w:multiLevelType w:val="hybridMultilevel"/>
    <w:tmpl w:val="AAE6B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2071FD"/>
    <w:multiLevelType w:val="hybridMultilevel"/>
    <w:tmpl w:val="B01E1E68"/>
    <w:lvl w:ilvl="0" w:tplc="23BAF9B4">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7BC1A65"/>
    <w:multiLevelType w:val="singleLevel"/>
    <w:tmpl w:val="F2F4FB90"/>
    <w:lvl w:ilvl="0">
      <w:start w:val="1"/>
      <w:numFmt w:val="bullet"/>
      <w:lvlText w:val=""/>
      <w:lvlJc w:val="left"/>
      <w:pPr>
        <w:tabs>
          <w:tab w:val="num" w:pos="432"/>
        </w:tabs>
        <w:ind w:left="432" w:hanging="432"/>
      </w:pPr>
      <w:rPr>
        <w:rFonts w:ascii="Symbol" w:hAnsi="Symbol" w:hint="default"/>
      </w:rPr>
    </w:lvl>
  </w:abstractNum>
  <w:abstractNum w:abstractNumId="8">
    <w:nsid w:val="5B4D56C8"/>
    <w:multiLevelType w:val="hybridMultilevel"/>
    <w:tmpl w:val="E384C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FDF42E9"/>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10">
    <w:nsid w:val="6CC220F3"/>
    <w:multiLevelType w:val="hybridMultilevel"/>
    <w:tmpl w:val="99CE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810060"/>
    <w:multiLevelType w:val="hybridMultilevel"/>
    <w:tmpl w:val="2C900860"/>
    <w:lvl w:ilvl="0" w:tplc="23BAF9B4">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B8E4E5E"/>
    <w:multiLevelType w:val="hybridMultilevel"/>
    <w:tmpl w:val="7196F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9"/>
  </w:num>
  <w:num w:numId="6">
    <w:abstractNumId w:val="6"/>
  </w:num>
  <w:num w:numId="7">
    <w:abstractNumId w:val="11"/>
  </w:num>
  <w:num w:numId="8">
    <w:abstractNumId w:val="8"/>
  </w:num>
  <w:num w:numId="9">
    <w:abstractNumId w:val="5"/>
  </w:num>
  <w:num w:numId="10">
    <w:abstractNumId w:val="12"/>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89"/>
    <w:rsid w:val="000247EB"/>
    <w:rsid w:val="00032041"/>
    <w:rsid w:val="00077C9F"/>
    <w:rsid w:val="00082CB1"/>
    <w:rsid w:val="0009598D"/>
    <w:rsid w:val="000B4AE6"/>
    <w:rsid w:val="000C6909"/>
    <w:rsid w:val="000F7875"/>
    <w:rsid w:val="00113E7D"/>
    <w:rsid w:val="00116506"/>
    <w:rsid w:val="00151A66"/>
    <w:rsid w:val="0015427C"/>
    <w:rsid w:val="00173FB0"/>
    <w:rsid w:val="00216EB4"/>
    <w:rsid w:val="00242999"/>
    <w:rsid w:val="0025386B"/>
    <w:rsid w:val="002577C2"/>
    <w:rsid w:val="002A6AEF"/>
    <w:rsid w:val="00340E29"/>
    <w:rsid w:val="003525A2"/>
    <w:rsid w:val="003D69E7"/>
    <w:rsid w:val="0044370C"/>
    <w:rsid w:val="00475013"/>
    <w:rsid w:val="00475BEE"/>
    <w:rsid w:val="004B0522"/>
    <w:rsid w:val="004B2718"/>
    <w:rsid w:val="004F5ACE"/>
    <w:rsid w:val="00531D17"/>
    <w:rsid w:val="00566519"/>
    <w:rsid w:val="006436C1"/>
    <w:rsid w:val="00654F53"/>
    <w:rsid w:val="006C5708"/>
    <w:rsid w:val="007821EB"/>
    <w:rsid w:val="00792F27"/>
    <w:rsid w:val="00794FD5"/>
    <w:rsid w:val="007B5013"/>
    <w:rsid w:val="00801CAE"/>
    <w:rsid w:val="008143F7"/>
    <w:rsid w:val="008145CF"/>
    <w:rsid w:val="00815F9C"/>
    <w:rsid w:val="00822F7B"/>
    <w:rsid w:val="0089182D"/>
    <w:rsid w:val="0093038D"/>
    <w:rsid w:val="0093133C"/>
    <w:rsid w:val="00A024AA"/>
    <w:rsid w:val="00A05918"/>
    <w:rsid w:val="00A24ECB"/>
    <w:rsid w:val="00A335EF"/>
    <w:rsid w:val="00A73BE3"/>
    <w:rsid w:val="00A7447D"/>
    <w:rsid w:val="00A91E85"/>
    <w:rsid w:val="00AA496F"/>
    <w:rsid w:val="00AB3116"/>
    <w:rsid w:val="00AB4F89"/>
    <w:rsid w:val="00AD5454"/>
    <w:rsid w:val="00B507D5"/>
    <w:rsid w:val="00B829E2"/>
    <w:rsid w:val="00B830A2"/>
    <w:rsid w:val="00C63A75"/>
    <w:rsid w:val="00C63DC4"/>
    <w:rsid w:val="00C90F98"/>
    <w:rsid w:val="00C97236"/>
    <w:rsid w:val="00CB6DB0"/>
    <w:rsid w:val="00D92876"/>
    <w:rsid w:val="00E033D3"/>
    <w:rsid w:val="00E172C1"/>
    <w:rsid w:val="00E84425"/>
    <w:rsid w:val="00E87007"/>
    <w:rsid w:val="00EC64FC"/>
    <w:rsid w:val="00F66543"/>
    <w:rsid w:val="00F90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chartTrackingRefBased/>
  <w15:docId w15:val="{76197C28-206F-4843-92BF-7D4CFD03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09"/>
  </w:style>
  <w:style w:type="paragraph" w:styleId="Heading1">
    <w:name w:val="heading 1"/>
    <w:basedOn w:val="Normal"/>
    <w:next w:val="Normal"/>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D5454"/>
    <w:rPr>
      <w:rFonts w:ascii="Tahoma" w:hAnsi="Tahoma" w:cs="Tahoma"/>
      <w:sz w:val="16"/>
      <w:szCs w:val="16"/>
    </w:rPr>
  </w:style>
  <w:style w:type="paragraph" w:styleId="ListParagraph">
    <w:name w:val="List Paragraph"/>
    <w:basedOn w:val="Normal"/>
    <w:uiPriority w:val="34"/>
    <w:qFormat/>
    <w:rsid w:val="00B82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DB291D05</Template>
  <TotalTime>8</TotalTime>
  <Pages>1</Pages>
  <Words>277</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JOB DESCRIPTION – TEACHING ASSISTANT FOR SPECIAL NEEDS</vt:lpstr>
    </vt:vector>
  </TitlesOfParts>
  <Company>Bower Grove School</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TEACHING ASSISTANT FOR SPECIAL NEEDS</dc:title>
  <dc:subject/>
  <dc:creator>SUPPORT</dc:creator>
  <cp:keywords/>
  <dc:description/>
  <cp:lastModifiedBy>Amanda Watts</cp:lastModifiedBy>
  <cp:revision>6</cp:revision>
  <cp:lastPrinted>2018-11-15T11:48:00Z</cp:lastPrinted>
  <dcterms:created xsi:type="dcterms:W3CDTF">2018-12-18T12:33:00Z</dcterms:created>
  <dcterms:modified xsi:type="dcterms:W3CDTF">2019-02-06T14:59:00Z</dcterms:modified>
</cp:coreProperties>
</file>