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FC" w:rsidRDefault="00E824D1" w:rsidP="002A72C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C6941">
        <w:rPr>
          <w:rFonts w:ascii="Comic Sans MS" w:hAnsi="Comic Sans MS"/>
          <w:sz w:val="20"/>
          <w:szCs w:val="20"/>
          <w:u w:val="single"/>
        </w:rPr>
        <w:t>Ditton</w:t>
      </w:r>
      <w:r w:rsidR="00B0576C" w:rsidRPr="00AC6941">
        <w:rPr>
          <w:rFonts w:ascii="Comic Sans MS" w:hAnsi="Comic Sans MS"/>
          <w:sz w:val="20"/>
          <w:szCs w:val="20"/>
          <w:u w:val="single"/>
        </w:rPr>
        <w:t xml:space="preserve"> Infant</w:t>
      </w:r>
      <w:r w:rsidR="002A72C7" w:rsidRPr="00AC6941">
        <w:rPr>
          <w:rFonts w:ascii="Comic Sans MS" w:hAnsi="Comic Sans MS"/>
          <w:sz w:val="20"/>
          <w:szCs w:val="20"/>
          <w:u w:val="single"/>
        </w:rPr>
        <w:t xml:space="preserve"> School</w:t>
      </w:r>
    </w:p>
    <w:p w:rsidR="00DB7F10" w:rsidRPr="00AC6941" w:rsidRDefault="00DB7F10" w:rsidP="002A72C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B7F10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1699C135">
            <wp:extent cx="372110" cy="4330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2C7" w:rsidRPr="00AC6941" w:rsidRDefault="00AC1F96" w:rsidP="002A72C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C6941">
        <w:rPr>
          <w:rFonts w:ascii="Comic Sans MS" w:hAnsi="Comic Sans MS"/>
          <w:sz w:val="20"/>
          <w:szCs w:val="20"/>
          <w:u w:val="single"/>
        </w:rPr>
        <w:t>Person</w:t>
      </w:r>
      <w:r w:rsidR="00B0576C" w:rsidRPr="00AC6941">
        <w:rPr>
          <w:rFonts w:ascii="Comic Sans MS" w:hAnsi="Comic Sans MS"/>
          <w:sz w:val="20"/>
          <w:szCs w:val="20"/>
          <w:u w:val="single"/>
        </w:rPr>
        <w:t xml:space="preserve"> Specification:  T</w:t>
      </w:r>
      <w:r w:rsidRPr="00AC6941">
        <w:rPr>
          <w:rFonts w:ascii="Comic Sans MS" w:hAnsi="Comic Sans MS"/>
          <w:sz w:val="20"/>
          <w:szCs w:val="20"/>
          <w:u w:val="single"/>
        </w:rPr>
        <w:t>eacher</w:t>
      </w:r>
    </w:p>
    <w:p w:rsidR="002A72C7" w:rsidRPr="00AC6941" w:rsidRDefault="002A72C7" w:rsidP="00E01BB3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Style w:val="TableGrid"/>
        <w:tblW w:w="9780" w:type="dxa"/>
        <w:tblInd w:w="-459" w:type="dxa"/>
        <w:tblLook w:val="04A0" w:firstRow="1" w:lastRow="0" w:firstColumn="1" w:lastColumn="0" w:noHBand="0" w:noVBand="1"/>
      </w:tblPr>
      <w:tblGrid>
        <w:gridCol w:w="6521"/>
        <w:gridCol w:w="1842"/>
        <w:gridCol w:w="1417"/>
      </w:tblGrid>
      <w:tr w:rsidR="00E50672" w:rsidRPr="00AC6941" w:rsidTr="00165D04">
        <w:tc>
          <w:tcPr>
            <w:tcW w:w="6521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1842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Essential or Desirable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Checklist</w:t>
            </w:r>
          </w:p>
        </w:tc>
      </w:tr>
      <w:tr w:rsidR="00E50672" w:rsidRPr="00AC6941" w:rsidTr="00165D04">
        <w:tc>
          <w:tcPr>
            <w:tcW w:w="6521" w:type="dxa"/>
          </w:tcPr>
          <w:p w:rsidR="00E50672" w:rsidRPr="00AC6941" w:rsidRDefault="00E50672" w:rsidP="002A72C7">
            <w:pPr>
              <w:pStyle w:val="ListBullet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Qualifications and Training</w:t>
            </w:r>
          </w:p>
          <w:p w:rsidR="00E50672" w:rsidRPr="00AC6941" w:rsidRDefault="00E50672" w:rsidP="002A72C7">
            <w:pPr>
              <w:pStyle w:val="ListBulle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Qualified Teacher Status</w:t>
            </w:r>
          </w:p>
          <w:p w:rsidR="00E50672" w:rsidRPr="00AC6941" w:rsidRDefault="00E50672" w:rsidP="002A72C7">
            <w:pPr>
              <w:pStyle w:val="ListBulle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Good Honours Degree</w:t>
            </w:r>
          </w:p>
          <w:p w:rsidR="00E50672" w:rsidRPr="00AC6941" w:rsidRDefault="00E50672" w:rsidP="002A72C7">
            <w:pPr>
              <w:pStyle w:val="ListBulle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Further professional qualifications or training relevant to primary age children</w:t>
            </w:r>
          </w:p>
          <w:p w:rsidR="00AC1F96" w:rsidRPr="00AC6941" w:rsidRDefault="00AC1F96" w:rsidP="002A72C7">
            <w:pPr>
              <w:pStyle w:val="ListBullet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Sound knowledge of the development of children’s learning in the Foundation Stage</w:t>
            </w:r>
            <w:r w:rsidR="00B0576C" w:rsidRPr="00AC6941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 w:rsidR="00E01BB3" w:rsidRPr="00AC6941">
              <w:rPr>
                <w:rFonts w:ascii="Comic Sans MS" w:hAnsi="Comic Sans MS"/>
                <w:sz w:val="20"/>
                <w:szCs w:val="20"/>
              </w:rPr>
              <w:t xml:space="preserve">2014 </w:t>
            </w:r>
            <w:r w:rsidR="00B0576C" w:rsidRPr="00AC6941">
              <w:rPr>
                <w:rFonts w:ascii="Comic Sans MS" w:hAnsi="Comic Sans MS"/>
                <w:sz w:val="20"/>
                <w:szCs w:val="20"/>
              </w:rPr>
              <w:t>National Curriculum</w:t>
            </w:r>
            <w:r w:rsidR="00E01BB3" w:rsidRPr="00AC6941">
              <w:rPr>
                <w:rFonts w:ascii="Comic Sans MS" w:hAnsi="Comic Sans MS"/>
                <w:sz w:val="20"/>
                <w:szCs w:val="20"/>
              </w:rPr>
              <w:t xml:space="preserve"> KS1</w:t>
            </w:r>
          </w:p>
          <w:p w:rsidR="00165D04" w:rsidRPr="00AC6941" w:rsidRDefault="00165D04" w:rsidP="00AC6941">
            <w:pPr>
              <w:pStyle w:val="ListBullet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AC1F96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0672" w:rsidRPr="00AC6941" w:rsidTr="00165D04">
        <w:tc>
          <w:tcPr>
            <w:tcW w:w="6521" w:type="dxa"/>
          </w:tcPr>
          <w:p w:rsidR="00E50672" w:rsidRPr="00AC6941" w:rsidRDefault="00E50672" w:rsidP="002A72C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Experience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Recent exper</w:t>
            </w:r>
            <w:r w:rsidR="00AC1F96" w:rsidRPr="00AC6941">
              <w:rPr>
                <w:rFonts w:ascii="Comic Sans MS" w:hAnsi="Comic Sans MS"/>
                <w:sz w:val="20"/>
                <w:szCs w:val="20"/>
              </w:rPr>
              <w:t>ience of teaching in Foundation Stage</w:t>
            </w:r>
            <w:r w:rsidR="00E01BB3" w:rsidRPr="00AC6941">
              <w:rPr>
                <w:rFonts w:ascii="Comic Sans MS" w:hAnsi="Comic Sans MS"/>
                <w:sz w:val="20"/>
                <w:szCs w:val="20"/>
              </w:rPr>
              <w:t>/KS1</w:t>
            </w:r>
          </w:p>
          <w:p w:rsidR="00E50672" w:rsidRPr="00AC6941" w:rsidRDefault="00E50672" w:rsidP="00AC1F9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Use of Information Technology in the classroom</w:t>
            </w:r>
          </w:p>
          <w:p w:rsidR="00AC1F96" w:rsidRPr="00AC6941" w:rsidRDefault="00AC1F96" w:rsidP="002A72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Experience in planning as a team</w:t>
            </w:r>
          </w:p>
          <w:p w:rsidR="00B76315" w:rsidRPr="00AC6941" w:rsidRDefault="00B76315" w:rsidP="002A72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Experience of subject leadership</w:t>
            </w:r>
          </w:p>
          <w:p w:rsidR="00E50672" w:rsidRPr="00AC6941" w:rsidRDefault="00E50672" w:rsidP="00AC1F96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C1F96" w:rsidRPr="00AC6941" w:rsidRDefault="001A370C" w:rsidP="00AC6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  <w:p w:rsidR="00E50672" w:rsidRPr="00AC6941" w:rsidRDefault="00E50672" w:rsidP="00AC1F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AC1F96" w:rsidP="00165D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  <w:p w:rsidR="00B76315" w:rsidRPr="00AC6941" w:rsidRDefault="00B76315" w:rsidP="00165D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0672" w:rsidRPr="00AC6941" w:rsidTr="00165D04">
        <w:tc>
          <w:tcPr>
            <w:tcW w:w="6521" w:type="dxa"/>
          </w:tcPr>
          <w:p w:rsidR="00E50672" w:rsidRPr="00AC6941" w:rsidRDefault="00E50672" w:rsidP="008369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Knowledge</w:t>
            </w:r>
          </w:p>
          <w:p w:rsidR="00E50672" w:rsidRPr="00AC6941" w:rsidRDefault="00B0576C" w:rsidP="00E01B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K</w:t>
            </w:r>
            <w:r w:rsidR="00AC1F96" w:rsidRPr="00AC6941">
              <w:rPr>
                <w:rFonts w:ascii="Comic Sans MS" w:hAnsi="Comic Sans MS"/>
                <w:sz w:val="20"/>
                <w:szCs w:val="20"/>
              </w:rPr>
              <w:t>nowledge of the Foundation Stage</w:t>
            </w:r>
            <w:r w:rsidRPr="00AC6941">
              <w:rPr>
                <w:rFonts w:ascii="Comic Sans MS" w:hAnsi="Comic Sans MS"/>
                <w:sz w:val="20"/>
                <w:szCs w:val="20"/>
              </w:rPr>
              <w:t xml:space="preserve"> / National </w:t>
            </w:r>
            <w:r w:rsidR="00E50672" w:rsidRPr="00AC6941">
              <w:rPr>
                <w:rFonts w:ascii="Comic Sans MS" w:hAnsi="Comic Sans MS"/>
                <w:sz w:val="20"/>
                <w:szCs w:val="20"/>
              </w:rPr>
              <w:t xml:space="preserve">Curriculum </w:t>
            </w:r>
          </w:p>
          <w:p w:rsidR="00E01BB3" w:rsidRPr="00AC6941" w:rsidRDefault="00E01BB3" w:rsidP="00E01B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Knowledge of Talk for Writing strategies /Growth Mindset</w:t>
            </w:r>
          </w:p>
          <w:p w:rsidR="00E01BB3" w:rsidRPr="00AC6941" w:rsidRDefault="00E01BB3" w:rsidP="00E01BB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Knowledge of planning and delivering a mastery curriculum</w:t>
            </w:r>
          </w:p>
        </w:tc>
        <w:tc>
          <w:tcPr>
            <w:tcW w:w="1842" w:type="dxa"/>
          </w:tcPr>
          <w:p w:rsidR="00E50672" w:rsidRPr="00AC6941" w:rsidRDefault="00E50672" w:rsidP="00B057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01BB3" w:rsidRPr="00AC6941" w:rsidRDefault="00B0576C" w:rsidP="00AC6941">
            <w:p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  <w:r w:rsidR="00E50672"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01BB3" w:rsidRPr="00AC6941" w:rsidRDefault="00E01BB3" w:rsidP="00E01BB3">
            <w:p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           D</w:t>
            </w:r>
          </w:p>
          <w:p w:rsidR="00E01BB3" w:rsidRPr="00AC6941" w:rsidRDefault="00E01BB3" w:rsidP="00E01BB3">
            <w:p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           D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0672" w:rsidRPr="00AC6941" w:rsidTr="00165D04">
        <w:tc>
          <w:tcPr>
            <w:tcW w:w="6521" w:type="dxa"/>
          </w:tcPr>
          <w:p w:rsidR="00E50672" w:rsidRPr="00AC6941" w:rsidRDefault="00E50672" w:rsidP="008369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Teaching and learning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Is an excellent classroom </w:t>
            </w:r>
            <w:proofErr w:type="gramStart"/>
            <w:r w:rsidRPr="00AC6941">
              <w:rPr>
                <w:rFonts w:ascii="Comic Sans MS" w:hAnsi="Comic Sans MS"/>
                <w:sz w:val="20"/>
                <w:szCs w:val="20"/>
              </w:rPr>
              <w:t>practitioner</w:t>
            </w:r>
            <w:proofErr w:type="gramEnd"/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gramStart"/>
            <w:r w:rsidRPr="00AC6941">
              <w:rPr>
                <w:rFonts w:ascii="Comic Sans MS" w:hAnsi="Comic Sans MS"/>
                <w:sz w:val="20"/>
                <w:szCs w:val="20"/>
              </w:rPr>
              <w:t>Has the ability to</w:t>
            </w:r>
            <w:proofErr w:type="gramEnd"/>
            <w:r w:rsidRPr="00AC6941">
              <w:rPr>
                <w:rFonts w:ascii="Comic Sans MS" w:hAnsi="Comic Sans MS"/>
                <w:sz w:val="20"/>
                <w:szCs w:val="20"/>
              </w:rPr>
              <w:t xml:space="preserve"> lead and develop classroom strategies to raise achievement and strive for excellence in pupils</w:t>
            </w:r>
          </w:p>
          <w:p w:rsidR="00E50672" w:rsidRPr="00AC6941" w:rsidRDefault="00AC6941" w:rsidP="0083698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Can</w:t>
            </w:r>
            <w:r w:rsidR="00E50672" w:rsidRPr="00AC6941">
              <w:rPr>
                <w:rFonts w:ascii="Comic Sans MS" w:hAnsi="Comic Sans MS"/>
                <w:sz w:val="20"/>
                <w:szCs w:val="20"/>
              </w:rPr>
              <w:t xml:space="preserve"> create an environment which promotes high standards of achievement and a love of learning</w:t>
            </w:r>
          </w:p>
          <w:p w:rsidR="00E01BB3" w:rsidRPr="00AC6941" w:rsidRDefault="00AC6941" w:rsidP="00E01B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Can</w:t>
            </w:r>
            <w:r w:rsidR="00E01BB3" w:rsidRPr="00AC6941">
              <w:rPr>
                <w:rFonts w:ascii="Comic Sans MS" w:hAnsi="Comic Sans MS"/>
                <w:sz w:val="20"/>
                <w:szCs w:val="20"/>
              </w:rPr>
              <w:t xml:space="preserve"> plan writing opportunities for children across the whole curriculum</w:t>
            </w:r>
          </w:p>
          <w:p w:rsidR="00AC6941" w:rsidRPr="00AC6941" w:rsidRDefault="00AC6941" w:rsidP="00E01BB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Promotes outdoor learning</w:t>
            </w:r>
          </w:p>
          <w:p w:rsidR="00165D04" w:rsidRPr="00AC6941" w:rsidRDefault="00165D04" w:rsidP="00165D04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65D04" w:rsidRPr="00AC6941" w:rsidRDefault="00E50672" w:rsidP="00AC6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AC1F96" w:rsidRPr="00AC6941" w:rsidRDefault="00AC1F96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1BB3" w:rsidRPr="00AC6941" w:rsidRDefault="00E01BB3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  <w:p w:rsidR="00AC6941" w:rsidRPr="00AC6941" w:rsidRDefault="00AC6941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C6941" w:rsidRPr="00AC6941" w:rsidRDefault="00AC6941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0672" w:rsidRPr="00AC6941" w:rsidTr="00165D04">
        <w:tc>
          <w:tcPr>
            <w:tcW w:w="6521" w:type="dxa"/>
          </w:tcPr>
          <w:p w:rsidR="00E50672" w:rsidRPr="00AC6941" w:rsidRDefault="00E50672" w:rsidP="008369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6941">
              <w:rPr>
                <w:rFonts w:ascii="Comic Sans MS" w:hAnsi="Comic Sans MS"/>
                <w:sz w:val="20"/>
                <w:szCs w:val="20"/>
                <w:u w:val="single"/>
              </w:rPr>
              <w:t>Personal Characteristics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Has a desire to work closely as a member of a team of staff in working towards the strategic vision of the school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Is energetic, enthusiastic and able to inspire 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Is adaptable and flexible</w:t>
            </w:r>
          </w:p>
          <w:p w:rsidR="00E01BB3" w:rsidRPr="00AC6941" w:rsidRDefault="00E01BB3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Has high expectations</w:t>
            </w:r>
          </w:p>
          <w:p w:rsidR="00E50672" w:rsidRPr="00AC6941" w:rsidRDefault="00E50672" w:rsidP="00AC1F9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Displays a passion and a love for their work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A level of commitment to the whole life of the school, above and beyond classroom practice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A commitment to safeguarding and promoting the welfare of children</w:t>
            </w:r>
            <w:r w:rsidR="001A370C" w:rsidRPr="00AC694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01BB3" w:rsidRPr="00AC6941" w:rsidRDefault="00E01BB3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A commitment towards the development of the whole child and the promotion of wellbeing</w:t>
            </w:r>
          </w:p>
          <w:p w:rsidR="00E50672" w:rsidRPr="00AC6941" w:rsidRDefault="00E50672" w:rsidP="008369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A commitment to extra-curricular activities</w:t>
            </w:r>
          </w:p>
          <w:p w:rsidR="00165D04" w:rsidRPr="00AC6941" w:rsidRDefault="00165D04" w:rsidP="00165D0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0672" w:rsidRPr="00AC6941" w:rsidRDefault="00E50672" w:rsidP="00AC69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165D04" w:rsidRPr="00AC6941" w:rsidRDefault="00B0576C" w:rsidP="00B0576C">
            <w:p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            E</w:t>
            </w:r>
          </w:p>
          <w:p w:rsidR="00E01BB3" w:rsidRPr="00AC6941" w:rsidRDefault="00E01BB3" w:rsidP="00B0576C">
            <w:pPr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 xml:space="preserve">            E</w:t>
            </w:r>
          </w:p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B0576C" w:rsidRPr="00AC6941" w:rsidRDefault="00B0576C" w:rsidP="00B0576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F96" w:rsidRPr="00AC6941" w:rsidRDefault="00AC1F96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AC1F96" w:rsidRPr="00AC6941" w:rsidRDefault="00AC1F96" w:rsidP="002A72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50672" w:rsidRPr="00AC6941" w:rsidRDefault="00E01BB3" w:rsidP="00AC1F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E</w:t>
            </w:r>
          </w:p>
          <w:p w:rsidR="00E01BB3" w:rsidRPr="00AC6941" w:rsidRDefault="00E01BB3" w:rsidP="00AC1F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1BB3" w:rsidRPr="00AC6941" w:rsidRDefault="00E01BB3" w:rsidP="00AC1F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C694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E50672" w:rsidRPr="00AC6941" w:rsidRDefault="00E50672" w:rsidP="002A72C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2A72C7" w:rsidRPr="002A72C7" w:rsidRDefault="002A72C7" w:rsidP="002A72C7">
      <w:pPr>
        <w:jc w:val="center"/>
        <w:rPr>
          <w:rFonts w:ascii="Arial Rounded MT Bold" w:hAnsi="Arial Rounded MT Bold"/>
          <w:b/>
          <w:u w:val="single"/>
        </w:rPr>
      </w:pPr>
    </w:p>
    <w:sectPr w:rsidR="002A72C7" w:rsidRPr="002A72C7" w:rsidSect="00165D04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4AB6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1378E"/>
    <w:multiLevelType w:val="hybridMultilevel"/>
    <w:tmpl w:val="FF9E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11C"/>
    <w:multiLevelType w:val="hybridMultilevel"/>
    <w:tmpl w:val="3A5E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2B3"/>
    <w:multiLevelType w:val="hybridMultilevel"/>
    <w:tmpl w:val="02BA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E6739"/>
    <w:multiLevelType w:val="hybridMultilevel"/>
    <w:tmpl w:val="A30C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25BE"/>
    <w:multiLevelType w:val="hybridMultilevel"/>
    <w:tmpl w:val="29F6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2C7"/>
    <w:rsid w:val="00165D04"/>
    <w:rsid w:val="001A370C"/>
    <w:rsid w:val="002A72C7"/>
    <w:rsid w:val="006C579D"/>
    <w:rsid w:val="00792EFC"/>
    <w:rsid w:val="007F4C5C"/>
    <w:rsid w:val="00836983"/>
    <w:rsid w:val="009F74E2"/>
    <w:rsid w:val="00AB192F"/>
    <w:rsid w:val="00AC1F96"/>
    <w:rsid w:val="00AC6941"/>
    <w:rsid w:val="00B0576C"/>
    <w:rsid w:val="00B76315"/>
    <w:rsid w:val="00DB7F10"/>
    <w:rsid w:val="00E01BB3"/>
    <w:rsid w:val="00E05BFC"/>
    <w:rsid w:val="00E50672"/>
    <w:rsid w:val="00E824D1"/>
    <w:rsid w:val="00F158F2"/>
    <w:rsid w:val="00F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39D004"/>
  <w15:docId w15:val="{70D9FDE4-2AED-4B71-B500-CC2599E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A72C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A72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4DE32871</Template>
  <TotalTime>28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Claire Lewer</cp:lastModifiedBy>
  <cp:revision>6</cp:revision>
  <cp:lastPrinted>2013-10-24T10:31:00Z</cp:lastPrinted>
  <dcterms:created xsi:type="dcterms:W3CDTF">2017-04-19T13:13:00Z</dcterms:created>
  <dcterms:modified xsi:type="dcterms:W3CDTF">2019-03-27T09:29:00Z</dcterms:modified>
</cp:coreProperties>
</file>