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C2DD" w14:textId="77777777" w:rsidR="0017612D" w:rsidRDefault="0017612D">
      <w:pPr>
        <w:rPr>
          <w:b/>
        </w:rPr>
      </w:pPr>
      <w:bookmarkStart w:id="0" w:name="_GoBack"/>
      <w:bookmarkEnd w:id="0"/>
    </w:p>
    <w:p w14:paraId="3873FFE3" w14:textId="77777777" w:rsidR="0017612D" w:rsidRDefault="0017612D">
      <w:pPr>
        <w:rPr>
          <w:b/>
        </w:rPr>
      </w:pPr>
    </w:p>
    <w:p w14:paraId="14CA4806" w14:textId="68163ECC" w:rsidR="00184486" w:rsidRPr="00983B05" w:rsidRDefault="00184486">
      <w:pPr>
        <w:rPr>
          <w:b/>
          <w:sz w:val="28"/>
          <w:szCs w:val="28"/>
        </w:rPr>
      </w:pPr>
      <w:r w:rsidRPr="00983B05">
        <w:rPr>
          <w:b/>
          <w:sz w:val="28"/>
          <w:szCs w:val="28"/>
        </w:rPr>
        <w:t xml:space="preserve">Deputy Headteacher Job Description </w:t>
      </w:r>
    </w:p>
    <w:p w14:paraId="609A41BF" w14:textId="7591B443" w:rsidR="00184486" w:rsidRPr="0017612D" w:rsidRDefault="00184486">
      <w:pPr>
        <w:rPr>
          <w:b/>
        </w:rPr>
      </w:pPr>
      <w:r w:rsidRPr="0017612D">
        <w:rPr>
          <w:b/>
        </w:rPr>
        <w:t>Salary</w:t>
      </w:r>
      <w:r w:rsidR="0060067A" w:rsidRPr="0017612D">
        <w:rPr>
          <w:b/>
        </w:rPr>
        <w:t>:</w:t>
      </w:r>
      <w:r w:rsidRPr="0017612D">
        <w:rPr>
          <w:b/>
        </w:rPr>
        <w:t xml:space="preserve"> </w:t>
      </w:r>
      <w:r w:rsidR="0017612D" w:rsidRPr="0017612D">
        <w:rPr>
          <w:b/>
        </w:rPr>
        <w:t>L1-L8 (dependent on experience)</w:t>
      </w:r>
    </w:p>
    <w:p w14:paraId="08D142C7" w14:textId="45244A6A" w:rsidR="00184486" w:rsidRPr="0017612D" w:rsidRDefault="00184486">
      <w:pPr>
        <w:rPr>
          <w:b/>
        </w:rPr>
      </w:pPr>
      <w:r w:rsidRPr="0017612D">
        <w:rPr>
          <w:b/>
        </w:rPr>
        <w:t xml:space="preserve">Reporting to: </w:t>
      </w:r>
      <w:r w:rsidR="0017612D" w:rsidRPr="0017612D">
        <w:rPr>
          <w:b/>
        </w:rPr>
        <w:t>Mrs Andrews -  Headteacher</w:t>
      </w:r>
    </w:p>
    <w:p w14:paraId="1A26AE7B" w14:textId="6DB56F8C" w:rsidR="00B9087E" w:rsidRDefault="00B9087E">
      <w:pPr>
        <w:rPr>
          <w:b/>
        </w:rPr>
      </w:pPr>
      <w:r w:rsidRPr="00B9087E">
        <w:rPr>
          <w:b/>
        </w:rPr>
        <w:t>Main Purpose of the job</w:t>
      </w:r>
    </w:p>
    <w:p w14:paraId="590051A4" w14:textId="77777777" w:rsidR="00FC59E2" w:rsidRPr="00FB6F56" w:rsidRDefault="00FC59E2" w:rsidP="00FC59E2">
      <w:pPr>
        <w:pStyle w:val="NoSpacing"/>
        <w:numPr>
          <w:ilvl w:val="0"/>
          <w:numId w:val="14"/>
        </w:numPr>
        <w:rPr>
          <w:lang w:eastAsia="en-GB"/>
        </w:rPr>
      </w:pPr>
      <w:r w:rsidRPr="00FB6F56">
        <w:rPr>
          <w:lang w:eastAsia="en-GB"/>
        </w:rPr>
        <w:t>Leader of learning</w:t>
      </w:r>
    </w:p>
    <w:p w14:paraId="7C48D9D0" w14:textId="77777777" w:rsidR="00FC59E2" w:rsidRPr="00FB6F56" w:rsidRDefault="00FC59E2" w:rsidP="00FC59E2">
      <w:pPr>
        <w:pStyle w:val="NoSpacing"/>
        <w:numPr>
          <w:ilvl w:val="0"/>
          <w:numId w:val="14"/>
        </w:numPr>
        <w:rPr>
          <w:lang w:eastAsia="en-GB"/>
        </w:rPr>
      </w:pPr>
      <w:r w:rsidRPr="00FB6F56">
        <w:rPr>
          <w:lang w:eastAsia="en-GB"/>
        </w:rPr>
        <w:t>Underpinning creativity into the depth and breadth of the Curriculum</w:t>
      </w:r>
    </w:p>
    <w:p w14:paraId="11D90D95" w14:textId="77777777" w:rsidR="00FC59E2" w:rsidRPr="00FC59E2" w:rsidRDefault="00FC59E2" w:rsidP="00FC59E2">
      <w:pPr>
        <w:pStyle w:val="NoSpacing"/>
        <w:numPr>
          <w:ilvl w:val="0"/>
          <w:numId w:val="14"/>
        </w:numPr>
        <w:rPr>
          <w:lang w:eastAsia="en-GB"/>
        </w:rPr>
      </w:pPr>
      <w:r w:rsidRPr="00FB6F56">
        <w:rPr>
          <w:lang w:eastAsia="en-GB"/>
        </w:rPr>
        <w:t xml:space="preserve">Working in partnership with the Headteacher and under their guidance and </w:t>
      </w:r>
      <w:r>
        <w:rPr>
          <w:lang w:eastAsia="en-GB"/>
        </w:rPr>
        <w:t>deputising in their absence</w:t>
      </w:r>
    </w:p>
    <w:p w14:paraId="4EEABAE9" w14:textId="77777777" w:rsidR="00B9087E" w:rsidRDefault="00B9087E" w:rsidP="00303007">
      <w:pPr>
        <w:pStyle w:val="ListParagraph"/>
        <w:numPr>
          <w:ilvl w:val="0"/>
          <w:numId w:val="1"/>
        </w:numPr>
        <w:ind w:left="720"/>
      </w:pPr>
      <w:r>
        <w:t xml:space="preserve">Carry out the duties of this post in line with the remit outlined in the current </w:t>
      </w:r>
      <w:r>
        <w:rPr>
          <w:i/>
        </w:rPr>
        <w:t>School Teachers’ Pay and Conditions Document</w:t>
      </w:r>
      <w:r>
        <w:t xml:space="preserve"> including the conditions of employment for deputy </w:t>
      </w:r>
      <w:proofErr w:type="spellStart"/>
      <w:r>
        <w:t>headteachers</w:t>
      </w:r>
      <w:proofErr w:type="spellEnd"/>
      <w:r>
        <w:t xml:space="preserve"> and the school’s own policy.</w:t>
      </w:r>
    </w:p>
    <w:p w14:paraId="1E1155D0" w14:textId="77777777" w:rsidR="00B9087E" w:rsidRDefault="00B9087E" w:rsidP="00303007">
      <w:pPr>
        <w:pStyle w:val="ListParagraph"/>
        <w:numPr>
          <w:ilvl w:val="0"/>
          <w:numId w:val="1"/>
        </w:numPr>
        <w:ind w:left="720"/>
      </w:pPr>
      <w:r>
        <w:t xml:space="preserve">Under the overall direction of the </w:t>
      </w:r>
      <w:proofErr w:type="spellStart"/>
      <w:r>
        <w:t>headteacher</w:t>
      </w:r>
      <w:proofErr w:type="spellEnd"/>
      <w:r>
        <w:t>, play a lead role:</w:t>
      </w:r>
    </w:p>
    <w:p w14:paraId="1A15C5E3" w14:textId="77777777" w:rsidR="00B9087E" w:rsidRDefault="00B9087E" w:rsidP="00303007">
      <w:pPr>
        <w:pStyle w:val="ListParagraph"/>
        <w:numPr>
          <w:ilvl w:val="1"/>
          <w:numId w:val="1"/>
        </w:numPr>
        <w:ind w:left="1080"/>
      </w:pPr>
      <w:r>
        <w:t>In formulating the aims and objectives of the school and establishing the policies throug</w:t>
      </w:r>
      <w:r w:rsidR="00FC59E2">
        <w:t>h which they are to be achieved including the SDP and the SEF.</w:t>
      </w:r>
      <w:r>
        <w:t xml:space="preserve"> </w:t>
      </w:r>
    </w:p>
    <w:p w14:paraId="50554737" w14:textId="77777777" w:rsidR="00B9087E" w:rsidRDefault="00B9087E" w:rsidP="00303007">
      <w:pPr>
        <w:pStyle w:val="ListParagraph"/>
        <w:numPr>
          <w:ilvl w:val="1"/>
          <w:numId w:val="1"/>
        </w:numPr>
        <w:ind w:left="1080"/>
      </w:pPr>
      <w:r>
        <w:t>Be responsible for the standards and curriculum of all pupils including monitoring of progress towards achievement.</w:t>
      </w:r>
    </w:p>
    <w:p w14:paraId="7299FA32" w14:textId="77777777" w:rsidR="00B9087E" w:rsidRDefault="00B9087E" w:rsidP="00303007">
      <w:pPr>
        <w:pStyle w:val="ListParagraph"/>
        <w:numPr>
          <w:ilvl w:val="1"/>
          <w:numId w:val="1"/>
        </w:numPr>
        <w:ind w:left="1080"/>
      </w:pPr>
      <w:r>
        <w:t>Proactively manage staff and resources.</w:t>
      </w:r>
    </w:p>
    <w:p w14:paraId="18203B9D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 xml:space="preserve">Take full responsibility for the school in the absence of the </w:t>
      </w:r>
      <w:proofErr w:type="spellStart"/>
      <w:r>
        <w:t>headteacher</w:t>
      </w:r>
      <w:proofErr w:type="spellEnd"/>
      <w:r>
        <w:t>.</w:t>
      </w:r>
    </w:p>
    <w:p w14:paraId="279BBBCC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>Carry out the professional duties of a teacher as required.</w:t>
      </w:r>
    </w:p>
    <w:p w14:paraId="1C8038B5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>Take responsibility for child protection issues as appropriate.</w:t>
      </w:r>
    </w:p>
    <w:p w14:paraId="7E0C490C" w14:textId="77777777" w:rsidR="003E099D" w:rsidRDefault="003E099D" w:rsidP="00303007">
      <w:pPr>
        <w:pStyle w:val="ListParagraph"/>
        <w:numPr>
          <w:ilvl w:val="0"/>
          <w:numId w:val="1"/>
        </w:numPr>
        <w:ind w:left="720"/>
      </w:pPr>
      <w:r>
        <w:t>Take responsibility for promoting and safeguarding the welfare of children and young people within the school.</w:t>
      </w:r>
    </w:p>
    <w:p w14:paraId="385B54A2" w14:textId="77777777" w:rsidR="00F327BA" w:rsidRDefault="00F327BA" w:rsidP="00F327BA">
      <w:pPr>
        <w:pBdr>
          <w:bottom w:val="single" w:sz="4" w:space="1" w:color="auto"/>
        </w:pBdr>
      </w:pPr>
    </w:p>
    <w:p w14:paraId="22CAADAF" w14:textId="77777777" w:rsidR="003E099D" w:rsidRPr="00F327BA" w:rsidRDefault="003E099D" w:rsidP="003E099D">
      <w:pPr>
        <w:rPr>
          <w:b/>
          <w:u w:val="single"/>
        </w:rPr>
      </w:pPr>
      <w:r w:rsidRPr="00F327BA">
        <w:rPr>
          <w:b/>
          <w:u w:val="single"/>
        </w:rPr>
        <w:t>Duties and responsibilities</w:t>
      </w:r>
    </w:p>
    <w:p w14:paraId="5475DC74" w14:textId="77777777" w:rsidR="003E099D" w:rsidRPr="003E099D" w:rsidRDefault="003E099D" w:rsidP="006B5D9D">
      <w:pPr>
        <w:spacing w:after="0"/>
        <w:rPr>
          <w:b/>
        </w:rPr>
      </w:pPr>
      <w:r w:rsidRPr="003E099D">
        <w:rPr>
          <w:b/>
        </w:rPr>
        <w:t>Shaping the future</w:t>
      </w:r>
    </w:p>
    <w:p w14:paraId="48972BBA" w14:textId="77777777" w:rsidR="003E099D" w:rsidRDefault="006B5D9D" w:rsidP="00303007">
      <w:pPr>
        <w:pStyle w:val="ListParagraph"/>
        <w:numPr>
          <w:ilvl w:val="0"/>
          <w:numId w:val="2"/>
        </w:numPr>
        <w:spacing w:after="0"/>
        <w:ind w:left="717" w:hanging="357"/>
      </w:pPr>
      <w:r>
        <w:t xml:space="preserve">In partnership with the </w:t>
      </w:r>
      <w:proofErr w:type="spellStart"/>
      <w:r>
        <w:t>headteacher</w:t>
      </w:r>
      <w:proofErr w:type="spellEnd"/>
      <w:r>
        <w:t xml:space="preserve"> and governors, develop and implement an ambitious Christian vision and ethos for the future of the school.</w:t>
      </w:r>
    </w:p>
    <w:p w14:paraId="6A755363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Play a leading role in the school improvement and the school self-evaluation planning process.</w:t>
      </w:r>
    </w:p>
    <w:p w14:paraId="320CEE7B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 xml:space="preserve">In partnership with the </w:t>
      </w:r>
      <w:proofErr w:type="spellStart"/>
      <w:r>
        <w:t>headteacher</w:t>
      </w:r>
      <w:proofErr w:type="spellEnd"/>
      <w:r>
        <w:t>, manage school resources.</w:t>
      </w:r>
    </w:p>
    <w:p w14:paraId="3525C5A4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Devise, implement and monitor action plans and other policy developments.</w:t>
      </w:r>
    </w:p>
    <w:p w14:paraId="051C0012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>Lead by positive example to motivate and work with others in an emotionally intelligent way.</w:t>
      </w:r>
    </w:p>
    <w:p w14:paraId="1E3B5DB3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 xml:space="preserve">In partnership with the </w:t>
      </w:r>
      <w:proofErr w:type="spellStart"/>
      <w:r>
        <w:t>headteacher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 by example when implementing and managing change initiatives.</w:t>
      </w:r>
    </w:p>
    <w:p w14:paraId="6686677A" w14:textId="77777777" w:rsidR="006B5D9D" w:rsidRDefault="006B5D9D" w:rsidP="00303007">
      <w:pPr>
        <w:pStyle w:val="ListParagraph"/>
        <w:numPr>
          <w:ilvl w:val="0"/>
          <w:numId w:val="2"/>
        </w:numPr>
      </w:pPr>
      <w:r>
        <w:t xml:space="preserve">Promote </w:t>
      </w:r>
      <w:r w:rsidR="00B13C58">
        <w:t>a culture of inclusion with</w:t>
      </w:r>
      <w:r>
        <w:t>in the school community where all views are valued and taken into account.</w:t>
      </w:r>
    </w:p>
    <w:p w14:paraId="4D3CB026" w14:textId="77777777" w:rsidR="006B5D9D" w:rsidRPr="006B5D9D" w:rsidRDefault="006B5D9D" w:rsidP="00D6641F">
      <w:pPr>
        <w:spacing w:after="0"/>
        <w:rPr>
          <w:b/>
        </w:rPr>
      </w:pPr>
      <w:r w:rsidRPr="006B5D9D">
        <w:rPr>
          <w:b/>
        </w:rPr>
        <w:t>Leading, teaching and learning</w:t>
      </w:r>
    </w:p>
    <w:p w14:paraId="2C3E932C" w14:textId="77777777" w:rsidR="006B5D9D" w:rsidRDefault="00D6641F" w:rsidP="00303007">
      <w:pPr>
        <w:pStyle w:val="ListParagraph"/>
        <w:numPr>
          <w:ilvl w:val="0"/>
          <w:numId w:val="3"/>
        </w:numPr>
      </w:pPr>
      <w:r>
        <w:t>B</w:t>
      </w:r>
      <w:r w:rsidR="006B5D9D">
        <w:t>e an excellent role model, exemplifying the highest standard of teaching and promoting high expectations for all members of the school community.</w:t>
      </w:r>
    </w:p>
    <w:p w14:paraId="77A0D200" w14:textId="77777777" w:rsidR="006B5D9D" w:rsidRDefault="006B5D9D" w:rsidP="00303007">
      <w:pPr>
        <w:pStyle w:val="ListParagraph"/>
        <w:numPr>
          <w:ilvl w:val="0"/>
          <w:numId w:val="3"/>
        </w:numPr>
      </w:pPr>
      <w:r>
        <w:t xml:space="preserve">Work with the </w:t>
      </w:r>
      <w:proofErr w:type="spellStart"/>
      <w:r>
        <w:t>headteacher</w:t>
      </w:r>
      <w:proofErr w:type="spellEnd"/>
      <w:r>
        <w:t xml:space="preserve"> to proactively </w:t>
      </w:r>
      <w:r w:rsidR="00D6641F">
        <w:t xml:space="preserve">raise and maintain </w:t>
      </w:r>
      <w:r>
        <w:t>standards through staff performance management.</w:t>
      </w:r>
    </w:p>
    <w:p w14:paraId="6FA55417" w14:textId="77777777" w:rsidR="006B5D9D" w:rsidRDefault="006B5D9D" w:rsidP="00303007">
      <w:pPr>
        <w:pStyle w:val="ListParagraph"/>
        <w:numPr>
          <w:ilvl w:val="0"/>
          <w:numId w:val="3"/>
        </w:numPr>
      </w:pPr>
      <w:r>
        <w:t xml:space="preserve">Lead the development and delivery </w:t>
      </w:r>
      <w:r w:rsidR="00D6641F">
        <w:t>of training and support for staff.</w:t>
      </w:r>
    </w:p>
    <w:p w14:paraId="3497ED91" w14:textId="77777777" w:rsidR="00DB4A48" w:rsidRDefault="00DB4A48" w:rsidP="00303007">
      <w:pPr>
        <w:pStyle w:val="ListParagraph"/>
        <w:numPr>
          <w:ilvl w:val="0"/>
          <w:numId w:val="3"/>
        </w:numPr>
      </w:pPr>
      <w:r>
        <w:t>Lead the development and review of all aspects of the curriculum, including recording and reporting, assessment for learning and the development of a creative and appropriate curriculum for all pupils.</w:t>
      </w:r>
    </w:p>
    <w:p w14:paraId="4381AD37" w14:textId="77777777" w:rsidR="00DB4A48" w:rsidRDefault="00DB4A48" w:rsidP="00303007">
      <w:pPr>
        <w:pStyle w:val="ListParagraph"/>
        <w:numPr>
          <w:ilvl w:val="0"/>
          <w:numId w:val="3"/>
        </w:numPr>
      </w:pPr>
      <w:r>
        <w:lastRenderedPageBreak/>
        <w:t xml:space="preserve">Work in partnership with the </w:t>
      </w:r>
      <w:proofErr w:type="spellStart"/>
      <w:r>
        <w:t>headteacher</w:t>
      </w:r>
      <w:proofErr w:type="spellEnd"/>
      <w:r>
        <w:t xml:space="preserve"> in managing the school through strategic planning and the formulation of policy and delivery of strategy, ensuring management decisions are implemented.</w:t>
      </w:r>
    </w:p>
    <w:p w14:paraId="60DEF324" w14:textId="77777777" w:rsidR="00DB4A48" w:rsidRDefault="00DB4A48" w:rsidP="00303007">
      <w:pPr>
        <w:pStyle w:val="ListParagraph"/>
        <w:numPr>
          <w:ilvl w:val="0"/>
          <w:numId w:val="3"/>
        </w:numPr>
      </w:pPr>
      <w:r>
        <w:t xml:space="preserve">With the </w:t>
      </w:r>
      <w:proofErr w:type="spellStart"/>
      <w:r>
        <w:t>headteacher</w:t>
      </w:r>
      <w:proofErr w:type="spellEnd"/>
      <w:r>
        <w:t xml:space="preserve">, lead </w:t>
      </w:r>
      <w:r w:rsidR="00F73169">
        <w:t>the processes involved in monitoring, evaluating and challenging the quality of teaching and learning taking place throughout the school, including lesson observations to ensure consistency and quality.</w:t>
      </w:r>
    </w:p>
    <w:p w14:paraId="642295F3" w14:textId="77777777" w:rsidR="00F73169" w:rsidRDefault="00F73169" w:rsidP="00303007">
      <w:pPr>
        <w:pStyle w:val="ListParagraph"/>
        <w:numPr>
          <w:ilvl w:val="0"/>
          <w:numId w:val="3"/>
        </w:numPr>
      </w:pPr>
      <w:r>
        <w:t xml:space="preserve">Develop, review systems to ensure robust evaluation of school performance, progress data </w:t>
      </w:r>
      <w:r w:rsidR="00B913DC">
        <w:t>and actions to secure and maintain continuous improvements.</w:t>
      </w:r>
    </w:p>
    <w:p w14:paraId="1DDF7E5F" w14:textId="77777777" w:rsidR="00B913DC" w:rsidRDefault="00B913DC" w:rsidP="00B913DC">
      <w:pPr>
        <w:spacing w:after="0"/>
        <w:rPr>
          <w:b/>
        </w:rPr>
      </w:pPr>
      <w:r w:rsidRPr="00B913DC">
        <w:rPr>
          <w:b/>
        </w:rPr>
        <w:t>Developing self and others</w:t>
      </w:r>
    </w:p>
    <w:p w14:paraId="21FFB5FD" w14:textId="77777777" w:rsidR="00B913DC" w:rsidRDefault="00C41786" w:rsidP="00303007">
      <w:pPr>
        <w:pStyle w:val="ListParagraph"/>
        <w:numPr>
          <w:ilvl w:val="0"/>
          <w:numId w:val="4"/>
        </w:numPr>
      </w:pPr>
      <w:r w:rsidRPr="00C41786">
        <w:t xml:space="preserve">Support the </w:t>
      </w:r>
      <w:r>
        <w:t xml:space="preserve">development of collaborative approaches to learning within the school and beyond.  </w:t>
      </w:r>
    </w:p>
    <w:p w14:paraId="69F57C94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Organise and support the induction of staff new to the school and those being trained within the school.</w:t>
      </w:r>
    </w:p>
    <w:p w14:paraId="09B93986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Act as an induction co-ordinator for NQTs and have responsibility for students on teaching practice and those undertaking work experience, as appropriate.</w:t>
      </w:r>
    </w:p>
    <w:p w14:paraId="21E0718B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 xml:space="preserve">Participate as required in the selection and appointment of teaching and support staff, including overseeing the work of supply staff/trainees/volunteers in the school in the absence of the </w:t>
      </w:r>
      <w:proofErr w:type="spellStart"/>
      <w:r>
        <w:t>headteacher</w:t>
      </w:r>
      <w:proofErr w:type="spellEnd"/>
      <w:r>
        <w:t>.</w:t>
      </w:r>
    </w:p>
    <w:p w14:paraId="3A70AD40" w14:textId="77777777" w:rsidR="00C41786" w:rsidRDefault="00C41786" w:rsidP="00303007">
      <w:pPr>
        <w:pStyle w:val="ListParagraph"/>
        <w:numPr>
          <w:ilvl w:val="0"/>
          <w:numId w:val="4"/>
        </w:numPr>
      </w:pPr>
      <w:r>
        <w:t>Take responsibility and accountability for identified areas of leadership, including statistical analysis of pupil groups, progress data and target setting.</w:t>
      </w:r>
    </w:p>
    <w:p w14:paraId="0FB33C3B" w14:textId="77777777" w:rsidR="00C41786" w:rsidRDefault="00303007" w:rsidP="00303007">
      <w:pPr>
        <w:pStyle w:val="ListParagraph"/>
        <w:numPr>
          <w:ilvl w:val="0"/>
          <w:numId w:val="4"/>
        </w:numPr>
      </w:pPr>
      <w:r>
        <w:t xml:space="preserve">Work with the </w:t>
      </w:r>
      <w:proofErr w:type="spellStart"/>
      <w:r>
        <w:t>headteacher</w:t>
      </w:r>
      <w:proofErr w:type="spellEnd"/>
      <w:r>
        <w:t xml:space="preserve"> to deliver an appropriate programme of professional development for all staff, including quality coaching and mentoring, in line with the school improvement plan and performance management.</w:t>
      </w:r>
    </w:p>
    <w:p w14:paraId="6A1A5DF3" w14:textId="77777777" w:rsidR="00303007" w:rsidRDefault="00303007" w:rsidP="00303007">
      <w:pPr>
        <w:pStyle w:val="ListParagraph"/>
        <w:numPr>
          <w:ilvl w:val="0"/>
          <w:numId w:val="4"/>
        </w:numPr>
      </w:pPr>
      <w:r>
        <w:t>Lead the annual appraisal process for all identified support and teaching staff.</w:t>
      </w:r>
    </w:p>
    <w:p w14:paraId="10932E2A" w14:textId="77777777" w:rsidR="00303007" w:rsidRDefault="00303007" w:rsidP="00303007">
      <w:pPr>
        <w:spacing w:after="0"/>
      </w:pPr>
      <w:r>
        <w:rPr>
          <w:b/>
        </w:rPr>
        <w:t>Managing the organisation</w:t>
      </w:r>
    </w:p>
    <w:p w14:paraId="795EB089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Lead regular reviews of all school systems to ensure statutory requirements are being met and improved on where appropriate.</w:t>
      </w:r>
    </w:p>
    <w:p w14:paraId="40A76936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Ensure the effective dissemination of information, the maintenance of and ongoing improvements to agreed systems for internal communication.</w:t>
      </w:r>
    </w:p>
    <w:p w14:paraId="717C16C1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 xml:space="preserve">Working with the </w:t>
      </w:r>
      <w:proofErr w:type="spellStart"/>
      <w:r>
        <w:t>headteacher</w:t>
      </w:r>
      <w:proofErr w:type="spellEnd"/>
      <w:r>
        <w:t>, undertake key activities related to professional, personnel/HR issues.</w:t>
      </w:r>
    </w:p>
    <w:p w14:paraId="4081D7A9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Manager HR and other leadership processes as appropriate e.g. sickness absence, disciplinary, capability.</w:t>
      </w:r>
    </w:p>
    <w:p w14:paraId="503B3773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Ensure a consistent approach to standards of behaviour, attendance and punctuality are implemented across the school.</w:t>
      </w:r>
    </w:p>
    <w:p w14:paraId="0ACB1471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Be a positive, proactive and effective member of the senior leadership team.</w:t>
      </w:r>
    </w:p>
    <w:p w14:paraId="2BDBE87A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>To ensure the day-to-day effective organisation and running of the school including the deployment of staff as appropriate.</w:t>
      </w:r>
    </w:p>
    <w:p w14:paraId="2E72575B" w14:textId="77777777" w:rsidR="00303007" w:rsidRDefault="00303007" w:rsidP="00303007">
      <w:pPr>
        <w:pStyle w:val="ListParagraph"/>
        <w:numPr>
          <w:ilvl w:val="0"/>
          <w:numId w:val="5"/>
        </w:numPr>
      </w:pPr>
      <w:r>
        <w:t xml:space="preserve">To undertake any professional duties, reasonably delegated by the </w:t>
      </w:r>
      <w:proofErr w:type="spellStart"/>
      <w:r>
        <w:t>headteacher</w:t>
      </w:r>
      <w:proofErr w:type="spellEnd"/>
      <w:r>
        <w:t>.</w:t>
      </w:r>
    </w:p>
    <w:p w14:paraId="738DF906" w14:textId="77777777" w:rsidR="00303007" w:rsidRDefault="00303007" w:rsidP="00303007">
      <w:pPr>
        <w:spacing w:after="0"/>
        <w:rPr>
          <w:b/>
        </w:rPr>
      </w:pPr>
      <w:r>
        <w:rPr>
          <w:b/>
        </w:rPr>
        <w:t>Securing accountability</w:t>
      </w:r>
    </w:p>
    <w:p w14:paraId="28975983" w14:textId="77777777" w:rsidR="00303007" w:rsidRDefault="00303007" w:rsidP="00303007">
      <w:pPr>
        <w:pStyle w:val="ListParagraph"/>
        <w:numPr>
          <w:ilvl w:val="0"/>
          <w:numId w:val="6"/>
        </w:numPr>
      </w:pPr>
      <w:r>
        <w:t>Lead and support the staff and governing body in fulfilling their responsibilities with regard to the school’s performance and standards.</w:t>
      </w:r>
    </w:p>
    <w:p w14:paraId="5151B3A8" w14:textId="77777777" w:rsidR="00303007" w:rsidRDefault="00303007" w:rsidP="00303007">
      <w:pPr>
        <w:pStyle w:val="ListParagraph"/>
        <w:numPr>
          <w:ilvl w:val="0"/>
          <w:numId w:val="6"/>
        </w:numPr>
      </w:pPr>
      <w:r>
        <w:t xml:space="preserve">Support the </w:t>
      </w:r>
      <w:proofErr w:type="spellStart"/>
      <w:r>
        <w:t>headteacher</w:t>
      </w:r>
      <w:proofErr w:type="spellEnd"/>
      <w:r>
        <w:t xml:space="preserve"> in reporting the school’s performance to its community and partners.</w:t>
      </w:r>
    </w:p>
    <w:p w14:paraId="46660F4B" w14:textId="77777777" w:rsidR="00303007" w:rsidRDefault="00303007" w:rsidP="00303007">
      <w:pPr>
        <w:pStyle w:val="ListParagraph"/>
        <w:numPr>
          <w:ilvl w:val="0"/>
          <w:numId w:val="6"/>
        </w:numPr>
      </w:pPr>
      <w:r>
        <w:t>Promote and protect the health and safety welfare of pupils and staff.</w:t>
      </w:r>
    </w:p>
    <w:p w14:paraId="5465933A" w14:textId="77777777" w:rsidR="00303007" w:rsidRDefault="00303007" w:rsidP="00F27D9B">
      <w:pPr>
        <w:pStyle w:val="ListParagraph"/>
        <w:numPr>
          <w:ilvl w:val="0"/>
          <w:numId w:val="6"/>
        </w:numPr>
        <w:ind w:left="714" w:hanging="357"/>
      </w:pPr>
      <w:r>
        <w:t>Take responsibility for promoting and safeguarding the welfare of children and young people within the school.</w:t>
      </w:r>
    </w:p>
    <w:p w14:paraId="57CDEFE3" w14:textId="77777777" w:rsidR="00303007" w:rsidRDefault="00303007" w:rsidP="00303007">
      <w:pPr>
        <w:spacing w:after="0"/>
        <w:rPr>
          <w:b/>
        </w:rPr>
      </w:pPr>
      <w:r w:rsidRPr="00303007">
        <w:rPr>
          <w:b/>
        </w:rPr>
        <w:t>Strengthening community</w:t>
      </w:r>
    </w:p>
    <w:p w14:paraId="1278ACD0" w14:textId="77777777" w:rsidR="00303007" w:rsidRDefault="00E85E43" w:rsidP="00E85E43">
      <w:pPr>
        <w:pStyle w:val="ListParagraph"/>
        <w:numPr>
          <w:ilvl w:val="0"/>
          <w:numId w:val="8"/>
        </w:numPr>
        <w:spacing w:after="0"/>
      </w:pPr>
      <w:r>
        <w:t xml:space="preserve">Work with the </w:t>
      </w:r>
      <w:proofErr w:type="spellStart"/>
      <w:r>
        <w:t>headteacher</w:t>
      </w:r>
      <w:proofErr w:type="spellEnd"/>
      <w:r>
        <w:t xml:space="preserve"> in developing the policies and practice, which promote inclusion, diversity and the extended services that the school offers.</w:t>
      </w:r>
    </w:p>
    <w:p w14:paraId="3A8A56C5" w14:textId="77777777" w:rsidR="00E85E43" w:rsidRDefault="00E85E43" w:rsidP="00E85E43">
      <w:pPr>
        <w:pStyle w:val="ListParagraph"/>
        <w:numPr>
          <w:ilvl w:val="0"/>
          <w:numId w:val="8"/>
        </w:numPr>
        <w:spacing w:after="0"/>
      </w:pPr>
      <w:r>
        <w:t>Develop and maintain contact with all specialist support services as appropriate.</w:t>
      </w:r>
    </w:p>
    <w:p w14:paraId="682F87AD" w14:textId="77777777" w:rsidR="00E85E43" w:rsidRDefault="00E85E43" w:rsidP="00E85E43">
      <w:pPr>
        <w:pStyle w:val="ListParagraph"/>
        <w:numPr>
          <w:ilvl w:val="0"/>
          <w:numId w:val="8"/>
        </w:numPr>
        <w:spacing w:after="0"/>
      </w:pPr>
      <w:r>
        <w:t xml:space="preserve">Promote the positive involvement of parents/carers in school life. </w:t>
      </w:r>
    </w:p>
    <w:p w14:paraId="0274D5F6" w14:textId="77777777" w:rsidR="00E85E43" w:rsidRDefault="00E85E43" w:rsidP="00E85E43">
      <w:pPr>
        <w:pStyle w:val="ListParagraph"/>
        <w:numPr>
          <w:ilvl w:val="0"/>
          <w:numId w:val="8"/>
        </w:numPr>
        <w:spacing w:after="0"/>
      </w:pPr>
      <w:r>
        <w:t xml:space="preserve">Organise and conduct meetings where appropriate </w:t>
      </w:r>
      <w:r w:rsidR="00F27D9B">
        <w:t>with parents and carers to ensure positive outcomes for all parties.</w:t>
      </w:r>
    </w:p>
    <w:p w14:paraId="5740F73D" w14:textId="77777777" w:rsidR="00F27D9B" w:rsidRDefault="00F27D9B" w:rsidP="00E85E43">
      <w:pPr>
        <w:pStyle w:val="ListParagraph"/>
        <w:numPr>
          <w:ilvl w:val="0"/>
          <w:numId w:val="8"/>
        </w:numPr>
        <w:spacing w:after="0"/>
      </w:pPr>
      <w:r>
        <w:t>Strengthen and develop partnership and community working.</w:t>
      </w:r>
    </w:p>
    <w:p w14:paraId="7259B3D4" w14:textId="77777777" w:rsidR="00F27D9B" w:rsidRDefault="00F27D9B" w:rsidP="00F27D9B">
      <w:pPr>
        <w:pStyle w:val="ListParagraph"/>
        <w:numPr>
          <w:ilvl w:val="0"/>
          <w:numId w:val="8"/>
        </w:numPr>
        <w:ind w:left="714" w:hanging="357"/>
      </w:pPr>
      <w:r>
        <w:lastRenderedPageBreak/>
        <w:t>Promote positive relationships and work with colleagues in other schools and external agencies.</w:t>
      </w:r>
    </w:p>
    <w:p w14:paraId="7654C698" w14:textId="77777777" w:rsidR="00F27D9B" w:rsidRDefault="00F27D9B" w:rsidP="00F27D9B">
      <w:pPr>
        <w:spacing w:after="0"/>
        <w:rPr>
          <w:b/>
        </w:rPr>
      </w:pPr>
      <w:r>
        <w:rPr>
          <w:b/>
        </w:rPr>
        <w:t>Leader of learning</w:t>
      </w:r>
    </w:p>
    <w:p w14:paraId="2D53BBB7" w14:textId="77777777" w:rsidR="00F27D9B" w:rsidRPr="00F27D9B" w:rsidRDefault="00F27D9B" w:rsidP="00F27D9B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To be accountable for promoting effective teaching and learning and creating a stimulating and creative learning environment across the school.</w:t>
      </w:r>
    </w:p>
    <w:p w14:paraId="0055371F" w14:textId="77777777" w:rsidR="00F27D9B" w:rsidRPr="0026716C" w:rsidRDefault="00F27D9B" w:rsidP="00F27D9B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Place learning at the centre of strategic planning and resource management.</w:t>
      </w:r>
    </w:p>
    <w:p w14:paraId="6030595B" w14:textId="77777777" w:rsidR="0026716C" w:rsidRPr="0026716C" w:rsidRDefault="0026716C" w:rsidP="00F27D9B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To ensure continuity and progression across the school, in line with the School Development Plan.</w:t>
      </w:r>
    </w:p>
    <w:p w14:paraId="39E0E1A2" w14:textId="77777777" w:rsidR="0026716C" w:rsidRDefault="0026716C" w:rsidP="00F27D9B">
      <w:pPr>
        <w:pStyle w:val="ListParagraph"/>
        <w:numPr>
          <w:ilvl w:val="0"/>
          <w:numId w:val="9"/>
        </w:numPr>
        <w:spacing w:after="0"/>
      </w:pPr>
      <w:r>
        <w:t>To evaluate the outcomes of effective teaching and learning across the school and play a key role in the self-evaluation process of the school.</w:t>
      </w:r>
    </w:p>
    <w:p w14:paraId="033CE975" w14:textId="77777777" w:rsidR="0026716C" w:rsidRDefault="0026716C" w:rsidP="0026716C">
      <w:pPr>
        <w:pStyle w:val="ListParagraph"/>
        <w:numPr>
          <w:ilvl w:val="0"/>
          <w:numId w:val="9"/>
        </w:numPr>
        <w:ind w:left="714" w:hanging="357"/>
      </w:pPr>
      <w:r>
        <w:t>To evaluate the outcomes of the implementation of project initiatives across the school.</w:t>
      </w:r>
    </w:p>
    <w:p w14:paraId="4D883AAF" w14:textId="3ACC27CA" w:rsidR="0026716C" w:rsidRDefault="0026716C" w:rsidP="005572CC">
      <w:pPr>
        <w:rPr>
          <w:b/>
          <w:u w:val="single"/>
        </w:rPr>
      </w:pPr>
      <w:r w:rsidRPr="0026716C">
        <w:rPr>
          <w:b/>
          <w:u w:val="single"/>
        </w:rPr>
        <w:t xml:space="preserve">Exercising the </w:t>
      </w:r>
      <w:r w:rsidR="004A42B4">
        <w:rPr>
          <w:b/>
          <w:u w:val="single"/>
        </w:rPr>
        <w:t>t</w:t>
      </w:r>
      <w:r w:rsidRPr="0026716C">
        <w:rPr>
          <w:b/>
          <w:u w:val="single"/>
        </w:rPr>
        <w:t xml:space="preserve">eachers’ </w:t>
      </w:r>
      <w:r w:rsidR="004A42B4">
        <w:rPr>
          <w:b/>
          <w:u w:val="single"/>
        </w:rPr>
        <w:t>p</w:t>
      </w:r>
      <w:r w:rsidRPr="0026716C">
        <w:rPr>
          <w:b/>
          <w:u w:val="single"/>
        </w:rPr>
        <w:t xml:space="preserve">rofessional </w:t>
      </w:r>
      <w:r w:rsidR="004A42B4">
        <w:rPr>
          <w:b/>
          <w:u w:val="single"/>
        </w:rPr>
        <w:t>s</w:t>
      </w:r>
      <w:r w:rsidRPr="0026716C">
        <w:rPr>
          <w:b/>
          <w:u w:val="single"/>
        </w:rPr>
        <w:t xml:space="preserve">kills and </w:t>
      </w:r>
      <w:r w:rsidR="004A42B4">
        <w:rPr>
          <w:b/>
          <w:u w:val="single"/>
        </w:rPr>
        <w:t>j</w:t>
      </w:r>
      <w:r w:rsidRPr="0026716C">
        <w:rPr>
          <w:b/>
          <w:u w:val="single"/>
        </w:rPr>
        <w:t>udgement</w:t>
      </w:r>
    </w:p>
    <w:p w14:paraId="7E401EE4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have specialist and up to date knowledge of the curriculum and use this to raise standards in teaching and learning.</w:t>
      </w:r>
    </w:p>
    <w:p w14:paraId="7CEE106D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have specialist and up to date knowledge of identified projects to inform and enhance teaching with the framework.</w:t>
      </w:r>
    </w:p>
    <w:p w14:paraId="53F932B0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be able to inspire, motivate and support other staff, by planning, co-ordinating and leading INSET as appropriate.</w:t>
      </w:r>
    </w:p>
    <w:p w14:paraId="1A1A64FA" w14:textId="77777777" w:rsidR="0026716C" w:rsidRDefault="0026716C" w:rsidP="0026716C">
      <w:pPr>
        <w:pStyle w:val="ListParagraph"/>
        <w:numPr>
          <w:ilvl w:val="0"/>
          <w:numId w:val="10"/>
        </w:numPr>
        <w:spacing w:after="0"/>
      </w:pPr>
      <w:r>
        <w:t>To encourage and develop a shared understanding of the contribution the school makes to all aspects of pupils’ lives.</w:t>
      </w:r>
    </w:p>
    <w:p w14:paraId="01A098E6" w14:textId="77777777" w:rsidR="0026716C" w:rsidRDefault="0026716C" w:rsidP="008E71E8">
      <w:pPr>
        <w:pStyle w:val="ListParagraph"/>
        <w:numPr>
          <w:ilvl w:val="0"/>
          <w:numId w:val="10"/>
        </w:numPr>
        <w:ind w:left="714" w:hanging="357"/>
      </w:pPr>
      <w:r>
        <w:t>To be accountable for effective deployment of all resources within the school.</w:t>
      </w:r>
    </w:p>
    <w:p w14:paraId="09166D60" w14:textId="77777777" w:rsidR="0026716C" w:rsidRDefault="008E71E8" w:rsidP="0026716C">
      <w:pPr>
        <w:spacing w:after="0"/>
      </w:pPr>
      <w:r>
        <w:rPr>
          <w:b/>
          <w:u w:val="single"/>
        </w:rPr>
        <w:t>Lead and manage the curriculum across the school</w:t>
      </w:r>
    </w:p>
    <w:p w14:paraId="3C6EA9BC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>To develop strategic plans which identify clear targets, timescales and success criteria, in the context of the School Development Plan and inform the Governing body.</w:t>
      </w:r>
    </w:p>
    <w:p w14:paraId="7C725691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>To be accountable for the development of the curriculum that meets the needs of all pupils and contributes to raising standards.</w:t>
      </w:r>
    </w:p>
    <w:p w14:paraId="496FE2ED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>Lead staff in the creating and implementation of exciting, challenging and empowering learning experiences.</w:t>
      </w:r>
    </w:p>
    <w:p w14:paraId="64616773" w14:textId="77777777" w:rsidR="008E71E8" w:rsidRDefault="008E71E8" w:rsidP="008E71E8">
      <w:pPr>
        <w:pStyle w:val="ListParagraph"/>
        <w:numPr>
          <w:ilvl w:val="0"/>
          <w:numId w:val="11"/>
        </w:numPr>
        <w:spacing w:after="0"/>
      </w:pPr>
      <w:r>
        <w:t xml:space="preserve">To lead and manage identified projects, which support all staff in raising standards through innovative approaches to learning </w:t>
      </w:r>
      <w:r w:rsidR="004A42B4">
        <w:t>and teaching.</w:t>
      </w:r>
    </w:p>
    <w:p w14:paraId="07CAA051" w14:textId="77777777" w:rsidR="004A42B4" w:rsidRDefault="004A42B4" w:rsidP="008E71E8">
      <w:pPr>
        <w:pStyle w:val="ListParagraph"/>
        <w:numPr>
          <w:ilvl w:val="0"/>
          <w:numId w:val="11"/>
        </w:numPr>
        <w:spacing w:after="0"/>
      </w:pPr>
      <w:r>
        <w:t>To rigorously monitor and evaluate progress against identified targets and use this to inform self-evaluation on a termly basis.</w:t>
      </w:r>
    </w:p>
    <w:p w14:paraId="0374E85F" w14:textId="77777777" w:rsidR="004A42B4" w:rsidRDefault="004A42B4" w:rsidP="008E71E8">
      <w:pPr>
        <w:pStyle w:val="ListParagraph"/>
        <w:numPr>
          <w:ilvl w:val="0"/>
          <w:numId w:val="11"/>
        </w:numPr>
        <w:spacing w:after="0"/>
      </w:pPr>
      <w:r>
        <w:t xml:space="preserve">To develop the smooth transition from </w:t>
      </w:r>
      <w:proofErr w:type="gramStart"/>
      <w:r>
        <w:t>one year</w:t>
      </w:r>
      <w:proofErr w:type="gramEnd"/>
      <w:r>
        <w:t xml:space="preserve"> group to the next.</w:t>
      </w:r>
    </w:p>
    <w:p w14:paraId="370326AE" w14:textId="77777777" w:rsidR="004A42B4" w:rsidRDefault="004A42B4" w:rsidP="004A42B4">
      <w:pPr>
        <w:pStyle w:val="ListParagraph"/>
        <w:numPr>
          <w:ilvl w:val="0"/>
          <w:numId w:val="11"/>
        </w:numPr>
        <w:ind w:left="714" w:hanging="357"/>
      </w:pPr>
      <w:r>
        <w:t xml:space="preserve">To identify CPD need and opportunities, liaising with the </w:t>
      </w:r>
      <w:proofErr w:type="spellStart"/>
      <w:r>
        <w:t>headteacher</w:t>
      </w:r>
      <w:proofErr w:type="spellEnd"/>
      <w:r>
        <w:t>.</w:t>
      </w:r>
    </w:p>
    <w:p w14:paraId="0EEFB476" w14:textId="77777777" w:rsidR="004A42B4" w:rsidRDefault="004A42B4" w:rsidP="004A42B4">
      <w:pPr>
        <w:spacing w:after="0"/>
        <w:rPr>
          <w:b/>
          <w:u w:val="single"/>
        </w:rPr>
      </w:pPr>
      <w:r>
        <w:rPr>
          <w:b/>
          <w:u w:val="single"/>
        </w:rPr>
        <w:t>Impact on educational progress of pupils</w:t>
      </w:r>
    </w:p>
    <w:p w14:paraId="1CEABEC7" w14:textId="77777777" w:rsidR="004A42B4" w:rsidRDefault="004A42B4" w:rsidP="004A42B4">
      <w:pPr>
        <w:pStyle w:val="ListParagraph"/>
        <w:numPr>
          <w:ilvl w:val="0"/>
          <w:numId w:val="12"/>
        </w:numPr>
        <w:spacing w:after="0"/>
      </w:pPr>
      <w:r>
        <w:t>To be accountable for standards of achievement, based on prior attainment where applicable.</w:t>
      </w:r>
    </w:p>
    <w:p w14:paraId="74A59CB3" w14:textId="77777777" w:rsidR="004A42B4" w:rsidRDefault="004A42B4" w:rsidP="004A42B4">
      <w:pPr>
        <w:pStyle w:val="ListParagraph"/>
        <w:numPr>
          <w:ilvl w:val="0"/>
          <w:numId w:val="12"/>
        </w:numPr>
        <w:spacing w:after="0"/>
      </w:pPr>
      <w:r>
        <w:t>Analyse progress through use of appropriate assessments, data and records to make measurable contribution to whole school targets.</w:t>
      </w:r>
    </w:p>
    <w:p w14:paraId="10797904" w14:textId="77777777" w:rsidR="004A42B4" w:rsidRDefault="004A42B4" w:rsidP="004A42B4">
      <w:pPr>
        <w:pStyle w:val="ListParagraph"/>
        <w:numPr>
          <w:ilvl w:val="0"/>
          <w:numId w:val="12"/>
        </w:numPr>
        <w:ind w:left="714" w:hanging="357"/>
      </w:pPr>
      <w:r>
        <w:t>To monitor and manage standards of behaviour.</w:t>
      </w:r>
    </w:p>
    <w:p w14:paraId="1F2436D8" w14:textId="77777777" w:rsidR="004A42B4" w:rsidRPr="004A42B4" w:rsidRDefault="004A42B4" w:rsidP="004A42B4">
      <w:pPr>
        <w:pStyle w:val="ListParagraph"/>
        <w:numPr>
          <w:ilvl w:val="0"/>
          <w:numId w:val="12"/>
        </w:numPr>
      </w:pPr>
      <w:r w:rsidRPr="004A42B4">
        <w:t>To promote and develop exemplary beh</w:t>
      </w:r>
      <w:r>
        <w:t>aviour for learning across the school.</w:t>
      </w:r>
    </w:p>
    <w:p w14:paraId="4B58AC46" w14:textId="77777777" w:rsidR="004A42B4" w:rsidRDefault="004A42B4" w:rsidP="004A42B4">
      <w:pPr>
        <w:spacing w:after="0"/>
        <w:rPr>
          <w:b/>
          <w:u w:val="single"/>
        </w:rPr>
      </w:pPr>
      <w:r>
        <w:rPr>
          <w:b/>
          <w:u w:val="single"/>
        </w:rPr>
        <w:t>Leading, developing and enhancing the teaching practice of other staff</w:t>
      </w:r>
    </w:p>
    <w:p w14:paraId="23D5CEED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 xml:space="preserve">Be a lead </w:t>
      </w:r>
      <w:proofErr w:type="spellStart"/>
      <w:r>
        <w:t>practioner</w:t>
      </w:r>
      <w:proofErr w:type="spellEnd"/>
      <w:r>
        <w:t>.</w:t>
      </w:r>
    </w:p>
    <w:p w14:paraId="5C70173D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Maintain an ethos of challenge and support where all staff can achieve success.</w:t>
      </w:r>
    </w:p>
    <w:p w14:paraId="53386164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Develop and nurture leadership potential in others to build the capacity of the school.</w:t>
      </w:r>
    </w:p>
    <w:p w14:paraId="34FD1830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Lead staff in professional development activities and evaluate outcomes.</w:t>
      </w:r>
    </w:p>
    <w:p w14:paraId="6C95C1A0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>To be part of Performance Management arrangements of the school.</w:t>
      </w:r>
    </w:p>
    <w:p w14:paraId="48320F4F" w14:textId="77777777" w:rsidR="004A42B4" w:rsidRDefault="004A42B4" w:rsidP="004A42B4">
      <w:pPr>
        <w:pStyle w:val="ListParagraph"/>
        <w:numPr>
          <w:ilvl w:val="0"/>
          <w:numId w:val="13"/>
        </w:numPr>
      </w:pPr>
      <w:r>
        <w:t xml:space="preserve">Offer feedback, advice and coaching to colleagues measured against Performance </w:t>
      </w:r>
    </w:p>
    <w:p w14:paraId="43823107" w14:textId="77777777" w:rsidR="003F7D22" w:rsidRPr="004A42B4" w:rsidRDefault="003F7D22" w:rsidP="004A42B4">
      <w:pPr>
        <w:pStyle w:val="ListParagraph"/>
        <w:numPr>
          <w:ilvl w:val="0"/>
          <w:numId w:val="13"/>
        </w:numPr>
      </w:pPr>
      <w:r>
        <w:t>Management targets.</w:t>
      </w:r>
    </w:p>
    <w:sectPr w:rsidR="003F7D22" w:rsidRPr="004A42B4" w:rsidSect="00F327BA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78E94" w16cid:durableId="203E1E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0AAD1" w14:textId="77777777" w:rsidR="0017612D" w:rsidRDefault="0017612D" w:rsidP="0017612D">
      <w:pPr>
        <w:spacing w:after="0" w:line="240" w:lineRule="auto"/>
      </w:pPr>
      <w:r>
        <w:separator/>
      </w:r>
    </w:p>
  </w:endnote>
  <w:endnote w:type="continuationSeparator" w:id="0">
    <w:p w14:paraId="74CAEA6D" w14:textId="77777777" w:rsidR="0017612D" w:rsidRDefault="0017612D" w:rsidP="0017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7097" w14:textId="77777777" w:rsidR="0017612D" w:rsidRDefault="0017612D" w:rsidP="0017612D">
      <w:pPr>
        <w:spacing w:after="0" w:line="240" w:lineRule="auto"/>
      </w:pPr>
      <w:r>
        <w:separator/>
      </w:r>
    </w:p>
  </w:footnote>
  <w:footnote w:type="continuationSeparator" w:id="0">
    <w:p w14:paraId="55675748" w14:textId="77777777" w:rsidR="0017612D" w:rsidRDefault="0017612D" w:rsidP="0017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EBF9" w14:textId="7FF00ED9" w:rsidR="0017612D" w:rsidRDefault="001761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0C35BD" wp14:editId="409DC51E">
          <wp:simplePos x="0" y="0"/>
          <wp:positionH relativeFrom="column">
            <wp:posOffset>-178435</wp:posOffset>
          </wp:positionH>
          <wp:positionV relativeFrom="paragraph">
            <wp:posOffset>-383540</wp:posOffset>
          </wp:positionV>
          <wp:extent cx="514350" cy="567690"/>
          <wp:effectExtent l="0" t="0" r="0" b="3810"/>
          <wp:wrapTight wrapText="bothSides">
            <wp:wrapPolygon edited="0">
              <wp:start x="0" y="0"/>
              <wp:lineTo x="0" y="21020"/>
              <wp:lineTo x="20800" y="21020"/>
              <wp:lineTo x="20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24F205" wp14:editId="5DE95CE4">
          <wp:simplePos x="0" y="0"/>
          <wp:positionH relativeFrom="page">
            <wp:posOffset>1007110</wp:posOffset>
          </wp:positionH>
          <wp:positionV relativeFrom="paragraph">
            <wp:posOffset>-269240</wp:posOffset>
          </wp:positionV>
          <wp:extent cx="5781675" cy="367030"/>
          <wp:effectExtent l="0" t="0" r="0" b="0"/>
          <wp:wrapTight wrapText="bothSides">
            <wp:wrapPolygon edited="0">
              <wp:start x="285" y="2242"/>
              <wp:lineTo x="285" y="12332"/>
              <wp:lineTo x="783" y="14574"/>
              <wp:lineTo x="2918" y="16817"/>
              <wp:lineTo x="10675" y="16817"/>
              <wp:lineTo x="21137" y="14574"/>
              <wp:lineTo x="21422" y="5606"/>
              <wp:lineTo x="19928" y="2242"/>
              <wp:lineTo x="285" y="2242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410"/>
    <w:multiLevelType w:val="hybridMultilevel"/>
    <w:tmpl w:val="99E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9FB"/>
    <w:multiLevelType w:val="hybridMultilevel"/>
    <w:tmpl w:val="2430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A28"/>
    <w:multiLevelType w:val="hybridMultilevel"/>
    <w:tmpl w:val="4C8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582"/>
    <w:multiLevelType w:val="hybridMultilevel"/>
    <w:tmpl w:val="5BBA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1F38"/>
    <w:multiLevelType w:val="hybridMultilevel"/>
    <w:tmpl w:val="B64068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D4F6215"/>
    <w:multiLevelType w:val="multilevel"/>
    <w:tmpl w:val="690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E95AD4"/>
    <w:multiLevelType w:val="hybridMultilevel"/>
    <w:tmpl w:val="A4001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556C"/>
    <w:multiLevelType w:val="hybridMultilevel"/>
    <w:tmpl w:val="C546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0F99"/>
    <w:multiLevelType w:val="hybridMultilevel"/>
    <w:tmpl w:val="4C1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4B01"/>
    <w:multiLevelType w:val="hybridMultilevel"/>
    <w:tmpl w:val="60E8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1F5"/>
    <w:multiLevelType w:val="hybridMultilevel"/>
    <w:tmpl w:val="6B6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C5D39"/>
    <w:multiLevelType w:val="hybridMultilevel"/>
    <w:tmpl w:val="463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D5CD8"/>
    <w:multiLevelType w:val="hybridMultilevel"/>
    <w:tmpl w:val="2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E1D7E"/>
    <w:multiLevelType w:val="hybridMultilevel"/>
    <w:tmpl w:val="1F60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E"/>
    <w:rsid w:val="0017612D"/>
    <w:rsid w:val="00184486"/>
    <w:rsid w:val="00263908"/>
    <w:rsid w:val="0026716C"/>
    <w:rsid w:val="002834E6"/>
    <w:rsid w:val="002B6489"/>
    <w:rsid w:val="00303007"/>
    <w:rsid w:val="003E0121"/>
    <w:rsid w:val="003E099D"/>
    <w:rsid w:val="003F7D22"/>
    <w:rsid w:val="004A42B4"/>
    <w:rsid w:val="005572CC"/>
    <w:rsid w:val="0060067A"/>
    <w:rsid w:val="006B5D9D"/>
    <w:rsid w:val="008A2C93"/>
    <w:rsid w:val="008E71E8"/>
    <w:rsid w:val="00983B05"/>
    <w:rsid w:val="00B13C58"/>
    <w:rsid w:val="00B9087E"/>
    <w:rsid w:val="00B913DC"/>
    <w:rsid w:val="00C41786"/>
    <w:rsid w:val="00D260EE"/>
    <w:rsid w:val="00D6641F"/>
    <w:rsid w:val="00DB4A48"/>
    <w:rsid w:val="00E85E43"/>
    <w:rsid w:val="00E92BD2"/>
    <w:rsid w:val="00F27D9B"/>
    <w:rsid w:val="00F327BA"/>
    <w:rsid w:val="00F73169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7CA8C"/>
  <w15:chartTrackingRefBased/>
  <w15:docId w15:val="{84C49628-5FA4-44C0-A8AE-D87B3213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59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4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2D"/>
  </w:style>
  <w:style w:type="paragraph" w:styleId="Footer">
    <w:name w:val="footer"/>
    <w:basedOn w:val="Normal"/>
    <w:link w:val="FooterChar"/>
    <w:uiPriority w:val="99"/>
    <w:unhideWhenUsed/>
    <w:rsid w:val="0017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D0025E45</Template>
  <TotalTime>0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Hooker</dc:creator>
  <cp:keywords/>
  <dc:description/>
  <cp:lastModifiedBy>A WATSON</cp:lastModifiedBy>
  <cp:revision>2</cp:revision>
  <cp:lastPrinted>2019-03-13T16:01:00Z</cp:lastPrinted>
  <dcterms:created xsi:type="dcterms:W3CDTF">2019-03-25T12:42:00Z</dcterms:created>
  <dcterms:modified xsi:type="dcterms:W3CDTF">2019-03-25T12:42:00Z</dcterms:modified>
</cp:coreProperties>
</file>