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7C" w:rsidRPr="00951829" w:rsidRDefault="00CA1E7C" w:rsidP="00951829">
      <w:pPr>
        <w:spacing w:after="0" w:line="240" w:lineRule="auto"/>
        <w:jc w:val="center"/>
        <w:rPr>
          <w:rFonts w:cstheme="minorHAnsi"/>
          <w:b/>
          <w:sz w:val="28"/>
        </w:rPr>
      </w:pPr>
      <w:r w:rsidRPr="00951829">
        <w:rPr>
          <w:rFonts w:cstheme="minorHAnsi"/>
          <w:b/>
          <w:sz w:val="28"/>
        </w:rPr>
        <w:t>Deputy Headteacher Appointment</w:t>
      </w:r>
      <w:r w:rsidR="009878AE" w:rsidRPr="00951829">
        <w:rPr>
          <w:rFonts w:cstheme="minorHAnsi"/>
          <w:b/>
          <w:sz w:val="28"/>
        </w:rPr>
        <w:t xml:space="preserve"> 2019</w:t>
      </w:r>
      <w:r w:rsidR="00A1372F" w:rsidRPr="00951829">
        <w:rPr>
          <w:rFonts w:cstheme="minorHAnsi"/>
          <w:b/>
          <w:sz w:val="28"/>
        </w:rPr>
        <w:t xml:space="preserve"> – Information for Candidates</w:t>
      </w:r>
    </w:p>
    <w:p w:rsidR="00A1372F" w:rsidRDefault="00A1372F" w:rsidP="00CA1E7C">
      <w:pPr>
        <w:spacing w:after="0" w:line="240" w:lineRule="auto"/>
        <w:rPr>
          <w:rFonts w:cstheme="minorHAnsi"/>
        </w:rPr>
      </w:pPr>
    </w:p>
    <w:p w:rsidR="0025327E" w:rsidRDefault="0025327E" w:rsidP="00A1372F">
      <w:pPr>
        <w:spacing w:after="0" w:line="240" w:lineRule="auto"/>
        <w:rPr>
          <w:u w:val="single"/>
        </w:rPr>
      </w:pPr>
      <w:r w:rsidRPr="0025327E">
        <w:rPr>
          <w:u w:val="single"/>
        </w:rPr>
        <w:t>The School</w:t>
      </w:r>
    </w:p>
    <w:p w:rsidR="0025327E" w:rsidRPr="0025327E" w:rsidRDefault="0025327E" w:rsidP="00A1372F">
      <w:pPr>
        <w:spacing w:after="0" w:line="240" w:lineRule="auto"/>
        <w:rPr>
          <w:u w:val="single"/>
        </w:rPr>
      </w:pPr>
    </w:p>
    <w:p w:rsidR="00A1372F" w:rsidRDefault="00A1372F" w:rsidP="00A1372F">
      <w:pPr>
        <w:spacing w:after="0" w:line="240" w:lineRule="auto"/>
      </w:pPr>
      <w:r>
        <w:t xml:space="preserve">Thamesview School is an oversubscribed Local Authority school. It is a mixed sex 11-18 school with over 800 pupils currently on roll.  One third of students are from disadvantaged backgrounds and the school has seen rapidly improving examination results over the past five years.  Thamesview is a secondary modern school in a selective area. </w:t>
      </w:r>
    </w:p>
    <w:p w:rsidR="00A1372F" w:rsidRDefault="00A1372F" w:rsidP="00A1372F">
      <w:pPr>
        <w:spacing w:after="0" w:line="240" w:lineRule="auto"/>
      </w:pPr>
    </w:p>
    <w:p w:rsidR="00A1372F" w:rsidRDefault="00A1372F" w:rsidP="00A1372F">
      <w:pPr>
        <w:spacing w:after="0" w:line="240" w:lineRule="auto"/>
      </w:pPr>
      <w:r>
        <w:t>The school was rated ‘good’ by Ofsted in 2014 and maintained this rating at our recent inspection in June 2018</w:t>
      </w:r>
      <w:r w:rsidRPr="00E5588D">
        <w:t>. 52% of pupils gained a</w:t>
      </w:r>
      <w:r w:rsidR="007056E6" w:rsidRPr="00E5588D">
        <w:t xml:space="preserve"> 4+ in English and Maths in 2018</w:t>
      </w:r>
      <w:r w:rsidRPr="00E5588D">
        <w:t xml:space="preserve"> with 65% of pupils achieving a 4+ in English and 63% of pupils achieving a 4+ in Maths. The school</w:t>
      </w:r>
      <w:r>
        <w:t xml:space="preserve"> has adapted well to the new tougher examination system and the challenges it brings. </w:t>
      </w:r>
    </w:p>
    <w:p w:rsidR="00A1372F" w:rsidRDefault="00A1372F" w:rsidP="00A1372F">
      <w:pPr>
        <w:spacing w:after="0" w:line="240" w:lineRule="auto"/>
      </w:pPr>
    </w:p>
    <w:p w:rsidR="00A1372F" w:rsidRDefault="00A1372F" w:rsidP="00A1372F">
      <w:pPr>
        <w:spacing w:after="0" w:line="240" w:lineRule="auto"/>
      </w:pPr>
      <w:r>
        <w:t xml:space="preserve">Thamesview is at an exciting time in its history.  A new sixth form provision was established in 2017 with </w:t>
      </w:r>
      <w:r w:rsidRPr="00E5588D">
        <w:t xml:space="preserve">a small group of pupils studying the IBCP (International Baccalaureate Career related Programme). Plans are in place to steadily grow the sixth form provision. The school is </w:t>
      </w:r>
      <w:r w:rsidR="007056E6" w:rsidRPr="00E5588D">
        <w:t>expanding with an increase in the PAN from 150 to 180 in September 2018 and a planned increase to 210 in September 2020.</w:t>
      </w:r>
      <w:r w:rsidRPr="00E5588D">
        <w:t xml:space="preserve">  </w:t>
      </w:r>
    </w:p>
    <w:p w:rsidR="00A1372F" w:rsidRDefault="00A1372F" w:rsidP="00A1372F">
      <w:pPr>
        <w:spacing w:after="0" w:line="240" w:lineRule="auto"/>
      </w:pPr>
    </w:p>
    <w:p w:rsidR="00A1372F" w:rsidRDefault="00A1372F" w:rsidP="00A1372F">
      <w:pPr>
        <w:spacing w:after="0" w:line="240" w:lineRule="auto"/>
      </w:pPr>
      <w:r>
        <w:t>Thamesview is an IB World School and as such imbues the IB vision into all school business. Our vision is to provide an inclusive school where all members of the community strive to fulfil the principles of the IB so that pupils are:</w:t>
      </w:r>
    </w:p>
    <w:p w:rsidR="00A1372F" w:rsidRDefault="00A1372F" w:rsidP="00A1372F">
      <w:pPr>
        <w:numPr>
          <w:ilvl w:val="0"/>
          <w:numId w:val="3"/>
        </w:numPr>
        <w:spacing w:after="0" w:line="240" w:lineRule="auto"/>
        <w:contextualSpacing/>
        <w:rPr>
          <w:rFonts w:ascii="Calibri" w:eastAsia="Times" w:hAnsi="Calibri" w:cs="Calibri"/>
        </w:rPr>
        <w:sectPr w:rsidR="00A1372F" w:rsidSect="00C24105">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lastRenderedPageBreak/>
        <w:t xml:space="preserve">Inquirers </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 xml:space="preserve">Knowledgeable </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 xml:space="preserve">Thinkers </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Communicators</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Principled</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lastRenderedPageBreak/>
        <w:t>Open-minded</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Caring</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Balanced</w:t>
      </w:r>
    </w:p>
    <w:p w:rsidR="00A1372F"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 xml:space="preserve">Reflective </w:t>
      </w:r>
    </w:p>
    <w:p w:rsidR="00A1372F" w:rsidRPr="00EB7CCA" w:rsidRDefault="00A1372F" w:rsidP="00A1372F">
      <w:pPr>
        <w:numPr>
          <w:ilvl w:val="0"/>
          <w:numId w:val="3"/>
        </w:numPr>
        <w:spacing w:after="0" w:line="240" w:lineRule="auto"/>
        <w:contextualSpacing/>
        <w:rPr>
          <w:rFonts w:ascii="Calibri" w:eastAsia="Times" w:hAnsi="Calibri" w:cs="Calibri"/>
        </w:rPr>
      </w:pPr>
      <w:r w:rsidRPr="00EB7CCA">
        <w:rPr>
          <w:rFonts w:ascii="Calibri" w:eastAsia="Times" w:hAnsi="Calibri" w:cs="Calibri"/>
        </w:rPr>
        <w:t>Risk-takers</w:t>
      </w:r>
    </w:p>
    <w:p w:rsidR="00A1372F" w:rsidRDefault="00A1372F" w:rsidP="00A1372F">
      <w:pPr>
        <w:spacing w:after="0" w:line="240" w:lineRule="auto"/>
        <w:sectPr w:rsidR="00A1372F" w:rsidSect="00A1372F">
          <w:type w:val="continuous"/>
          <w:pgSz w:w="11906" w:h="16838" w:code="9"/>
          <w:pgMar w:top="1440" w:right="1440" w:bottom="1440" w:left="1440" w:header="709" w:footer="709" w:gutter="0"/>
          <w:cols w:num="2" w:space="708"/>
          <w:titlePg/>
          <w:docGrid w:linePitch="360"/>
        </w:sectPr>
      </w:pPr>
    </w:p>
    <w:p w:rsidR="00A1372F" w:rsidRDefault="00A1372F" w:rsidP="00A1372F">
      <w:pPr>
        <w:spacing w:after="0" w:line="240" w:lineRule="auto"/>
      </w:pPr>
    </w:p>
    <w:p w:rsidR="00A1372F" w:rsidRDefault="00A1372F" w:rsidP="00A1372F">
      <w:pPr>
        <w:spacing w:after="0" w:line="240" w:lineRule="auto"/>
      </w:pPr>
      <w:r>
        <w:t>The school was rebuilt as a BSF school in 2010. The well-kept environment, innovative technology and committed governors all work together to create a thriving school community. Thamesview benefits from a very committed staff body and from very hard working pupils. All members of the school community do their part in making sure Thamesview is a vibrant community that is prepared to meet the challenges of the 21</w:t>
      </w:r>
      <w:r w:rsidRPr="00431BEC">
        <w:rPr>
          <w:vertAlign w:val="superscript"/>
        </w:rPr>
        <w:t>st</w:t>
      </w:r>
      <w:r>
        <w:t xml:space="preserve"> century. </w:t>
      </w:r>
    </w:p>
    <w:p w:rsidR="00A1372F" w:rsidRDefault="00A1372F" w:rsidP="00A1372F">
      <w:pPr>
        <w:spacing w:after="0" w:line="240" w:lineRule="auto"/>
      </w:pPr>
    </w:p>
    <w:p w:rsidR="00A1372F" w:rsidRDefault="00A1372F" w:rsidP="00A1372F">
      <w:pPr>
        <w:spacing w:after="0" w:line="240" w:lineRule="auto"/>
      </w:pPr>
      <w:r>
        <w:t xml:space="preserve">All our pupils are </w:t>
      </w:r>
      <w:r w:rsidR="0025327E">
        <w:t>encouraged</w:t>
      </w:r>
      <w:r>
        <w:t xml:space="preserve"> to have high aspirations and to always do their best.  Successful year 11 placements on </w:t>
      </w:r>
      <w:r w:rsidR="008A2E23">
        <w:t xml:space="preserve">A-Level/Level 3 </w:t>
      </w:r>
      <w:r>
        <w:t>course</w:t>
      </w:r>
      <w:r w:rsidR="008A2E23">
        <w:t>s</w:t>
      </w:r>
      <w:r>
        <w:t xml:space="preserve"> have risen from 10</w:t>
      </w:r>
      <w:r w:rsidR="005125CA">
        <w:t xml:space="preserve">% in 2012 to 40% in 2017 </w:t>
      </w:r>
      <w:bookmarkStart w:id="0" w:name="_GoBack"/>
      <w:bookmarkEnd w:id="0"/>
      <w:r w:rsidR="005125CA">
        <w:t>and 50% in 2018</w:t>
      </w:r>
      <w:r w:rsidRPr="00E5588D">
        <w:t>; this is</w:t>
      </w:r>
      <w:r>
        <w:t xml:space="preserve"> a mark of the rising aspirations of our young people. High quality teaching and learning and an outstanding curriculum  provides a range of opportunities that stretch and challenge our young people’s capacity to think for themselves, develop their confidence and step outside their comfort zone. In the rapidly changing world in which we live, equipping our </w:t>
      </w:r>
      <w:r w:rsidR="0025327E">
        <w:t xml:space="preserve">students with the skills </w:t>
      </w:r>
      <w:r w:rsidR="0025327E">
        <w:lastRenderedPageBreak/>
        <w:t xml:space="preserve">that enable them to adapt and take on the jobs of the future is </w:t>
      </w:r>
      <w:proofErr w:type="gramStart"/>
      <w:r w:rsidR="0025327E">
        <w:t>key</w:t>
      </w:r>
      <w:proofErr w:type="gramEnd"/>
      <w:r w:rsidR="0025327E">
        <w:t xml:space="preserve">. Our extensive business links provide students with an invaluable insight into the world of work. </w:t>
      </w:r>
    </w:p>
    <w:p w:rsidR="00A1372F" w:rsidRDefault="00A1372F" w:rsidP="00A1372F">
      <w:pPr>
        <w:spacing w:after="0" w:line="240" w:lineRule="auto"/>
      </w:pPr>
    </w:p>
    <w:p w:rsidR="00A1372F" w:rsidRDefault="00A1372F" w:rsidP="00A1372F">
      <w:pPr>
        <w:spacing w:after="0" w:line="240" w:lineRule="auto"/>
      </w:pPr>
      <w:r>
        <w:t>Our school is a caring school with a strong pastoral structure. We recognise that some pupils require more support than others and endeavour to make sure that no child is at a disadvantage within our school. We have a specialist physically disabled unit which prides itself on providing high quality support and is committed to inclusivity. We have our own on-site alternative provision unit.</w:t>
      </w:r>
    </w:p>
    <w:p w:rsidR="00A1372F" w:rsidRDefault="00A1372F" w:rsidP="00A1372F">
      <w:pPr>
        <w:spacing w:after="0" w:line="240" w:lineRule="auto"/>
      </w:pPr>
    </w:p>
    <w:p w:rsidR="00A1372F" w:rsidRDefault="00A1372F" w:rsidP="00A1372F">
      <w:pPr>
        <w:spacing w:after="0" w:line="240" w:lineRule="auto"/>
      </w:pPr>
      <w:r>
        <w:t>Thamesview encourages the development of the whole child with an extensive programme of enrichment activities throughout the year, which includes a variety of academic and non-academic after school course for pupils. These enrichment activities include participation in the Duke of Edinburgh’s Award scheme. We have a multi-use games area next to the school and a large sports field. Our dedicated vocational unit includes facilities for construction and for salon services.</w:t>
      </w:r>
    </w:p>
    <w:p w:rsidR="0025327E" w:rsidRDefault="0025327E" w:rsidP="00A1372F">
      <w:pPr>
        <w:spacing w:after="0" w:line="240" w:lineRule="auto"/>
      </w:pPr>
    </w:p>
    <w:p w:rsidR="0025327E" w:rsidRDefault="0025327E" w:rsidP="00A1372F">
      <w:pPr>
        <w:spacing w:after="0" w:line="240" w:lineRule="auto"/>
      </w:pPr>
      <w:r>
        <w:t xml:space="preserve">Our young people speak for themselves and are at the heart of what we do. We really do recommend that you come and see for yourself why we are so proud of our school community. </w:t>
      </w:r>
    </w:p>
    <w:p w:rsidR="0025327E" w:rsidRDefault="0025327E" w:rsidP="00A1372F">
      <w:pPr>
        <w:spacing w:after="0" w:line="240" w:lineRule="auto"/>
      </w:pPr>
    </w:p>
    <w:p w:rsidR="0025327E" w:rsidRPr="0025327E" w:rsidRDefault="0025327E" w:rsidP="00A1372F">
      <w:pPr>
        <w:spacing w:after="0" w:line="240" w:lineRule="auto"/>
        <w:rPr>
          <w:u w:val="single"/>
        </w:rPr>
      </w:pPr>
      <w:r w:rsidRPr="0025327E">
        <w:rPr>
          <w:u w:val="single"/>
        </w:rPr>
        <w:t>The Senior Leadership Team</w:t>
      </w:r>
    </w:p>
    <w:p w:rsidR="0025327E" w:rsidRDefault="0025327E" w:rsidP="00A1372F">
      <w:pPr>
        <w:spacing w:after="0" w:line="240" w:lineRule="auto"/>
      </w:pPr>
    </w:p>
    <w:p w:rsidR="00951829" w:rsidRDefault="0025327E" w:rsidP="00951829">
      <w:pPr>
        <w:spacing w:after="0" w:line="240" w:lineRule="auto"/>
      </w:pPr>
      <w:r>
        <w:t xml:space="preserve">The addition of a second Deputy Headteacher to our Senior Leadership team has arisen due to the school’s growth and expansion. Our team is very strong and experienced and currently consists of a Headteacher, a Deputy Headteacher, 4 Assistant </w:t>
      </w:r>
      <w:r w:rsidR="00833E6A">
        <w:t>Headteachers</w:t>
      </w:r>
      <w:r>
        <w:t xml:space="preserve"> a</w:t>
      </w:r>
      <w:r w:rsidR="007056E6">
        <w:t xml:space="preserve">nd the </w:t>
      </w:r>
      <w:r w:rsidR="007056E6" w:rsidRPr="00E5588D">
        <w:t>Business Manager.</w:t>
      </w:r>
      <w:r w:rsidR="007056E6">
        <w:t xml:space="preserve"> </w:t>
      </w:r>
    </w:p>
    <w:p w:rsidR="007056E6" w:rsidRDefault="007056E6" w:rsidP="00951829">
      <w:pPr>
        <w:spacing w:after="0" w:line="240" w:lineRule="auto"/>
      </w:pPr>
    </w:p>
    <w:p w:rsidR="00951829" w:rsidRPr="00B07B70" w:rsidRDefault="00951829" w:rsidP="00951829">
      <w:pPr>
        <w:spacing w:after="0" w:line="240" w:lineRule="auto"/>
        <w:rPr>
          <w:u w:val="single"/>
        </w:rPr>
      </w:pPr>
      <w:r w:rsidRPr="00B07B70">
        <w:rPr>
          <w:u w:val="single"/>
        </w:rPr>
        <w:t>The Role</w:t>
      </w:r>
    </w:p>
    <w:p w:rsidR="00951829" w:rsidRDefault="00951829" w:rsidP="00951829">
      <w:pPr>
        <w:spacing w:after="0" w:line="240" w:lineRule="auto"/>
      </w:pPr>
    </w:p>
    <w:p w:rsidR="00951829" w:rsidRDefault="00951829" w:rsidP="00951829">
      <w:pPr>
        <w:spacing w:after="0" w:line="240" w:lineRule="auto"/>
      </w:pPr>
      <w:r>
        <w:t xml:space="preserve">The successful candidate will be a key player in the development of our school. They will have a major influence on our future direction and as such will need to share our vision and have the energy, enthusiasm and organisational skills to make things happen. We are most passionate about getting the right skills and qualities in this role. </w:t>
      </w:r>
      <w:r w:rsidR="00B07B70">
        <w:t xml:space="preserve">You will find the specifics of the type of leader we are looking for in the person specification. </w:t>
      </w:r>
    </w:p>
    <w:p w:rsidR="00B07B70" w:rsidRDefault="00B07B70" w:rsidP="00951829">
      <w:pPr>
        <w:spacing w:after="0" w:line="240" w:lineRule="auto"/>
      </w:pPr>
    </w:p>
    <w:p w:rsidR="00B07B70" w:rsidRDefault="00B07B70" w:rsidP="00951829">
      <w:pPr>
        <w:spacing w:after="0" w:line="240" w:lineRule="auto"/>
      </w:pPr>
      <w:r>
        <w:t xml:space="preserve">You must be committed to driving high standards, with the ability to inspire staff and students to achieve their personal best. This will be particularly important as we are a growing school and we want to continue to nurture and grow every child regardless of our size. This will need high levels of motivation, passion and willingness to go above and beyond for staff and students. </w:t>
      </w:r>
    </w:p>
    <w:p w:rsidR="00B07B70" w:rsidRDefault="00B07B70" w:rsidP="00951829">
      <w:pPr>
        <w:spacing w:after="0" w:line="240" w:lineRule="auto"/>
      </w:pPr>
    </w:p>
    <w:p w:rsidR="00B07B70" w:rsidRDefault="00B07B70" w:rsidP="00B07B70">
      <w:pPr>
        <w:spacing w:after="0" w:line="240" w:lineRule="auto"/>
        <w:jc w:val="center"/>
        <w:rPr>
          <w:b/>
          <w:i/>
        </w:rPr>
      </w:pPr>
      <w:r w:rsidRPr="00B07B70">
        <w:rPr>
          <w:b/>
          <w:i/>
        </w:rPr>
        <w:t>The job description currently is general as the exact nature of the role and responsibilities will be negotiated once we have the successful candidate with the experience skills and qualities which are aligned to Thamesview School.</w:t>
      </w:r>
    </w:p>
    <w:p w:rsidR="00B07B70" w:rsidRDefault="00B07B70" w:rsidP="00B07B70">
      <w:pPr>
        <w:spacing w:after="0" w:line="240" w:lineRule="auto"/>
        <w:jc w:val="center"/>
        <w:rPr>
          <w:b/>
          <w:i/>
        </w:rPr>
      </w:pPr>
    </w:p>
    <w:sectPr w:rsidR="00B07B70" w:rsidSect="00A1372F">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23" w:rsidRDefault="008A2E23" w:rsidP="00195281">
      <w:pPr>
        <w:spacing w:after="0" w:line="240" w:lineRule="auto"/>
      </w:pPr>
      <w:r>
        <w:separator/>
      </w:r>
    </w:p>
  </w:endnote>
  <w:endnote w:type="continuationSeparator" w:id="0">
    <w:p w:rsidR="008A2E23" w:rsidRDefault="008A2E23" w:rsidP="001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23" w:rsidRDefault="008A2E23" w:rsidP="004A6420">
    <w:pPr>
      <w:pStyle w:val="Footer"/>
      <w:tabs>
        <w:tab w:val="clear" w:pos="4513"/>
        <w:tab w:val="clear" w:pos="9026"/>
        <w:tab w:val="left" w:pos="5433"/>
      </w:tabs>
    </w:pPr>
    <w:r>
      <w:rPr>
        <w:noProof/>
        <w:lang w:eastAsia="en-GB"/>
      </w:rPr>
      <w:drawing>
        <wp:anchor distT="0" distB="0" distL="114300" distR="114300" simplePos="0" relativeHeight="251682816" behindDoc="0" locked="0" layoutInCell="1" allowOverlap="1" wp14:anchorId="3FD9575C" wp14:editId="0FF94396">
          <wp:simplePos x="0" y="0"/>
          <wp:positionH relativeFrom="column">
            <wp:posOffset>4575810</wp:posOffset>
          </wp:positionH>
          <wp:positionV relativeFrom="paragraph">
            <wp:posOffset>-116840</wp:posOffset>
          </wp:positionV>
          <wp:extent cx="1798955" cy="539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rogramme-log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8720" behindDoc="0" locked="0" layoutInCell="1" allowOverlap="1" wp14:anchorId="68A278D4" wp14:editId="3C0244B8">
              <wp:simplePos x="0" y="0"/>
              <wp:positionH relativeFrom="column">
                <wp:posOffset>-736600</wp:posOffset>
              </wp:positionH>
              <wp:positionV relativeFrom="paragraph">
                <wp:posOffset>-381000</wp:posOffset>
              </wp:positionV>
              <wp:extent cx="5159375" cy="902335"/>
              <wp:effectExtent l="0" t="0" r="3175" b="0"/>
              <wp:wrapSquare wrapText="bothSides"/>
              <wp:docPr id="12" name="Group 12"/>
              <wp:cNvGraphicFramePr/>
              <a:graphic xmlns:a="http://schemas.openxmlformats.org/drawingml/2006/main">
                <a:graphicData uri="http://schemas.microsoft.com/office/word/2010/wordprocessingGroup">
                  <wpg:wgp>
                    <wpg:cNvGrpSpPr/>
                    <wpg:grpSpPr>
                      <a:xfrm>
                        <a:off x="0" y="0"/>
                        <a:ext cx="5159375" cy="902335"/>
                        <a:chOff x="0" y="0"/>
                        <a:chExt cx="5159828" cy="902525"/>
                      </a:xfrm>
                    </wpg:grpSpPr>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7" name="Picture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20"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1" name="Picture 2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22" name="Picture 2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wgp>
                </a:graphicData>
              </a:graphic>
              <wp14:sizeRelH relativeFrom="margin">
                <wp14:pctWidth>0</wp14:pctWidth>
              </wp14:sizeRelH>
            </wp:anchor>
          </w:drawing>
        </mc:Choice>
        <mc:Fallback>
          <w:pict>
            <v:group id="Group 12" o:spid="_x0000_s1026" style="position:absolute;margin-left:-58pt;margin-top:-30pt;width:406.25pt;height:71.05pt;z-index:251678720;mso-width-relative:margin" coordsize="51598,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9Y3jDAAAA2wAAAA8AAABkcnMvZG93bnJldi54bWxET01rwkAQvRf8D8sIvZS6aVGR1E2QikV7&#10;EE0DvY7ZMQlmZ2N2q/Hfu4VCb/N4nzNPe9OIC3WutqzgZRSBIC6srrlUkH+tnmcgnEfW2FgmBTdy&#10;kCaDhznG2l55T5fMlyKEsItRQeV9G0vpiooMupFtiQN3tJ1BH2BXSt3hNYSbRr5G0VQarDk0VNjS&#10;e0XFKfsxCib5x257uGWb8bexjs7L89Nm/anU47BfvIHw1Pt/8Z97rcP8Cfz+Eg6Q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1jeMMAAADbAAAADwAAAAAAAAAAAAAAAACf&#10;AgAAZHJzL2Rvd25yZXYueG1sUEsFBgAAAAAEAAQA9wAAAI8DAAAAAA==&#10;">
                <v:imagedata r:id="rId8" o:title=""/>
                <v:path arrowok="t"/>
              </v:shape>
              <v:shape id="Picture 17" o:spid="_x0000_s1028"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24fBAAAA2wAAAA8AAABkcnMvZG93bnJldi54bWxET02LwjAQvQv7H8IseNN0PahUo+iC4Em0&#10;evE2NmNbbSa1iZrdX28WFrzN433OdB5MLR7Uusqygq9+AoI4t7riQsFhv+qNQTiPrLG2TAp+yMF8&#10;9tGZYqrtk3f0yHwhYgi7FBWU3jeplC4vyaDr24Y4cmfbGvQRtoXULT5juKnlIEmG0mDFsaHEhr5L&#10;yq/Z3Si4bUaDcFxerNxuQpacV6fmV56U6n6GxQSEp+Df4n/3Wsf5I/j7JR4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x24fBAAAA2wAAAA8AAAAAAAAAAAAAAAAAnwIA&#10;AGRycy9kb3ducmV2LnhtbFBLBQYAAAAABAAEAPcAAACNAwAAAAA=&#10;">
                <v:imagedata r:id="rId9" o:title=""/>
                <v:path arrowok="t"/>
              </v:shape>
              <v:shape id="Picture 20" o:spid="_x0000_s1029"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4XBAAAA2wAAAA8AAABkcnMvZG93bnJldi54bWxET81qg0AQvhf6DssUeil1TQrSGjehTVPw&#10;FqJ9gNGdqMSdFXdj9O27h0KOH99/tptNLyYaXWdZwSqKQRDXVnfcKPgtf17fQTiPrLG3TAoWcrDb&#10;Pj5kmGp74xNNhW9ECGGXooLW+yGV0tUtGXSRHYgDd7ajQR/g2Eg94i2Em16u4ziRBjsODS0OtG+p&#10;vhRXoyAZqvzytRzePg6rovyuXo4615NSz0/z5waEp9nfxf/uXCtYh/XhS/g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M/4XBAAAA2wAAAA8AAAAAAAAAAAAAAAAAnwIA&#10;AGRycy9kb3ducmV2LnhtbFBLBQYAAAAABAAEAPcAAACNAwAAAAA=&#10;">
                <v:imagedata r:id="rId10" o:title=""/>
                <v:path arrowok="t"/>
              </v:shape>
              <v:shape id="Picture 21" o:spid="_x0000_s1030"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oBCzEAAAA2wAAAA8AAABkcnMvZG93bnJldi54bWxEj0FrAjEUhO9C/0N4hV5KzapFZDVKK7ZU&#10;PKktvT42z81i8rIkqa799U1B8DjMzDfMbNE5K04UYuNZwaBfgCCuvG64VvC5f3uagIgJWaP1TAou&#10;FGExv+vNsNT+zFs67VItMoRjiQpMSm0pZawMOYx93xJn7+CDw5RlqKUOeM5wZ+WwKMbSYcN5wWBL&#10;S0PVcffjFKz989fEre23PbyvRkV4NJvfzatSD/fdyxREoi7dwtf2h1YwHMD/l/w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oBCzEAAAA2wAAAA8AAAAAAAAAAAAAAAAA&#10;nwIAAGRycy9kb3ducmV2LnhtbFBLBQYAAAAABAAEAPcAAACQAwAAAAA=&#10;">
                <v:imagedata r:id="rId11" o:title=""/>
                <v:path arrowok="t"/>
              </v:shape>
              <v:shape id="Picture 22" o:spid="_x0000_s1031"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TLLFAAAA2wAAAA8AAABkcnMvZG93bnJldi54bWxEj0FrwkAUhO8F/8PyBG91kxSkRFcRobSH&#10;HjT14u2RfSbR7Nu4u43RX+8KhR6HmfmGWawG04qenG8sK0inCQji0uqGKwX7n4/XdxA+IGtsLZOC&#10;G3lYLUcvC8y1vfKO+iJUIkLY56igDqHLpfRlTQb91HbE0TtaZzBE6SqpHV4j3LQyS5KZNNhwXKix&#10;o01N5bn4NQo+L+ktddt1OTucv6u3Qp+29/6u1GQ8rOcgAg3hP/zX/tIKsgyeX+IP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GUyyxQAAANsAAAAPAAAAAAAAAAAAAAAA&#10;AJ8CAABkcnMvZG93bnJldi54bWxQSwUGAAAAAAQABAD3AAAAkQMAAAAA&#10;">
                <v:imagedata r:id="rId12" o:title=""/>
                <v:path arrowok="t"/>
              </v:shape>
              <v:shape id="Picture 23" o:spid="_x0000_s1032"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1b/FAAAA2wAAAA8AAABkcnMvZG93bnJldi54bWxEj0FrwkAUhO+C/2F5ghdpNrWiJWYVCVja&#10;Qw6NgV5fs88kmH0bstuY/vtuodDjMDPfMOlxMp0YaXCtZQWPUQyCuLK65VpBeTk/PINwHlljZ5kU&#10;fJOD42E+SzHR9s7vNBa+FgHCLkEFjfd9IqWrGjLoItsTB+9qB4M+yKGWesB7gJtOruN4Kw22HBYa&#10;7ClrqLoVX0bB28dGZ9XnCs3LuNtmZZ5bvcqVWi6m0x6Ep8n/h//ar1rB+gl+v4QfIA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dW/xQAAANsAAAAPAAAAAAAAAAAAAAAA&#10;AJ8CAABkcnMvZG93bnJldi54bWxQSwUGAAAAAAQABAD3AAAAkQMAAAAA&#10;">
                <v:imagedata r:id="rId13" o:title=""/>
                <v:path arrowok="t"/>
              </v:shape>
              <w10:wrap type="squar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23" w:rsidRDefault="008A2E23" w:rsidP="009B75D1">
    <w:pPr>
      <w:pStyle w:val="Footer"/>
      <w:tabs>
        <w:tab w:val="clear" w:pos="4513"/>
        <w:tab w:val="clear" w:pos="9026"/>
        <w:tab w:val="left" w:pos="2749"/>
      </w:tabs>
    </w:pPr>
    <w:r>
      <w:rPr>
        <w:noProof/>
        <w:lang w:eastAsia="en-GB"/>
      </w:rPr>
      <mc:AlternateContent>
        <mc:Choice Requires="wpg">
          <w:drawing>
            <wp:anchor distT="0" distB="0" distL="114300" distR="114300" simplePos="0" relativeHeight="251680768" behindDoc="0" locked="0" layoutInCell="1" allowOverlap="1" wp14:anchorId="19BA5B64" wp14:editId="1D50D7D5">
              <wp:simplePos x="0" y="0"/>
              <wp:positionH relativeFrom="column">
                <wp:posOffset>-739140</wp:posOffset>
              </wp:positionH>
              <wp:positionV relativeFrom="paragraph">
                <wp:posOffset>-378460</wp:posOffset>
              </wp:positionV>
              <wp:extent cx="7155180" cy="902335"/>
              <wp:effectExtent l="0" t="0" r="7620" b="0"/>
              <wp:wrapSquare wrapText="bothSides"/>
              <wp:docPr id="9" name="Group 9"/>
              <wp:cNvGraphicFramePr/>
              <a:graphic xmlns:a="http://schemas.openxmlformats.org/drawingml/2006/main">
                <a:graphicData uri="http://schemas.microsoft.com/office/word/2010/wordprocessingGroup">
                  <wpg:wgp>
                    <wpg:cNvGrpSpPr/>
                    <wpg:grpSpPr>
                      <a:xfrm>
                        <a:off x="0" y="0"/>
                        <a:ext cx="7155180" cy="902335"/>
                        <a:chOff x="0" y="0"/>
                        <a:chExt cx="7155180" cy="902335"/>
                      </a:xfrm>
                    </wpg:grpSpPr>
                    <wpg:grpSp>
                      <wpg:cNvPr id="8" name="Group 8"/>
                      <wpg:cNvGrpSpPr/>
                      <wpg:grpSpPr>
                        <a:xfrm>
                          <a:off x="0" y="0"/>
                          <a:ext cx="5159375" cy="902335"/>
                          <a:chOff x="0" y="0"/>
                          <a:chExt cx="5159828" cy="90252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grp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356860" y="259080"/>
                          <a:ext cx="1798320" cy="541020"/>
                        </a:xfrm>
                        <a:prstGeom prst="rect">
                          <a:avLst/>
                        </a:prstGeom>
                      </pic:spPr>
                    </pic:pic>
                  </wpg:wgp>
                </a:graphicData>
              </a:graphic>
            </wp:anchor>
          </w:drawing>
        </mc:Choice>
        <mc:Fallback>
          <w:pict>
            <v:group id="Group 9" o:spid="_x0000_s1026" style="position:absolute;margin-left:-58.2pt;margin-top:-29.8pt;width:563.4pt;height:71.05pt;z-index:251680768" coordsize="71551,902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&#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">
              <v:group id="Group 8" o:spid="_x0000_s1027" style="position:absolute;width:51593;height:9023" coordsize="51598,9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L7EAAAA2gAAAA8AAABkcnMvZG93bnJldi54bWxEj0FrwkAUhO8F/8PyhF6KblqsSHQNUrFo&#10;D6JR8PrMPpNg9m2S3Wr8991CocdhZr5hZklnKnGj1pWWFbwOIxDEmdUl5wqOh9VgAsJ5ZI2VZVLw&#10;IAfJvPc0w1jbO+/plvpcBAi7GBUU3texlC4ryKAb2po4eBfbGvRBtrnULd4D3FTyLYrG0mDJYaHA&#10;mj4Kyq7pt1Hwfvzcbc+PdDM6GeuoWTYvm/WXUs/9bjEF4anz/+G/9lorGMHvlXA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LL7EAAAA2gAAAA8AAAAAAAAAAAAAAAAA&#10;nwIAAGRycy9kb3ducmV2LnhtbFBLBQYAAAAABAAEAPcAAACQAwAAAAA=&#10;">
                  <v:imagedata r:id="rId8" o:title=""/>
                  <v:path arrowok="t"/>
                </v:shape>
                <v:shape id="Picture 14" o:spid="_x0000_s1029"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RfDCAAAA2wAAAA8AAABkcnMvZG93bnJldi54bWxET01rwkAQvRf8D8sI3pqNIiqpq1RB8CQ1&#10;7cXbmB2TtNnZmF116693hUJv83ifM18G04grda62rGCYpCCIC6trLhV8fW5eZyCcR9bYWCYFv+Rg&#10;uei9zDHT9sZ7uua+FDGEXYYKKu/bTEpXVGTQJbYljtzJdgZ9hF0pdYe3GG4aOUrTiTRYc2yosKV1&#10;RcVPfjEKzrvpKBxW31Z+7EKenjbH9i6PSg364f0NhKfg/8V/7q2O88fw/CU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0XwwgAAANsAAAAPAAAAAAAAAAAAAAAAAJ8C&#10;AABkcnMvZG93bnJldi54bWxQSwUGAAAAAAQABAD3AAAAjgMAAAAA&#10;">
                  <v:imagedata r:id="rId9" o:title=""/>
                  <v:path arrowok="t"/>
                </v:shape>
                <v:shape id="Picture 1" o:spid="_x0000_s1030"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6Dt6/AAAA2gAAAA8AAABkcnMvZG93bnJldi54bWxET82KwjAQvi/4DmEEL4umuiBajeKuCr2J&#10;1QcYm7EtNpPSxFrf3ggLnoaP73eW685UoqXGlZYVjEcRCOLM6pJzBefTfjgD4TyyxsoyKXiSg/Wq&#10;97XEWNsHH6lNfS5CCLsYFRTe17GULivIoBvZmjhwV9sY9AE2udQNPkK4qeQkiqbSYMmhocCa/grK&#10;bundKJjWl+T2+9z9zHfj9LS9fB90olulBv1uswDhqfMf8b870WE+vF95X7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Og7evwAAANoAAAAPAAAAAAAAAAAAAAAAAJ8CAABk&#10;cnMvZG93bnJldi54bWxQSwUGAAAAAAQABAD3AAAAiwMAAAAA&#10;">
                  <v:imagedata r:id="rId10" o:title=""/>
                  <v:path arrowok="t"/>
                </v:shape>
                <v:shape id="Picture 2" o:spid="_x0000_s1031"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lC/EAAAA2gAAAA8AAABkcnMvZG93bnJldi54bWxEj0FrAjEUhO8F/0N4Qi+lZrWlyNYoKioV&#10;T9229PrYPDeLycuSpLrtr28KQo/DzHzDzBa9s+JMIbaeFYxHBQji2uuWGwXvb9v7KYiYkDVaz6Tg&#10;myIs5oObGZbaX/iVzlVqRIZwLFGBSakrpYy1IYdx5Dvi7B19cJiyDI3UAS8Z7qycFMWTdNhyXjDY&#10;0dpQfaq+nIK9f/yYur39tMfd5qEId+bwc1gpdTvsl88gEvXpP3xtv2gFE/i7k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dlC/EAAAA2gAAAA8AAAAAAAAAAAAAAAAA&#10;nwIAAGRycy9kb3ducmV2LnhtbFBLBQYAAAAABAAEAPcAAACQAwAAAAA=&#10;">
                  <v:imagedata r:id="rId11" o:title=""/>
                  <v:path arrowok="t"/>
                </v:shape>
                <v:shape id="Picture 11" o:spid="_x0000_s1032"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GHjCAAAA2wAAAA8AAABkcnMvZG93bnJldi54bWxET01rwkAQvRf8D8sI3ppNKoikriIFqQcP&#10;GnvpbchOk9TsbNxdY/TXu0Kht3m8z1msBtOKnpxvLCvIkhQEcWl1w5WCr+PmdQ7CB2SNrWVScCMP&#10;q+XoZYG5tlc+UF+ESsQQ9jkqqEPocil9WZNBn9iOOHI/1hkMEbpKaofXGG5a+ZamM2mw4dhQY0cf&#10;NZWn4mIUfJ6zW+b263L2fdpV00L/7u/9XanJeFi/gwg0hH/xn3ur4/wMnr/E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xh4wgAAANsAAAAPAAAAAAAAAAAAAAAAAJ8C&#10;AABkcnMvZG93bnJldi54bWxQSwUGAAAAAAQABAD3AAAAjgMAAAAA&#10;">
                  <v:imagedata r:id="rId12" o:title=""/>
                  <v:path arrowok="t"/>
                </v:shape>
                <v:shape id="Picture 10" o:spid="_x0000_s1033"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gXXEAAAA2wAAAA8AAABkcnMvZG93bnJldi54bWxEj0FrwkAQhe+F/odlCr2IbiqiEl2lBJR6&#10;yKEqeB2zYxLMzobsGtN/3zkUepvhvXnvm/V2cI3qqQu1ZwMfkwQUceFtzaWB82k3XoIKEdli45kM&#10;/FCA7eb1ZY2p9U/+pv4YSyUhHFI0UMXYplqHoiKHYeJbYtFuvnMYZe1KbTt8Srhr9DRJ5tphzdJQ&#10;YUtZRcX9+HAGDpeZzYrrCN2+X8yzc557O8qNeX8bPlegIg3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gXXEAAAA2wAAAA8AAAAAAAAAAAAAAAAA&#10;nwIAAGRycy9kb3ducmV2LnhtbFBLBQYAAAAABAAEAPcAAACQAwAAAAA=&#10;">
                  <v:imagedata r:id="rId13" o:title=""/>
                  <v:path arrowok="t"/>
                </v:shape>
              </v:group>
              <v:shape id="Picture 5" o:spid="_x0000_s1034" type="#_x0000_t75" style="position:absolute;left:53568;top:2590;width:17983;height:5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3BTHCAAAA2gAAAA8AAABkcnMvZG93bnJldi54bWxEj0FrAjEUhO8F/0N4Qm81a8FSV6OIWCsU&#10;Crp6fyTP3dXNy5LEdf33TaHQ4zAz3zDzZW8b0ZEPtWMF41EGglg7U3Op4Fh8vLyDCBHZYOOYFDwo&#10;wHIxeJpjbtyd99QdYikShEOOCqoY21zKoCuyGEauJU7e2XmLMUlfSuPxnuC2ka9Z9iYt1pwWKmxp&#10;XZG+Hm5WgW63181nwbY4bf33ZXrpvja6U+p52K9mICL18T/8194ZBRP4vZJugF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wUxwgAAANoAAAAPAAAAAAAAAAAAAAAAAJ8C&#10;AABkcnMvZG93bnJldi54bWxQSwUGAAAAAAQABAD3AAAAjgMAAAAA&#10;">
                <v:imagedata r:id="rId14" o:title=""/>
                <v:path arrowok="t"/>
              </v:shape>
              <w10:wrap type="squar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23" w:rsidRDefault="008A2E23" w:rsidP="00195281">
      <w:pPr>
        <w:spacing w:after="0" w:line="240" w:lineRule="auto"/>
      </w:pPr>
      <w:r>
        <w:separator/>
      </w:r>
    </w:p>
  </w:footnote>
  <w:footnote w:type="continuationSeparator" w:id="0">
    <w:p w:rsidR="008A2E23" w:rsidRDefault="008A2E23" w:rsidP="0019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23" w:rsidRDefault="008A2E23" w:rsidP="00787BAB">
    <w:pPr>
      <w:pStyle w:val="Header"/>
      <w:tabs>
        <w:tab w:val="clear" w:pos="4513"/>
        <w:tab w:val="clear" w:pos="9026"/>
        <w:tab w:val="left" w:pos="1736"/>
      </w:tabs>
    </w:pPr>
    <w:r>
      <w:rPr>
        <w:noProof/>
        <w:lang w:eastAsia="en-GB"/>
      </w:rPr>
      <w:drawing>
        <wp:anchor distT="0" distB="0" distL="114300" distR="114300" simplePos="0" relativeHeight="251683840" behindDoc="0" locked="0" layoutInCell="1" allowOverlap="1" wp14:anchorId="3E13094E" wp14:editId="7B58D398">
          <wp:simplePos x="0" y="0"/>
          <wp:positionH relativeFrom="column">
            <wp:posOffset>-914400</wp:posOffset>
          </wp:positionH>
          <wp:positionV relativeFrom="paragraph">
            <wp:posOffset>-450215</wp:posOffset>
          </wp:positionV>
          <wp:extent cx="7559040" cy="2493997"/>
          <wp:effectExtent l="0" t="0" r="381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9_05_18.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2493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872"/>
    <w:multiLevelType w:val="hybridMultilevel"/>
    <w:tmpl w:val="6D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90EDB"/>
    <w:multiLevelType w:val="hybridMultilevel"/>
    <w:tmpl w:val="20F22D36"/>
    <w:lvl w:ilvl="0" w:tplc="E024854E">
      <w:start w:val="1"/>
      <w:numFmt w:val="bullet"/>
      <w:lvlText w:val=""/>
      <w:lvlJc w:val="left"/>
      <w:pPr>
        <w:ind w:left="720" w:hanging="360"/>
      </w:pPr>
      <w:rPr>
        <w:rFonts w:ascii="Symbol" w:hAnsi="Symbol" w:hint="default"/>
      </w:rPr>
    </w:lvl>
    <w:lvl w:ilvl="1" w:tplc="9C526528">
      <w:start w:val="1"/>
      <w:numFmt w:val="bullet"/>
      <w:lvlText w:val="o"/>
      <w:lvlJc w:val="left"/>
      <w:pPr>
        <w:ind w:left="1440" w:hanging="360"/>
      </w:pPr>
      <w:rPr>
        <w:rFonts w:ascii="Courier New" w:hAnsi="Courier New" w:hint="default"/>
      </w:rPr>
    </w:lvl>
    <w:lvl w:ilvl="2" w:tplc="35F67204">
      <w:start w:val="1"/>
      <w:numFmt w:val="bullet"/>
      <w:lvlText w:val=""/>
      <w:lvlJc w:val="left"/>
      <w:pPr>
        <w:ind w:left="2160" w:hanging="360"/>
      </w:pPr>
      <w:rPr>
        <w:rFonts w:ascii="Wingdings" w:hAnsi="Wingdings" w:hint="default"/>
      </w:rPr>
    </w:lvl>
    <w:lvl w:ilvl="3" w:tplc="610203CC">
      <w:start w:val="1"/>
      <w:numFmt w:val="bullet"/>
      <w:lvlText w:val=""/>
      <w:lvlJc w:val="left"/>
      <w:pPr>
        <w:ind w:left="2880" w:hanging="360"/>
      </w:pPr>
      <w:rPr>
        <w:rFonts w:ascii="Symbol" w:hAnsi="Symbol" w:hint="default"/>
      </w:rPr>
    </w:lvl>
    <w:lvl w:ilvl="4" w:tplc="1D28F22E">
      <w:start w:val="1"/>
      <w:numFmt w:val="bullet"/>
      <w:lvlText w:val="o"/>
      <w:lvlJc w:val="left"/>
      <w:pPr>
        <w:ind w:left="3600" w:hanging="360"/>
      </w:pPr>
      <w:rPr>
        <w:rFonts w:ascii="Courier New" w:hAnsi="Courier New" w:hint="default"/>
      </w:rPr>
    </w:lvl>
    <w:lvl w:ilvl="5" w:tplc="8C20299E">
      <w:start w:val="1"/>
      <w:numFmt w:val="bullet"/>
      <w:lvlText w:val=""/>
      <w:lvlJc w:val="left"/>
      <w:pPr>
        <w:ind w:left="4320" w:hanging="360"/>
      </w:pPr>
      <w:rPr>
        <w:rFonts w:ascii="Wingdings" w:hAnsi="Wingdings" w:hint="default"/>
      </w:rPr>
    </w:lvl>
    <w:lvl w:ilvl="6" w:tplc="05481860">
      <w:start w:val="1"/>
      <w:numFmt w:val="bullet"/>
      <w:lvlText w:val=""/>
      <w:lvlJc w:val="left"/>
      <w:pPr>
        <w:ind w:left="5040" w:hanging="360"/>
      </w:pPr>
      <w:rPr>
        <w:rFonts w:ascii="Symbol" w:hAnsi="Symbol" w:hint="default"/>
      </w:rPr>
    </w:lvl>
    <w:lvl w:ilvl="7" w:tplc="6F3CCF86">
      <w:start w:val="1"/>
      <w:numFmt w:val="bullet"/>
      <w:lvlText w:val="o"/>
      <w:lvlJc w:val="left"/>
      <w:pPr>
        <w:ind w:left="5760" w:hanging="360"/>
      </w:pPr>
      <w:rPr>
        <w:rFonts w:ascii="Courier New" w:hAnsi="Courier New" w:hint="default"/>
      </w:rPr>
    </w:lvl>
    <w:lvl w:ilvl="8" w:tplc="FD6E19FA">
      <w:start w:val="1"/>
      <w:numFmt w:val="bullet"/>
      <w:lvlText w:val=""/>
      <w:lvlJc w:val="left"/>
      <w:pPr>
        <w:ind w:left="6480" w:hanging="360"/>
      </w:pPr>
      <w:rPr>
        <w:rFonts w:ascii="Wingdings" w:hAnsi="Wingdings" w:hint="default"/>
      </w:rPr>
    </w:lvl>
  </w:abstractNum>
  <w:abstractNum w:abstractNumId="2">
    <w:nsid w:val="73001712"/>
    <w:multiLevelType w:val="hybridMultilevel"/>
    <w:tmpl w:val="A41C4444"/>
    <w:lvl w:ilvl="0" w:tplc="453A570A">
      <w:start w:val="1"/>
      <w:numFmt w:val="bullet"/>
      <w:lvlText w:val=""/>
      <w:lvlJc w:val="left"/>
      <w:pPr>
        <w:ind w:left="720" w:hanging="360"/>
      </w:pPr>
      <w:rPr>
        <w:rFonts w:ascii="Symbol" w:hAnsi="Symbol" w:hint="default"/>
      </w:rPr>
    </w:lvl>
    <w:lvl w:ilvl="1" w:tplc="A322EEC8">
      <w:start w:val="1"/>
      <w:numFmt w:val="bullet"/>
      <w:lvlText w:val="o"/>
      <w:lvlJc w:val="left"/>
      <w:pPr>
        <w:ind w:left="1440" w:hanging="360"/>
      </w:pPr>
      <w:rPr>
        <w:rFonts w:ascii="Courier New" w:hAnsi="Courier New" w:hint="default"/>
      </w:rPr>
    </w:lvl>
    <w:lvl w:ilvl="2" w:tplc="24EE402E">
      <w:start w:val="1"/>
      <w:numFmt w:val="bullet"/>
      <w:lvlText w:val=""/>
      <w:lvlJc w:val="left"/>
      <w:pPr>
        <w:ind w:left="2160" w:hanging="360"/>
      </w:pPr>
      <w:rPr>
        <w:rFonts w:ascii="Wingdings" w:hAnsi="Wingdings" w:hint="default"/>
      </w:rPr>
    </w:lvl>
    <w:lvl w:ilvl="3" w:tplc="7FDC80A4">
      <w:start w:val="1"/>
      <w:numFmt w:val="bullet"/>
      <w:lvlText w:val=""/>
      <w:lvlJc w:val="left"/>
      <w:pPr>
        <w:ind w:left="2880" w:hanging="360"/>
      </w:pPr>
      <w:rPr>
        <w:rFonts w:ascii="Symbol" w:hAnsi="Symbol" w:hint="default"/>
      </w:rPr>
    </w:lvl>
    <w:lvl w:ilvl="4" w:tplc="A9547FD8">
      <w:start w:val="1"/>
      <w:numFmt w:val="bullet"/>
      <w:lvlText w:val="o"/>
      <w:lvlJc w:val="left"/>
      <w:pPr>
        <w:ind w:left="3600" w:hanging="360"/>
      </w:pPr>
      <w:rPr>
        <w:rFonts w:ascii="Courier New" w:hAnsi="Courier New" w:hint="default"/>
      </w:rPr>
    </w:lvl>
    <w:lvl w:ilvl="5" w:tplc="E6EEDA72">
      <w:start w:val="1"/>
      <w:numFmt w:val="bullet"/>
      <w:lvlText w:val=""/>
      <w:lvlJc w:val="left"/>
      <w:pPr>
        <w:ind w:left="4320" w:hanging="360"/>
      </w:pPr>
      <w:rPr>
        <w:rFonts w:ascii="Wingdings" w:hAnsi="Wingdings" w:hint="default"/>
      </w:rPr>
    </w:lvl>
    <w:lvl w:ilvl="6" w:tplc="D0283688">
      <w:start w:val="1"/>
      <w:numFmt w:val="bullet"/>
      <w:lvlText w:val=""/>
      <w:lvlJc w:val="left"/>
      <w:pPr>
        <w:ind w:left="5040" w:hanging="360"/>
      </w:pPr>
      <w:rPr>
        <w:rFonts w:ascii="Symbol" w:hAnsi="Symbol" w:hint="default"/>
      </w:rPr>
    </w:lvl>
    <w:lvl w:ilvl="7" w:tplc="801C1A0E">
      <w:start w:val="1"/>
      <w:numFmt w:val="bullet"/>
      <w:lvlText w:val="o"/>
      <w:lvlJc w:val="left"/>
      <w:pPr>
        <w:ind w:left="5760" w:hanging="360"/>
      </w:pPr>
      <w:rPr>
        <w:rFonts w:ascii="Courier New" w:hAnsi="Courier New" w:hint="default"/>
      </w:rPr>
    </w:lvl>
    <w:lvl w:ilvl="8" w:tplc="EE58402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1"/>
    <w:rsid w:val="00000574"/>
    <w:rsid w:val="00054A2A"/>
    <w:rsid w:val="00057FC4"/>
    <w:rsid w:val="00062028"/>
    <w:rsid w:val="00070715"/>
    <w:rsid w:val="00120C87"/>
    <w:rsid w:val="00126846"/>
    <w:rsid w:val="0013747D"/>
    <w:rsid w:val="00145350"/>
    <w:rsid w:val="00156A9F"/>
    <w:rsid w:val="00195281"/>
    <w:rsid w:val="001B2615"/>
    <w:rsid w:val="001C3D30"/>
    <w:rsid w:val="0021556A"/>
    <w:rsid w:val="00237774"/>
    <w:rsid w:val="00247209"/>
    <w:rsid w:val="002505DA"/>
    <w:rsid w:val="0025327E"/>
    <w:rsid w:val="002A42D2"/>
    <w:rsid w:val="002B3D45"/>
    <w:rsid w:val="002E76E4"/>
    <w:rsid w:val="002F445B"/>
    <w:rsid w:val="00360A91"/>
    <w:rsid w:val="00361A76"/>
    <w:rsid w:val="003A7B89"/>
    <w:rsid w:val="00415690"/>
    <w:rsid w:val="004311BA"/>
    <w:rsid w:val="0044040C"/>
    <w:rsid w:val="0047781A"/>
    <w:rsid w:val="00487E46"/>
    <w:rsid w:val="00496EF8"/>
    <w:rsid w:val="004A3C62"/>
    <w:rsid w:val="004A6420"/>
    <w:rsid w:val="005125CA"/>
    <w:rsid w:val="00522629"/>
    <w:rsid w:val="00582C4B"/>
    <w:rsid w:val="005B5435"/>
    <w:rsid w:val="00612D4C"/>
    <w:rsid w:val="00647BEB"/>
    <w:rsid w:val="00687082"/>
    <w:rsid w:val="006B106C"/>
    <w:rsid w:val="007056E6"/>
    <w:rsid w:val="00710BC0"/>
    <w:rsid w:val="00713202"/>
    <w:rsid w:val="00727080"/>
    <w:rsid w:val="00771EAA"/>
    <w:rsid w:val="00782292"/>
    <w:rsid w:val="00787BAB"/>
    <w:rsid w:val="007C1414"/>
    <w:rsid w:val="00833E6A"/>
    <w:rsid w:val="00844C4B"/>
    <w:rsid w:val="0088008A"/>
    <w:rsid w:val="008822AB"/>
    <w:rsid w:val="008A2E23"/>
    <w:rsid w:val="008C4EDA"/>
    <w:rsid w:val="008F215D"/>
    <w:rsid w:val="00934B98"/>
    <w:rsid w:val="00951829"/>
    <w:rsid w:val="009878AE"/>
    <w:rsid w:val="009B75D1"/>
    <w:rsid w:val="00A1372F"/>
    <w:rsid w:val="00A66B1A"/>
    <w:rsid w:val="00AE7BC0"/>
    <w:rsid w:val="00B07B70"/>
    <w:rsid w:val="00B31EC2"/>
    <w:rsid w:val="00B82C8E"/>
    <w:rsid w:val="00BB09B9"/>
    <w:rsid w:val="00BD3B48"/>
    <w:rsid w:val="00BD643A"/>
    <w:rsid w:val="00C24105"/>
    <w:rsid w:val="00C3480F"/>
    <w:rsid w:val="00C65820"/>
    <w:rsid w:val="00C750D7"/>
    <w:rsid w:val="00C85D2D"/>
    <w:rsid w:val="00CA1E7C"/>
    <w:rsid w:val="00CE4794"/>
    <w:rsid w:val="00D160D5"/>
    <w:rsid w:val="00D61A18"/>
    <w:rsid w:val="00D87143"/>
    <w:rsid w:val="00DE4385"/>
    <w:rsid w:val="00DE5E1F"/>
    <w:rsid w:val="00DE7C12"/>
    <w:rsid w:val="00DF236B"/>
    <w:rsid w:val="00E26DFA"/>
    <w:rsid w:val="00E5588D"/>
    <w:rsid w:val="00E62FF5"/>
    <w:rsid w:val="00E740B3"/>
    <w:rsid w:val="00ED7933"/>
    <w:rsid w:val="00F21573"/>
    <w:rsid w:val="00F4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5281"/>
  </w:style>
  <w:style w:type="paragraph" w:styleId="NoSpacing">
    <w:name w:val="No Spacing"/>
    <w:uiPriority w:val="1"/>
    <w:qFormat/>
    <w:rsid w:val="00AE7BC0"/>
    <w:pPr>
      <w:spacing w:after="0" w:line="240" w:lineRule="auto"/>
    </w:pPr>
    <w:rPr>
      <w:rFonts w:eastAsiaTheme="minorEastAsia"/>
      <w:lang w:eastAsia="en-GB"/>
    </w:rPr>
  </w:style>
  <w:style w:type="paragraph" w:styleId="ListParagraph">
    <w:name w:val="List Paragraph"/>
    <w:basedOn w:val="Normal"/>
    <w:uiPriority w:val="34"/>
    <w:qFormat/>
    <w:rsid w:val="00CA1E7C"/>
    <w:pPr>
      <w:spacing w:after="0" w:line="240" w:lineRule="auto"/>
      <w:ind w:left="720"/>
      <w:contextualSpacing/>
    </w:pPr>
    <w:rPr>
      <w:sz w:val="24"/>
      <w:szCs w:val="24"/>
      <w:lang w:eastAsia="en-US"/>
    </w:rPr>
  </w:style>
  <w:style w:type="character" w:styleId="Hyperlink">
    <w:name w:val="Hyperlink"/>
    <w:basedOn w:val="DefaultParagraphFont"/>
    <w:uiPriority w:val="99"/>
    <w:unhideWhenUsed/>
    <w:rsid w:val="00CA1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5281"/>
  </w:style>
  <w:style w:type="paragraph" w:styleId="NoSpacing">
    <w:name w:val="No Spacing"/>
    <w:uiPriority w:val="1"/>
    <w:qFormat/>
    <w:rsid w:val="00AE7BC0"/>
    <w:pPr>
      <w:spacing w:after="0" w:line="240" w:lineRule="auto"/>
    </w:pPr>
    <w:rPr>
      <w:rFonts w:eastAsiaTheme="minorEastAsia"/>
      <w:lang w:eastAsia="en-GB"/>
    </w:rPr>
  </w:style>
  <w:style w:type="paragraph" w:styleId="ListParagraph">
    <w:name w:val="List Paragraph"/>
    <w:basedOn w:val="Normal"/>
    <w:uiPriority w:val="34"/>
    <w:qFormat/>
    <w:rsid w:val="00CA1E7C"/>
    <w:pPr>
      <w:spacing w:after="0" w:line="240" w:lineRule="auto"/>
      <w:ind w:left="720"/>
      <w:contextualSpacing/>
    </w:pPr>
    <w:rPr>
      <w:sz w:val="24"/>
      <w:szCs w:val="24"/>
      <w:lang w:eastAsia="en-US"/>
    </w:rPr>
  </w:style>
  <w:style w:type="character" w:styleId="Hyperlink">
    <w:name w:val="Hyperlink"/>
    <w:basedOn w:val="DefaultParagraphFont"/>
    <w:uiPriority w:val="99"/>
    <w:unhideWhenUsed/>
    <w:rsid w:val="00CA1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image" Target="media/image12.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jpg"/><Relationship Id="rId10" Type="http://schemas.openxmlformats.org/officeDocument/2006/relationships/image" Target="media/image10.jpeg"/><Relationship Id="rId4" Type="http://schemas.openxmlformats.org/officeDocument/2006/relationships/image" Target="media/image5.png"/><Relationship Id="rId9" Type="http://schemas.openxmlformats.org/officeDocument/2006/relationships/image" Target="media/image9.jpe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502051ED.dotm</Template>
  <TotalTime>9</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Thamesview School</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Kay McGowan</cp:lastModifiedBy>
  <cp:revision>3</cp:revision>
  <cp:lastPrinted>2018-09-03T14:39:00Z</cp:lastPrinted>
  <dcterms:created xsi:type="dcterms:W3CDTF">2018-12-11T14:46:00Z</dcterms:created>
  <dcterms:modified xsi:type="dcterms:W3CDTF">2018-12-11T14:54:00Z</dcterms:modified>
</cp:coreProperties>
</file>