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7C" w:rsidRDefault="00CA1E7C" w:rsidP="00CA1E7C">
      <w:pPr>
        <w:spacing w:after="0" w:line="240" w:lineRule="auto"/>
        <w:rPr>
          <w:rFonts w:cstheme="minorHAnsi"/>
        </w:rPr>
      </w:pPr>
      <w:r>
        <w:rPr>
          <w:rFonts w:cstheme="minorHAnsi"/>
        </w:rPr>
        <w:t xml:space="preserve">Dear Colleague, </w:t>
      </w:r>
    </w:p>
    <w:p w:rsidR="00CA1E7C" w:rsidRDefault="00CA1E7C" w:rsidP="00CA1E7C">
      <w:pPr>
        <w:spacing w:after="0" w:line="240" w:lineRule="auto"/>
        <w:rPr>
          <w:rFonts w:cstheme="minorHAnsi"/>
        </w:rPr>
      </w:pPr>
    </w:p>
    <w:p w:rsidR="00CA1E7C" w:rsidRPr="009878AE" w:rsidRDefault="00CA1E7C" w:rsidP="00CA1E7C">
      <w:pPr>
        <w:spacing w:after="0" w:line="240" w:lineRule="auto"/>
        <w:rPr>
          <w:rFonts w:cstheme="minorHAnsi"/>
          <w:b/>
        </w:rPr>
      </w:pPr>
      <w:r w:rsidRPr="009878AE">
        <w:rPr>
          <w:rFonts w:cstheme="minorHAnsi"/>
          <w:b/>
        </w:rPr>
        <w:t>Deputy Headteacher Appointment</w:t>
      </w:r>
      <w:r w:rsidR="009878AE">
        <w:rPr>
          <w:rFonts w:cstheme="minorHAnsi"/>
          <w:b/>
        </w:rPr>
        <w:t xml:space="preserve"> 2019</w:t>
      </w:r>
    </w:p>
    <w:p w:rsidR="00CA1E7C" w:rsidRDefault="00CA1E7C" w:rsidP="00CA1E7C">
      <w:pPr>
        <w:spacing w:after="0" w:line="240" w:lineRule="auto"/>
        <w:rPr>
          <w:rFonts w:cstheme="minorHAnsi"/>
        </w:rPr>
      </w:pPr>
    </w:p>
    <w:p w:rsidR="00CA1E7C" w:rsidRDefault="00CA1E7C" w:rsidP="00CA1E7C">
      <w:pPr>
        <w:spacing w:after="0" w:line="240" w:lineRule="auto"/>
        <w:rPr>
          <w:rFonts w:cstheme="minorHAnsi"/>
        </w:rPr>
      </w:pPr>
      <w:r>
        <w:rPr>
          <w:rFonts w:cstheme="minorHAnsi"/>
        </w:rPr>
        <w:t>Welcome to Thamesview School and t</w:t>
      </w:r>
      <w:r w:rsidRPr="00CA1E7C">
        <w:rPr>
          <w:rFonts w:cstheme="minorHAnsi"/>
        </w:rPr>
        <w:t xml:space="preserve">hank you for your interest in </w:t>
      </w:r>
      <w:r>
        <w:rPr>
          <w:rFonts w:cstheme="minorHAnsi"/>
        </w:rPr>
        <w:t xml:space="preserve">our Deputy Headteacher vacancy. The Headteacher and Governors wish to appoint an energetic leader who will be instrumental in the continuing development of our school. </w:t>
      </w:r>
    </w:p>
    <w:p w:rsidR="00CA1E7C" w:rsidRDefault="00CA1E7C" w:rsidP="00CA1E7C">
      <w:pPr>
        <w:spacing w:after="0" w:line="240" w:lineRule="auto"/>
        <w:rPr>
          <w:rFonts w:cstheme="minorHAnsi"/>
        </w:rPr>
      </w:pPr>
    </w:p>
    <w:p w:rsidR="00CA1E7C" w:rsidRDefault="00CA1E7C" w:rsidP="00CA1E7C">
      <w:pPr>
        <w:spacing w:after="0" w:line="240" w:lineRule="auto"/>
        <w:rPr>
          <w:rFonts w:cstheme="minorHAnsi"/>
        </w:rPr>
      </w:pPr>
      <w:r>
        <w:rPr>
          <w:rFonts w:cstheme="minorHAnsi"/>
        </w:rPr>
        <w:t xml:space="preserve">Please take time to review the information relating to this position including the job description and person specification together with further information about Thamesview which is a successful school in our local community. Further detail can also be found on our website </w:t>
      </w:r>
      <w:hyperlink r:id="rId8" w:history="1">
        <w:r w:rsidRPr="00D23177">
          <w:rPr>
            <w:rStyle w:val="Hyperlink"/>
            <w:rFonts w:cstheme="minorHAnsi"/>
          </w:rPr>
          <w:t>www.thamesviewsch.co.uk</w:t>
        </w:r>
      </w:hyperlink>
      <w:r>
        <w:rPr>
          <w:rFonts w:cstheme="minorHAnsi"/>
        </w:rPr>
        <w:t xml:space="preserve"> </w:t>
      </w:r>
    </w:p>
    <w:p w:rsidR="00CA1E7C" w:rsidRDefault="00CA1E7C" w:rsidP="00CA1E7C">
      <w:pPr>
        <w:spacing w:after="0" w:line="240" w:lineRule="auto"/>
        <w:rPr>
          <w:rFonts w:cstheme="minorHAnsi"/>
        </w:rPr>
      </w:pPr>
    </w:p>
    <w:p w:rsidR="00CA1E7C" w:rsidRDefault="00CA1E7C" w:rsidP="00CA1E7C">
      <w:pPr>
        <w:spacing w:after="0" w:line="240" w:lineRule="auto"/>
        <w:rPr>
          <w:rFonts w:cstheme="minorHAnsi"/>
        </w:rPr>
      </w:pPr>
      <w:r>
        <w:rPr>
          <w:rFonts w:cstheme="minorHAnsi"/>
        </w:rPr>
        <w:t xml:space="preserve">When submitting your application form, please include a personal statement (no more than 2 sides of A4) demonstrating how your knowledge, skills and experience meet the job profile, and in particular, how you meet the requirements of the person specification. You may find the person specification particularly useful in allowing you to understand the type of person we wish to recruit. It is important that you have a strong moral compass and desire to make a difference to the young people in our school. </w:t>
      </w:r>
    </w:p>
    <w:p w:rsidR="00CA1E7C" w:rsidRDefault="00CA1E7C" w:rsidP="00CA1E7C">
      <w:pPr>
        <w:spacing w:after="0" w:line="240" w:lineRule="auto"/>
        <w:rPr>
          <w:rFonts w:cstheme="minorHAnsi"/>
        </w:rPr>
      </w:pPr>
    </w:p>
    <w:p w:rsidR="00CA1E7C" w:rsidRDefault="00CA1E7C" w:rsidP="00CA1E7C">
      <w:pPr>
        <w:spacing w:after="0" w:line="240" w:lineRule="auto"/>
        <w:rPr>
          <w:rFonts w:cstheme="minorHAnsi"/>
        </w:rPr>
      </w:pPr>
      <w:r>
        <w:rPr>
          <w:rFonts w:cstheme="minorHAnsi"/>
        </w:rPr>
        <w:t xml:space="preserve">You are reminded that the closing date is </w:t>
      </w:r>
      <w:r w:rsidR="00EE43BB">
        <w:rPr>
          <w:rFonts w:cstheme="minorHAnsi"/>
        </w:rPr>
        <w:t>3</w:t>
      </w:r>
      <w:r w:rsidR="00EE43BB" w:rsidRPr="00EE43BB">
        <w:rPr>
          <w:rFonts w:cstheme="minorHAnsi"/>
          <w:vertAlign w:val="superscript"/>
        </w:rPr>
        <w:t>rd</w:t>
      </w:r>
      <w:r w:rsidR="00EE43BB">
        <w:rPr>
          <w:rFonts w:cstheme="minorHAnsi"/>
        </w:rPr>
        <w:t xml:space="preserve"> May 2019</w:t>
      </w:r>
      <w:r>
        <w:rPr>
          <w:rFonts w:cstheme="minorHAnsi"/>
        </w:rPr>
        <w:t xml:space="preserve"> at </w:t>
      </w:r>
      <w:r w:rsidR="00EE43BB">
        <w:rPr>
          <w:rFonts w:cstheme="minorHAnsi"/>
        </w:rPr>
        <w:t>9 am</w:t>
      </w:r>
      <w:r>
        <w:rPr>
          <w:rFonts w:cstheme="minorHAnsi"/>
        </w:rPr>
        <w:t>, and the interviews will be held over a period of two days in the week commencing 1</w:t>
      </w:r>
      <w:r w:rsidR="00EE43BB">
        <w:rPr>
          <w:rFonts w:cstheme="minorHAnsi"/>
        </w:rPr>
        <w:t>3</w:t>
      </w:r>
      <w:r w:rsidR="00EE43BB" w:rsidRPr="00EE43BB">
        <w:rPr>
          <w:rFonts w:cstheme="minorHAnsi"/>
          <w:vertAlign w:val="superscript"/>
        </w:rPr>
        <w:t>th</w:t>
      </w:r>
      <w:r w:rsidR="00EE43BB">
        <w:rPr>
          <w:rFonts w:cstheme="minorHAnsi"/>
        </w:rPr>
        <w:t xml:space="preserve"> May 2019</w:t>
      </w:r>
      <w:r>
        <w:rPr>
          <w:rFonts w:cstheme="minorHAnsi"/>
        </w:rPr>
        <w:t xml:space="preserve">. Please note that CVs will not be accepted without a full application form. </w:t>
      </w:r>
    </w:p>
    <w:p w:rsidR="00CA1E7C" w:rsidRDefault="00CA1E7C" w:rsidP="00CA1E7C">
      <w:pPr>
        <w:spacing w:after="0" w:line="240" w:lineRule="auto"/>
        <w:rPr>
          <w:rFonts w:cstheme="minorHAnsi"/>
        </w:rPr>
      </w:pPr>
    </w:p>
    <w:p w:rsidR="00CA1E7C" w:rsidRDefault="00CA1E7C" w:rsidP="00CA1E7C">
      <w:pPr>
        <w:spacing w:after="0" w:line="240" w:lineRule="auto"/>
        <w:rPr>
          <w:rFonts w:cstheme="minorHAnsi"/>
        </w:rPr>
      </w:pPr>
      <w:r>
        <w:rPr>
          <w:rFonts w:cstheme="minorHAnsi"/>
        </w:rPr>
        <w:t xml:space="preserve">If you would like to arrange an informal visit to tour the school, or you wish to discuss the position further with our Headteacher prior to submitting your application, please contact Sheila Thompson (PA to the Headteacher) on </w:t>
      </w:r>
      <w:r w:rsidR="00EE43BB">
        <w:t>01474 538112</w:t>
      </w:r>
      <w:bookmarkStart w:id="0" w:name="_GoBack"/>
      <w:bookmarkEnd w:id="0"/>
      <w:r>
        <w:rPr>
          <w:rFonts w:cstheme="minorHAnsi"/>
        </w:rPr>
        <w:t xml:space="preserve">. </w:t>
      </w:r>
    </w:p>
    <w:p w:rsidR="00CA1E7C" w:rsidRDefault="00CA1E7C" w:rsidP="00CA1E7C">
      <w:pPr>
        <w:spacing w:after="0" w:line="240" w:lineRule="auto"/>
        <w:rPr>
          <w:rFonts w:cstheme="minorHAnsi"/>
        </w:rPr>
      </w:pPr>
    </w:p>
    <w:p w:rsidR="00CA1E7C" w:rsidRDefault="00CA1E7C" w:rsidP="00CA1E7C">
      <w:pPr>
        <w:spacing w:after="0" w:line="240" w:lineRule="auto"/>
        <w:rPr>
          <w:rFonts w:cstheme="minorHAnsi"/>
        </w:rPr>
      </w:pPr>
      <w:r>
        <w:rPr>
          <w:rFonts w:cstheme="minorHAnsi"/>
        </w:rPr>
        <w:t xml:space="preserve">You are encouraged to email your completed application to our HR Manager, Kay McGowan at </w:t>
      </w:r>
      <w:hyperlink r:id="rId9" w:history="1">
        <w:r w:rsidRPr="00D23177">
          <w:rPr>
            <w:rStyle w:val="Hyperlink"/>
            <w:rFonts w:cstheme="minorHAnsi"/>
          </w:rPr>
          <w:t>k.mcgowan@thamesview.kent.sch.uk</w:t>
        </w:r>
      </w:hyperlink>
      <w:r>
        <w:rPr>
          <w:rFonts w:cstheme="minorHAnsi"/>
        </w:rPr>
        <w:t xml:space="preserve"> or post it to Thamesview School, Thong Lane, Gravesend, Kent, </w:t>
      </w:r>
      <w:proofErr w:type="gramStart"/>
      <w:r>
        <w:rPr>
          <w:rFonts w:cstheme="minorHAnsi"/>
        </w:rPr>
        <w:t>DA12</w:t>
      </w:r>
      <w:proofErr w:type="gramEnd"/>
      <w:r>
        <w:rPr>
          <w:rFonts w:cstheme="minorHAnsi"/>
        </w:rPr>
        <w:t xml:space="preserve"> 4LF marked for her attention. </w:t>
      </w:r>
    </w:p>
    <w:p w:rsidR="00CA1E7C" w:rsidRDefault="00CA1E7C" w:rsidP="00CA1E7C">
      <w:pPr>
        <w:spacing w:after="0" w:line="240" w:lineRule="auto"/>
        <w:rPr>
          <w:rFonts w:cstheme="minorHAnsi"/>
        </w:rPr>
      </w:pPr>
    </w:p>
    <w:p w:rsidR="00CA1E7C" w:rsidRDefault="00CA1E7C" w:rsidP="00CA1E7C">
      <w:pPr>
        <w:spacing w:after="0" w:line="240" w:lineRule="auto"/>
        <w:rPr>
          <w:rFonts w:cstheme="minorHAnsi"/>
        </w:rPr>
      </w:pPr>
      <w:r>
        <w:rPr>
          <w:rFonts w:cstheme="minorHAnsi"/>
        </w:rPr>
        <w:t xml:space="preserve">I look forward to receiving your application and wish you every success. This is an exciting time for our school and we hope this opportunity is one that appeals to you. </w:t>
      </w:r>
    </w:p>
    <w:p w:rsidR="00CA1E7C" w:rsidRDefault="00CA1E7C" w:rsidP="00CA1E7C">
      <w:pPr>
        <w:spacing w:after="0" w:line="240" w:lineRule="auto"/>
        <w:rPr>
          <w:rFonts w:cstheme="minorHAnsi"/>
        </w:rPr>
      </w:pPr>
    </w:p>
    <w:p w:rsidR="00CA1E7C" w:rsidRDefault="00CA1E7C" w:rsidP="00CA1E7C">
      <w:pPr>
        <w:spacing w:after="0" w:line="240" w:lineRule="auto"/>
        <w:rPr>
          <w:rFonts w:cstheme="minorHAnsi"/>
        </w:rPr>
      </w:pPr>
      <w:r>
        <w:rPr>
          <w:rFonts w:cstheme="minorHAnsi"/>
        </w:rPr>
        <w:t>Yours faithfully</w:t>
      </w:r>
    </w:p>
    <w:p w:rsidR="00CA1E7C" w:rsidRDefault="00CA1E7C" w:rsidP="00CA1E7C">
      <w:pPr>
        <w:spacing w:after="0" w:line="240" w:lineRule="auto"/>
        <w:rPr>
          <w:rFonts w:cstheme="minorHAnsi"/>
        </w:rPr>
      </w:pPr>
    </w:p>
    <w:p w:rsidR="00CA1E7C" w:rsidRDefault="00CA1E7C" w:rsidP="00CA1E7C">
      <w:pPr>
        <w:spacing w:after="0" w:line="240" w:lineRule="auto"/>
        <w:rPr>
          <w:rFonts w:cstheme="minorHAnsi"/>
        </w:rPr>
      </w:pPr>
    </w:p>
    <w:p w:rsidR="00CA1E7C" w:rsidRDefault="00CA1E7C" w:rsidP="00CA1E7C">
      <w:pPr>
        <w:spacing w:after="0" w:line="240" w:lineRule="auto"/>
        <w:rPr>
          <w:rFonts w:cstheme="minorHAnsi"/>
        </w:rPr>
      </w:pPr>
    </w:p>
    <w:p w:rsidR="00CA1E7C" w:rsidRPr="00CA1E7C" w:rsidRDefault="00CA1E7C" w:rsidP="00CA1E7C">
      <w:pPr>
        <w:spacing w:after="0" w:line="240" w:lineRule="auto"/>
        <w:rPr>
          <w:rFonts w:cstheme="minorHAnsi"/>
          <w:b/>
        </w:rPr>
      </w:pPr>
      <w:r w:rsidRPr="00CA1E7C">
        <w:rPr>
          <w:rFonts w:cstheme="minorHAnsi"/>
          <w:b/>
        </w:rPr>
        <w:t>Leslie Berry</w:t>
      </w:r>
    </w:p>
    <w:p w:rsidR="00CA1E7C" w:rsidRPr="00CA1E7C" w:rsidRDefault="00CA1E7C" w:rsidP="00CA1E7C">
      <w:pPr>
        <w:spacing w:after="0" w:line="240" w:lineRule="auto"/>
        <w:rPr>
          <w:rFonts w:cstheme="minorHAnsi"/>
        </w:rPr>
      </w:pPr>
      <w:r>
        <w:rPr>
          <w:rFonts w:cstheme="minorHAnsi"/>
        </w:rPr>
        <w:t>Chair of Governors</w:t>
      </w:r>
    </w:p>
    <w:sectPr w:rsidR="00CA1E7C" w:rsidRPr="00CA1E7C" w:rsidSect="00C24105">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E7C" w:rsidRDefault="00CA1E7C" w:rsidP="00195281">
      <w:pPr>
        <w:spacing w:after="0" w:line="240" w:lineRule="auto"/>
      </w:pPr>
      <w:r>
        <w:separator/>
      </w:r>
    </w:p>
  </w:endnote>
  <w:endnote w:type="continuationSeparator" w:id="0">
    <w:p w:rsidR="00CA1E7C" w:rsidRDefault="00CA1E7C" w:rsidP="00195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7C" w:rsidRDefault="00CA1E7C" w:rsidP="004A6420">
    <w:pPr>
      <w:pStyle w:val="Footer"/>
      <w:tabs>
        <w:tab w:val="clear" w:pos="4513"/>
        <w:tab w:val="clear" w:pos="9026"/>
        <w:tab w:val="left" w:pos="5433"/>
      </w:tabs>
    </w:pPr>
    <w:r>
      <w:rPr>
        <w:noProof/>
        <w:lang w:eastAsia="en-GB"/>
      </w:rPr>
      <w:drawing>
        <wp:anchor distT="0" distB="0" distL="114300" distR="114300" simplePos="0" relativeHeight="251682816" behindDoc="0" locked="0" layoutInCell="1" allowOverlap="1" wp14:anchorId="1FA23BD6" wp14:editId="2DDE43A8">
          <wp:simplePos x="0" y="0"/>
          <wp:positionH relativeFrom="column">
            <wp:posOffset>4575810</wp:posOffset>
          </wp:positionH>
          <wp:positionV relativeFrom="paragraph">
            <wp:posOffset>-116840</wp:posOffset>
          </wp:positionV>
          <wp:extent cx="1798955" cy="5391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rogramme-log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95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78720" behindDoc="0" locked="0" layoutInCell="1" allowOverlap="1" wp14:anchorId="42D63F60" wp14:editId="304A1A52">
              <wp:simplePos x="0" y="0"/>
              <wp:positionH relativeFrom="column">
                <wp:posOffset>-736600</wp:posOffset>
              </wp:positionH>
              <wp:positionV relativeFrom="paragraph">
                <wp:posOffset>-381000</wp:posOffset>
              </wp:positionV>
              <wp:extent cx="5159375" cy="902335"/>
              <wp:effectExtent l="0" t="0" r="3175" b="0"/>
              <wp:wrapSquare wrapText="bothSides"/>
              <wp:docPr id="12" name="Group 12"/>
              <wp:cNvGraphicFramePr/>
              <a:graphic xmlns:a="http://schemas.openxmlformats.org/drawingml/2006/main">
                <a:graphicData uri="http://schemas.microsoft.com/office/word/2010/wordprocessingGroup">
                  <wpg:wgp>
                    <wpg:cNvGrpSpPr/>
                    <wpg:grpSpPr>
                      <a:xfrm>
                        <a:off x="0" y="0"/>
                        <a:ext cx="5159375" cy="902335"/>
                        <a:chOff x="0" y="0"/>
                        <a:chExt cx="5159828" cy="902525"/>
                      </a:xfrm>
                    </wpg:grpSpPr>
                    <pic:pic xmlns:pic="http://schemas.openxmlformats.org/drawingml/2006/picture">
                      <pic:nvPicPr>
                        <pic:cNvPr id="15" name="Picture 1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392878" y="154379"/>
                          <a:ext cx="1009402" cy="688769"/>
                        </a:xfrm>
                        <a:prstGeom prst="rect">
                          <a:avLst/>
                        </a:prstGeom>
                      </pic:spPr>
                    </pic:pic>
                    <pic:pic xmlns:pic="http://schemas.openxmlformats.org/drawingml/2006/picture">
                      <pic:nvPicPr>
                        <pic:cNvPr id="17" name="Picture 1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285008"/>
                          <a:ext cx="795647" cy="451262"/>
                        </a:xfrm>
                        <a:prstGeom prst="rect">
                          <a:avLst/>
                        </a:prstGeom>
                      </pic:spPr>
                    </pic:pic>
                    <pic:pic xmlns:pic="http://schemas.openxmlformats.org/drawingml/2006/picture">
                      <pic:nvPicPr>
                        <pic:cNvPr id="20" name="Picture 2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795647" y="249382"/>
                          <a:ext cx="914400" cy="534389"/>
                        </a:xfrm>
                        <a:prstGeom prst="rect">
                          <a:avLst/>
                        </a:prstGeom>
                      </pic:spPr>
                    </pic:pic>
                    <pic:pic xmlns:pic="http://schemas.openxmlformats.org/drawingml/2006/picture">
                      <pic:nvPicPr>
                        <pic:cNvPr id="21" name="Picture 2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579418" y="172192"/>
                          <a:ext cx="967839" cy="629392"/>
                        </a:xfrm>
                        <a:prstGeom prst="rect">
                          <a:avLst/>
                        </a:prstGeom>
                      </pic:spPr>
                    </pic:pic>
                    <pic:pic xmlns:pic="http://schemas.openxmlformats.org/drawingml/2006/picture">
                      <pic:nvPicPr>
                        <pic:cNvPr id="22" name="Picture 2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408218" y="0"/>
                          <a:ext cx="1045029" cy="902525"/>
                        </a:xfrm>
                        <a:prstGeom prst="rect">
                          <a:avLst/>
                        </a:prstGeom>
                      </pic:spPr>
                    </pic:pic>
                    <pic:pic xmlns:pic="http://schemas.openxmlformats.org/drawingml/2006/picture">
                      <pic:nvPicPr>
                        <pic:cNvPr id="23" name="Picture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168239" y="433449"/>
                          <a:ext cx="991589" cy="314696"/>
                        </a:xfrm>
                        <a:prstGeom prst="rect">
                          <a:avLst/>
                        </a:prstGeom>
                      </pic:spPr>
                    </pic:pic>
                  </wpg:wgp>
                </a:graphicData>
              </a:graphic>
              <wp14:sizeRelH relativeFrom="margin">
                <wp14:pctWidth>0</wp14:pctWidth>
              </wp14:sizeRelH>
            </wp:anchor>
          </w:drawing>
        </mc:Choice>
        <mc:Fallback>
          <w:pict>
            <v:group id="Group 12" o:spid="_x0000_s1026" style="position:absolute;margin-left:-58pt;margin-top:-30pt;width:406.25pt;height:71.05pt;z-index:251678720;mso-width-relative:margin" coordsize="51598,9025"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3928;top:1543;width:10094;height:6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9Y3jDAAAA2wAAAA8AAABkcnMvZG93bnJldi54bWxET01rwkAQvRf8D8sIvZS6aVGR1E2QikV7&#10;EE0DvY7ZMQlmZ2N2q/Hfu4VCb/N4nzNPe9OIC3WutqzgZRSBIC6srrlUkH+tnmcgnEfW2FgmBTdy&#10;kCaDhznG2l55T5fMlyKEsItRQeV9G0vpiooMupFtiQN3tJ1BH2BXSt3hNYSbRr5G0VQarDk0VNjS&#10;e0XFKfsxCib5x257uGWb8bexjs7L89Nm/anU47BfvIHw1Pt/8Z97rcP8Cfz+Eg6Qy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H1jeMMAAADbAAAADwAAAAAAAAAAAAAAAACf&#10;AgAAZHJzL2Rvd25yZXYueG1sUEsFBgAAAAAEAAQA9wAAAI8DAAAAAA==&#10;">
                <v:imagedata r:id="rId8" o:title=""/>
                <v:path arrowok="t"/>
              </v:shape>
              <v:shape id="Picture 17" o:spid="_x0000_s1028" type="#_x0000_t75" style="position:absolute;top:2850;width:7956;height:4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x24fBAAAA2wAAAA8AAABkcnMvZG93bnJldi54bWxET02LwjAQvQv7H8IseNN0PahUo+iC4Em0&#10;evE2NmNbbSa1iZrdX28WFrzN433OdB5MLR7Uusqygq9+AoI4t7riQsFhv+qNQTiPrLG2TAp+yMF8&#10;9tGZYqrtk3f0yHwhYgi7FBWU3jeplC4vyaDr24Y4cmfbGvQRtoXULT5juKnlIEmG0mDFsaHEhr5L&#10;yq/Z3Si4bUaDcFxerNxuQpacV6fmV56U6n6GxQSEp+Df4n/3Wsf5I/j7JR4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x24fBAAAA2wAAAA8AAAAAAAAAAAAAAAAAnwIA&#10;AGRycy9kb3ducmV2LnhtbFBLBQYAAAAABAAEAPcAAACNAwAAAAA=&#10;">
                <v:imagedata r:id="rId9" o:title=""/>
                <v:path arrowok="t"/>
              </v:shape>
              <v:shape id="Picture 20" o:spid="_x0000_s1029" type="#_x0000_t75" style="position:absolute;left:7956;top:2493;width:9144;height:5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M/4XBAAAA2wAAAA8AAABkcnMvZG93bnJldi54bWxET81qg0AQvhf6DssUeil1TQrSGjehTVPw&#10;FqJ9gNGdqMSdFXdj9O27h0KOH99/tptNLyYaXWdZwSqKQRDXVnfcKPgtf17fQTiPrLG3TAoWcrDb&#10;Pj5kmGp74xNNhW9ECGGXooLW+yGV0tUtGXSRHYgDd7ajQR/g2Eg94i2Em16u4ziRBjsODS0OtG+p&#10;vhRXoyAZqvzytRzePg6rovyuXo4615NSz0/z5waEp9nfxf/uXCtYh/XhS/gBcv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M/4XBAAAA2wAAAA8AAAAAAAAAAAAAAAAAnwIA&#10;AGRycy9kb3ducmV2LnhtbFBLBQYAAAAABAAEAPcAAACNAwAAAAA=&#10;">
                <v:imagedata r:id="rId10" o:title=""/>
                <v:path arrowok="t"/>
              </v:shape>
              <v:shape id="Picture 21" o:spid="_x0000_s1030" type="#_x0000_t75" style="position:absolute;left:15794;top:1721;width:9678;height:6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oBCzEAAAA2wAAAA8AAABkcnMvZG93bnJldi54bWxEj0FrAjEUhO9C/0N4hV5KzapFZDVKK7ZU&#10;PKktvT42z81i8rIkqa799U1B8DjMzDfMbNE5K04UYuNZwaBfgCCuvG64VvC5f3uagIgJWaP1TAou&#10;FGExv+vNsNT+zFs67VItMoRjiQpMSm0pZawMOYx93xJn7+CDw5RlqKUOeM5wZ+WwKMbSYcN5wWBL&#10;S0PVcffjFKz989fEre23PbyvRkV4NJvfzatSD/fdyxREoi7dwtf2h1YwHMD/l/w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oBCzEAAAA2wAAAA8AAAAAAAAAAAAAAAAA&#10;nwIAAGRycy9kb3ducmV2LnhtbFBLBQYAAAAABAAEAPcAAACQAwAAAAA=&#10;">
                <v:imagedata r:id="rId11" o:title=""/>
                <v:path arrowok="t"/>
              </v:shape>
              <v:shape id="Picture 22" o:spid="_x0000_s1031" type="#_x0000_t75" style="position:absolute;left:34082;width:10450;height:9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ZTLLFAAAA2wAAAA8AAABkcnMvZG93bnJldi54bWxEj0FrwkAUhO8F/8PyBG91kxSkRFcRobSH&#10;HjT14u2RfSbR7Nu4u43RX+8KhR6HmfmGWawG04qenG8sK0inCQji0uqGKwX7n4/XdxA+IGtsLZOC&#10;G3lYLUcvC8y1vfKO+iJUIkLY56igDqHLpfRlTQb91HbE0TtaZzBE6SqpHV4j3LQyS5KZNNhwXKix&#10;o01N5bn4NQo+L+ktddt1OTucv6u3Qp+29/6u1GQ8rOcgAg3hP/zX/tIKsgyeX+IP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GUyyxQAAANsAAAAPAAAAAAAAAAAAAAAA&#10;AJ8CAABkcnMvZG93bnJldi54bWxQSwUGAAAAAAQABAD3AAAAkQMAAAAA&#10;">
                <v:imagedata r:id="rId12" o:title=""/>
                <v:path arrowok="t"/>
              </v:shape>
              <v:shape id="Picture 23" o:spid="_x0000_s1032" type="#_x0000_t75" style="position:absolute;left:41682;top:4334;width:9916;height:3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B1b/FAAAA2wAAAA8AAABkcnMvZG93bnJldi54bWxEj0FrwkAUhO+C/2F5ghdpNrWiJWYVCVja&#10;Qw6NgV5fs88kmH0bstuY/vtuodDjMDPfMOlxMp0YaXCtZQWPUQyCuLK65VpBeTk/PINwHlljZ5kU&#10;fJOD42E+SzHR9s7vNBa+FgHCLkEFjfd9IqWrGjLoItsTB+9qB4M+yKGWesB7gJtOruN4Kw22HBYa&#10;7ClrqLoVX0bB28dGZ9XnCs3LuNtmZZ5bvcqVWi6m0x6Ep8n/h//ar1rB+gl+v4QfIA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wdW/xQAAANsAAAAPAAAAAAAAAAAAAAAA&#10;AJ8CAABkcnMvZG93bnJldi54bWxQSwUGAAAAAAQABAD3AAAAkQMAAAAA&#10;">
                <v:imagedata r:id="rId13" o:title=""/>
                <v:path arrowok="t"/>
              </v:shape>
              <w10:wrap type="square"/>
            </v:group>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7C" w:rsidRDefault="00CA1E7C" w:rsidP="009B75D1">
    <w:pPr>
      <w:pStyle w:val="Footer"/>
      <w:tabs>
        <w:tab w:val="clear" w:pos="4513"/>
        <w:tab w:val="clear" w:pos="9026"/>
        <w:tab w:val="left" w:pos="2749"/>
      </w:tabs>
    </w:pPr>
    <w:r>
      <w:rPr>
        <w:noProof/>
        <w:lang w:eastAsia="en-GB"/>
      </w:rPr>
      <mc:AlternateContent>
        <mc:Choice Requires="wpg">
          <w:drawing>
            <wp:anchor distT="0" distB="0" distL="114300" distR="114300" simplePos="0" relativeHeight="251680768" behindDoc="0" locked="0" layoutInCell="1" allowOverlap="1" wp14:anchorId="7AC54392" wp14:editId="7CBE4187">
              <wp:simplePos x="0" y="0"/>
              <wp:positionH relativeFrom="column">
                <wp:posOffset>-739140</wp:posOffset>
              </wp:positionH>
              <wp:positionV relativeFrom="paragraph">
                <wp:posOffset>-378460</wp:posOffset>
              </wp:positionV>
              <wp:extent cx="7155180" cy="902335"/>
              <wp:effectExtent l="0" t="0" r="7620" b="0"/>
              <wp:wrapSquare wrapText="bothSides"/>
              <wp:docPr id="9" name="Group 9"/>
              <wp:cNvGraphicFramePr/>
              <a:graphic xmlns:a="http://schemas.openxmlformats.org/drawingml/2006/main">
                <a:graphicData uri="http://schemas.microsoft.com/office/word/2010/wordprocessingGroup">
                  <wpg:wgp>
                    <wpg:cNvGrpSpPr/>
                    <wpg:grpSpPr>
                      <a:xfrm>
                        <a:off x="0" y="0"/>
                        <a:ext cx="7155180" cy="902335"/>
                        <a:chOff x="0" y="0"/>
                        <a:chExt cx="7155180" cy="902335"/>
                      </a:xfrm>
                    </wpg:grpSpPr>
                    <wpg:grpSp>
                      <wpg:cNvPr id="8" name="Group 8"/>
                      <wpg:cNvGrpSpPr/>
                      <wpg:grpSpPr>
                        <a:xfrm>
                          <a:off x="0" y="0"/>
                          <a:ext cx="5159375" cy="902335"/>
                          <a:chOff x="0" y="0"/>
                          <a:chExt cx="5159828" cy="902525"/>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392878" y="154379"/>
                            <a:ext cx="1009402" cy="688769"/>
                          </a:xfrm>
                          <a:prstGeom prst="rect">
                            <a:avLst/>
                          </a:prstGeom>
                        </pic:spPr>
                      </pic:pic>
                      <pic:pic xmlns:pic="http://schemas.openxmlformats.org/drawingml/2006/picture">
                        <pic:nvPicPr>
                          <pic:cNvPr id="14" name="Picture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285008"/>
                            <a:ext cx="795647" cy="451262"/>
                          </a:xfrm>
                          <a:prstGeom prst="rect">
                            <a:avLst/>
                          </a:prstGeom>
                        </pic:spPr>
                      </pic:pic>
                      <pic:pic xmlns:pic="http://schemas.openxmlformats.org/drawingml/2006/picture">
                        <pic:nvPicPr>
                          <pic:cNvPr id="1"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795647" y="249382"/>
                            <a:ext cx="914400" cy="534389"/>
                          </a:xfrm>
                          <a:prstGeom prst="rect">
                            <a:avLst/>
                          </a:prstGeom>
                        </pic:spPr>
                      </pic:pic>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579418" y="172192"/>
                            <a:ext cx="967839" cy="629392"/>
                          </a:xfrm>
                          <a:prstGeom prst="rect">
                            <a:avLst/>
                          </a:prstGeom>
                        </pic:spPr>
                      </pic:pic>
                      <pic:pic xmlns:pic="http://schemas.openxmlformats.org/drawingml/2006/picture">
                        <pic:nvPicPr>
                          <pic:cNvPr id="11" name="Picture 1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3408218" y="0"/>
                            <a:ext cx="1045029" cy="902525"/>
                          </a:xfrm>
                          <a:prstGeom prst="rect">
                            <a:avLst/>
                          </a:prstGeom>
                        </pic:spPr>
                      </pic:pic>
                      <pic:pic xmlns:pic="http://schemas.openxmlformats.org/drawingml/2006/picture">
                        <pic:nvPicPr>
                          <pic:cNvPr id="10" name="Picture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168239" y="433449"/>
                            <a:ext cx="991589" cy="314696"/>
                          </a:xfrm>
                          <a:prstGeom prst="rect">
                            <a:avLst/>
                          </a:prstGeom>
                        </pic:spPr>
                      </pic:pic>
                    </wpg:grpSp>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356860" y="259080"/>
                          <a:ext cx="1798320" cy="541020"/>
                        </a:xfrm>
                        <a:prstGeom prst="rect">
                          <a:avLst/>
                        </a:prstGeom>
                      </pic:spPr>
                    </pic:pic>
                  </wpg:wgp>
                </a:graphicData>
              </a:graphic>
            </wp:anchor>
          </w:drawing>
        </mc:Choice>
        <mc:Fallback>
          <w:pict>
            <v:group id="Group 9" o:spid="_x0000_s1026" style="position:absolute;margin-left:-58.2pt;margin-top:-29.8pt;width:563.4pt;height:71.05pt;z-index:251680768" coordsize="71551,902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">
              <v:group id="Group 8" o:spid="_x0000_s1027" style="position:absolute;width:51593;height:9023" coordsize="51598,9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3928;top:1543;width:10094;height:6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LL7EAAAA2gAAAA8AAABkcnMvZG93bnJldi54bWxEj0FrwkAUhO8F/8PyhF6KblqsSHQNUrFo&#10;D6JR8PrMPpNg9m2S3Wr8991CocdhZr5hZklnKnGj1pWWFbwOIxDEmdUl5wqOh9VgAsJ5ZI2VZVLw&#10;IAfJvPc0w1jbO+/plvpcBAi7GBUU3texlC4ryKAb2po4eBfbGvRBtrnULd4D3FTyLYrG0mDJYaHA&#10;mj4Kyq7pt1Hwfvzcbc+PdDM6GeuoWTYvm/WXUs/9bjEF4anz/+G/9lorGMHvlXAD5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LL7EAAAA2gAAAA8AAAAAAAAAAAAAAAAA&#10;nwIAAGRycy9kb3ducmV2LnhtbFBLBQYAAAAABAAEAPcAAACQAwAAAAA=&#10;">
                  <v:imagedata r:id="rId8" o:title=""/>
                  <v:path arrowok="t"/>
                </v:shape>
                <v:shape id="Picture 14" o:spid="_x0000_s1029" type="#_x0000_t75" style="position:absolute;top:2850;width:7956;height:4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jRfDCAAAA2wAAAA8AAABkcnMvZG93bnJldi54bWxET01rwkAQvRf8D8sI3pqNIiqpq1RB8CQ1&#10;7cXbmB2TtNnZmF116693hUJv83ifM18G04grda62rGCYpCCIC6trLhV8fW5eZyCcR9bYWCYFv+Rg&#10;uei9zDHT9sZ7uua+FDGEXYYKKu/bTEpXVGTQJbYljtzJdgZ9hF0pdYe3GG4aOUrTiTRYc2yosKV1&#10;RcVPfjEKzrvpKBxW31Z+7EKenjbH9i6PSg364f0NhKfg/8V/7q2O88fw/CUe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0XwwgAAANsAAAAPAAAAAAAAAAAAAAAAAJ8C&#10;AABkcnMvZG93bnJldi54bWxQSwUGAAAAAAQABAD3AAAAjgMAAAAA&#10;">
                  <v:imagedata r:id="rId9" o:title=""/>
                  <v:path arrowok="t"/>
                </v:shape>
                <v:shape id="Picture 1" o:spid="_x0000_s1030" type="#_x0000_t75" style="position:absolute;left:7956;top:2493;width:9144;height:53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6Dt6/AAAA2gAAAA8AAABkcnMvZG93bnJldi54bWxET82KwjAQvi/4DmEEL4umuiBajeKuCr2J&#10;1QcYm7EtNpPSxFrf3ggLnoaP73eW685UoqXGlZYVjEcRCOLM6pJzBefTfjgD4TyyxsoyKXiSg/Wq&#10;97XEWNsHH6lNfS5CCLsYFRTe17GULivIoBvZmjhwV9sY9AE2udQNPkK4qeQkiqbSYMmhocCa/grK&#10;bundKJjWl+T2+9z9zHfj9LS9fB90olulBv1uswDhqfMf8b870WE+vF95X7l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0Og7evwAAANoAAAAPAAAAAAAAAAAAAAAAAJ8CAABk&#10;cnMvZG93bnJldi54bWxQSwUGAAAAAAQABAD3AAAAiwMAAAAA&#10;">
                  <v:imagedata r:id="rId10" o:title=""/>
                  <v:path arrowok="t"/>
                </v:shape>
                <v:shape id="Picture 2" o:spid="_x0000_s1031" type="#_x0000_t75" style="position:absolute;left:15794;top:1721;width:9678;height:6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dlC/EAAAA2gAAAA8AAABkcnMvZG93bnJldi54bWxEj0FrAjEUhO8F/0N4Qi+lZrWlyNYoKioV&#10;T9229PrYPDeLycuSpLrtr28KQo/DzHzDzBa9s+JMIbaeFYxHBQji2uuWGwXvb9v7KYiYkDVaz6Tg&#10;myIs5oObGZbaX/iVzlVqRIZwLFGBSakrpYy1IYdx5Dvi7B19cJiyDI3UAS8Z7qycFMWTdNhyXjDY&#10;0dpQfaq+nIK9f/yYur39tMfd5qEId+bwc1gpdTvsl88gEvXpP3xtv2gFE/i7km+An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dlC/EAAAA2gAAAA8AAAAAAAAAAAAAAAAA&#10;nwIAAGRycy9kb3ducmV2LnhtbFBLBQYAAAAABAAEAPcAAACQAwAAAAA=&#10;">
                  <v:imagedata r:id="rId11" o:title=""/>
                  <v:path arrowok="t"/>
                </v:shape>
                <v:shape id="Picture 11" o:spid="_x0000_s1032" type="#_x0000_t75" style="position:absolute;left:34082;width:10450;height:9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nGHjCAAAA2wAAAA8AAABkcnMvZG93bnJldi54bWxET01rwkAQvRf8D8sI3ppNKoikriIFqQcP&#10;GnvpbchOk9TsbNxdY/TXu0Kht3m8z1msBtOKnpxvLCvIkhQEcWl1w5WCr+PmdQ7CB2SNrWVScCMP&#10;q+XoZYG5tlc+UF+ESsQQ9jkqqEPocil9WZNBn9iOOHI/1hkMEbpKaofXGG5a+ZamM2mw4dhQY0cf&#10;NZWn4mIUfJ6zW+b263L2fdpV00L/7u/9XanJeFi/gwg0hH/xn3ur4/wMnr/EA+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pxh4wgAAANsAAAAPAAAAAAAAAAAAAAAAAJ8C&#10;AABkcnMvZG93bnJldi54bWxQSwUGAAAAAAQABAD3AAAAjgMAAAAA&#10;">
                  <v:imagedata r:id="rId12" o:title=""/>
                  <v:path arrowok="t"/>
                </v:shape>
                <v:shape id="Picture 10" o:spid="_x0000_s1033" type="#_x0000_t75" style="position:absolute;left:41682;top:4334;width:9916;height:3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gXXEAAAA2wAAAA8AAABkcnMvZG93bnJldi54bWxEj0FrwkAQhe+F/odlCr2IbiqiEl2lBJR6&#10;yKEqeB2zYxLMzobsGtN/3zkUepvhvXnvm/V2cI3qqQu1ZwMfkwQUceFtzaWB82k3XoIKEdli45kM&#10;/FCA7eb1ZY2p9U/+pv4YSyUhHFI0UMXYplqHoiKHYeJbYtFuvnMYZe1KbTt8Srhr9DRJ5tphzdJQ&#10;YUtZRcX9+HAGDpeZzYrrCN2+X8yzc557O8qNeX8bPlegIg3x3/x3/WUFX+jlFx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gXXEAAAA2wAAAA8AAAAAAAAAAAAAAAAA&#10;nwIAAGRycy9kb3ducmV2LnhtbFBLBQYAAAAABAAEAPcAAACQAwAAAAA=&#10;">
                  <v:imagedata r:id="rId13" o:title=""/>
                  <v:path arrowok="t"/>
                </v:shape>
              </v:group>
              <v:shape id="Picture 5" o:spid="_x0000_s1034" type="#_x0000_t75" style="position:absolute;left:53568;top:2590;width:17983;height:5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3BTHCAAAA2gAAAA8AAABkcnMvZG93bnJldi54bWxEj0FrAjEUhO8F/0N4Qm81a8FSV6OIWCsU&#10;Crp6fyTP3dXNy5LEdf33TaHQ4zAz3zDzZW8b0ZEPtWMF41EGglg7U3Op4Fh8vLyDCBHZYOOYFDwo&#10;wHIxeJpjbtyd99QdYikShEOOCqoY21zKoCuyGEauJU7e2XmLMUlfSuPxnuC2ka9Z9iYt1pwWKmxp&#10;XZG+Hm5WgW63181nwbY4bf33ZXrpvja6U+p52K9mICL18T/8194ZBRP4vZJugFz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twUxwgAAANoAAAAPAAAAAAAAAAAAAAAAAJ8C&#10;AABkcnMvZG93bnJldi54bWxQSwUGAAAAAAQABAD3AAAAjgMAAAAA&#10;">
                <v:imagedata r:id="rId14" o:title=""/>
                <v:path arrowok="t"/>
              </v:shape>
              <w10:wrap type="square"/>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E7C" w:rsidRDefault="00CA1E7C" w:rsidP="00195281">
      <w:pPr>
        <w:spacing w:after="0" w:line="240" w:lineRule="auto"/>
      </w:pPr>
      <w:r>
        <w:separator/>
      </w:r>
    </w:p>
  </w:footnote>
  <w:footnote w:type="continuationSeparator" w:id="0">
    <w:p w:rsidR="00CA1E7C" w:rsidRDefault="00CA1E7C" w:rsidP="00195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E7C" w:rsidRDefault="00CA1E7C" w:rsidP="00787BAB">
    <w:pPr>
      <w:pStyle w:val="Header"/>
      <w:tabs>
        <w:tab w:val="clear" w:pos="4513"/>
        <w:tab w:val="clear" w:pos="9026"/>
        <w:tab w:val="left" w:pos="1736"/>
      </w:tabs>
    </w:pPr>
    <w:r>
      <w:rPr>
        <w:noProof/>
        <w:lang w:eastAsia="en-GB"/>
      </w:rPr>
      <w:drawing>
        <wp:anchor distT="0" distB="0" distL="114300" distR="114300" simplePos="0" relativeHeight="251683840" behindDoc="0" locked="0" layoutInCell="1" allowOverlap="1" wp14:anchorId="25E08A77" wp14:editId="322CC66E">
          <wp:simplePos x="0" y="0"/>
          <wp:positionH relativeFrom="column">
            <wp:posOffset>-914400</wp:posOffset>
          </wp:positionH>
          <wp:positionV relativeFrom="paragraph">
            <wp:posOffset>-450215</wp:posOffset>
          </wp:positionV>
          <wp:extent cx="7559040" cy="2493997"/>
          <wp:effectExtent l="0" t="0" r="381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9_05_18.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24939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0EDB"/>
    <w:multiLevelType w:val="hybridMultilevel"/>
    <w:tmpl w:val="20F22D36"/>
    <w:lvl w:ilvl="0" w:tplc="E024854E">
      <w:start w:val="1"/>
      <w:numFmt w:val="bullet"/>
      <w:lvlText w:val=""/>
      <w:lvlJc w:val="left"/>
      <w:pPr>
        <w:ind w:left="720" w:hanging="360"/>
      </w:pPr>
      <w:rPr>
        <w:rFonts w:ascii="Symbol" w:hAnsi="Symbol" w:hint="default"/>
      </w:rPr>
    </w:lvl>
    <w:lvl w:ilvl="1" w:tplc="9C526528">
      <w:start w:val="1"/>
      <w:numFmt w:val="bullet"/>
      <w:lvlText w:val="o"/>
      <w:lvlJc w:val="left"/>
      <w:pPr>
        <w:ind w:left="1440" w:hanging="360"/>
      </w:pPr>
      <w:rPr>
        <w:rFonts w:ascii="Courier New" w:hAnsi="Courier New" w:hint="default"/>
      </w:rPr>
    </w:lvl>
    <w:lvl w:ilvl="2" w:tplc="35F67204">
      <w:start w:val="1"/>
      <w:numFmt w:val="bullet"/>
      <w:lvlText w:val=""/>
      <w:lvlJc w:val="left"/>
      <w:pPr>
        <w:ind w:left="2160" w:hanging="360"/>
      </w:pPr>
      <w:rPr>
        <w:rFonts w:ascii="Wingdings" w:hAnsi="Wingdings" w:hint="default"/>
      </w:rPr>
    </w:lvl>
    <w:lvl w:ilvl="3" w:tplc="610203CC">
      <w:start w:val="1"/>
      <w:numFmt w:val="bullet"/>
      <w:lvlText w:val=""/>
      <w:lvlJc w:val="left"/>
      <w:pPr>
        <w:ind w:left="2880" w:hanging="360"/>
      </w:pPr>
      <w:rPr>
        <w:rFonts w:ascii="Symbol" w:hAnsi="Symbol" w:hint="default"/>
      </w:rPr>
    </w:lvl>
    <w:lvl w:ilvl="4" w:tplc="1D28F22E">
      <w:start w:val="1"/>
      <w:numFmt w:val="bullet"/>
      <w:lvlText w:val="o"/>
      <w:lvlJc w:val="left"/>
      <w:pPr>
        <w:ind w:left="3600" w:hanging="360"/>
      </w:pPr>
      <w:rPr>
        <w:rFonts w:ascii="Courier New" w:hAnsi="Courier New" w:hint="default"/>
      </w:rPr>
    </w:lvl>
    <w:lvl w:ilvl="5" w:tplc="8C20299E">
      <w:start w:val="1"/>
      <w:numFmt w:val="bullet"/>
      <w:lvlText w:val=""/>
      <w:lvlJc w:val="left"/>
      <w:pPr>
        <w:ind w:left="4320" w:hanging="360"/>
      </w:pPr>
      <w:rPr>
        <w:rFonts w:ascii="Wingdings" w:hAnsi="Wingdings" w:hint="default"/>
      </w:rPr>
    </w:lvl>
    <w:lvl w:ilvl="6" w:tplc="05481860">
      <w:start w:val="1"/>
      <w:numFmt w:val="bullet"/>
      <w:lvlText w:val=""/>
      <w:lvlJc w:val="left"/>
      <w:pPr>
        <w:ind w:left="5040" w:hanging="360"/>
      </w:pPr>
      <w:rPr>
        <w:rFonts w:ascii="Symbol" w:hAnsi="Symbol" w:hint="default"/>
      </w:rPr>
    </w:lvl>
    <w:lvl w:ilvl="7" w:tplc="6F3CCF86">
      <w:start w:val="1"/>
      <w:numFmt w:val="bullet"/>
      <w:lvlText w:val="o"/>
      <w:lvlJc w:val="left"/>
      <w:pPr>
        <w:ind w:left="5760" w:hanging="360"/>
      </w:pPr>
      <w:rPr>
        <w:rFonts w:ascii="Courier New" w:hAnsi="Courier New" w:hint="default"/>
      </w:rPr>
    </w:lvl>
    <w:lvl w:ilvl="8" w:tplc="FD6E19FA">
      <w:start w:val="1"/>
      <w:numFmt w:val="bullet"/>
      <w:lvlText w:val=""/>
      <w:lvlJc w:val="left"/>
      <w:pPr>
        <w:ind w:left="6480" w:hanging="360"/>
      </w:pPr>
      <w:rPr>
        <w:rFonts w:ascii="Wingdings" w:hAnsi="Wingdings" w:hint="default"/>
      </w:rPr>
    </w:lvl>
  </w:abstractNum>
  <w:abstractNum w:abstractNumId="1">
    <w:nsid w:val="73001712"/>
    <w:multiLevelType w:val="hybridMultilevel"/>
    <w:tmpl w:val="A41C4444"/>
    <w:lvl w:ilvl="0" w:tplc="453A570A">
      <w:start w:val="1"/>
      <w:numFmt w:val="bullet"/>
      <w:lvlText w:val=""/>
      <w:lvlJc w:val="left"/>
      <w:pPr>
        <w:ind w:left="720" w:hanging="360"/>
      </w:pPr>
      <w:rPr>
        <w:rFonts w:ascii="Symbol" w:hAnsi="Symbol" w:hint="default"/>
      </w:rPr>
    </w:lvl>
    <w:lvl w:ilvl="1" w:tplc="A322EEC8">
      <w:start w:val="1"/>
      <w:numFmt w:val="bullet"/>
      <w:lvlText w:val="o"/>
      <w:lvlJc w:val="left"/>
      <w:pPr>
        <w:ind w:left="1440" w:hanging="360"/>
      </w:pPr>
      <w:rPr>
        <w:rFonts w:ascii="Courier New" w:hAnsi="Courier New" w:hint="default"/>
      </w:rPr>
    </w:lvl>
    <w:lvl w:ilvl="2" w:tplc="24EE402E">
      <w:start w:val="1"/>
      <w:numFmt w:val="bullet"/>
      <w:lvlText w:val=""/>
      <w:lvlJc w:val="left"/>
      <w:pPr>
        <w:ind w:left="2160" w:hanging="360"/>
      </w:pPr>
      <w:rPr>
        <w:rFonts w:ascii="Wingdings" w:hAnsi="Wingdings" w:hint="default"/>
      </w:rPr>
    </w:lvl>
    <w:lvl w:ilvl="3" w:tplc="7FDC80A4">
      <w:start w:val="1"/>
      <w:numFmt w:val="bullet"/>
      <w:lvlText w:val=""/>
      <w:lvlJc w:val="left"/>
      <w:pPr>
        <w:ind w:left="2880" w:hanging="360"/>
      </w:pPr>
      <w:rPr>
        <w:rFonts w:ascii="Symbol" w:hAnsi="Symbol" w:hint="default"/>
      </w:rPr>
    </w:lvl>
    <w:lvl w:ilvl="4" w:tplc="A9547FD8">
      <w:start w:val="1"/>
      <w:numFmt w:val="bullet"/>
      <w:lvlText w:val="o"/>
      <w:lvlJc w:val="left"/>
      <w:pPr>
        <w:ind w:left="3600" w:hanging="360"/>
      </w:pPr>
      <w:rPr>
        <w:rFonts w:ascii="Courier New" w:hAnsi="Courier New" w:hint="default"/>
      </w:rPr>
    </w:lvl>
    <w:lvl w:ilvl="5" w:tplc="E6EEDA72">
      <w:start w:val="1"/>
      <w:numFmt w:val="bullet"/>
      <w:lvlText w:val=""/>
      <w:lvlJc w:val="left"/>
      <w:pPr>
        <w:ind w:left="4320" w:hanging="360"/>
      </w:pPr>
      <w:rPr>
        <w:rFonts w:ascii="Wingdings" w:hAnsi="Wingdings" w:hint="default"/>
      </w:rPr>
    </w:lvl>
    <w:lvl w:ilvl="6" w:tplc="D0283688">
      <w:start w:val="1"/>
      <w:numFmt w:val="bullet"/>
      <w:lvlText w:val=""/>
      <w:lvlJc w:val="left"/>
      <w:pPr>
        <w:ind w:left="5040" w:hanging="360"/>
      </w:pPr>
      <w:rPr>
        <w:rFonts w:ascii="Symbol" w:hAnsi="Symbol" w:hint="default"/>
      </w:rPr>
    </w:lvl>
    <w:lvl w:ilvl="7" w:tplc="801C1A0E">
      <w:start w:val="1"/>
      <w:numFmt w:val="bullet"/>
      <w:lvlText w:val="o"/>
      <w:lvlJc w:val="left"/>
      <w:pPr>
        <w:ind w:left="5760" w:hanging="360"/>
      </w:pPr>
      <w:rPr>
        <w:rFonts w:ascii="Courier New" w:hAnsi="Courier New" w:hint="default"/>
      </w:rPr>
    </w:lvl>
    <w:lvl w:ilvl="8" w:tplc="EE58402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81"/>
    <w:rsid w:val="00000574"/>
    <w:rsid w:val="00054A2A"/>
    <w:rsid w:val="00057FC4"/>
    <w:rsid w:val="00062028"/>
    <w:rsid w:val="00070715"/>
    <w:rsid w:val="00120C87"/>
    <w:rsid w:val="0013747D"/>
    <w:rsid w:val="00145350"/>
    <w:rsid w:val="00156A9F"/>
    <w:rsid w:val="00195281"/>
    <w:rsid w:val="001B2615"/>
    <w:rsid w:val="001C3D30"/>
    <w:rsid w:val="0021556A"/>
    <w:rsid w:val="00237774"/>
    <w:rsid w:val="00247209"/>
    <w:rsid w:val="002505DA"/>
    <w:rsid w:val="002A42D2"/>
    <w:rsid w:val="002B3D45"/>
    <w:rsid w:val="002E76E4"/>
    <w:rsid w:val="002F445B"/>
    <w:rsid w:val="00360A91"/>
    <w:rsid w:val="00361A76"/>
    <w:rsid w:val="003A7B89"/>
    <w:rsid w:val="00415690"/>
    <w:rsid w:val="004311BA"/>
    <w:rsid w:val="0044040C"/>
    <w:rsid w:val="0047781A"/>
    <w:rsid w:val="00487E46"/>
    <w:rsid w:val="00496EF8"/>
    <w:rsid w:val="004A3C62"/>
    <w:rsid w:val="004A6420"/>
    <w:rsid w:val="00522629"/>
    <w:rsid w:val="00582C4B"/>
    <w:rsid w:val="005B5435"/>
    <w:rsid w:val="00612D4C"/>
    <w:rsid w:val="00647BEB"/>
    <w:rsid w:val="0065275F"/>
    <w:rsid w:val="00687082"/>
    <w:rsid w:val="006B106C"/>
    <w:rsid w:val="00710BC0"/>
    <w:rsid w:val="00713202"/>
    <w:rsid w:val="00727080"/>
    <w:rsid w:val="00771EAA"/>
    <w:rsid w:val="00782292"/>
    <w:rsid w:val="00787BAB"/>
    <w:rsid w:val="007C1414"/>
    <w:rsid w:val="00844C4B"/>
    <w:rsid w:val="0088008A"/>
    <w:rsid w:val="008822AB"/>
    <w:rsid w:val="008C4EDA"/>
    <w:rsid w:val="008F215D"/>
    <w:rsid w:val="00934B98"/>
    <w:rsid w:val="009878AE"/>
    <w:rsid w:val="009B75D1"/>
    <w:rsid w:val="00A66B1A"/>
    <w:rsid w:val="00AB5DCD"/>
    <w:rsid w:val="00AE7BC0"/>
    <w:rsid w:val="00B31EC2"/>
    <w:rsid w:val="00B82C8E"/>
    <w:rsid w:val="00BB09B9"/>
    <w:rsid w:val="00BD3B48"/>
    <w:rsid w:val="00BD643A"/>
    <w:rsid w:val="00C24105"/>
    <w:rsid w:val="00C65820"/>
    <w:rsid w:val="00C750D7"/>
    <w:rsid w:val="00C85D2D"/>
    <w:rsid w:val="00CA1E7C"/>
    <w:rsid w:val="00CE4794"/>
    <w:rsid w:val="00D160D5"/>
    <w:rsid w:val="00D61A18"/>
    <w:rsid w:val="00D87143"/>
    <w:rsid w:val="00DE4385"/>
    <w:rsid w:val="00DE5E1F"/>
    <w:rsid w:val="00DE7C12"/>
    <w:rsid w:val="00DF236B"/>
    <w:rsid w:val="00E26DFA"/>
    <w:rsid w:val="00E62FF5"/>
    <w:rsid w:val="00E740B3"/>
    <w:rsid w:val="00ED7933"/>
    <w:rsid w:val="00EE43BB"/>
    <w:rsid w:val="00F21573"/>
    <w:rsid w:val="00F4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F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styleId="Header">
    <w:name w:val="header"/>
    <w:basedOn w:val="Normal"/>
    <w:link w:val="HeaderChar"/>
    <w:uiPriority w:val="99"/>
    <w:unhideWhenUsed/>
    <w:rsid w:val="0019528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95281"/>
  </w:style>
  <w:style w:type="paragraph" w:styleId="Footer">
    <w:name w:val="footer"/>
    <w:basedOn w:val="Normal"/>
    <w:link w:val="FooterChar"/>
    <w:uiPriority w:val="99"/>
    <w:unhideWhenUsed/>
    <w:rsid w:val="0019528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95281"/>
  </w:style>
  <w:style w:type="paragraph" w:styleId="NoSpacing">
    <w:name w:val="No Spacing"/>
    <w:uiPriority w:val="1"/>
    <w:qFormat/>
    <w:rsid w:val="00AE7BC0"/>
    <w:pPr>
      <w:spacing w:after="0" w:line="240" w:lineRule="auto"/>
    </w:pPr>
    <w:rPr>
      <w:rFonts w:eastAsiaTheme="minorEastAsia"/>
      <w:lang w:eastAsia="en-GB"/>
    </w:rPr>
  </w:style>
  <w:style w:type="paragraph" w:styleId="ListParagraph">
    <w:name w:val="List Paragraph"/>
    <w:basedOn w:val="Normal"/>
    <w:uiPriority w:val="34"/>
    <w:qFormat/>
    <w:rsid w:val="00CA1E7C"/>
    <w:pPr>
      <w:spacing w:after="0" w:line="240" w:lineRule="auto"/>
      <w:ind w:left="720"/>
      <w:contextualSpacing/>
    </w:pPr>
    <w:rPr>
      <w:sz w:val="24"/>
      <w:szCs w:val="24"/>
      <w:lang w:eastAsia="en-US"/>
    </w:rPr>
  </w:style>
  <w:style w:type="character" w:styleId="Hyperlink">
    <w:name w:val="Hyperlink"/>
    <w:basedOn w:val="DefaultParagraphFont"/>
    <w:uiPriority w:val="99"/>
    <w:unhideWhenUsed/>
    <w:rsid w:val="00CA1E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F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styleId="Header">
    <w:name w:val="header"/>
    <w:basedOn w:val="Normal"/>
    <w:link w:val="HeaderChar"/>
    <w:uiPriority w:val="99"/>
    <w:unhideWhenUsed/>
    <w:rsid w:val="0019528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195281"/>
  </w:style>
  <w:style w:type="paragraph" w:styleId="Footer">
    <w:name w:val="footer"/>
    <w:basedOn w:val="Normal"/>
    <w:link w:val="FooterChar"/>
    <w:uiPriority w:val="99"/>
    <w:unhideWhenUsed/>
    <w:rsid w:val="0019528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95281"/>
  </w:style>
  <w:style w:type="paragraph" w:styleId="NoSpacing">
    <w:name w:val="No Spacing"/>
    <w:uiPriority w:val="1"/>
    <w:qFormat/>
    <w:rsid w:val="00AE7BC0"/>
    <w:pPr>
      <w:spacing w:after="0" w:line="240" w:lineRule="auto"/>
    </w:pPr>
    <w:rPr>
      <w:rFonts w:eastAsiaTheme="minorEastAsia"/>
      <w:lang w:eastAsia="en-GB"/>
    </w:rPr>
  </w:style>
  <w:style w:type="paragraph" w:styleId="ListParagraph">
    <w:name w:val="List Paragraph"/>
    <w:basedOn w:val="Normal"/>
    <w:uiPriority w:val="34"/>
    <w:qFormat/>
    <w:rsid w:val="00CA1E7C"/>
    <w:pPr>
      <w:spacing w:after="0" w:line="240" w:lineRule="auto"/>
      <w:ind w:left="720"/>
      <w:contextualSpacing/>
    </w:pPr>
    <w:rPr>
      <w:sz w:val="24"/>
      <w:szCs w:val="24"/>
      <w:lang w:eastAsia="en-US"/>
    </w:rPr>
  </w:style>
  <w:style w:type="character" w:styleId="Hyperlink">
    <w:name w:val="Hyperlink"/>
    <w:basedOn w:val="DefaultParagraphFont"/>
    <w:uiPriority w:val="99"/>
    <w:unhideWhenUsed/>
    <w:rsid w:val="00CA1E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5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mesviewsch.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mcgowan@thamesview.kent.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6.png"/><Relationship Id="rId3"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image" Target="media/image15.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4.png"/><Relationship Id="rId5" Type="http://schemas.openxmlformats.org/officeDocument/2006/relationships/image" Target="media/image6.jpg"/><Relationship Id="rId10" Type="http://schemas.openxmlformats.org/officeDocument/2006/relationships/image" Target="media/image13.jpeg"/><Relationship Id="rId4" Type="http://schemas.openxmlformats.org/officeDocument/2006/relationships/image" Target="media/image5.png"/><Relationship Id="rId9" Type="http://schemas.openxmlformats.org/officeDocument/2006/relationships/image" Target="media/image11.jpeg"/><Relationship Id="rId14"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8F7E055B.dotm</Template>
  <TotalTime>4</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Thamesview School</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Kay McGowan</cp:lastModifiedBy>
  <cp:revision>5</cp:revision>
  <cp:lastPrinted>2018-09-03T14:39:00Z</cp:lastPrinted>
  <dcterms:created xsi:type="dcterms:W3CDTF">2018-12-11T10:37:00Z</dcterms:created>
  <dcterms:modified xsi:type="dcterms:W3CDTF">2019-03-18T15:51:00Z</dcterms:modified>
</cp:coreProperties>
</file>