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880"/>
        <w:gridCol w:w="7308"/>
      </w:tblGrid>
      <w:tr w:rsidR="004E46B6" w14:paraId="759C28BE" w14:textId="77777777">
        <w:tc>
          <w:tcPr>
            <w:tcW w:w="2880" w:type="dxa"/>
          </w:tcPr>
          <w:p w14:paraId="759C28BA" w14:textId="77777777" w:rsidR="004E46B6" w:rsidRDefault="0030768E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59C2907" wp14:editId="759C2908">
                  <wp:extent cx="1066800" cy="1130300"/>
                  <wp:effectExtent l="0" t="0" r="0" b="12700"/>
                  <wp:docPr id="1" name="Picture 1" descr="School%20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ool%20Log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759C28BB" w14:textId="77777777" w:rsidR="004E46B6" w:rsidRDefault="003076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ST. GEORGE’S C of E FOUNDATION SCHOOL</w:t>
            </w:r>
          </w:p>
          <w:p w14:paraId="759C28BC" w14:textId="77777777" w:rsidR="004E46B6" w:rsidRDefault="004E46B6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759C28BD" w14:textId="77777777" w:rsidR="004E46B6" w:rsidRDefault="0030768E">
            <w:pPr>
              <w:jc w:val="center"/>
              <w:rPr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JOB DESCRIPTION</w:t>
            </w:r>
          </w:p>
        </w:tc>
      </w:tr>
    </w:tbl>
    <w:p w14:paraId="759C28BF" w14:textId="77777777" w:rsidR="004E46B6" w:rsidRDefault="004E46B6">
      <w:pPr>
        <w:rPr>
          <w:sz w:val="24"/>
        </w:rPr>
      </w:pPr>
    </w:p>
    <w:p w14:paraId="759C28C0" w14:textId="3C674808" w:rsidR="004E46B6" w:rsidRDefault="0030768E">
      <w:pPr>
        <w:rPr>
          <w:sz w:val="22"/>
          <w:szCs w:val="22"/>
        </w:rPr>
      </w:pPr>
      <w:r>
        <w:rPr>
          <w:sz w:val="22"/>
          <w:szCs w:val="22"/>
        </w:rPr>
        <w:t>JOB TITLE: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KS</w:t>
      </w:r>
      <w:r w:rsidR="005D479C">
        <w:rPr>
          <w:sz w:val="22"/>
          <w:szCs w:val="22"/>
        </w:rPr>
        <w:t>1/</w:t>
      </w:r>
      <w:r>
        <w:rPr>
          <w:sz w:val="22"/>
          <w:szCs w:val="22"/>
        </w:rPr>
        <w:t>2 Teacher</w:t>
      </w:r>
    </w:p>
    <w:p w14:paraId="759C28C1" w14:textId="77777777" w:rsidR="004E46B6" w:rsidRDefault="004E46B6">
      <w:pPr>
        <w:rPr>
          <w:sz w:val="22"/>
          <w:szCs w:val="22"/>
        </w:rPr>
      </w:pPr>
    </w:p>
    <w:p w14:paraId="759C28C2" w14:textId="6394CF85" w:rsidR="004E46B6" w:rsidRDefault="0030768E">
      <w:pPr>
        <w:rPr>
          <w:sz w:val="22"/>
          <w:szCs w:val="22"/>
        </w:rPr>
      </w:pPr>
      <w:r>
        <w:rPr>
          <w:sz w:val="22"/>
          <w:szCs w:val="22"/>
        </w:rPr>
        <w:t>GRADE: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MP</w:t>
      </w:r>
      <w:r w:rsidR="005D479C">
        <w:rPr>
          <w:sz w:val="22"/>
          <w:szCs w:val="22"/>
        </w:rPr>
        <w:t>R/UPR</w:t>
      </w:r>
    </w:p>
    <w:p w14:paraId="759C28C3" w14:textId="77777777" w:rsidR="004E46B6" w:rsidRDefault="004E46B6">
      <w:pPr>
        <w:rPr>
          <w:sz w:val="22"/>
          <w:szCs w:val="22"/>
        </w:rPr>
      </w:pPr>
    </w:p>
    <w:p w14:paraId="759C28C4" w14:textId="77777777" w:rsidR="004E46B6" w:rsidRDefault="0030768E">
      <w:pPr>
        <w:tabs>
          <w:tab w:val="left" w:pos="2880"/>
          <w:tab w:val="left" w:pos="4320"/>
        </w:tabs>
        <w:rPr>
          <w:sz w:val="22"/>
          <w:szCs w:val="22"/>
        </w:rPr>
      </w:pPr>
      <w:r>
        <w:rPr>
          <w:sz w:val="22"/>
          <w:szCs w:val="22"/>
        </w:rPr>
        <w:t>PROFESSIONAL</w:t>
      </w:r>
    </w:p>
    <w:p w14:paraId="759C28C5" w14:textId="77777777" w:rsidR="004E46B6" w:rsidRDefault="0030768E">
      <w:pPr>
        <w:ind w:left="2880" w:hanging="2880"/>
        <w:rPr>
          <w:szCs w:val="24"/>
        </w:rPr>
      </w:pPr>
      <w:r>
        <w:rPr>
          <w:sz w:val="22"/>
          <w:szCs w:val="22"/>
        </w:rPr>
        <w:t>TEACHING DUTIES:</w:t>
      </w:r>
      <w:r>
        <w:rPr>
          <w:sz w:val="22"/>
          <w:szCs w:val="22"/>
        </w:rPr>
        <w:tab/>
        <w:t>You are required to carry out the professional duties of a teacher other than a Headteacher as described in “School Teachers Pay and Conditions”.</w:t>
      </w:r>
    </w:p>
    <w:p w14:paraId="759C28C6" w14:textId="77777777" w:rsidR="004E46B6" w:rsidRDefault="004E46B6">
      <w:pPr>
        <w:tabs>
          <w:tab w:val="left" w:pos="2880"/>
          <w:tab w:val="left" w:pos="4320"/>
        </w:tabs>
        <w:rPr>
          <w:sz w:val="22"/>
          <w:szCs w:val="22"/>
        </w:rPr>
      </w:pPr>
    </w:p>
    <w:p w14:paraId="759C28C7" w14:textId="77777777" w:rsidR="004E46B6" w:rsidRDefault="0030768E">
      <w:pPr>
        <w:rPr>
          <w:sz w:val="22"/>
          <w:szCs w:val="22"/>
        </w:rPr>
      </w:pPr>
      <w:r>
        <w:rPr>
          <w:sz w:val="22"/>
          <w:szCs w:val="22"/>
        </w:rPr>
        <w:t>ACCOUNTABLE TO: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Deputy Headteacher</w:t>
      </w:r>
    </w:p>
    <w:p w14:paraId="759C28C8" w14:textId="77777777" w:rsidR="004E46B6" w:rsidRDefault="004E46B6">
      <w:pPr>
        <w:rPr>
          <w:sz w:val="22"/>
          <w:szCs w:val="22"/>
        </w:rPr>
      </w:pPr>
    </w:p>
    <w:p w14:paraId="759C28C9" w14:textId="77777777" w:rsidR="004E46B6" w:rsidRDefault="0030768E">
      <w:pPr>
        <w:pStyle w:val="NormalWeb"/>
        <w:spacing w:before="0" w:beforeAutospacing="0" w:after="0" w:afterAutospacing="0"/>
        <w:rPr>
          <w:rFonts w:ascii="SymbolMT" w:hAnsi="SymbolMT"/>
          <w:sz w:val="24"/>
          <w:szCs w:val="24"/>
        </w:rPr>
      </w:pPr>
      <w:r>
        <w:rPr>
          <w:sz w:val="22"/>
          <w:szCs w:val="22"/>
        </w:rPr>
        <w:t>JOB PURPOSE: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59C28CA" w14:textId="10DC15AC" w:rsidR="004E46B6" w:rsidRDefault="0030768E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 enable young children to make good progress in their learning by building upon the skills they have when they are working within the KS1</w:t>
      </w:r>
      <w:r w:rsidR="005D479C">
        <w:rPr>
          <w:rFonts w:ascii="Times New Roman" w:hAnsi="Times New Roman"/>
          <w:sz w:val="22"/>
          <w:szCs w:val="22"/>
        </w:rPr>
        <w:t>/2</w:t>
      </w:r>
      <w:r>
        <w:rPr>
          <w:rFonts w:ascii="Times New Roman" w:hAnsi="Times New Roman"/>
          <w:sz w:val="22"/>
          <w:szCs w:val="22"/>
        </w:rPr>
        <w:t xml:space="preserve"> Phase.</w:t>
      </w:r>
    </w:p>
    <w:p w14:paraId="759C28CB" w14:textId="77777777" w:rsidR="004E46B6" w:rsidRDefault="0030768E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 assist all pupils to develop emotional security, self-belief and mature social skills.</w:t>
      </w:r>
    </w:p>
    <w:p w14:paraId="759C28CC" w14:textId="77777777" w:rsidR="004E46B6" w:rsidRDefault="0030768E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To assist all children to develop a love of learning and an excitement about coming to school each day. </w:t>
      </w:r>
    </w:p>
    <w:p w14:paraId="759C28CD" w14:textId="77777777" w:rsidR="004E46B6" w:rsidRDefault="004E46B6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sz w:val="22"/>
          <w:szCs w:val="22"/>
        </w:rPr>
      </w:pPr>
    </w:p>
    <w:p w14:paraId="759C28CE" w14:textId="53D46C6E" w:rsidR="004E46B6" w:rsidRDefault="0030768E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All class</w:t>
      </w:r>
      <w:r w:rsidR="00B91D40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teachers are accountable for the progress that the pupils they teach make during an academic year. </w:t>
      </w:r>
    </w:p>
    <w:p w14:paraId="759C28CF" w14:textId="77777777" w:rsidR="004E46B6" w:rsidRDefault="004E46B6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14:paraId="759C28D0" w14:textId="77777777" w:rsidR="004E46B6" w:rsidRDefault="0030768E">
      <w:pPr>
        <w:pStyle w:val="NormalWeb"/>
        <w:spacing w:before="0" w:beforeAutospacing="0" w:after="0" w:afterAutospacing="0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* </w:t>
      </w:r>
      <w:r>
        <w:rPr>
          <w:rFonts w:ascii="Times New Roman" w:hAnsi="Times New Roman"/>
          <w:i/>
          <w:iCs/>
          <w:sz w:val="22"/>
          <w:szCs w:val="22"/>
        </w:rPr>
        <w:t xml:space="preserve">Please note that this job description is flexible and may be amended to reflect additional expectations should a suitable candidate wish to take on some leadership responsibility. </w:t>
      </w:r>
    </w:p>
    <w:p w14:paraId="759C28D1" w14:textId="77777777" w:rsidR="004E46B6" w:rsidRDefault="004E46B6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14:paraId="759C28D2" w14:textId="77777777" w:rsidR="004E46B6" w:rsidRDefault="0030768E">
      <w:pPr>
        <w:rPr>
          <w:sz w:val="22"/>
          <w:szCs w:val="22"/>
        </w:rPr>
      </w:pPr>
      <w:r>
        <w:rPr>
          <w:sz w:val="22"/>
          <w:szCs w:val="22"/>
        </w:rPr>
        <w:t>DISCLOSURE LEVEL:</w:t>
      </w:r>
      <w:r>
        <w:rPr>
          <w:sz w:val="22"/>
          <w:szCs w:val="22"/>
        </w:rPr>
        <w:tab/>
        <w:t xml:space="preserve">Enhanced, you are required to be fully committed to the safeguarding of the pupils </w:t>
      </w:r>
    </w:p>
    <w:p w14:paraId="759C28D3" w14:textId="77777777" w:rsidR="004E46B6" w:rsidRDefault="0030768E">
      <w:pPr>
        <w:ind w:left="2160" w:firstLine="720"/>
        <w:rPr>
          <w:rFonts w:ascii="Cambria" w:hAnsi="Cambria"/>
          <w:szCs w:val="24"/>
        </w:rPr>
      </w:pPr>
      <w:r>
        <w:rPr>
          <w:sz w:val="22"/>
          <w:szCs w:val="22"/>
        </w:rPr>
        <w:t>at the school.</w:t>
      </w:r>
    </w:p>
    <w:p w14:paraId="759C28D4" w14:textId="77777777" w:rsidR="004E46B6" w:rsidRDefault="004E46B6">
      <w:pPr>
        <w:rPr>
          <w:sz w:val="22"/>
          <w:szCs w:val="22"/>
        </w:rPr>
      </w:pPr>
    </w:p>
    <w:p w14:paraId="759C28D5" w14:textId="77777777" w:rsidR="004E46B6" w:rsidRDefault="0030768E">
      <w:pPr>
        <w:rPr>
          <w:sz w:val="22"/>
          <w:szCs w:val="22"/>
        </w:rPr>
      </w:pPr>
      <w:r>
        <w:rPr>
          <w:sz w:val="22"/>
          <w:szCs w:val="22"/>
        </w:rPr>
        <w:t>DIRECTLY RESPONSIBLE</w:t>
      </w:r>
    </w:p>
    <w:p w14:paraId="759C28D6" w14:textId="77777777" w:rsidR="004E46B6" w:rsidRDefault="0030768E">
      <w:pPr>
        <w:rPr>
          <w:sz w:val="22"/>
          <w:szCs w:val="22"/>
        </w:rPr>
      </w:pPr>
      <w:r>
        <w:rPr>
          <w:sz w:val="22"/>
          <w:szCs w:val="22"/>
        </w:rPr>
        <w:t>TO THE POSTHOLDER:</w:t>
      </w:r>
      <w:r>
        <w:rPr>
          <w:sz w:val="22"/>
          <w:szCs w:val="22"/>
        </w:rPr>
        <w:tab/>
        <w:t>Not applicable</w:t>
      </w:r>
    </w:p>
    <w:p w14:paraId="759C28D7" w14:textId="77777777" w:rsidR="004E46B6" w:rsidRDefault="004E46B6">
      <w:pPr>
        <w:rPr>
          <w:sz w:val="22"/>
          <w:szCs w:val="22"/>
        </w:rPr>
      </w:pPr>
    </w:p>
    <w:p w14:paraId="759C28D8" w14:textId="77777777" w:rsidR="004E46B6" w:rsidRDefault="0030768E">
      <w:pPr>
        <w:rPr>
          <w:sz w:val="22"/>
          <w:szCs w:val="22"/>
        </w:rPr>
      </w:pPr>
      <w:r>
        <w:rPr>
          <w:sz w:val="22"/>
          <w:szCs w:val="22"/>
        </w:rPr>
        <w:t>TEAM LEADER TO: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Not applicable</w:t>
      </w:r>
    </w:p>
    <w:p w14:paraId="759C28D9" w14:textId="77777777" w:rsidR="004E46B6" w:rsidRDefault="0030768E">
      <w:pPr>
        <w:rPr>
          <w:sz w:val="22"/>
          <w:szCs w:val="22"/>
        </w:rPr>
      </w:pPr>
      <w:r>
        <w:rPr>
          <w:sz w:val="22"/>
          <w:szCs w:val="22"/>
        </w:rPr>
        <w:t>(Appraisal)</w:t>
      </w:r>
    </w:p>
    <w:p w14:paraId="759C28DA" w14:textId="77777777" w:rsidR="004E46B6" w:rsidRDefault="004E46B6">
      <w:pPr>
        <w:rPr>
          <w:sz w:val="22"/>
          <w:szCs w:val="22"/>
        </w:rPr>
      </w:pPr>
    </w:p>
    <w:p w14:paraId="759C28DB" w14:textId="77777777" w:rsidR="004E46B6" w:rsidRDefault="0030768E">
      <w:pPr>
        <w:rPr>
          <w:i/>
          <w:sz w:val="22"/>
          <w:szCs w:val="22"/>
        </w:rPr>
      </w:pPr>
      <w:r>
        <w:rPr>
          <w:i/>
          <w:sz w:val="22"/>
          <w:szCs w:val="22"/>
        </w:rPr>
        <w:t>All staff at St George’s C of E Foundation School are expected to actively support and promote the vision and values of the school including the Child Protection and safety procedures.</w:t>
      </w:r>
    </w:p>
    <w:p w14:paraId="759C28DC" w14:textId="77777777" w:rsidR="004E46B6" w:rsidRDefault="004E46B6">
      <w:pPr>
        <w:rPr>
          <w:sz w:val="22"/>
          <w:szCs w:val="22"/>
        </w:rPr>
      </w:pPr>
    </w:p>
    <w:p w14:paraId="759C28DD" w14:textId="77777777" w:rsidR="004E46B6" w:rsidRDefault="0030768E">
      <w:pPr>
        <w:rPr>
          <w:b/>
          <w:sz w:val="22"/>
          <w:szCs w:val="22"/>
        </w:rPr>
      </w:pPr>
      <w:r>
        <w:rPr>
          <w:sz w:val="22"/>
          <w:szCs w:val="22"/>
        </w:rPr>
        <w:t>KEY ACCOUNTABILITIES:</w:t>
      </w:r>
    </w:p>
    <w:p w14:paraId="759C28DE" w14:textId="77777777" w:rsidR="004E46B6" w:rsidRDefault="0030768E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To plan rich and stimulating learning activities that achieve good progression in pupils’ understanding by: </w:t>
      </w:r>
    </w:p>
    <w:p w14:paraId="759C28DF" w14:textId="77777777" w:rsidR="004E46B6" w:rsidRDefault="0030768E">
      <w:pPr>
        <w:pStyle w:val="NormalWeb"/>
        <w:numPr>
          <w:ilvl w:val="0"/>
          <w:numId w:val="7"/>
        </w:numPr>
        <w:tabs>
          <w:tab w:val="clear" w:pos="720"/>
          <w:tab w:val="num" w:pos="1134"/>
        </w:tabs>
        <w:spacing w:before="0" w:beforeAutospacing="0" w:after="0" w:afterAutospacing="0"/>
        <w:ind w:left="1134" w:hanging="28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identifying clear learning objectives and learning content, appropriate to the subject matter and the pupils being taught;</w:t>
      </w:r>
    </w:p>
    <w:p w14:paraId="759C28E0" w14:textId="77777777" w:rsidR="004E46B6" w:rsidRDefault="0030768E">
      <w:pPr>
        <w:pStyle w:val="NormalWeb"/>
        <w:numPr>
          <w:ilvl w:val="0"/>
          <w:numId w:val="7"/>
        </w:numPr>
        <w:tabs>
          <w:tab w:val="clear" w:pos="720"/>
          <w:tab w:val="num" w:pos="1134"/>
        </w:tabs>
        <w:spacing w:before="0" w:beforeAutospacing="0" w:after="0" w:afterAutospacing="0"/>
        <w:ind w:left="1134" w:hanging="28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setting exciting and intriguing tasks for whole class learning, small group learning and self- initiated, exploratory learning;</w:t>
      </w:r>
    </w:p>
    <w:p w14:paraId="759C28E1" w14:textId="77777777" w:rsidR="004E46B6" w:rsidRDefault="0030768E">
      <w:pPr>
        <w:pStyle w:val="NormalWeb"/>
        <w:numPr>
          <w:ilvl w:val="0"/>
          <w:numId w:val="7"/>
        </w:numPr>
        <w:tabs>
          <w:tab w:val="clear" w:pos="720"/>
          <w:tab w:val="num" w:pos="1134"/>
        </w:tabs>
        <w:spacing w:before="0" w:beforeAutospacing="0" w:after="0" w:afterAutospacing="0"/>
        <w:ind w:left="1134" w:hanging="28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setting clear targets for pupils’ learning that build on prior attainment;</w:t>
      </w:r>
    </w:p>
    <w:p w14:paraId="759C28E2" w14:textId="77777777" w:rsidR="004E46B6" w:rsidRDefault="0030768E">
      <w:pPr>
        <w:pStyle w:val="NormalWeb"/>
        <w:numPr>
          <w:ilvl w:val="0"/>
          <w:numId w:val="7"/>
        </w:numPr>
        <w:tabs>
          <w:tab w:val="clear" w:pos="720"/>
          <w:tab w:val="num" w:pos="1134"/>
        </w:tabs>
        <w:spacing w:before="0" w:beforeAutospacing="0" w:after="0" w:afterAutospacing="0"/>
        <w:ind w:left="1134" w:hanging="28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identifying pupils who have special educational needs, are high attainers or are not yet fluent in English</w:t>
      </w:r>
    </w:p>
    <w:p w14:paraId="759C28E3" w14:textId="77777777" w:rsidR="004E46B6" w:rsidRDefault="0030768E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To ensure that learning is appropriately differentiated so that the learning is well pitched and all pupils are challenged at their current level of understanding. </w:t>
      </w:r>
    </w:p>
    <w:p w14:paraId="759C28E4" w14:textId="77777777" w:rsidR="004E46B6" w:rsidRDefault="0030768E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To create a high quality, rich, stimulating and enabling learning environment containing items that will capture pupils’ attention and lead to independent exploration. </w:t>
      </w:r>
    </w:p>
    <w:p w14:paraId="759C28E5" w14:textId="77777777" w:rsidR="004E46B6" w:rsidRDefault="0030768E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To make effective use of assessment information on pupils’ attainment and progress when teaching and in planning future learning. </w:t>
      </w:r>
    </w:p>
    <w:p w14:paraId="759C28E6" w14:textId="77777777" w:rsidR="004E46B6" w:rsidRDefault="0030768E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To plan opportunities to develop pupils’ spiritual, moral, social and cultural development. </w:t>
      </w:r>
    </w:p>
    <w:p w14:paraId="759C28E7" w14:textId="77777777" w:rsidR="004E46B6" w:rsidRDefault="0030768E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To ensure effective teaching of the whole class, and of groups and individuals within the whole- class setting, so that learning objectives are met and pupils’ learning time is used efficiently. </w:t>
      </w:r>
    </w:p>
    <w:p w14:paraId="759C28E8" w14:textId="77777777" w:rsidR="004E46B6" w:rsidRDefault="0030768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To establish and maintain a purposeful learning atmosphere. </w:t>
      </w:r>
    </w:p>
    <w:p w14:paraId="759C28E9" w14:textId="77777777" w:rsidR="004E46B6" w:rsidRDefault="0030768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To set high expectations for pupils’ behaviour, establishing and maintaining a good standard of discipline through well focused, engaging teaching and through positive and productive relationships. </w:t>
      </w:r>
    </w:p>
    <w:p w14:paraId="759C28EA" w14:textId="77777777" w:rsidR="004E46B6" w:rsidRDefault="0030768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To establish a safe, clean and secure learning environment which promotes pupils’ confidence. </w:t>
      </w:r>
    </w:p>
    <w:p w14:paraId="759C28EB" w14:textId="77777777" w:rsidR="004E46B6" w:rsidRDefault="0030768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To use teaching methods which capture pupils’ interest and maintain their engagement through offering rich, captivating learning activities setting the highest expectations for all pupils. </w:t>
      </w:r>
    </w:p>
    <w:p w14:paraId="759C28EC" w14:textId="77777777" w:rsidR="004E46B6" w:rsidRDefault="0030768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To clearly establish a purpose for learning, placing it within a context thus providing opportunities to develop pupils’ wider understanding by relating their learning to ‘real life’. </w:t>
      </w:r>
    </w:p>
    <w:p w14:paraId="759C28ED" w14:textId="77777777" w:rsidR="004E46B6" w:rsidRDefault="0030768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 use effective questioning that includes open and closed questions, together with the use of probing, supplementary questions.</w:t>
      </w:r>
    </w:p>
    <w:p w14:paraId="759C28EE" w14:textId="77777777" w:rsidR="004E46B6" w:rsidRDefault="0030768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To provide frequent opportunities for pupils to learn through talk and interaction stimulating intellectual curiosity and communicating enthusiasm for learning. </w:t>
      </w:r>
    </w:p>
    <w:p w14:paraId="759C28EF" w14:textId="77777777" w:rsidR="004E46B6" w:rsidRDefault="0030768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 match the teaching approaches used to the subject matter and the age of the pupils being taught.</w:t>
      </w:r>
    </w:p>
    <w:p w14:paraId="759C28F0" w14:textId="77777777" w:rsidR="004E46B6" w:rsidRDefault="0030768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 model excellent use of language for communication to children.</w:t>
      </w:r>
    </w:p>
    <w:p w14:paraId="759C28F1" w14:textId="77777777" w:rsidR="004E46B6" w:rsidRDefault="0030768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 model excellent social skills to children.</w:t>
      </w:r>
    </w:p>
    <w:p w14:paraId="759C28F2" w14:textId="77777777" w:rsidR="004E46B6" w:rsidRDefault="0030768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 use clear instructions, effective modelling and accurate explanations.</w:t>
      </w:r>
    </w:p>
    <w:p w14:paraId="759C28F3" w14:textId="77777777" w:rsidR="004E46B6" w:rsidRDefault="0030768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 listen carefully to pupils, analysing their responses and responding constructively in order to take their learning forward.</w:t>
      </w:r>
    </w:p>
    <w:p w14:paraId="759C28F4" w14:textId="77777777" w:rsidR="004E46B6" w:rsidRDefault="0030768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 select and make good use of ICT and other learning resources which enable learning objectives to be met.</w:t>
      </w:r>
    </w:p>
    <w:p w14:paraId="759C28F5" w14:textId="77777777" w:rsidR="004E46B6" w:rsidRDefault="0030768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To evaluate your own teaching critically and use this to improve your effectiveness to: </w:t>
      </w:r>
    </w:p>
    <w:p w14:paraId="759C28F6" w14:textId="77777777" w:rsidR="004E46B6" w:rsidRDefault="0030768E">
      <w:pPr>
        <w:pStyle w:val="NormalWeb"/>
        <w:numPr>
          <w:ilvl w:val="0"/>
          <w:numId w:val="7"/>
        </w:numPr>
        <w:tabs>
          <w:tab w:val="clear" w:pos="720"/>
          <w:tab w:val="num" w:pos="1134"/>
        </w:tabs>
        <w:spacing w:before="0" w:beforeAutospacing="0" w:after="0" w:afterAutospacing="0"/>
        <w:ind w:left="1134" w:hanging="28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assess, monitor, record and report on the learning needs, progress and achievements of assigned pupils.</w:t>
      </w:r>
    </w:p>
    <w:p w14:paraId="759C28F7" w14:textId="77777777" w:rsidR="004E46B6" w:rsidRDefault="0030768E">
      <w:pPr>
        <w:pStyle w:val="NormalWeb"/>
        <w:numPr>
          <w:ilvl w:val="0"/>
          <w:numId w:val="7"/>
        </w:numPr>
        <w:tabs>
          <w:tab w:val="clear" w:pos="720"/>
          <w:tab w:val="num" w:pos="1134"/>
        </w:tabs>
        <w:spacing w:before="0" w:beforeAutospacing="0" w:after="0" w:afterAutospacing="0"/>
        <w:ind w:left="1134" w:hanging="28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contribute to the development, implementation and evaluation of school’s policies, practices and procedures in such a way as to support the school’s vision and values.</w:t>
      </w:r>
    </w:p>
    <w:p w14:paraId="759C28F8" w14:textId="77777777" w:rsidR="004E46B6" w:rsidRDefault="0030768E">
      <w:pPr>
        <w:pStyle w:val="NormalWeb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 participate in arrangements for the appraisal and review of your own performance with close regard to self-evaluation against the Teacher Standards.</w:t>
      </w:r>
    </w:p>
    <w:p w14:paraId="759C28F9" w14:textId="77777777" w:rsidR="004E46B6" w:rsidRDefault="0030768E">
      <w:pPr>
        <w:pStyle w:val="NormalWeb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 participate in arrangements for your own further training and professional development.</w:t>
      </w:r>
    </w:p>
    <w:p w14:paraId="759C28FA" w14:textId="77777777" w:rsidR="004E46B6" w:rsidRDefault="0030768E">
      <w:pPr>
        <w:pStyle w:val="NormalWeb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 communicate with pupils and parents.</w:t>
      </w:r>
    </w:p>
    <w:p w14:paraId="759C28FB" w14:textId="77777777" w:rsidR="004E46B6" w:rsidRDefault="0030768E">
      <w:pPr>
        <w:pStyle w:val="NormalWeb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 collaborate and work with colleagues and other relevant professionals within and beyond school.</w:t>
      </w:r>
    </w:p>
    <w:p w14:paraId="759C28FC" w14:textId="77777777" w:rsidR="004E46B6" w:rsidRDefault="004E46B6">
      <w:pPr>
        <w:rPr>
          <w:sz w:val="22"/>
          <w:szCs w:val="22"/>
        </w:rPr>
      </w:pPr>
    </w:p>
    <w:p w14:paraId="759C28FD" w14:textId="77777777" w:rsidR="004E46B6" w:rsidRDefault="004E46B6">
      <w:pPr>
        <w:rPr>
          <w:sz w:val="22"/>
          <w:szCs w:val="22"/>
        </w:rPr>
      </w:pPr>
    </w:p>
    <w:p w14:paraId="759C28FE" w14:textId="77777777" w:rsidR="004E46B6" w:rsidRDefault="0030768E">
      <w:pPr>
        <w:rPr>
          <w:sz w:val="22"/>
          <w:szCs w:val="22"/>
        </w:rPr>
      </w:pPr>
      <w:r>
        <w:rPr>
          <w:sz w:val="22"/>
          <w:szCs w:val="22"/>
        </w:rPr>
        <w:t>This job description will be reviewed annually by negotiation between the Post Holder and his/her Performance Management Team Leader.</w:t>
      </w:r>
    </w:p>
    <w:p w14:paraId="759C28FF" w14:textId="77777777" w:rsidR="004E46B6" w:rsidRDefault="004E46B6">
      <w:pPr>
        <w:rPr>
          <w:sz w:val="22"/>
          <w:szCs w:val="22"/>
        </w:rPr>
      </w:pPr>
    </w:p>
    <w:p w14:paraId="759C2900" w14:textId="77777777" w:rsidR="004E46B6" w:rsidRDefault="004E46B6">
      <w:pPr>
        <w:jc w:val="right"/>
        <w:rPr>
          <w:sz w:val="22"/>
          <w:szCs w:val="22"/>
        </w:rPr>
      </w:pPr>
    </w:p>
    <w:p w14:paraId="759C2901" w14:textId="77777777" w:rsidR="004E46B6" w:rsidRDefault="004E46B6">
      <w:pPr>
        <w:jc w:val="right"/>
        <w:rPr>
          <w:sz w:val="22"/>
          <w:szCs w:val="22"/>
        </w:rPr>
      </w:pPr>
    </w:p>
    <w:p w14:paraId="759C2902" w14:textId="77777777" w:rsidR="004E46B6" w:rsidRDefault="004E46B6">
      <w:pPr>
        <w:rPr>
          <w:sz w:val="22"/>
          <w:szCs w:val="22"/>
        </w:rPr>
      </w:pPr>
    </w:p>
    <w:p w14:paraId="759C2903" w14:textId="77777777" w:rsidR="004E46B6" w:rsidRDefault="004E46B6">
      <w:pPr>
        <w:rPr>
          <w:sz w:val="22"/>
          <w:szCs w:val="22"/>
        </w:rPr>
      </w:pPr>
    </w:p>
    <w:p w14:paraId="759C2904" w14:textId="77777777" w:rsidR="004E46B6" w:rsidRDefault="004E46B6">
      <w:pPr>
        <w:rPr>
          <w:sz w:val="22"/>
          <w:szCs w:val="22"/>
        </w:rPr>
      </w:pPr>
    </w:p>
    <w:p w14:paraId="759C2905" w14:textId="663815DD" w:rsidR="004E46B6" w:rsidRDefault="0030768E">
      <w:pPr>
        <w:jc w:val="right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January 2016</w:t>
      </w:r>
    </w:p>
    <w:p w14:paraId="10ABA9D6" w14:textId="5FF064C7" w:rsidR="005D479C" w:rsidRDefault="005D479C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Updated January 2019</w:t>
      </w:r>
    </w:p>
    <w:p w14:paraId="759C2906" w14:textId="77777777" w:rsidR="004E46B6" w:rsidRDefault="004E46B6">
      <w:pPr>
        <w:tabs>
          <w:tab w:val="left" w:pos="8550"/>
        </w:tabs>
        <w:rPr>
          <w:sz w:val="22"/>
          <w:szCs w:val="22"/>
        </w:rPr>
      </w:pPr>
    </w:p>
    <w:sectPr w:rsidR="004E46B6">
      <w:pgSz w:w="11909" w:h="16834"/>
      <w:pgMar w:top="737" w:right="737" w:bottom="73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5615D" w14:textId="77777777" w:rsidR="005D479C" w:rsidRDefault="005D479C" w:rsidP="005D479C">
      <w:r>
        <w:separator/>
      </w:r>
    </w:p>
  </w:endnote>
  <w:endnote w:type="continuationSeparator" w:id="0">
    <w:p w14:paraId="702D3178" w14:textId="77777777" w:rsidR="005D479C" w:rsidRDefault="005D479C" w:rsidP="005D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314F6" w14:textId="77777777" w:rsidR="005D479C" w:rsidRDefault="005D479C" w:rsidP="005D479C">
      <w:r>
        <w:separator/>
      </w:r>
    </w:p>
  </w:footnote>
  <w:footnote w:type="continuationSeparator" w:id="0">
    <w:p w14:paraId="274EB27E" w14:textId="77777777" w:rsidR="005D479C" w:rsidRDefault="005D479C" w:rsidP="005D4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D7C50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86997"/>
    <w:multiLevelType w:val="multilevel"/>
    <w:tmpl w:val="0576EB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F1103"/>
    <w:multiLevelType w:val="multilevel"/>
    <w:tmpl w:val="8F86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2B6108"/>
    <w:multiLevelType w:val="multilevel"/>
    <w:tmpl w:val="5F1A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3F38F8"/>
    <w:multiLevelType w:val="hybridMultilevel"/>
    <w:tmpl w:val="91201DD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95B10"/>
    <w:multiLevelType w:val="hybridMultilevel"/>
    <w:tmpl w:val="8FA63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31E1F"/>
    <w:multiLevelType w:val="hybridMultilevel"/>
    <w:tmpl w:val="B492EAF2"/>
    <w:lvl w:ilvl="0" w:tplc="DBB8C0BA">
      <w:start w:val="1"/>
      <w:numFmt w:val="decimal"/>
      <w:lvlText w:val="%1"/>
      <w:lvlJc w:val="left"/>
      <w:pPr>
        <w:ind w:left="1004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C770E"/>
    <w:multiLevelType w:val="multilevel"/>
    <w:tmpl w:val="4A44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2F45AF"/>
    <w:multiLevelType w:val="hybridMultilevel"/>
    <w:tmpl w:val="22545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7F4D"/>
    <w:multiLevelType w:val="multilevel"/>
    <w:tmpl w:val="03620E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B12048"/>
    <w:multiLevelType w:val="multilevel"/>
    <w:tmpl w:val="5F1A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00C345E"/>
    <w:multiLevelType w:val="hybridMultilevel"/>
    <w:tmpl w:val="98EAB820"/>
    <w:lvl w:ilvl="0" w:tplc="9FFAD2D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40846"/>
    <w:multiLevelType w:val="multilevel"/>
    <w:tmpl w:val="5F1A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BE46A7"/>
    <w:multiLevelType w:val="multilevel"/>
    <w:tmpl w:val="4A44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3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  <w:num w:numId="12">
    <w:abstractNumId w:val="1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B6"/>
    <w:rsid w:val="0030768E"/>
    <w:rsid w:val="004E46B6"/>
    <w:rsid w:val="005D479C"/>
    <w:rsid w:val="00B9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9C28BA"/>
  <w15:docId w15:val="{A858FA5A-9869-4F17-940E-7B44E96F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pPr>
      <w:ind w:left="720" w:hanging="720"/>
    </w:pPr>
    <w:rPr>
      <w:sz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" w:hAnsi="Time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E720D60B1244BB7009A9662348F91" ma:contentTypeVersion="6" ma:contentTypeDescription="Create a new document." ma:contentTypeScope="" ma:versionID="5dd4af6863393ae1f1c13e4c828acbc5">
  <xsd:schema xmlns:xsd="http://www.w3.org/2001/XMLSchema" xmlns:xs="http://www.w3.org/2001/XMLSchema" xmlns:p="http://schemas.microsoft.com/office/2006/metadata/properties" xmlns:ns2="b4167824-6ba7-4e5a-b32d-21896a099dc4" targetNamespace="http://schemas.microsoft.com/office/2006/metadata/properties" ma:root="true" ma:fieldsID="a7e596e1b3287a42d679c1d244fdd038" ns2:_="">
    <xsd:import namespace="b4167824-6ba7-4e5a-b32d-21896a099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67824-6ba7-4e5a-b32d-21896a099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26FB83-AB36-4753-AA77-BE18D6A74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67824-6ba7-4e5a-b32d-21896a099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094BCB-34C5-493C-9DE3-0D69157681D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4167824-6ba7-4e5a-b32d-21896a099dc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54F434-A52F-4ACA-BCB3-D87A98137F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528A53D3</Template>
  <TotalTime>13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OF MATHEMATICS (CPS)</vt:lpstr>
    </vt:vector>
  </TitlesOfParts>
  <Company>St Georges CE School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OF MATHEMATICS (CPS)</dc:title>
  <dc:creator>EDUCATION DEPARTMENT</dc:creator>
  <cp:lastModifiedBy>Emma Cowin</cp:lastModifiedBy>
  <cp:revision>3</cp:revision>
  <cp:lastPrinted>2017-08-29T08:46:00Z</cp:lastPrinted>
  <dcterms:created xsi:type="dcterms:W3CDTF">2019-01-22T10:09:00Z</dcterms:created>
  <dcterms:modified xsi:type="dcterms:W3CDTF">2019-01-22T10:21:00Z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0x0101007ACE720D60B1244BB7009A9662348F91</vt:lpwstr>
  </property>
</Properties>
</file>