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B63" w:rsidRPr="000C3BF8" w:rsidRDefault="00C97B63" w:rsidP="00C97B63">
      <w:pPr>
        <w:pStyle w:val="NoSpacing"/>
        <w:rPr>
          <w:b/>
          <w:color w:val="444444"/>
        </w:rPr>
      </w:pPr>
      <w:r w:rsidRPr="000C3BF8">
        <w:rPr>
          <w:b/>
          <w:color w:val="444444"/>
        </w:rPr>
        <w:t>Job description</w:t>
      </w:r>
    </w:p>
    <w:p w:rsidR="00C97B63" w:rsidRPr="000C3BF8" w:rsidRDefault="00C97B63" w:rsidP="00C97B63">
      <w:pPr>
        <w:pStyle w:val="NoSpacing"/>
        <w:rPr>
          <w:color w:val="444444"/>
        </w:rPr>
      </w:pPr>
      <w:r w:rsidRPr="000C3BF8">
        <w:rPr>
          <w:color w:val="444444"/>
        </w:rPr>
        <w:t xml:space="preserve">Main purpose of role is to: </w:t>
      </w:r>
    </w:p>
    <w:p w:rsidR="00C97B63" w:rsidRPr="000C3BF8" w:rsidRDefault="00C97B63" w:rsidP="00C97B63">
      <w:pPr>
        <w:pStyle w:val="NoSpacing"/>
        <w:rPr>
          <w:color w:val="444444"/>
        </w:rPr>
      </w:pPr>
      <w:r w:rsidRPr="000C3BF8">
        <w:rPr>
          <w:color w:val="444444"/>
        </w:rPr>
        <w:t xml:space="preserve">Provide advice to the governing body on governance, constitutional and procedural matters. The regulations require governing bodies to have regard to advice from the clerk in regards to exercising the governing body functions: </w:t>
      </w:r>
    </w:p>
    <w:p w:rsidR="00C97B63" w:rsidRPr="000C3BF8" w:rsidRDefault="00C97B63" w:rsidP="00C97B63">
      <w:pPr>
        <w:pStyle w:val="NoSpacing"/>
        <w:numPr>
          <w:ilvl w:val="0"/>
          <w:numId w:val="1"/>
        </w:numPr>
        <w:rPr>
          <w:color w:val="444444"/>
        </w:rPr>
      </w:pPr>
      <w:r w:rsidRPr="000C3BF8">
        <w:rPr>
          <w:color w:val="444444"/>
        </w:rPr>
        <w:t xml:space="preserve">Provide effective administrative support to the governing body and its committees.   </w:t>
      </w:r>
    </w:p>
    <w:p w:rsidR="00C97B63" w:rsidRPr="000C3BF8" w:rsidRDefault="00C97B63" w:rsidP="00C97B63">
      <w:pPr>
        <w:pStyle w:val="NoSpacing"/>
        <w:numPr>
          <w:ilvl w:val="0"/>
          <w:numId w:val="1"/>
        </w:numPr>
        <w:rPr>
          <w:color w:val="444444"/>
        </w:rPr>
      </w:pPr>
      <w:r w:rsidRPr="000C3BF8">
        <w:rPr>
          <w:color w:val="444444"/>
        </w:rPr>
        <w:t xml:space="preserve">Ensure the governing body is properly constituted </w:t>
      </w:r>
    </w:p>
    <w:p w:rsidR="00C97B63" w:rsidRPr="000C3BF8" w:rsidRDefault="00C97B63" w:rsidP="00C97B63">
      <w:pPr>
        <w:pStyle w:val="NoSpacing"/>
        <w:numPr>
          <w:ilvl w:val="0"/>
          <w:numId w:val="1"/>
        </w:numPr>
        <w:rPr>
          <w:color w:val="444444"/>
        </w:rPr>
      </w:pPr>
      <w:r w:rsidRPr="000C3BF8">
        <w:rPr>
          <w:color w:val="444444"/>
        </w:rPr>
        <w:t xml:space="preserve">Manage information effectively in accordance with legal requirements </w:t>
      </w:r>
    </w:p>
    <w:p w:rsidR="00C97B63" w:rsidRPr="000C3BF8" w:rsidRDefault="00C97B63" w:rsidP="00C97B63">
      <w:pPr>
        <w:pStyle w:val="NoSpacing"/>
        <w:rPr>
          <w:color w:val="444444"/>
        </w:rPr>
      </w:pPr>
      <w:r w:rsidRPr="000C3BF8">
        <w:rPr>
          <w:color w:val="444444"/>
        </w:rPr>
        <w:t xml:space="preserve"> </w:t>
      </w:r>
    </w:p>
    <w:p w:rsidR="00C97B63" w:rsidRDefault="00C97B63" w:rsidP="00C97B63">
      <w:pPr>
        <w:pStyle w:val="NoSpacing"/>
        <w:rPr>
          <w:color w:val="444444"/>
        </w:rPr>
      </w:pPr>
      <w:r w:rsidRPr="000C3BF8">
        <w:rPr>
          <w:color w:val="444444"/>
        </w:rPr>
        <w:t xml:space="preserve">Main responsibilities and tasks </w:t>
      </w:r>
    </w:p>
    <w:p w:rsidR="00C97B63" w:rsidRPr="000C3BF8" w:rsidRDefault="00C97B63" w:rsidP="00C97B63">
      <w:pPr>
        <w:pStyle w:val="NoSpacing"/>
        <w:rPr>
          <w:color w:val="444444"/>
        </w:rPr>
      </w:pPr>
    </w:p>
    <w:p w:rsidR="00C97B63" w:rsidRPr="000C3BF8" w:rsidRDefault="00C97B63" w:rsidP="00C97B63">
      <w:pPr>
        <w:pStyle w:val="NoSpacing"/>
        <w:rPr>
          <w:color w:val="444444"/>
        </w:rPr>
      </w:pPr>
      <w:r w:rsidRPr="000C3BF8">
        <w:rPr>
          <w:color w:val="444444"/>
        </w:rPr>
        <w:t xml:space="preserve">The clerk to the governing body will: </w:t>
      </w:r>
    </w:p>
    <w:p w:rsidR="00C97B63" w:rsidRPr="000C3BF8" w:rsidRDefault="00C97B63" w:rsidP="00C97B63">
      <w:pPr>
        <w:pStyle w:val="NoSpacing"/>
        <w:rPr>
          <w:color w:val="444444"/>
        </w:rPr>
      </w:pPr>
      <w:r w:rsidRPr="000C3BF8">
        <w:rPr>
          <w:color w:val="444444"/>
        </w:rPr>
        <w:t xml:space="preserve">1. Provide advice to the governing body </w:t>
      </w:r>
    </w:p>
    <w:p w:rsidR="00C97B63" w:rsidRPr="000C3BF8" w:rsidRDefault="00C97B63" w:rsidP="00C97B63">
      <w:pPr>
        <w:pStyle w:val="NoSpacing"/>
        <w:numPr>
          <w:ilvl w:val="0"/>
          <w:numId w:val="2"/>
        </w:numPr>
        <w:rPr>
          <w:color w:val="444444"/>
        </w:rPr>
      </w:pPr>
      <w:r w:rsidRPr="000C3BF8">
        <w:rPr>
          <w:color w:val="444444"/>
        </w:rPr>
        <w:t>Advise the governing body on governance legislation and procedural matters where necessary be</w:t>
      </w:r>
      <w:r>
        <w:rPr>
          <w:color w:val="444444"/>
        </w:rPr>
        <w:t>fore, during and after meetings;</w:t>
      </w:r>
    </w:p>
    <w:p w:rsidR="00C97B63" w:rsidRPr="000C3BF8" w:rsidRDefault="00C97B63" w:rsidP="00C97B63">
      <w:pPr>
        <w:pStyle w:val="NoSpacing"/>
        <w:numPr>
          <w:ilvl w:val="0"/>
          <w:numId w:val="2"/>
        </w:numPr>
        <w:rPr>
          <w:color w:val="444444"/>
        </w:rPr>
      </w:pPr>
      <w:r w:rsidRPr="000C3BF8">
        <w:rPr>
          <w:color w:val="444444"/>
        </w:rPr>
        <w:t xml:space="preserve">Act as the first point of contact for governors with queries on procedural matters; </w:t>
      </w:r>
    </w:p>
    <w:p w:rsidR="00C97B63" w:rsidRPr="000C3BF8" w:rsidRDefault="00C97B63" w:rsidP="00C97B63">
      <w:pPr>
        <w:pStyle w:val="NoSpacing"/>
        <w:numPr>
          <w:ilvl w:val="0"/>
          <w:numId w:val="2"/>
        </w:numPr>
        <w:rPr>
          <w:color w:val="444444"/>
        </w:rPr>
      </w:pPr>
      <w:r w:rsidRPr="000C3BF8">
        <w:rPr>
          <w:color w:val="444444"/>
        </w:rPr>
        <w:t xml:space="preserve">Have access to appropriate legal advice, support and guidance, and where necessary seek advice and guidance from third parties on behalf of the governing body; </w:t>
      </w:r>
    </w:p>
    <w:p w:rsidR="00C97B63" w:rsidRPr="000C3BF8" w:rsidRDefault="00C97B63" w:rsidP="00C97B63">
      <w:pPr>
        <w:pStyle w:val="NoSpacing"/>
        <w:numPr>
          <w:ilvl w:val="0"/>
          <w:numId w:val="2"/>
        </w:numPr>
        <w:rPr>
          <w:color w:val="444444"/>
        </w:rPr>
      </w:pPr>
      <w:r w:rsidRPr="000C3BF8">
        <w:rPr>
          <w:color w:val="444444"/>
        </w:rPr>
        <w:t>Inform the governing body of any changes to its responsibilities as a result of a change in school status or chan</w:t>
      </w:r>
      <w:r>
        <w:rPr>
          <w:color w:val="444444"/>
        </w:rPr>
        <w:t>ges in the relevant legislation;</w:t>
      </w:r>
    </w:p>
    <w:p w:rsidR="00C97B63" w:rsidRPr="000C3BF8" w:rsidRDefault="00C97B63" w:rsidP="00C97B63">
      <w:pPr>
        <w:pStyle w:val="NoSpacing"/>
        <w:numPr>
          <w:ilvl w:val="0"/>
          <w:numId w:val="2"/>
        </w:numPr>
        <w:rPr>
          <w:color w:val="444444"/>
        </w:rPr>
      </w:pPr>
      <w:r w:rsidRPr="000C3BF8">
        <w:rPr>
          <w:color w:val="444444"/>
        </w:rPr>
        <w:t>Offer advice on best practice in governance, including on committee structures and self-</w:t>
      </w:r>
      <w:r>
        <w:rPr>
          <w:color w:val="444444"/>
        </w:rPr>
        <w:t>evaluation;</w:t>
      </w:r>
    </w:p>
    <w:p w:rsidR="00C97B63" w:rsidRPr="000C3BF8" w:rsidRDefault="00C97B63" w:rsidP="00C97B63">
      <w:pPr>
        <w:pStyle w:val="NoSpacing"/>
        <w:numPr>
          <w:ilvl w:val="0"/>
          <w:numId w:val="2"/>
        </w:numPr>
        <w:rPr>
          <w:color w:val="444444"/>
        </w:rPr>
      </w:pPr>
      <w:r w:rsidRPr="000C3BF8">
        <w:rPr>
          <w:color w:val="444444"/>
        </w:rPr>
        <w:t>Ensure that statutory policies are in place, and are revised when necessar</w:t>
      </w:r>
      <w:r>
        <w:rPr>
          <w:color w:val="444444"/>
        </w:rPr>
        <w:t>y, with the assistance of staff;</w:t>
      </w:r>
    </w:p>
    <w:p w:rsidR="00C97B63" w:rsidRPr="000C3BF8" w:rsidRDefault="00C97B63" w:rsidP="00C97B63">
      <w:pPr>
        <w:pStyle w:val="NoSpacing"/>
        <w:numPr>
          <w:ilvl w:val="0"/>
          <w:numId w:val="2"/>
        </w:numPr>
        <w:rPr>
          <w:color w:val="444444"/>
        </w:rPr>
      </w:pPr>
      <w:r w:rsidRPr="000C3BF8">
        <w:rPr>
          <w:color w:val="444444"/>
        </w:rPr>
        <w:t>Advise on the annual calendar of go</w:t>
      </w:r>
      <w:r>
        <w:rPr>
          <w:color w:val="444444"/>
        </w:rPr>
        <w:t>verning body meetings and tasks;</w:t>
      </w:r>
    </w:p>
    <w:p w:rsidR="00C97B63" w:rsidRPr="000C3BF8" w:rsidRDefault="00C97B63" w:rsidP="00C97B63">
      <w:pPr>
        <w:pStyle w:val="NoSpacing"/>
        <w:numPr>
          <w:ilvl w:val="0"/>
          <w:numId w:val="2"/>
        </w:numPr>
        <w:rPr>
          <w:color w:val="444444"/>
        </w:rPr>
      </w:pPr>
      <w:r w:rsidRPr="000C3BF8">
        <w:rPr>
          <w:color w:val="444444"/>
        </w:rPr>
        <w:t>Send new governors induction materials and ensure they have access to appropriate documents, includ</w:t>
      </w:r>
      <w:r>
        <w:rPr>
          <w:color w:val="444444"/>
        </w:rPr>
        <w:t>ing any agreed Code of Practice;</w:t>
      </w:r>
    </w:p>
    <w:p w:rsidR="00C97B63" w:rsidRPr="000C3BF8" w:rsidRDefault="00C97B63" w:rsidP="00C97B63">
      <w:pPr>
        <w:pStyle w:val="NoSpacing"/>
        <w:numPr>
          <w:ilvl w:val="0"/>
          <w:numId w:val="2"/>
        </w:numPr>
        <w:rPr>
          <w:color w:val="444444"/>
        </w:rPr>
      </w:pPr>
      <w:r w:rsidRPr="000C3BF8">
        <w:rPr>
          <w:color w:val="444444"/>
        </w:rPr>
        <w:t>Contribute to the induction of governors taking on new roles, in particula</w:t>
      </w:r>
      <w:r>
        <w:rPr>
          <w:color w:val="444444"/>
        </w:rPr>
        <w:t>r chair or chair of a committee.</w:t>
      </w:r>
    </w:p>
    <w:p w:rsidR="00C97B63" w:rsidRPr="000C3BF8" w:rsidRDefault="00C97B63" w:rsidP="00C97B63">
      <w:pPr>
        <w:pStyle w:val="NoSpacing"/>
        <w:rPr>
          <w:color w:val="444444"/>
        </w:rPr>
      </w:pPr>
      <w:r w:rsidRPr="000C3BF8">
        <w:rPr>
          <w:color w:val="444444"/>
        </w:rPr>
        <w:t xml:space="preserve"> </w:t>
      </w:r>
    </w:p>
    <w:p w:rsidR="00C97B63" w:rsidRPr="000C3BF8" w:rsidRDefault="00C97B63" w:rsidP="00C97B63">
      <w:pPr>
        <w:pStyle w:val="NoSpacing"/>
        <w:rPr>
          <w:color w:val="444444"/>
        </w:rPr>
      </w:pPr>
      <w:r w:rsidRPr="000C3BF8">
        <w:rPr>
          <w:color w:val="444444"/>
        </w:rPr>
        <w:t xml:space="preserve">2. Effective administration of meetings </w:t>
      </w:r>
    </w:p>
    <w:p w:rsidR="00C97B63" w:rsidRPr="000C3BF8" w:rsidRDefault="00C97B63" w:rsidP="00C97B63">
      <w:pPr>
        <w:pStyle w:val="NoSpacing"/>
        <w:numPr>
          <w:ilvl w:val="0"/>
          <w:numId w:val="3"/>
        </w:numPr>
        <w:rPr>
          <w:color w:val="444444"/>
        </w:rPr>
      </w:pPr>
      <w:r w:rsidRPr="000C3BF8">
        <w:rPr>
          <w:color w:val="444444"/>
        </w:rPr>
        <w:t xml:space="preserve">With the chair and </w:t>
      </w:r>
      <w:proofErr w:type="spellStart"/>
      <w:r w:rsidRPr="000C3BF8">
        <w:rPr>
          <w:color w:val="444444"/>
        </w:rPr>
        <w:t>headteacher</w:t>
      </w:r>
      <w:proofErr w:type="spellEnd"/>
      <w:r w:rsidRPr="000C3BF8">
        <w:rPr>
          <w:color w:val="444444"/>
        </w:rPr>
        <w:t xml:space="preserve"> prepare a focused agenda for the governing bod</w:t>
      </w:r>
      <w:r>
        <w:rPr>
          <w:color w:val="444444"/>
        </w:rPr>
        <w:t>y meeting and committee meeting;</w:t>
      </w:r>
    </w:p>
    <w:p w:rsidR="00C97B63" w:rsidRPr="000C3BF8" w:rsidRDefault="00C97B63" w:rsidP="00C97B63">
      <w:pPr>
        <w:pStyle w:val="NoSpacing"/>
        <w:numPr>
          <w:ilvl w:val="0"/>
          <w:numId w:val="3"/>
        </w:numPr>
        <w:rPr>
          <w:color w:val="444444"/>
        </w:rPr>
      </w:pPr>
      <w:r w:rsidRPr="000C3BF8">
        <w:rPr>
          <w:color w:val="444444"/>
        </w:rPr>
        <w:t>Liaise with those preparing papers to make sure they are available on time, and distribute the agenda and papers</w:t>
      </w:r>
      <w:r>
        <w:rPr>
          <w:color w:val="444444"/>
        </w:rPr>
        <w:t xml:space="preserve">, or maker available on line, </w:t>
      </w:r>
      <w:r w:rsidRPr="000C3BF8">
        <w:rPr>
          <w:color w:val="444444"/>
        </w:rPr>
        <w:t xml:space="preserve"> as required by legislation or other regulations; </w:t>
      </w:r>
    </w:p>
    <w:p w:rsidR="00C97B63" w:rsidRPr="000C3BF8" w:rsidRDefault="00C97B63" w:rsidP="00C97B63">
      <w:pPr>
        <w:pStyle w:val="NoSpacing"/>
        <w:numPr>
          <w:ilvl w:val="0"/>
          <w:numId w:val="3"/>
        </w:numPr>
        <w:rPr>
          <w:color w:val="444444"/>
        </w:rPr>
      </w:pPr>
      <w:r>
        <w:rPr>
          <w:color w:val="444444"/>
        </w:rPr>
        <w:t>Ensure meetings are quorate;</w:t>
      </w:r>
    </w:p>
    <w:p w:rsidR="00C97B63" w:rsidRPr="000C3BF8" w:rsidRDefault="00C97B63" w:rsidP="00C97B63">
      <w:pPr>
        <w:pStyle w:val="NoSpacing"/>
        <w:numPr>
          <w:ilvl w:val="0"/>
          <w:numId w:val="3"/>
        </w:numPr>
        <w:rPr>
          <w:color w:val="444444"/>
        </w:rPr>
      </w:pPr>
      <w:r w:rsidRPr="000C3BF8">
        <w:rPr>
          <w:color w:val="444444"/>
        </w:rPr>
        <w:t>Record the attendance of governors at meetings (and any apologies – whether they have been accepted or not), and take appropriate action in relation to absences, including advising absent governors o</w:t>
      </w:r>
      <w:r>
        <w:rPr>
          <w:color w:val="444444"/>
        </w:rPr>
        <w:t>f the date of the next meeting;</w:t>
      </w:r>
    </w:p>
    <w:p w:rsidR="00C97B63" w:rsidRPr="000C3BF8" w:rsidRDefault="00C97B63" w:rsidP="00C97B63">
      <w:pPr>
        <w:pStyle w:val="NoSpacing"/>
        <w:numPr>
          <w:ilvl w:val="0"/>
          <w:numId w:val="3"/>
        </w:numPr>
        <w:rPr>
          <w:color w:val="444444"/>
        </w:rPr>
      </w:pPr>
      <w:r w:rsidRPr="000C3BF8">
        <w:rPr>
          <w:color w:val="444444"/>
        </w:rPr>
        <w:t>Draft minutes of governing body meetings, indicating who is responsible for any agreed action with timescales, and send drafts to the chair and (if agreed by the g</w:t>
      </w:r>
      <w:r>
        <w:rPr>
          <w:color w:val="444444"/>
        </w:rPr>
        <w:t xml:space="preserve">overning body), the </w:t>
      </w:r>
      <w:proofErr w:type="spellStart"/>
      <w:r>
        <w:rPr>
          <w:color w:val="444444"/>
        </w:rPr>
        <w:t>headteacher</w:t>
      </w:r>
      <w:proofErr w:type="spellEnd"/>
      <w:r>
        <w:rPr>
          <w:color w:val="444444"/>
        </w:rPr>
        <w:t>;</w:t>
      </w:r>
    </w:p>
    <w:p w:rsidR="00C97B63" w:rsidRPr="000C3BF8" w:rsidRDefault="00C97B63" w:rsidP="00C97B63">
      <w:pPr>
        <w:pStyle w:val="NoSpacing"/>
        <w:numPr>
          <w:ilvl w:val="0"/>
          <w:numId w:val="3"/>
        </w:numPr>
        <w:rPr>
          <w:color w:val="444444"/>
        </w:rPr>
      </w:pPr>
      <w:r w:rsidRPr="000C3BF8">
        <w:rPr>
          <w:color w:val="444444"/>
        </w:rPr>
        <w:t xml:space="preserve">Circulate the reviewed draft to all governors (members of the committee), the </w:t>
      </w:r>
      <w:proofErr w:type="spellStart"/>
      <w:r w:rsidRPr="000C3BF8">
        <w:rPr>
          <w:color w:val="444444"/>
        </w:rPr>
        <w:t>headteacher</w:t>
      </w:r>
      <w:proofErr w:type="spellEnd"/>
      <w:r w:rsidRPr="000C3BF8">
        <w:rPr>
          <w:color w:val="444444"/>
        </w:rPr>
        <w:t xml:space="preserve"> (if not a governor) and other r</w:t>
      </w:r>
      <w:r>
        <w:rPr>
          <w:color w:val="444444"/>
        </w:rPr>
        <w:t xml:space="preserve">elevant body, such as the local </w:t>
      </w:r>
      <w:r w:rsidRPr="000C3BF8">
        <w:rPr>
          <w:color w:val="444444"/>
        </w:rPr>
        <w:t>authority as agreed by the governing body and within the timescale agreed with the governing body</w:t>
      </w:r>
      <w:r>
        <w:rPr>
          <w:color w:val="444444"/>
        </w:rPr>
        <w:t>;</w:t>
      </w:r>
    </w:p>
    <w:p w:rsidR="00C97B63" w:rsidRDefault="00C97B63" w:rsidP="00C97B63">
      <w:pPr>
        <w:pStyle w:val="NoSpacing"/>
        <w:numPr>
          <w:ilvl w:val="0"/>
          <w:numId w:val="3"/>
        </w:numPr>
        <w:rPr>
          <w:color w:val="444444"/>
        </w:rPr>
      </w:pPr>
      <w:r w:rsidRPr="000C3BF8">
        <w:rPr>
          <w:color w:val="444444"/>
        </w:rPr>
        <w:t>Follow-up any agreed action points with those responsible a</w:t>
      </w:r>
      <w:r>
        <w:rPr>
          <w:color w:val="444444"/>
        </w:rPr>
        <w:t>nd inform the chair of progress.</w:t>
      </w:r>
    </w:p>
    <w:p w:rsidR="00C97B63" w:rsidRPr="000C3BF8" w:rsidRDefault="00C97B63" w:rsidP="00C97B63">
      <w:pPr>
        <w:pStyle w:val="NoSpacing"/>
        <w:ind w:left="720"/>
        <w:rPr>
          <w:color w:val="444444"/>
        </w:rPr>
      </w:pPr>
    </w:p>
    <w:p w:rsidR="00C97B63" w:rsidRPr="000C3BF8" w:rsidRDefault="00C97B63" w:rsidP="00C97B63">
      <w:pPr>
        <w:pStyle w:val="NoSpacing"/>
        <w:rPr>
          <w:color w:val="444444"/>
        </w:rPr>
      </w:pPr>
      <w:r w:rsidRPr="000C3BF8">
        <w:rPr>
          <w:color w:val="444444"/>
        </w:rPr>
        <w:t xml:space="preserve">3. Membership </w:t>
      </w:r>
    </w:p>
    <w:p w:rsidR="00C97B63" w:rsidRPr="000C3BF8" w:rsidRDefault="00C97B63" w:rsidP="00C97B63">
      <w:pPr>
        <w:pStyle w:val="NoSpacing"/>
        <w:numPr>
          <w:ilvl w:val="0"/>
          <w:numId w:val="4"/>
        </w:numPr>
        <w:rPr>
          <w:color w:val="444444"/>
        </w:rPr>
      </w:pPr>
      <w:r w:rsidRPr="000C3BF8">
        <w:rPr>
          <w:color w:val="444444"/>
        </w:rPr>
        <w:t xml:space="preserve">Advise governors and appointing bodies in advance of the expiry of a governor’s term of office, so elections or appointments can </w:t>
      </w:r>
      <w:r>
        <w:rPr>
          <w:color w:val="444444"/>
        </w:rPr>
        <w:t>be organised in a timely manner;</w:t>
      </w:r>
    </w:p>
    <w:p w:rsidR="00C97B63" w:rsidRPr="000C3BF8" w:rsidRDefault="00C97B63" w:rsidP="00C97B63">
      <w:pPr>
        <w:pStyle w:val="NoSpacing"/>
        <w:numPr>
          <w:ilvl w:val="0"/>
          <w:numId w:val="4"/>
        </w:numPr>
        <w:rPr>
          <w:color w:val="444444"/>
        </w:rPr>
      </w:pPr>
      <w:r w:rsidRPr="000C3BF8">
        <w:rPr>
          <w:color w:val="444444"/>
        </w:rPr>
        <w:lastRenderedPageBreak/>
        <w:t>Chair that part of the meeting at which the chair is elected, giving procedural advice concerning cond</w:t>
      </w:r>
      <w:r>
        <w:rPr>
          <w:color w:val="444444"/>
        </w:rPr>
        <w:t>uct of this and other elections;</w:t>
      </w:r>
    </w:p>
    <w:p w:rsidR="00C97B63" w:rsidRPr="000C3BF8" w:rsidRDefault="00C97B63" w:rsidP="00C97B63">
      <w:pPr>
        <w:pStyle w:val="NoSpacing"/>
        <w:numPr>
          <w:ilvl w:val="0"/>
          <w:numId w:val="4"/>
        </w:numPr>
        <w:rPr>
          <w:color w:val="444444"/>
        </w:rPr>
      </w:pPr>
      <w:r w:rsidRPr="000C3BF8">
        <w:rPr>
          <w:color w:val="444444"/>
        </w:rPr>
        <w:t xml:space="preserve">Maintain a register of governor pecuniary interests and ensure the record of governors’ business interests is reviewed regularly and lodged within the school; </w:t>
      </w:r>
    </w:p>
    <w:p w:rsidR="00C97B63" w:rsidRPr="000C3BF8" w:rsidRDefault="00C97B63" w:rsidP="00C97B63">
      <w:pPr>
        <w:pStyle w:val="NoSpacing"/>
        <w:numPr>
          <w:ilvl w:val="0"/>
          <w:numId w:val="4"/>
        </w:numPr>
        <w:rPr>
          <w:color w:val="444444"/>
        </w:rPr>
      </w:pPr>
      <w:r w:rsidRPr="000C3BF8">
        <w:rPr>
          <w:color w:val="444444"/>
        </w:rPr>
        <w:t xml:space="preserve">Ensure Disclosure and Barring (DBS) has been carried out on any governor </w:t>
      </w:r>
      <w:r>
        <w:rPr>
          <w:color w:val="444444"/>
        </w:rPr>
        <w:t>when it is appropriate to do so;</w:t>
      </w:r>
    </w:p>
    <w:p w:rsidR="00C97B63" w:rsidRPr="000C3BF8" w:rsidRDefault="00C97B63" w:rsidP="00C97B63">
      <w:pPr>
        <w:pStyle w:val="NoSpacing"/>
        <w:numPr>
          <w:ilvl w:val="0"/>
          <w:numId w:val="4"/>
        </w:numPr>
        <w:rPr>
          <w:color w:val="444444"/>
        </w:rPr>
      </w:pPr>
      <w:r w:rsidRPr="000C3BF8">
        <w:rPr>
          <w:color w:val="444444"/>
        </w:rPr>
        <w:t xml:space="preserve">Maintain a record of training undertaken by members of the governing body; </w:t>
      </w:r>
    </w:p>
    <w:p w:rsidR="00C97B63" w:rsidRPr="000C3BF8" w:rsidRDefault="00C97B63" w:rsidP="00C97B63">
      <w:pPr>
        <w:pStyle w:val="NoSpacing"/>
        <w:numPr>
          <w:ilvl w:val="0"/>
          <w:numId w:val="4"/>
        </w:numPr>
        <w:rPr>
          <w:color w:val="444444"/>
        </w:rPr>
      </w:pPr>
      <w:r w:rsidRPr="000C3BF8">
        <w:rPr>
          <w:color w:val="444444"/>
        </w:rPr>
        <w:t>Maintain governor meeting attendance records and advise the chair of potential disqualifica</w:t>
      </w:r>
      <w:r>
        <w:rPr>
          <w:color w:val="444444"/>
        </w:rPr>
        <w:t>tion through lack of attendance;</w:t>
      </w:r>
    </w:p>
    <w:p w:rsidR="00C97B63" w:rsidRPr="000C3BF8" w:rsidRDefault="00C97B63" w:rsidP="00C97B63">
      <w:pPr>
        <w:pStyle w:val="NoSpacing"/>
        <w:numPr>
          <w:ilvl w:val="0"/>
          <w:numId w:val="4"/>
        </w:numPr>
        <w:rPr>
          <w:color w:val="444444"/>
        </w:rPr>
      </w:pPr>
      <w:r w:rsidRPr="000C3BF8">
        <w:rPr>
          <w:color w:val="444444"/>
        </w:rPr>
        <w:t>Advise the governing body on succession planning (of</w:t>
      </w:r>
      <w:r>
        <w:rPr>
          <w:color w:val="444444"/>
        </w:rPr>
        <w:t xml:space="preserve"> all roles, not just the chair).</w:t>
      </w:r>
    </w:p>
    <w:p w:rsidR="00C97B63" w:rsidRPr="000C3BF8" w:rsidRDefault="00C97B63" w:rsidP="00C97B63">
      <w:pPr>
        <w:pStyle w:val="NoSpacing"/>
        <w:rPr>
          <w:color w:val="444444"/>
        </w:rPr>
      </w:pPr>
      <w:r w:rsidRPr="000C3BF8">
        <w:rPr>
          <w:color w:val="444444"/>
        </w:rPr>
        <w:t xml:space="preserve"> </w:t>
      </w:r>
    </w:p>
    <w:p w:rsidR="00C97B63" w:rsidRPr="000C3BF8" w:rsidRDefault="00C97B63" w:rsidP="00C97B63">
      <w:pPr>
        <w:pStyle w:val="NoSpacing"/>
        <w:rPr>
          <w:color w:val="444444"/>
        </w:rPr>
      </w:pPr>
      <w:r w:rsidRPr="000C3BF8">
        <w:rPr>
          <w:color w:val="444444"/>
        </w:rPr>
        <w:t xml:space="preserve">4. Manage Information </w:t>
      </w:r>
    </w:p>
    <w:p w:rsidR="00C97B63" w:rsidRPr="000C3BF8" w:rsidRDefault="00C97B63" w:rsidP="00C97B63">
      <w:pPr>
        <w:pStyle w:val="NoSpacing"/>
        <w:numPr>
          <w:ilvl w:val="0"/>
          <w:numId w:val="5"/>
        </w:numPr>
        <w:rPr>
          <w:color w:val="444444"/>
        </w:rPr>
      </w:pPr>
      <w:r w:rsidRPr="000C3BF8">
        <w:rPr>
          <w:color w:val="444444"/>
        </w:rPr>
        <w:t>Maintain up to date records of the names, addresses and category of governing body members and their term of office, and inform the governing body and any relevant authorities of any changes to its membership</w:t>
      </w:r>
      <w:r>
        <w:rPr>
          <w:color w:val="444444"/>
        </w:rPr>
        <w:t>;</w:t>
      </w:r>
      <w:r w:rsidRPr="000C3BF8">
        <w:rPr>
          <w:color w:val="444444"/>
        </w:rPr>
        <w:t xml:space="preserve"> </w:t>
      </w:r>
    </w:p>
    <w:p w:rsidR="00C97B63" w:rsidRPr="000C3BF8" w:rsidRDefault="00C97B63" w:rsidP="00C97B63">
      <w:pPr>
        <w:pStyle w:val="NoSpacing"/>
        <w:numPr>
          <w:ilvl w:val="0"/>
          <w:numId w:val="5"/>
        </w:numPr>
        <w:rPr>
          <w:color w:val="444444"/>
        </w:rPr>
      </w:pPr>
      <w:r w:rsidRPr="000C3BF8">
        <w:rPr>
          <w:color w:val="444444"/>
        </w:rPr>
        <w:t>Maintain copies of current terms of reference and membership of any committees and working parties and any nominated governors e.g. Child-protection, SEND</w:t>
      </w:r>
      <w:r>
        <w:rPr>
          <w:color w:val="444444"/>
        </w:rPr>
        <w:t>;</w:t>
      </w:r>
      <w:r w:rsidRPr="000C3BF8">
        <w:rPr>
          <w:color w:val="444444"/>
        </w:rPr>
        <w:t xml:space="preserve"> </w:t>
      </w:r>
    </w:p>
    <w:p w:rsidR="00C97B63" w:rsidRPr="000C3BF8" w:rsidRDefault="00C97B63" w:rsidP="00C97B63">
      <w:pPr>
        <w:pStyle w:val="NoSpacing"/>
        <w:numPr>
          <w:ilvl w:val="0"/>
          <w:numId w:val="5"/>
        </w:numPr>
        <w:rPr>
          <w:color w:val="444444"/>
        </w:rPr>
      </w:pPr>
      <w:r w:rsidRPr="000C3BF8">
        <w:rPr>
          <w:color w:val="444444"/>
        </w:rPr>
        <w:t xml:space="preserve">Maintain a record of signed minutes of meetings in school, and ensure copies are sent to relevant bodies on request and are published as agreed at meetings; </w:t>
      </w:r>
    </w:p>
    <w:p w:rsidR="00C97B63" w:rsidRPr="000C3BF8" w:rsidRDefault="00C97B63" w:rsidP="00C97B63">
      <w:pPr>
        <w:pStyle w:val="NoSpacing"/>
        <w:numPr>
          <w:ilvl w:val="0"/>
          <w:numId w:val="5"/>
        </w:numPr>
        <w:rPr>
          <w:color w:val="444444"/>
        </w:rPr>
      </w:pPr>
      <w:r w:rsidRPr="000C3BF8">
        <w:rPr>
          <w:color w:val="444444"/>
        </w:rPr>
        <w:t>Maintain records of governing body correspondence</w:t>
      </w:r>
      <w:r>
        <w:rPr>
          <w:color w:val="444444"/>
        </w:rPr>
        <w:t>;</w:t>
      </w:r>
      <w:r w:rsidRPr="000C3BF8">
        <w:rPr>
          <w:color w:val="444444"/>
        </w:rPr>
        <w:t xml:space="preserve"> </w:t>
      </w:r>
    </w:p>
    <w:p w:rsidR="00C97B63" w:rsidRPr="000C3BF8" w:rsidRDefault="00C97B63" w:rsidP="00C97B63">
      <w:pPr>
        <w:pStyle w:val="NoSpacing"/>
        <w:numPr>
          <w:ilvl w:val="0"/>
          <w:numId w:val="5"/>
        </w:numPr>
        <w:rPr>
          <w:color w:val="444444"/>
        </w:rPr>
      </w:pPr>
      <w:r w:rsidRPr="000C3BF8">
        <w:rPr>
          <w:color w:val="444444"/>
        </w:rPr>
        <w:t>Ensure copies of statutory policies and other school documents approved by the governing body are kept in the school and published as agreed, for example, on the website</w:t>
      </w:r>
      <w:r>
        <w:rPr>
          <w:color w:val="444444"/>
        </w:rPr>
        <w:t>.</w:t>
      </w:r>
      <w:r w:rsidRPr="000C3BF8">
        <w:rPr>
          <w:color w:val="444444"/>
        </w:rPr>
        <w:t xml:space="preserve"> </w:t>
      </w:r>
    </w:p>
    <w:p w:rsidR="00C97B63" w:rsidRPr="000C3BF8" w:rsidRDefault="00C97B63" w:rsidP="00C97B63">
      <w:pPr>
        <w:pStyle w:val="NoSpacing"/>
        <w:rPr>
          <w:color w:val="444444"/>
        </w:rPr>
      </w:pPr>
      <w:r w:rsidRPr="000C3BF8">
        <w:rPr>
          <w:color w:val="444444"/>
        </w:rPr>
        <w:t xml:space="preserve"> </w:t>
      </w:r>
    </w:p>
    <w:p w:rsidR="00C97B63" w:rsidRPr="000C3BF8" w:rsidRDefault="00C97B63" w:rsidP="00C97B63">
      <w:pPr>
        <w:pStyle w:val="NoSpacing"/>
        <w:rPr>
          <w:color w:val="444444"/>
        </w:rPr>
      </w:pPr>
      <w:r w:rsidRPr="000C3BF8">
        <w:rPr>
          <w:color w:val="444444"/>
        </w:rPr>
        <w:t xml:space="preserve">5. Personal Development </w:t>
      </w:r>
    </w:p>
    <w:p w:rsidR="00C97B63" w:rsidRPr="000C3BF8" w:rsidRDefault="00C97B63" w:rsidP="00C97B63">
      <w:pPr>
        <w:pStyle w:val="NoSpacing"/>
        <w:numPr>
          <w:ilvl w:val="0"/>
          <w:numId w:val="6"/>
        </w:numPr>
        <w:rPr>
          <w:color w:val="444444"/>
        </w:rPr>
      </w:pPr>
      <w:r w:rsidRPr="000C3BF8">
        <w:rPr>
          <w:color w:val="444444"/>
        </w:rPr>
        <w:t>Undertake appropriate and regular training and development to maintain his/her</w:t>
      </w:r>
      <w:r>
        <w:rPr>
          <w:color w:val="444444"/>
        </w:rPr>
        <w:t xml:space="preserve"> knowledge and improve practice;</w:t>
      </w:r>
    </w:p>
    <w:p w:rsidR="00C97B63" w:rsidRPr="000C3BF8" w:rsidRDefault="00C97B63" w:rsidP="00C97B63">
      <w:pPr>
        <w:pStyle w:val="NoSpacing"/>
        <w:numPr>
          <w:ilvl w:val="0"/>
          <w:numId w:val="6"/>
        </w:numPr>
        <w:rPr>
          <w:color w:val="444444"/>
        </w:rPr>
      </w:pPr>
      <w:r w:rsidRPr="000C3BF8">
        <w:rPr>
          <w:color w:val="444444"/>
        </w:rPr>
        <w:t>Keep up-to-date with current educational developments and legislat</w:t>
      </w:r>
      <w:r>
        <w:rPr>
          <w:color w:val="444444"/>
        </w:rPr>
        <w:t>ion affecting school governance;</w:t>
      </w:r>
    </w:p>
    <w:p w:rsidR="00C97B63" w:rsidRPr="000C3BF8" w:rsidRDefault="00C97B63" w:rsidP="00C97B63">
      <w:pPr>
        <w:pStyle w:val="NoSpacing"/>
        <w:numPr>
          <w:ilvl w:val="0"/>
          <w:numId w:val="6"/>
        </w:numPr>
        <w:rPr>
          <w:color w:val="444444"/>
        </w:rPr>
      </w:pPr>
      <w:r w:rsidRPr="000C3BF8">
        <w:rPr>
          <w:color w:val="444444"/>
        </w:rPr>
        <w:t>Participate in regular performance manageme</w:t>
      </w:r>
      <w:r>
        <w:rPr>
          <w:color w:val="444444"/>
        </w:rPr>
        <w:t>nt.</w:t>
      </w:r>
    </w:p>
    <w:p w:rsidR="00C97B63" w:rsidRPr="000C3BF8" w:rsidRDefault="00C97B63" w:rsidP="00C97B63">
      <w:pPr>
        <w:pStyle w:val="NoSpacing"/>
        <w:rPr>
          <w:color w:val="444444"/>
        </w:rPr>
      </w:pPr>
      <w:r w:rsidRPr="000C3BF8">
        <w:rPr>
          <w:color w:val="444444"/>
        </w:rPr>
        <w:t xml:space="preserve"> </w:t>
      </w:r>
    </w:p>
    <w:p w:rsidR="00C97B63" w:rsidRPr="000C3BF8" w:rsidRDefault="00C97B63" w:rsidP="00C97B63">
      <w:pPr>
        <w:pStyle w:val="NoSpacing"/>
        <w:rPr>
          <w:color w:val="444444"/>
        </w:rPr>
      </w:pPr>
      <w:r w:rsidRPr="000C3BF8">
        <w:rPr>
          <w:color w:val="444444"/>
        </w:rPr>
        <w:t xml:space="preserve">6. Additional Services </w:t>
      </w:r>
    </w:p>
    <w:p w:rsidR="00C97B63" w:rsidRPr="000C3BF8" w:rsidRDefault="00C97B63" w:rsidP="00C97B63">
      <w:pPr>
        <w:pStyle w:val="NoSpacing"/>
        <w:rPr>
          <w:color w:val="444444"/>
        </w:rPr>
      </w:pPr>
      <w:r w:rsidRPr="000C3BF8">
        <w:rPr>
          <w:color w:val="444444"/>
        </w:rPr>
        <w:t xml:space="preserve">The clerk may be asked to undertake the following additional duties:  </w:t>
      </w:r>
    </w:p>
    <w:p w:rsidR="00C97B63" w:rsidRPr="000C3BF8" w:rsidRDefault="00C97B63" w:rsidP="00C97B63">
      <w:pPr>
        <w:pStyle w:val="NoSpacing"/>
        <w:numPr>
          <w:ilvl w:val="0"/>
          <w:numId w:val="7"/>
        </w:numPr>
        <w:rPr>
          <w:color w:val="444444"/>
        </w:rPr>
      </w:pPr>
      <w:r w:rsidRPr="000C3BF8">
        <w:rPr>
          <w:color w:val="444444"/>
        </w:rPr>
        <w:t>Clerk any statutory appeal committees/panels the governing body is required to convene</w:t>
      </w:r>
      <w:r>
        <w:rPr>
          <w:color w:val="444444"/>
        </w:rPr>
        <w:t>;</w:t>
      </w:r>
    </w:p>
    <w:p w:rsidR="00C97B63" w:rsidRPr="000C3BF8" w:rsidRDefault="00C97B63" w:rsidP="00C97B63">
      <w:pPr>
        <w:pStyle w:val="NoSpacing"/>
        <w:numPr>
          <w:ilvl w:val="0"/>
          <w:numId w:val="7"/>
        </w:numPr>
        <w:rPr>
          <w:color w:val="444444"/>
        </w:rPr>
      </w:pPr>
      <w:r w:rsidRPr="000C3BF8">
        <w:rPr>
          <w:color w:val="444444"/>
        </w:rPr>
        <w:t>Assist with the election</w:t>
      </w:r>
      <w:r>
        <w:rPr>
          <w:color w:val="444444"/>
        </w:rPr>
        <w:t>s of parent and staff governors;</w:t>
      </w:r>
    </w:p>
    <w:p w:rsidR="00C97B63" w:rsidRDefault="00C97B63" w:rsidP="00C97B63">
      <w:pPr>
        <w:pStyle w:val="NoSpacing"/>
        <w:numPr>
          <w:ilvl w:val="0"/>
          <w:numId w:val="7"/>
        </w:numPr>
        <w:rPr>
          <w:color w:val="444444"/>
        </w:rPr>
      </w:pPr>
      <w:r w:rsidRPr="000C3BF8">
        <w:rPr>
          <w:color w:val="444444"/>
        </w:rPr>
        <w:t>Participate in, and contribute to the training of governors in areas a</w:t>
      </w:r>
      <w:r>
        <w:rPr>
          <w:color w:val="444444"/>
        </w:rPr>
        <w:t>ppropriate to the clerking role;</w:t>
      </w:r>
    </w:p>
    <w:p w:rsidR="00C97B63" w:rsidRPr="0028226C" w:rsidRDefault="00C97B63" w:rsidP="00C97B63">
      <w:pPr>
        <w:pStyle w:val="NoSpacing"/>
        <w:numPr>
          <w:ilvl w:val="0"/>
          <w:numId w:val="7"/>
        </w:numPr>
        <w:rPr>
          <w:color w:val="444444"/>
        </w:rPr>
      </w:pPr>
      <w:r w:rsidRPr="0028226C">
        <w:rPr>
          <w:color w:val="444444"/>
        </w:rPr>
        <w:t>Maintain a file of relevant Department for Education (</w:t>
      </w:r>
      <w:proofErr w:type="spellStart"/>
      <w:r w:rsidRPr="0028226C">
        <w:rPr>
          <w:color w:val="444444"/>
        </w:rPr>
        <w:t>DfE</w:t>
      </w:r>
      <w:proofErr w:type="spellEnd"/>
      <w:r w:rsidRPr="0028226C">
        <w:rPr>
          <w:color w:val="444444"/>
        </w:rPr>
        <w:t>), local authority guidance documents</w:t>
      </w:r>
      <w:r>
        <w:rPr>
          <w:color w:val="444444"/>
        </w:rPr>
        <w:t>;</w:t>
      </w:r>
      <w:r w:rsidRPr="0028226C">
        <w:rPr>
          <w:color w:val="444444"/>
        </w:rPr>
        <w:t xml:space="preserve"> </w:t>
      </w:r>
    </w:p>
    <w:p w:rsidR="00C97B63" w:rsidRPr="000C3BF8" w:rsidRDefault="00C97B63" w:rsidP="00C97B63">
      <w:pPr>
        <w:pStyle w:val="NoSpacing"/>
        <w:numPr>
          <w:ilvl w:val="0"/>
          <w:numId w:val="7"/>
        </w:numPr>
        <w:rPr>
          <w:color w:val="444444"/>
        </w:rPr>
      </w:pPr>
      <w:r>
        <w:rPr>
          <w:color w:val="444444"/>
        </w:rPr>
        <w:t>Maintain archive materials;</w:t>
      </w:r>
    </w:p>
    <w:p w:rsidR="00C97B63" w:rsidRPr="000C3BF8" w:rsidRDefault="00C97B63" w:rsidP="00C97B63">
      <w:pPr>
        <w:pStyle w:val="NoSpacing"/>
        <w:numPr>
          <w:ilvl w:val="0"/>
          <w:numId w:val="7"/>
        </w:numPr>
        <w:rPr>
          <w:color w:val="444444"/>
        </w:rPr>
      </w:pPr>
      <w:r w:rsidRPr="000C3BF8">
        <w:rPr>
          <w:color w:val="444444"/>
        </w:rPr>
        <w:t>Prepare briefing papers for t</w:t>
      </w:r>
      <w:r>
        <w:rPr>
          <w:color w:val="444444"/>
        </w:rPr>
        <w:t>he governing body, as necessary;</w:t>
      </w:r>
    </w:p>
    <w:p w:rsidR="00C97B63" w:rsidRPr="000C3BF8" w:rsidRDefault="00C97B63" w:rsidP="00C97B63">
      <w:pPr>
        <w:pStyle w:val="NoSpacing"/>
        <w:numPr>
          <w:ilvl w:val="0"/>
          <w:numId w:val="7"/>
        </w:numPr>
        <w:rPr>
          <w:color w:val="444444"/>
        </w:rPr>
      </w:pPr>
      <w:r w:rsidRPr="000C3BF8">
        <w:rPr>
          <w:color w:val="444444"/>
        </w:rPr>
        <w:t xml:space="preserve">Conduct skills audits and advise on training requirements and the criteria for appointing new </w:t>
      </w:r>
      <w:r>
        <w:rPr>
          <w:color w:val="444444"/>
        </w:rPr>
        <w:t>governors relevant to vacancies;</w:t>
      </w:r>
    </w:p>
    <w:p w:rsidR="00C97B63" w:rsidRPr="000C3BF8" w:rsidRDefault="00C97B63" w:rsidP="00C97B63">
      <w:pPr>
        <w:pStyle w:val="NoSpacing"/>
        <w:numPr>
          <w:ilvl w:val="0"/>
          <w:numId w:val="7"/>
        </w:numPr>
        <w:rPr>
          <w:color w:val="444444"/>
        </w:rPr>
      </w:pPr>
      <w:r w:rsidRPr="000C3BF8">
        <w:rPr>
          <w:color w:val="444444"/>
        </w:rPr>
        <w:t>Perform such other tasks as may be determined by the governing body from time to time</w:t>
      </w:r>
      <w:r>
        <w:rPr>
          <w:color w:val="444444"/>
        </w:rPr>
        <w:t>.</w:t>
      </w:r>
    </w:p>
    <w:p w:rsidR="00C97B63" w:rsidRDefault="00C97B63" w:rsidP="00C97B63">
      <w:pPr>
        <w:pStyle w:val="NoSpacing"/>
        <w:rPr>
          <w:lang w:eastAsia="en-GB"/>
        </w:rPr>
      </w:pPr>
    </w:p>
    <w:p w:rsidR="00C97B63" w:rsidRDefault="00C97B63" w:rsidP="00C97B63">
      <w:pPr>
        <w:pStyle w:val="NoSpacing"/>
        <w:rPr>
          <w:lang w:eastAsia="en-GB"/>
        </w:rPr>
      </w:pPr>
    </w:p>
    <w:p w:rsidR="00C97B63" w:rsidRDefault="00C97B63" w:rsidP="00C97B63">
      <w:pPr>
        <w:pStyle w:val="NoSpacing"/>
        <w:rPr>
          <w:lang w:eastAsia="en-GB"/>
        </w:rPr>
      </w:pPr>
    </w:p>
    <w:p w:rsidR="00C97B63" w:rsidRDefault="00C97B63" w:rsidP="00C97B63">
      <w:pPr>
        <w:pStyle w:val="NoSpacing"/>
        <w:rPr>
          <w:lang w:eastAsia="en-GB"/>
        </w:rPr>
      </w:pPr>
    </w:p>
    <w:p w:rsidR="00C97B63" w:rsidRDefault="00C97B63" w:rsidP="00C97B63">
      <w:pPr>
        <w:pStyle w:val="NoSpacing"/>
        <w:rPr>
          <w:lang w:eastAsia="en-GB"/>
        </w:rPr>
      </w:pPr>
    </w:p>
    <w:p w:rsidR="00C97B63" w:rsidRDefault="00C97B63" w:rsidP="00C97B63">
      <w:pPr>
        <w:pStyle w:val="NoSpacing"/>
        <w:rPr>
          <w:lang w:eastAsia="en-GB"/>
        </w:rPr>
      </w:pPr>
    </w:p>
    <w:p w:rsidR="00C97B63" w:rsidRDefault="00C97B63" w:rsidP="00C97B63">
      <w:pPr>
        <w:pStyle w:val="NoSpacing"/>
        <w:rPr>
          <w:lang w:eastAsia="en-GB"/>
        </w:rPr>
      </w:pPr>
    </w:p>
    <w:p w:rsidR="00C97B63" w:rsidRDefault="00C97B63" w:rsidP="00C97B63">
      <w:pPr>
        <w:pStyle w:val="NoSpacing"/>
        <w:rPr>
          <w:lang w:eastAsia="en-GB"/>
        </w:rPr>
      </w:pPr>
    </w:p>
    <w:p w:rsidR="00C97B63" w:rsidRPr="000C3BF8" w:rsidRDefault="00C97B63" w:rsidP="00C97B63">
      <w:pPr>
        <w:pStyle w:val="NoSpacing"/>
        <w:rPr>
          <w:lang w:eastAsia="en-GB"/>
        </w:rPr>
      </w:pPr>
      <w:r w:rsidRPr="000C3BF8">
        <w:rPr>
          <w:lang w:eastAsia="en-GB"/>
        </w:rPr>
        <w:lastRenderedPageBreak/>
        <w:t>Person specification</w:t>
      </w:r>
    </w:p>
    <w:p w:rsidR="00C97B63" w:rsidRPr="000C3BF8" w:rsidRDefault="00C97B63" w:rsidP="00C97B63">
      <w:pPr>
        <w:pStyle w:val="NoSpacing"/>
      </w:pPr>
    </w:p>
    <w:p w:rsidR="00C97B63" w:rsidRPr="000C3BF8" w:rsidRDefault="00C97B63" w:rsidP="00C97B63">
      <w:pPr>
        <w:pStyle w:val="NoSpacing"/>
        <w:rPr>
          <w:rFonts w:cs="TT18F7o00"/>
        </w:rPr>
      </w:pPr>
    </w:p>
    <w:p w:rsidR="00C97B63" w:rsidRDefault="00C97B63" w:rsidP="00C97B63">
      <w:pPr>
        <w:pStyle w:val="NoSpacing"/>
        <w:rPr>
          <w:rFonts w:cs="TT18F7o00"/>
        </w:rPr>
      </w:pPr>
      <w:r w:rsidRPr="000C3BF8">
        <w:rPr>
          <w:rFonts w:cs="TT18F7o00"/>
        </w:rPr>
        <w:t>This person specification lists the competencies expected of an experienced/fully-trained clerk</w:t>
      </w:r>
      <w:r>
        <w:rPr>
          <w:rFonts w:cs="TT18F7o00"/>
        </w:rPr>
        <w:t>.</w:t>
      </w:r>
    </w:p>
    <w:p w:rsidR="00C97B63" w:rsidRPr="000C3BF8" w:rsidRDefault="00C97B63" w:rsidP="00C97B63">
      <w:pPr>
        <w:pStyle w:val="NoSpacing"/>
        <w:rPr>
          <w:rFonts w:cs="TT18F7o00"/>
        </w:rPr>
      </w:pPr>
      <w:r w:rsidRPr="000C3BF8">
        <w:rPr>
          <w:rFonts w:cs="TT18F7o00"/>
        </w:rPr>
        <w:t xml:space="preserve"> (E= Essential criteria, D = Desirable criteria)</w:t>
      </w:r>
    </w:p>
    <w:p w:rsidR="00C97B63" w:rsidRPr="000C3BF8" w:rsidRDefault="00C97B63" w:rsidP="00C97B63">
      <w:pPr>
        <w:pStyle w:val="NoSpacing"/>
        <w:rPr>
          <w:rFonts w:cs="TT18DFo00"/>
        </w:rPr>
      </w:pPr>
    </w:p>
    <w:tbl>
      <w:tblPr>
        <w:tblStyle w:val="TableGrid"/>
        <w:tblW w:w="0" w:type="auto"/>
        <w:tblLook w:val="04A0" w:firstRow="1" w:lastRow="0" w:firstColumn="1" w:lastColumn="0" w:noHBand="0" w:noVBand="1"/>
      </w:tblPr>
      <w:tblGrid>
        <w:gridCol w:w="557"/>
        <w:gridCol w:w="1565"/>
        <w:gridCol w:w="5828"/>
        <w:gridCol w:w="558"/>
        <w:gridCol w:w="508"/>
      </w:tblGrid>
      <w:tr w:rsidR="00C97B63" w:rsidRPr="000C3BF8" w:rsidTr="007F3D15">
        <w:tc>
          <w:tcPr>
            <w:tcW w:w="557" w:type="dxa"/>
          </w:tcPr>
          <w:p w:rsidR="00C97B63" w:rsidRPr="000C3BF8" w:rsidRDefault="00C97B63" w:rsidP="007F3D15">
            <w:pPr>
              <w:pStyle w:val="NoSpacing"/>
              <w:rPr>
                <w:rFonts w:cs="TT18DFo00"/>
              </w:rPr>
            </w:pPr>
          </w:p>
        </w:tc>
        <w:tc>
          <w:tcPr>
            <w:tcW w:w="1565" w:type="dxa"/>
          </w:tcPr>
          <w:p w:rsidR="00C97B63" w:rsidRPr="000C3BF8" w:rsidRDefault="00C97B63" w:rsidP="007F3D15">
            <w:pPr>
              <w:pStyle w:val="NoSpacing"/>
              <w:rPr>
                <w:rFonts w:cs="TT18DFo00"/>
              </w:rPr>
            </w:pPr>
            <w:r w:rsidRPr="000C3BF8">
              <w:rPr>
                <w:rFonts w:cs="TT18DFo00"/>
              </w:rPr>
              <w:t>Sections</w:t>
            </w:r>
          </w:p>
        </w:tc>
        <w:tc>
          <w:tcPr>
            <w:tcW w:w="5828" w:type="dxa"/>
          </w:tcPr>
          <w:p w:rsidR="00C97B63" w:rsidRPr="000C3BF8" w:rsidRDefault="00C97B63" w:rsidP="007F3D15">
            <w:pPr>
              <w:pStyle w:val="NoSpacing"/>
              <w:rPr>
                <w:rFonts w:cs="TT18DFo00"/>
              </w:rPr>
            </w:pPr>
          </w:p>
        </w:tc>
        <w:tc>
          <w:tcPr>
            <w:tcW w:w="558" w:type="dxa"/>
          </w:tcPr>
          <w:p w:rsidR="00C97B63" w:rsidRPr="000C3BF8" w:rsidRDefault="00C97B63" w:rsidP="007F3D15">
            <w:pPr>
              <w:pStyle w:val="NoSpacing"/>
              <w:rPr>
                <w:rFonts w:cs="TT18DFo00"/>
              </w:rPr>
            </w:pPr>
            <w:r w:rsidRPr="000C3BF8">
              <w:rPr>
                <w:rFonts w:cs="TT18DFo00"/>
              </w:rPr>
              <w:t>E</w:t>
            </w:r>
          </w:p>
        </w:tc>
        <w:tc>
          <w:tcPr>
            <w:tcW w:w="508" w:type="dxa"/>
          </w:tcPr>
          <w:p w:rsidR="00C97B63" w:rsidRPr="000C3BF8" w:rsidRDefault="00C97B63" w:rsidP="007F3D15">
            <w:pPr>
              <w:pStyle w:val="NoSpacing"/>
              <w:rPr>
                <w:rFonts w:cs="TT18DFo00"/>
              </w:rPr>
            </w:pPr>
            <w:r w:rsidRPr="000C3BF8">
              <w:rPr>
                <w:rFonts w:cs="TT18DFo00"/>
              </w:rPr>
              <w:t>D</w:t>
            </w:r>
          </w:p>
        </w:tc>
      </w:tr>
      <w:tr w:rsidR="00C97B63" w:rsidRPr="000C3BF8" w:rsidTr="007F3D15">
        <w:tc>
          <w:tcPr>
            <w:tcW w:w="557" w:type="dxa"/>
          </w:tcPr>
          <w:p w:rsidR="00C97B63" w:rsidRPr="000C3BF8" w:rsidRDefault="00C97B63" w:rsidP="007F3D15">
            <w:pPr>
              <w:pStyle w:val="NoSpacing"/>
              <w:rPr>
                <w:rFonts w:cs="TT18DFo00"/>
              </w:rPr>
            </w:pPr>
            <w:r w:rsidRPr="000C3BF8">
              <w:rPr>
                <w:rFonts w:cs="TT18DFo00"/>
              </w:rPr>
              <w:t>1</w:t>
            </w:r>
          </w:p>
        </w:tc>
        <w:tc>
          <w:tcPr>
            <w:tcW w:w="1565" w:type="dxa"/>
          </w:tcPr>
          <w:p w:rsidR="00C97B63" w:rsidRPr="000C3BF8" w:rsidRDefault="00C97B63" w:rsidP="007F3D15">
            <w:pPr>
              <w:pStyle w:val="NoSpacing"/>
              <w:rPr>
                <w:rFonts w:cs="TT18DFo00"/>
              </w:rPr>
            </w:pPr>
            <w:r w:rsidRPr="000C3BF8">
              <w:rPr>
                <w:rFonts w:cs="TT18DFo00"/>
              </w:rPr>
              <w:t>Skills, knowledge and aptitudes</w:t>
            </w:r>
          </w:p>
        </w:tc>
        <w:tc>
          <w:tcPr>
            <w:tcW w:w="5828" w:type="dxa"/>
          </w:tcPr>
          <w:p w:rsidR="00C97B63" w:rsidRPr="000C3BF8" w:rsidRDefault="00C97B63" w:rsidP="007F3D15">
            <w:pPr>
              <w:pStyle w:val="NoSpacing"/>
              <w:rPr>
                <w:rFonts w:cs="TT18E0o00"/>
              </w:rPr>
            </w:pPr>
            <w:r w:rsidRPr="000C3BF8">
              <w:rPr>
                <w:rFonts w:cs="TT18E0o00"/>
              </w:rPr>
              <w:t xml:space="preserve">The clerk should be able to provide evidence of the following: </w:t>
            </w:r>
          </w:p>
          <w:p w:rsidR="00C97B63" w:rsidRPr="000C3BF8" w:rsidRDefault="00C97B63" w:rsidP="007F3D15">
            <w:pPr>
              <w:pStyle w:val="NoSpacing"/>
              <w:rPr>
                <w:rFonts w:cs="TT18E0o00"/>
              </w:rPr>
            </w:pPr>
          </w:p>
          <w:p w:rsidR="00C97B63" w:rsidRPr="000C3BF8" w:rsidRDefault="00C97B63" w:rsidP="007F3D15">
            <w:pPr>
              <w:pStyle w:val="NoSpacing"/>
              <w:rPr>
                <w:rFonts w:cs="TT18E0o00"/>
              </w:rPr>
            </w:pPr>
            <w:r w:rsidRPr="000C3BF8">
              <w:rPr>
                <w:rFonts w:cs="TT190Ao00"/>
              </w:rPr>
              <w:t xml:space="preserve">• </w:t>
            </w:r>
            <w:r w:rsidRPr="000C3BF8">
              <w:rPr>
                <w:rFonts w:cs="TT18E0o00"/>
              </w:rPr>
              <w:t xml:space="preserve">good listening, oral and literacy skills; </w:t>
            </w:r>
          </w:p>
          <w:p w:rsidR="00C97B63" w:rsidRPr="000C3BF8" w:rsidRDefault="00C97B63" w:rsidP="007F3D15">
            <w:pPr>
              <w:pStyle w:val="NoSpacing"/>
              <w:rPr>
                <w:rFonts w:cs="TT18E0o00"/>
              </w:rPr>
            </w:pPr>
          </w:p>
          <w:p w:rsidR="00C97B63" w:rsidRPr="000C3BF8" w:rsidRDefault="00C97B63" w:rsidP="007F3D15">
            <w:pPr>
              <w:pStyle w:val="NoSpacing"/>
              <w:rPr>
                <w:rFonts w:cs="TT18E0o00"/>
              </w:rPr>
            </w:pPr>
            <w:r w:rsidRPr="000C3BF8">
              <w:rPr>
                <w:rFonts w:cs="TT190Ao00"/>
              </w:rPr>
              <w:t xml:space="preserve">• </w:t>
            </w:r>
            <w:r w:rsidRPr="000C3BF8">
              <w:rPr>
                <w:rFonts w:cs="TT18E0o00"/>
              </w:rPr>
              <w:t xml:space="preserve">writing agendas and accurate concise minutes; </w:t>
            </w:r>
          </w:p>
          <w:p w:rsidR="00C97B63" w:rsidRPr="000C3BF8" w:rsidRDefault="00C97B63" w:rsidP="007F3D15">
            <w:pPr>
              <w:pStyle w:val="NoSpacing"/>
              <w:rPr>
                <w:rFonts w:cs="TT18E0o00"/>
              </w:rPr>
            </w:pPr>
          </w:p>
          <w:p w:rsidR="00C97B63" w:rsidRPr="000C3BF8" w:rsidRDefault="00C97B63" w:rsidP="007F3D15">
            <w:pPr>
              <w:pStyle w:val="NoSpacing"/>
              <w:rPr>
                <w:rFonts w:cs="TT18E0o00"/>
              </w:rPr>
            </w:pPr>
            <w:r w:rsidRPr="000C3BF8">
              <w:rPr>
                <w:rFonts w:cs="TT190Ao00"/>
              </w:rPr>
              <w:t xml:space="preserve">• </w:t>
            </w:r>
            <w:r w:rsidRPr="000C3BF8">
              <w:rPr>
                <w:rFonts w:cs="TT18E0o00"/>
              </w:rPr>
              <w:t xml:space="preserve">ICT including keyboarding skills; </w:t>
            </w:r>
          </w:p>
          <w:p w:rsidR="00C97B63" w:rsidRPr="000C3BF8" w:rsidRDefault="00C97B63" w:rsidP="007F3D15">
            <w:pPr>
              <w:pStyle w:val="NoSpacing"/>
              <w:rPr>
                <w:rFonts w:cs="TT18E0o00"/>
              </w:rPr>
            </w:pPr>
          </w:p>
          <w:p w:rsidR="00C97B63" w:rsidRPr="000C3BF8" w:rsidRDefault="00C97B63" w:rsidP="007F3D15">
            <w:pPr>
              <w:pStyle w:val="NoSpacing"/>
              <w:rPr>
                <w:rFonts w:cs="TT18E0o00"/>
              </w:rPr>
            </w:pPr>
            <w:r w:rsidRPr="000C3BF8">
              <w:rPr>
                <w:rFonts w:cs="TT190Ao00"/>
              </w:rPr>
              <w:t xml:space="preserve">• </w:t>
            </w:r>
            <w:r w:rsidRPr="000C3BF8">
              <w:rPr>
                <w:rFonts w:cs="TT18E0o00"/>
              </w:rPr>
              <w:t xml:space="preserve">organising their time and working to deadlines; </w:t>
            </w:r>
          </w:p>
          <w:p w:rsidR="00C97B63" w:rsidRPr="000C3BF8" w:rsidRDefault="00C97B63" w:rsidP="007F3D15">
            <w:pPr>
              <w:pStyle w:val="NoSpacing"/>
              <w:rPr>
                <w:rFonts w:cs="TT18E0o00"/>
              </w:rPr>
            </w:pPr>
          </w:p>
          <w:p w:rsidR="00C97B63" w:rsidRPr="000C3BF8" w:rsidRDefault="00C97B63" w:rsidP="007F3D15">
            <w:pPr>
              <w:pStyle w:val="NoSpacing"/>
              <w:rPr>
                <w:rFonts w:cs="TT18E0o00"/>
              </w:rPr>
            </w:pPr>
            <w:r w:rsidRPr="000C3BF8">
              <w:rPr>
                <w:rFonts w:cs="TT190Ao00"/>
              </w:rPr>
              <w:t xml:space="preserve">• </w:t>
            </w:r>
            <w:r w:rsidRPr="000C3BF8">
              <w:rPr>
                <w:rFonts w:cs="TT18E0o00"/>
              </w:rPr>
              <w:t xml:space="preserve">organising meetings; </w:t>
            </w:r>
          </w:p>
          <w:p w:rsidR="00C97B63" w:rsidRPr="000C3BF8" w:rsidRDefault="00C97B63" w:rsidP="007F3D15">
            <w:pPr>
              <w:pStyle w:val="NoSpacing"/>
              <w:rPr>
                <w:rFonts w:cs="TT18E0o00"/>
              </w:rPr>
            </w:pPr>
          </w:p>
          <w:p w:rsidR="00C97B63" w:rsidRPr="000C3BF8" w:rsidRDefault="00C97B63" w:rsidP="007F3D15">
            <w:pPr>
              <w:pStyle w:val="NoSpacing"/>
              <w:rPr>
                <w:rFonts w:cs="TT18E0o00"/>
              </w:rPr>
            </w:pPr>
            <w:r w:rsidRPr="000C3BF8">
              <w:rPr>
                <w:rFonts w:cs="TT190Ao00"/>
              </w:rPr>
              <w:t xml:space="preserve">• </w:t>
            </w:r>
            <w:r w:rsidRPr="000C3BF8">
              <w:rPr>
                <w:rFonts w:cs="TT18E0o00"/>
              </w:rPr>
              <w:t>record keeping, information retrieval and dissemination of</w:t>
            </w:r>
          </w:p>
          <w:p w:rsidR="00C97B63" w:rsidRPr="000C3BF8" w:rsidRDefault="00C97B63" w:rsidP="007F3D15">
            <w:pPr>
              <w:pStyle w:val="NoSpacing"/>
              <w:rPr>
                <w:rFonts w:cs="TT18E0o00"/>
              </w:rPr>
            </w:pPr>
            <w:r w:rsidRPr="000C3BF8">
              <w:rPr>
                <w:rFonts w:cs="TT18E0o00"/>
              </w:rPr>
              <w:t>governing body data/documentation, to the governing body</w:t>
            </w:r>
          </w:p>
          <w:p w:rsidR="00C97B63" w:rsidRPr="000C3BF8" w:rsidRDefault="00C97B63" w:rsidP="007F3D15">
            <w:pPr>
              <w:pStyle w:val="NoSpacing"/>
              <w:rPr>
                <w:rFonts w:cs="TT18E0o00"/>
              </w:rPr>
            </w:pPr>
            <w:r w:rsidRPr="000C3BF8">
              <w:rPr>
                <w:rFonts w:cs="TT18E0o00"/>
              </w:rPr>
              <w:t xml:space="preserve">and relevant partners; </w:t>
            </w:r>
          </w:p>
          <w:p w:rsidR="00C97B63" w:rsidRPr="000C3BF8" w:rsidRDefault="00C97B63" w:rsidP="007F3D15">
            <w:pPr>
              <w:pStyle w:val="NoSpacing"/>
              <w:rPr>
                <w:rFonts w:cs="TT18E0o00"/>
              </w:rPr>
            </w:pPr>
          </w:p>
          <w:p w:rsidR="00C97B63" w:rsidRPr="000C3BF8" w:rsidRDefault="00C97B63" w:rsidP="007F3D15">
            <w:pPr>
              <w:pStyle w:val="NoSpacing"/>
              <w:rPr>
                <w:rFonts w:cs="TT18E0o00"/>
              </w:rPr>
            </w:pPr>
            <w:r w:rsidRPr="000C3BF8">
              <w:rPr>
                <w:rFonts w:cs="TT190Ao00"/>
              </w:rPr>
              <w:t xml:space="preserve">• </w:t>
            </w:r>
            <w:r w:rsidRPr="000C3BF8">
              <w:rPr>
                <w:rFonts w:cs="TT18E0o00"/>
              </w:rPr>
              <w:t xml:space="preserve">using the internet to access relevant information; </w:t>
            </w:r>
          </w:p>
          <w:p w:rsidR="00C97B63" w:rsidRPr="000C3BF8" w:rsidRDefault="00C97B63" w:rsidP="007F3D15">
            <w:pPr>
              <w:pStyle w:val="NoSpacing"/>
              <w:rPr>
                <w:rFonts w:cs="TT18E0o00"/>
              </w:rPr>
            </w:pPr>
          </w:p>
          <w:p w:rsidR="00C97B63" w:rsidRPr="000C3BF8" w:rsidRDefault="00C97B63" w:rsidP="007F3D15">
            <w:pPr>
              <w:pStyle w:val="NoSpacing"/>
              <w:rPr>
                <w:rFonts w:cs="TT18E0o00"/>
              </w:rPr>
            </w:pPr>
            <w:r w:rsidRPr="000C3BF8">
              <w:rPr>
                <w:rFonts w:cs="TT190Ao00"/>
              </w:rPr>
              <w:t xml:space="preserve">• </w:t>
            </w:r>
            <w:r w:rsidRPr="000C3BF8">
              <w:rPr>
                <w:rFonts w:cs="TT18E0o00"/>
              </w:rPr>
              <w:t>developing and maintaining contacts with outside agencies</w:t>
            </w:r>
          </w:p>
          <w:p w:rsidR="00C97B63" w:rsidRPr="000C3BF8" w:rsidRDefault="00C97B63" w:rsidP="007F3D15">
            <w:pPr>
              <w:pStyle w:val="NoSpacing"/>
              <w:rPr>
                <w:rFonts w:cs="TT18E0o00"/>
              </w:rPr>
            </w:pPr>
            <w:proofErr w:type="spellStart"/>
            <w:r w:rsidRPr="000C3BF8">
              <w:rPr>
                <w:rFonts w:cs="TT18E0o00"/>
              </w:rPr>
              <w:t>eg</w:t>
            </w:r>
            <w:proofErr w:type="spellEnd"/>
            <w:r w:rsidRPr="000C3BF8">
              <w:rPr>
                <w:rFonts w:cs="TT18E0o00"/>
              </w:rPr>
              <w:t xml:space="preserve"> departments of the LA and the DfES;</w:t>
            </w:r>
          </w:p>
          <w:p w:rsidR="00C97B63" w:rsidRPr="000C3BF8" w:rsidRDefault="00C97B63" w:rsidP="007F3D15">
            <w:pPr>
              <w:pStyle w:val="NoSpacing"/>
              <w:rPr>
                <w:rFonts w:cs="TT18E0o00"/>
              </w:rPr>
            </w:pPr>
            <w:r w:rsidRPr="000C3BF8">
              <w:rPr>
                <w:rFonts w:cs="TT18E0o00"/>
              </w:rPr>
              <w:t xml:space="preserve"> </w:t>
            </w:r>
          </w:p>
          <w:p w:rsidR="00C97B63" w:rsidRPr="000C3BF8" w:rsidRDefault="00C97B63" w:rsidP="007F3D15">
            <w:pPr>
              <w:pStyle w:val="NoSpacing"/>
              <w:rPr>
                <w:rFonts w:cs="TT18E0o00"/>
              </w:rPr>
            </w:pPr>
            <w:r w:rsidRPr="000C3BF8">
              <w:rPr>
                <w:rFonts w:cs="TT190Ao00"/>
              </w:rPr>
              <w:t xml:space="preserve">• </w:t>
            </w:r>
            <w:r w:rsidRPr="000C3BF8">
              <w:rPr>
                <w:rFonts w:cs="TT18E0o00"/>
              </w:rPr>
              <w:t xml:space="preserve">knowledge of governing body procedures; </w:t>
            </w:r>
          </w:p>
          <w:p w:rsidR="00C97B63" w:rsidRPr="000C3BF8" w:rsidRDefault="00C97B63" w:rsidP="007F3D15">
            <w:pPr>
              <w:pStyle w:val="NoSpacing"/>
              <w:rPr>
                <w:rFonts w:cs="TT18E0o00"/>
              </w:rPr>
            </w:pPr>
          </w:p>
          <w:p w:rsidR="00C97B63" w:rsidRPr="000C3BF8" w:rsidRDefault="00C97B63" w:rsidP="007F3D15">
            <w:pPr>
              <w:pStyle w:val="NoSpacing"/>
              <w:rPr>
                <w:rFonts w:cs="TT18E0o00"/>
              </w:rPr>
            </w:pPr>
            <w:r w:rsidRPr="000C3BF8">
              <w:rPr>
                <w:rFonts w:cs="TT190Ao00"/>
              </w:rPr>
              <w:t xml:space="preserve">• </w:t>
            </w:r>
            <w:r w:rsidRPr="000C3BF8">
              <w:rPr>
                <w:rFonts w:cs="TT18E0o00"/>
              </w:rPr>
              <w:t>knowledge of educational legislation, guidance and legal</w:t>
            </w:r>
          </w:p>
          <w:p w:rsidR="00C97B63" w:rsidRPr="000C3BF8" w:rsidRDefault="00C97B63" w:rsidP="007F3D15">
            <w:pPr>
              <w:pStyle w:val="NoSpacing"/>
              <w:rPr>
                <w:rFonts w:cs="TT18E0o00"/>
              </w:rPr>
            </w:pPr>
            <w:r w:rsidRPr="000C3BF8">
              <w:rPr>
                <w:rFonts w:cs="TT18E0o00"/>
              </w:rPr>
              <w:t xml:space="preserve">requirements; </w:t>
            </w:r>
          </w:p>
          <w:p w:rsidR="00C97B63" w:rsidRPr="000C3BF8" w:rsidRDefault="00C97B63" w:rsidP="007F3D15">
            <w:pPr>
              <w:pStyle w:val="NoSpacing"/>
              <w:rPr>
                <w:rFonts w:cs="TT18E0o00"/>
              </w:rPr>
            </w:pPr>
          </w:p>
          <w:p w:rsidR="00C97B63" w:rsidRPr="000C3BF8" w:rsidRDefault="00C97B63" w:rsidP="007F3D15">
            <w:pPr>
              <w:pStyle w:val="NoSpacing"/>
              <w:rPr>
                <w:rFonts w:cs="TT18E0o00"/>
              </w:rPr>
            </w:pPr>
            <w:r w:rsidRPr="000C3BF8">
              <w:rPr>
                <w:rFonts w:cs="TT190Ao00"/>
              </w:rPr>
              <w:t xml:space="preserve">• </w:t>
            </w:r>
            <w:r w:rsidRPr="000C3BF8">
              <w:rPr>
                <w:rFonts w:cs="TT18E0o00"/>
              </w:rPr>
              <w:t>knowledge of the respective roles and responsibilities of the</w:t>
            </w:r>
          </w:p>
          <w:p w:rsidR="00C97B63" w:rsidRPr="000C3BF8" w:rsidRDefault="00C97B63" w:rsidP="007F3D15">
            <w:pPr>
              <w:pStyle w:val="NoSpacing"/>
              <w:rPr>
                <w:rFonts w:cs="TT18E0o00"/>
              </w:rPr>
            </w:pPr>
            <w:proofErr w:type="gramStart"/>
            <w:r w:rsidRPr="000C3BF8">
              <w:rPr>
                <w:rFonts w:cs="TT18E0o00"/>
              </w:rPr>
              <w:t>governing</w:t>
            </w:r>
            <w:proofErr w:type="gramEnd"/>
            <w:r w:rsidRPr="000C3BF8">
              <w:rPr>
                <w:rFonts w:cs="TT18E0o00"/>
              </w:rPr>
              <w:t xml:space="preserve"> body, the </w:t>
            </w:r>
            <w:proofErr w:type="spellStart"/>
            <w:r w:rsidRPr="000C3BF8">
              <w:rPr>
                <w:rFonts w:cs="TT18E0o00"/>
              </w:rPr>
              <w:t>headteacher</w:t>
            </w:r>
            <w:proofErr w:type="spellEnd"/>
            <w:r w:rsidRPr="000C3BF8">
              <w:rPr>
                <w:rFonts w:cs="TT18E0o00"/>
              </w:rPr>
              <w:t xml:space="preserve">, the LA, and the DfES. </w:t>
            </w:r>
          </w:p>
          <w:p w:rsidR="00C97B63" w:rsidRPr="000C3BF8" w:rsidRDefault="00C97B63" w:rsidP="007F3D15">
            <w:pPr>
              <w:pStyle w:val="NoSpacing"/>
              <w:rPr>
                <w:rFonts w:cs="TT18E0o00"/>
              </w:rPr>
            </w:pPr>
          </w:p>
          <w:p w:rsidR="00C97B63" w:rsidRPr="000C3BF8" w:rsidRDefault="00C97B63" w:rsidP="007F3D15">
            <w:pPr>
              <w:pStyle w:val="NoSpacing"/>
              <w:rPr>
                <w:rFonts w:cs="TT18E0o00"/>
              </w:rPr>
            </w:pPr>
            <w:r w:rsidRPr="000C3BF8">
              <w:rPr>
                <w:rFonts w:cs="TT190Ao00"/>
              </w:rPr>
              <w:t xml:space="preserve">• </w:t>
            </w:r>
            <w:r w:rsidRPr="000C3BF8">
              <w:rPr>
                <w:rFonts w:cs="TT18E0o00"/>
              </w:rPr>
              <w:t>knowledge of Equal Opportunities and Human Rights</w:t>
            </w:r>
          </w:p>
          <w:p w:rsidR="00C97B63" w:rsidRPr="000C3BF8" w:rsidRDefault="00C97B63" w:rsidP="007F3D15">
            <w:pPr>
              <w:pStyle w:val="NoSpacing"/>
              <w:rPr>
                <w:rFonts w:cs="TT18E0o00"/>
              </w:rPr>
            </w:pPr>
            <w:r w:rsidRPr="000C3BF8">
              <w:rPr>
                <w:rFonts w:cs="TT18E0o00"/>
              </w:rPr>
              <w:t xml:space="preserve">legislation; </w:t>
            </w:r>
          </w:p>
          <w:p w:rsidR="00C97B63" w:rsidRPr="000C3BF8" w:rsidRDefault="00C97B63" w:rsidP="007F3D15">
            <w:pPr>
              <w:pStyle w:val="NoSpacing"/>
              <w:rPr>
                <w:rFonts w:cs="TT18E0o00"/>
              </w:rPr>
            </w:pPr>
          </w:p>
          <w:p w:rsidR="00C97B63" w:rsidRPr="000C3BF8" w:rsidRDefault="00C97B63" w:rsidP="007F3D15">
            <w:pPr>
              <w:pStyle w:val="NoSpacing"/>
              <w:rPr>
                <w:rFonts w:cs="TT18E0o00"/>
              </w:rPr>
            </w:pPr>
            <w:r w:rsidRPr="000C3BF8">
              <w:rPr>
                <w:rFonts w:cs="TT190Ao00"/>
              </w:rPr>
              <w:t xml:space="preserve">• </w:t>
            </w:r>
            <w:proofErr w:type="gramStart"/>
            <w:r w:rsidRPr="000C3BF8">
              <w:rPr>
                <w:rFonts w:cs="TT18E0o00"/>
              </w:rPr>
              <w:t>knowledge</w:t>
            </w:r>
            <w:proofErr w:type="gramEnd"/>
            <w:r w:rsidRPr="000C3BF8">
              <w:rPr>
                <w:rFonts w:cs="TT18E0o00"/>
              </w:rPr>
              <w:t xml:space="preserve"> of Data Protection legislation. </w:t>
            </w:r>
          </w:p>
          <w:p w:rsidR="00C97B63" w:rsidRPr="000C3BF8" w:rsidRDefault="00C97B63" w:rsidP="007F3D15">
            <w:pPr>
              <w:pStyle w:val="NoSpacing"/>
              <w:rPr>
                <w:rFonts w:cs="TT18DFo00"/>
              </w:rPr>
            </w:pPr>
          </w:p>
        </w:tc>
        <w:tc>
          <w:tcPr>
            <w:tcW w:w="558" w:type="dxa"/>
          </w:tcPr>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r w:rsidRPr="000C3BF8">
              <w:rPr>
                <w:rFonts w:cs="TT18DFo00"/>
              </w:rPr>
              <w:t>E</w:t>
            </w:r>
          </w:p>
          <w:p w:rsidR="00C97B63" w:rsidRPr="000C3BF8" w:rsidRDefault="00C97B63" w:rsidP="007F3D15">
            <w:pPr>
              <w:pStyle w:val="NoSpacing"/>
              <w:rPr>
                <w:rFonts w:cs="TT18DFo00"/>
              </w:rPr>
            </w:pPr>
          </w:p>
          <w:p w:rsidR="00C97B63" w:rsidRPr="000C3BF8" w:rsidRDefault="00C97B63" w:rsidP="007F3D15">
            <w:pPr>
              <w:pStyle w:val="NoSpacing"/>
              <w:rPr>
                <w:rFonts w:cs="TT18DFo00"/>
              </w:rPr>
            </w:pPr>
            <w:r w:rsidRPr="000C3BF8">
              <w:rPr>
                <w:rFonts w:cs="TT18DFo00"/>
              </w:rPr>
              <w:t>E</w:t>
            </w: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r w:rsidRPr="000C3BF8">
              <w:rPr>
                <w:rFonts w:cs="TT18DFo00"/>
              </w:rPr>
              <w:t>E</w:t>
            </w:r>
          </w:p>
          <w:p w:rsidR="00C97B63" w:rsidRPr="000C3BF8" w:rsidRDefault="00C97B63" w:rsidP="007F3D15">
            <w:pPr>
              <w:pStyle w:val="NoSpacing"/>
              <w:rPr>
                <w:rFonts w:cs="TT18DFo00"/>
              </w:rPr>
            </w:pPr>
          </w:p>
          <w:p w:rsidR="00C97B63" w:rsidRPr="000C3BF8" w:rsidRDefault="00C97B63" w:rsidP="007F3D15">
            <w:pPr>
              <w:pStyle w:val="NoSpacing"/>
              <w:rPr>
                <w:rFonts w:cs="TT18DFo00"/>
              </w:rPr>
            </w:pPr>
            <w:r w:rsidRPr="000C3BF8">
              <w:rPr>
                <w:rFonts w:cs="TT18DFo00"/>
              </w:rPr>
              <w:t>E</w:t>
            </w: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r w:rsidRPr="000C3BF8">
              <w:rPr>
                <w:rFonts w:cs="TT18DFo00"/>
              </w:rPr>
              <w:t>E</w:t>
            </w:r>
          </w:p>
          <w:p w:rsidR="00C97B63" w:rsidRPr="000C3BF8" w:rsidRDefault="00C97B63" w:rsidP="007F3D15">
            <w:pPr>
              <w:pStyle w:val="NoSpacing"/>
              <w:rPr>
                <w:rFonts w:cs="TT18DFo00"/>
              </w:rPr>
            </w:pPr>
          </w:p>
          <w:p w:rsidR="00C97B63" w:rsidRPr="000C3BF8" w:rsidRDefault="00C97B63" w:rsidP="007F3D15">
            <w:pPr>
              <w:pStyle w:val="NoSpacing"/>
              <w:rPr>
                <w:rFonts w:cs="TT18DFo00"/>
              </w:rPr>
            </w:pPr>
            <w:r w:rsidRPr="000C3BF8">
              <w:rPr>
                <w:rFonts w:cs="TT18DFo00"/>
              </w:rPr>
              <w:t>E</w:t>
            </w:r>
          </w:p>
          <w:p w:rsidR="00C97B63" w:rsidRPr="000C3BF8" w:rsidRDefault="00C97B63" w:rsidP="007F3D15">
            <w:pPr>
              <w:pStyle w:val="NoSpacing"/>
              <w:rPr>
                <w:rFonts w:cs="TT18DFo00"/>
              </w:rPr>
            </w:pPr>
          </w:p>
          <w:p w:rsidR="00C97B63" w:rsidRPr="000C3BF8" w:rsidRDefault="00C97B63" w:rsidP="007F3D15">
            <w:pPr>
              <w:pStyle w:val="NoSpacing"/>
              <w:rPr>
                <w:rFonts w:cs="TT18DFo00"/>
              </w:rPr>
            </w:pPr>
            <w:r>
              <w:rPr>
                <w:rFonts w:cs="TT18DFo00"/>
              </w:rPr>
              <w:t>E</w:t>
            </w: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r w:rsidRPr="000C3BF8">
              <w:rPr>
                <w:rFonts w:cs="TT18DFo00"/>
              </w:rPr>
              <w:t>E</w:t>
            </w:r>
          </w:p>
          <w:p w:rsidR="00C97B63" w:rsidRPr="000C3BF8" w:rsidRDefault="00C97B63" w:rsidP="007F3D15">
            <w:pPr>
              <w:pStyle w:val="NoSpacing"/>
              <w:rPr>
                <w:rFonts w:cs="TT18DFo00"/>
              </w:rPr>
            </w:pPr>
          </w:p>
          <w:p w:rsidR="00C97B63" w:rsidRPr="000C3BF8" w:rsidRDefault="00C97B63" w:rsidP="007F3D15">
            <w:pPr>
              <w:pStyle w:val="NoSpacing"/>
              <w:rPr>
                <w:rFonts w:cs="TT18DFo00"/>
              </w:rPr>
            </w:pPr>
            <w:r w:rsidRPr="000C3BF8">
              <w:rPr>
                <w:rFonts w:cs="TT18DFo00"/>
              </w:rPr>
              <w:t>E</w:t>
            </w: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r w:rsidRPr="000C3BF8">
              <w:rPr>
                <w:rFonts w:cs="TT18DFo00"/>
              </w:rPr>
              <w:t>E</w:t>
            </w: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tc>
        <w:tc>
          <w:tcPr>
            <w:tcW w:w="508" w:type="dxa"/>
          </w:tcPr>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r w:rsidRPr="000C3BF8">
              <w:rPr>
                <w:rFonts w:cs="TT18DFo00"/>
              </w:rPr>
              <w:t>D</w:t>
            </w: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r w:rsidRPr="000C3BF8">
              <w:rPr>
                <w:rFonts w:cs="TT18DFo00"/>
              </w:rPr>
              <w:t>D</w:t>
            </w: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r w:rsidRPr="000C3BF8">
              <w:rPr>
                <w:rFonts w:cs="TT18DFo00"/>
              </w:rPr>
              <w:t>D</w:t>
            </w:r>
          </w:p>
        </w:tc>
      </w:tr>
      <w:tr w:rsidR="00C97B63" w:rsidRPr="000C3BF8" w:rsidTr="007F3D15">
        <w:tc>
          <w:tcPr>
            <w:tcW w:w="557" w:type="dxa"/>
          </w:tcPr>
          <w:p w:rsidR="00C97B63" w:rsidRPr="000C3BF8" w:rsidRDefault="00C97B63" w:rsidP="007F3D15">
            <w:pPr>
              <w:pStyle w:val="NoSpacing"/>
              <w:rPr>
                <w:rFonts w:cs="TT18DFo00"/>
              </w:rPr>
            </w:pPr>
            <w:r w:rsidRPr="000C3BF8">
              <w:rPr>
                <w:rFonts w:cs="TT18DFo00"/>
              </w:rPr>
              <w:t>2</w:t>
            </w:r>
          </w:p>
        </w:tc>
        <w:tc>
          <w:tcPr>
            <w:tcW w:w="1565" w:type="dxa"/>
          </w:tcPr>
          <w:p w:rsidR="00C97B63" w:rsidRPr="000C3BF8" w:rsidRDefault="00C97B63" w:rsidP="007F3D15">
            <w:pPr>
              <w:pStyle w:val="NoSpacing"/>
              <w:rPr>
                <w:rFonts w:cs="TT18DFo00"/>
              </w:rPr>
            </w:pPr>
            <w:r w:rsidRPr="000C3BF8">
              <w:rPr>
                <w:rFonts w:cs="TT18DFo00"/>
              </w:rPr>
              <w:t>Qualifications and training</w:t>
            </w:r>
          </w:p>
        </w:tc>
        <w:tc>
          <w:tcPr>
            <w:tcW w:w="5828" w:type="dxa"/>
          </w:tcPr>
          <w:p w:rsidR="00C97B63" w:rsidRPr="000C3BF8" w:rsidRDefault="00C97B63" w:rsidP="007F3D15">
            <w:pPr>
              <w:pStyle w:val="NoSpacing"/>
              <w:rPr>
                <w:rFonts w:cs="TT18DFo00"/>
              </w:rPr>
            </w:pPr>
            <w:r w:rsidRPr="000C3BF8">
              <w:rPr>
                <w:rFonts w:cs="TT18DFo00"/>
              </w:rPr>
              <w:t>The clerk should:</w:t>
            </w:r>
          </w:p>
          <w:p w:rsidR="00C97B63" w:rsidRPr="000C3BF8" w:rsidRDefault="00C97B63" w:rsidP="007F3D15">
            <w:pPr>
              <w:pStyle w:val="NoSpacing"/>
              <w:rPr>
                <w:rFonts w:cs="TT18DFo00"/>
              </w:rPr>
            </w:pPr>
          </w:p>
          <w:p w:rsidR="00C97B63" w:rsidRPr="000C3BF8" w:rsidRDefault="00C97B63" w:rsidP="007F3D15">
            <w:pPr>
              <w:pStyle w:val="NoSpacing"/>
              <w:rPr>
                <w:rFonts w:cs="TT18DFo00"/>
              </w:rPr>
            </w:pPr>
            <w:r w:rsidRPr="000C3BF8">
              <w:rPr>
                <w:rFonts w:cs="TT190Ao00"/>
              </w:rPr>
              <w:t>•</w:t>
            </w:r>
            <w:r w:rsidRPr="000C3BF8">
              <w:rPr>
                <w:rFonts w:cs="TT18DFo00"/>
              </w:rPr>
              <w:t>be able to demonstrate a willingness to attend appropriate training and development</w:t>
            </w:r>
          </w:p>
          <w:p w:rsidR="00C97B63" w:rsidRPr="000C3BF8" w:rsidRDefault="00C97B63" w:rsidP="007F3D15">
            <w:pPr>
              <w:pStyle w:val="NoSpacing"/>
              <w:rPr>
                <w:rFonts w:cs="TT18DFo00"/>
              </w:rPr>
            </w:pPr>
            <w:r w:rsidRPr="000C3BF8">
              <w:rPr>
                <w:rFonts w:cs="TT190Ao00"/>
              </w:rPr>
              <w:t>•have already attended or make a commitment to attend the National Training Programme for Clerks or its equivalent.</w:t>
            </w:r>
          </w:p>
        </w:tc>
        <w:tc>
          <w:tcPr>
            <w:tcW w:w="558" w:type="dxa"/>
          </w:tcPr>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r w:rsidRPr="000C3BF8">
              <w:rPr>
                <w:rFonts w:cs="TT18DFo00"/>
              </w:rPr>
              <w:t>E</w:t>
            </w:r>
          </w:p>
        </w:tc>
        <w:tc>
          <w:tcPr>
            <w:tcW w:w="508" w:type="dxa"/>
          </w:tcPr>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r w:rsidRPr="000C3BF8">
              <w:rPr>
                <w:rFonts w:cs="TT18DFo00"/>
              </w:rPr>
              <w:t>D</w:t>
            </w:r>
          </w:p>
        </w:tc>
      </w:tr>
      <w:tr w:rsidR="00C97B63" w:rsidRPr="000C3BF8" w:rsidTr="007F3D15">
        <w:tc>
          <w:tcPr>
            <w:tcW w:w="557" w:type="dxa"/>
          </w:tcPr>
          <w:p w:rsidR="00C97B63" w:rsidRPr="000C3BF8" w:rsidRDefault="00C97B63" w:rsidP="007F3D15">
            <w:pPr>
              <w:pStyle w:val="NoSpacing"/>
              <w:rPr>
                <w:rFonts w:cs="TT18DFo00"/>
              </w:rPr>
            </w:pPr>
            <w:r w:rsidRPr="000C3BF8">
              <w:rPr>
                <w:rFonts w:cs="TT18DFo00"/>
              </w:rPr>
              <w:t>3</w:t>
            </w:r>
          </w:p>
        </w:tc>
        <w:tc>
          <w:tcPr>
            <w:tcW w:w="1565" w:type="dxa"/>
          </w:tcPr>
          <w:p w:rsidR="00C97B63" w:rsidRPr="000C3BF8" w:rsidRDefault="00C97B63" w:rsidP="007F3D15">
            <w:pPr>
              <w:pStyle w:val="NoSpacing"/>
              <w:rPr>
                <w:rFonts w:cs="TT18DFo00"/>
              </w:rPr>
            </w:pPr>
            <w:r w:rsidRPr="000C3BF8">
              <w:rPr>
                <w:rFonts w:cs="TT18DFo00"/>
              </w:rPr>
              <w:t>Experience</w:t>
            </w:r>
          </w:p>
        </w:tc>
        <w:tc>
          <w:tcPr>
            <w:tcW w:w="5828" w:type="dxa"/>
          </w:tcPr>
          <w:p w:rsidR="00C97B63" w:rsidRPr="000C3BF8" w:rsidRDefault="00C97B63" w:rsidP="007F3D15">
            <w:pPr>
              <w:pStyle w:val="NoSpacing"/>
              <w:rPr>
                <w:rFonts w:cs="TT18DFo00"/>
              </w:rPr>
            </w:pPr>
            <w:r w:rsidRPr="000C3BF8">
              <w:rPr>
                <w:rFonts w:cs="TT18DFo00"/>
              </w:rPr>
              <w:t>Clerks should be able to produce evidence of:</w:t>
            </w:r>
          </w:p>
          <w:p w:rsidR="00C97B63" w:rsidRPr="000C3BF8" w:rsidRDefault="00C97B63" w:rsidP="007F3D15">
            <w:pPr>
              <w:pStyle w:val="NoSpacing"/>
              <w:rPr>
                <w:rFonts w:cs="TT18DFo00"/>
              </w:rPr>
            </w:pPr>
          </w:p>
          <w:p w:rsidR="00C97B63" w:rsidRPr="000C3BF8" w:rsidRDefault="00C97B63" w:rsidP="007F3D15">
            <w:pPr>
              <w:pStyle w:val="NoSpacing"/>
              <w:rPr>
                <w:rFonts w:cs="TT18E0o00"/>
              </w:rPr>
            </w:pPr>
            <w:r w:rsidRPr="000C3BF8">
              <w:rPr>
                <w:rFonts w:cs="TT190Ao00"/>
              </w:rPr>
              <w:t>•</w:t>
            </w:r>
            <w:r w:rsidRPr="000C3BF8">
              <w:rPr>
                <w:rFonts w:cs="TT18E0o00"/>
              </w:rPr>
              <w:t xml:space="preserve">relevant personal and professional development; </w:t>
            </w:r>
          </w:p>
          <w:p w:rsidR="00C97B63" w:rsidRPr="000C3BF8" w:rsidRDefault="00C97B63" w:rsidP="007F3D15">
            <w:pPr>
              <w:pStyle w:val="NoSpacing"/>
              <w:rPr>
                <w:rFonts w:cs="TT18E0o00"/>
              </w:rPr>
            </w:pPr>
            <w:r w:rsidRPr="000C3BF8">
              <w:rPr>
                <w:rFonts w:cs="TT190Ao00"/>
              </w:rPr>
              <w:lastRenderedPageBreak/>
              <w:t>•</w:t>
            </w:r>
            <w:r w:rsidRPr="000C3BF8">
              <w:rPr>
                <w:rFonts w:cs="TT18E0o00"/>
              </w:rPr>
              <w:t>working in an environment where experiences included taking</w:t>
            </w:r>
            <w:r>
              <w:rPr>
                <w:rFonts w:cs="TT18E0o00"/>
              </w:rPr>
              <w:t xml:space="preserve"> </w:t>
            </w:r>
            <w:r w:rsidRPr="000C3BF8">
              <w:rPr>
                <w:rFonts w:cs="TT18E0o00"/>
              </w:rPr>
              <w:t xml:space="preserve">initiative and </w:t>
            </w:r>
            <w:proofErr w:type="spellStart"/>
            <w:r w:rsidRPr="000C3BF8">
              <w:rPr>
                <w:rFonts w:cs="TT18E0o00"/>
              </w:rPr>
              <w:t>self motivation</w:t>
            </w:r>
            <w:proofErr w:type="spellEnd"/>
            <w:r w:rsidRPr="000C3BF8">
              <w:rPr>
                <w:rFonts w:cs="TT18E0o00"/>
              </w:rPr>
              <w:t xml:space="preserve">; </w:t>
            </w:r>
          </w:p>
          <w:p w:rsidR="00C97B63" w:rsidRPr="000C3BF8" w:rsidRDefault="00C97B63" w:rsidP="007F3D15">
            <w:pPr>
              <w:pStyle w:val="NoSpacing"/>
              <w:rPr>
                <w:rFonts w:cs="TT18E0o00"/>
              </w:rPr>
            </w:pPr>
            <w:r w:rsidRPr="000C3BF8">
              <w:rPr>
                <w:rFonts w:cs="TT190Ao00"/>
              </w:rPr>
              <w:t>•</w:t>
            </w:r>
            <w:r w:rsidRPr="000C3BF8">
              <w:rPr>
                <w:rFonts w:cs="TT18E0o00"/>
              </w:rPr>
              <w:t xml:space="preserve">working as a member of a team. </w:t>
            </w:r>
          </w:p>
          <w:p w:rsidR="00C97B63" w:rsidRPr="000C3BF8" w:rsidRDefault="00C97B63" w:rsidP="007F3D15">
            <w:pPr>
              <w:pStyle w:val="NoSpacing"/>
              <w:rPr>
                <w:rFonts w:cs="TT18DFo00"/>
              </w:rPr>
            </w:pPr>
          </w:p>
        </w:tc>
        <w:tc>
          <w:tcPr>
            <w:tcW w:w="558" w:type="dxa"/>
          </w:tcPr>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r w:rsidRPr="000C3BF8">
              <w:rPr>
                <w:rFonts w:cs="TT18DFo00"/>
              </w:rPr>
              <w:t>E</w:t>
            </w: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r w:rsidRPr="000C3BF8">
              <w:rPr>
                <w:rFonts w:cs="TT18DFo00"/>
              </w:rPr>
              <w:t>E</w:t>
            </w:r>
          </w:p>
        </w:tc>
        <w:tc>
          <w:tcPr>
            <w:tcW w:w="508" w:type="dxa"/>
          </w:tcPr>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r w:rsidRPr="000C3BF8">
              <w:rPr>
                <w:rFonts w:cs="TT18DFo00"/>
              </w:rPr>
              <w:lastRenderedPageBreak/>
              <w:t>D</w:t>
            </w:r>
          </w:p>
        </w:tc>
      </w:tr>
      <w:tr w:rsidR="00C97B63" w:rsidRPr="000C3BF8" w:rsidTr="007F3D15">
        <w:tc>
          <w:tcPr>
            <w:tcW w:w="557" w:type="dxa"/>
          </w:tcPr>
          <w:p w:rsidR="00C97B63" w:rsidRPr="000C3BF8" w:rsidRDefault="00C97B63" w:rsidP="007F3D15">
            <w:pPr>
              <w:pStyle w:val="NoSpacing"/>
              <w:rPr>
                <w:rFonts w:cs="TT18DFo00"/>
              </w:rPr>
            </w:pPr>
          </w:p>
        </w:tc>
        <w:tc>
          <w:tcPr>
            <w:tcW w:w="1565" w:type="dxa"/>
          </w:tcPr>
          <w:p w:rsidR="00C97B63" w:rsidRPr="000C3BF8" w:rsidRDefault="00C97B63" w:rsidP="007F3D15">
            <w:pPr>
              <w:pStyle w:val="NoSpacing"/>
              <w:rPr>
                <w:rFonts w:cs="TT18DFo00"/>
              </w:rPr>
            </w:pPr>
          </w:p>
        </w:tc>
        <w:tc>
          <w:tcPr>
            <w:tcW w:w="5828" w:type="dxa"/>
          </w:tcPr>
          <w:p w:rsidR="00C97B63" w:rsidRPr="000C3BF8" w:rsidRDefault="00C97B63" w:rsidP="007F3D15">
            <w:pPr>
              <w:pStyle w:val="NoSpacing"/>
              <w:rPr>
                <w:rFonts w:cs="TT18DFo00"/>
              </w:rPr>
            </w:pPr>
          </w:p>
        </w:tc>
        <w:tc>
          <w:tcPr>
            <w:tcW w:w="558" w:type="dxa"/>
          </w:tcPr>
          <w:p w:rsidR="00C97B63" w:rsidRPr="000C3BF8" w:rsidRDefault="00C97B63" w:rsidP="007F3D15">
            <w:pPr>
              <w:pStyle w:val="NoSpacing"/>
              <w:rPr>
                <w:rFonts w:cs="TT18DFo00"/>
              </w:rPr>
            </w:pPr>
          </w:p>
        </w:tc>
        <w:tc>
          <w:tcPr>
            <w:tcW w:w="508" w:type="dxa"/>
          </w:tcPr>
          <w:p w:rsidR="00C97B63" w:rsidRPr="000C3BF8" w:rsidRDefault="00C97B63" w:rsidP="007F3D15">
            <w:pPr>
              <w:pStyle w:val="NoSpacing"/>
              <w:rPr>
                <w:rFonts w:cs="TT18DFo00"/>
              </w:rPr>
            </w:pPr>
          </w:p>
        </w:tc>
      </w:tr>
      <w:tr w:rsidR="00C97B63" w:rsidRPr="000C3BF8" w:rsidTr="007F3D15">
        <w:tc>
          <w:tcPr>
            <w:tcW w:w="557" w:type="dxa"/>
          </w:tcPr>
          <w:p w:rsidR="00C97B63" w:rsidRPr="000C3BF8" w:rsidRDefault="00C97B63" w:rsidP="007F3D15">
            <w:pPr>
              <w:pStyle w:val="NoSpacing"/>
              <w:rPr>
                <w:rFonts w:cs="TT18DFo00"/>
              </w:rPr>
            </w:pPr>
            <w:r w:rsidRPr="000C3BF8">
              <w:rPr>
                <w:rFonts w:cs="TT18DFo00"/>
              </w:rPr>
              <w:t>4</w:t>
            </w:r>
          </w:p>
        </w:tc>
        <w:tc>
          <w:tcPr>
            <w:tcW w:w="1565" w:type="dxa"/>
          </w:tcPr>
          <w:p w:rsidR="00C97B63" w:rsidRPr="000C3BF8" w:rsidRDefault="00C97B63" w:rsidP="007F3D15">
            <w:pPr>
              <w:pStyle w:val="NoSpacing"/>
              <w:rPr>
                <w:rFonts w:cs="TT18DFo00"/>
              </w:rPr>
            </w:pPr>
            <w:r w:rsidRPr="000C3BF8">
              <w:rPr>
                <w:rFonts w:cs="TT18DFo00"/>
              </w:rPr>
              <w:t>Personal attributes</w:t>
            </w:r>
          </w:p>
        </w:tc>
        <w:tc>
          <w:tcPr>
            <w:tcW w:w="5828" w:type="dxa"/>
          </w:tcPr>
          <w:p w:rsidR="00C97B63" w:rsidRPr="000C3BF8" w:rsidRDefault="00C97B63" w:rsidP="007F3D15">
            <w:pPr>
              <w:pStyle w:val="NoSpacing"/>
              <w:rPr>
                <w:rFonts w:cs="TT18E0o00"/>
              </w:rPr>
            </w:pPr>
            <w:r w:rsidRPr="000C3BF8">
              <w:rPr>
                <w:rFonts w:cs="TT18E0o00"/>
              </w:rPr>
              <w:t>The clerk should:</w:t>
            </w:r>
          </w:p>
          <w:p w:rsidR="00C97B63" w:rsidRPr="000C3BF8" w:rsidRDefault="00C97B63" w:rsidP="007F3D15">
            <w:pPr>
              <w:pStyle w:val="NoSpacing"/>
              <w:rPr>
                <w:rFonts w:cs="TT18E0o00"/>
              </w:rPr>
            </w:pPr>
            <w:r w:rsidRPr="000C3BF8">
              <w:rPr>
                <w:rFonts w:cs="TT190Ao00"/>
              </w:rPr>
              <w:t xml:space="preserve">• </w:t>
            </w:r>
            <w:r w:rsidRPr="000C3BF8">
              <w:rPr>
                <w:rFonts w:cs="TT18E0o00"/>
              </w:rPr>
              <w:t xml:space="preserve">be a person of integrity; </w:t>
            </w:r>
          </w:p>
          <w:p w:rsidR="00C97B63" w:rsidRPr="000C3BF8" w:rsidRDefault="00C97B63" w:rsidP="007F3D15">
            <w:pPr>
              <w:pStyle w:val="NoSpacing"/>
              <w:rPr>
                <w:rFonts w:cs="TT18E0o00"/>
              </w:rPr>
            </w:pPr>
            <w:r w:rsidRPr="000C3BF8">
              <w:rPr>
                <w:rFonts w:cs="TT190Ao00"/>
              </w:rPr>
              <w:t xml:space="preserve">• </w:t>
            </w:r>
            <w:r w:rsidRPr="000C3BF8">
              <w:rPr>
                <w:rFonts w:cs="TT18E0o00"/>
              </w:rPr>
              <w:t xml:space="preserve">be able to maintain confidentiality; </w:t>
            </w:r>
          </w:p>
          <w:p w:rsidR="00C97B63" w:rsidRPr="000C3BF8" w:rsidRDefault="00C97B63" w:rsidP="007F3D15">
            <w:pPr>
              <w:pStyle w:val="NoSpacing"/>
              <w:rPr>
                <w:rFonts w:cs="TT18E0o00"/>
              </w:rPr>
            </w:pPr>
            <w:r w:rsidRPr="000C3BF8">
              <w:rPr>
                <w:rFonts w:cs="TT190Ao00"/>
              </w:rPr>
              <w:t xml:space="preserve">• </w:t>
            </w:r>
            <w:r w:rsidRPr="000C3BF8">
              <w:rPr>
                <w:rFonts w:cs="TT18E0o00"/>
              </w:rPr>
              <w:t xml:space="preserve">be able to remain impartial; </w:t>
            </w:r>
          </w:p>
          <w:p w:rsidR="00C97B63" w:rsidRPr="000C3BF8" w:rsidRDefault="00C97B63" w:rsidP="007F3D15">
            <w:pPr>
              <w:pStyle w:val="NoSpacing"/>
              <w:rPr>
                <w:rFonts w:cs="TT18E0o00"/>
              </w:rPr>
            </w:pPr>
            <w:r w:rsidRPr="000C3BF8">
              <w:rPr>
                <w:rFonts w:cs="TT190Ao00"/>
              </w:rPr>
              <w:t xml:space="preserve">• </w:t>
            </w:r>
            <w:r w:rsidRPr="000C3BF8">
              <w:rPr>
                <w:rFonts w:cs="TT18E0o00"/>
              </w:rPr>
              <w:t xml:space="preserve">have a flexible approach to working hours; </w:t>
            </w:r>
          </w:p>
          <w:p w:rsidR="00C97B63" w:rsidRPr="000C3BF8" w:rsidRDefault="00C97B63" w:rsidP="007F3D15">
            <w:pPr>
              <w:pStyle w:val="NoSpacing"/>
              <w:rPr>
                <w:rFonts w:cs="TT18E0o00"/>
              </w:rPr>
            </w:pPr>
            <w:r w:rsidRPr="000C3BF8">
              <w:rPr>
                <w:rFonts w:cs="TT190Ao00"/>
              </w:rPr>
              <w:t xml:space="preserve">• </w:t>
            </w:r>
            <w:r w:rsidRPr="000C3BF8">
              <w:rPr>
                <w:rFonts w:cs="TT18E0o00"/>
              </w:rPr>
              <w:t xml:space="preserve">be sympathetic to the needs of others; </w:t>
            </w:r>
          </w:p>
          <w:p w:rsidR="00C97B63" w:rsidRPr="000C3BF8" w:rsidRDefault="00C97B63" w:rsidP="007F3D15">
            <w:pPr>
              <w:pStyle w:val="NoSpacing"/>
              <w:rPr>
                <w:rFonts w:cs="TT18E0o00"/>
              </w:rPr>
            </w:pPr>
            <w:r w:rsidRPr="000C3BF8">
              <w:rPr>
                <w:rFonts w:cs="TT190Ao00"/>
              </w:rPr>
              <w:t xml:space="preserve">• </w:t>
            </w:r>
            <w:r w:rsidRPr="000C3BF8">
              <w:rPr>
                <w:rFonts w:cs="TT18E0o00"/>
              </w:rPr>
              <w:t xml:space="preserve">have an openness to learning and change; </w:t>
            </w:r>
          </w:p>
          <w:p w:rsidR="00C97B63" w:rsidRPr="000C3BF8" w:rsidRDefault="00C97B63" w:rsidP="007F3D15">
            <w:pPr>
              <w:pStyle w:val="NoSpacing"/>
              <w:rPr>
                <w:rFonts w:cs="TT18E0o00"/>
              </w:rPr>
            </w:pPr>
            <w:r w:rsidRPr="000C3BF8">
              <w:rPr>
                <w:rFonts w:cs="TT190Ao00"/>
              </w:rPr>
              <w:t xml:space="preserve">• </w:t>
            </w:r>
            <w:r w:rsidRPr="000C3BF8">
              <w:rPr>
                <w:rFonts w:cs="TT18E0o00"/>
              </w:rPr>
              <w:t>have a positive attitude to personal development and</w:t>
            </w:r>
          </w:p>
          <w:p w:rsidR="00C97B63" w:rsidRPr="000C3BF8" w:rsidRDefault="00C97B63" w:rsidP="007F3D15">
            <w:pPr>
              <w:pStyle w:val="NoSpacing"/>
              <w:rPr>
                <w:rFonts w:cs="TT18E0o00"/>
              </w:rPr>
            </w:pPr>
            <w:r w:rsidRPr="000C3BF8">
              <w:rPr>
                <w:rFonts w:cs="TT18E0o00"/>
              </w:rPr>
              <w:t xml:space="preserve">training; </w:t>
            </w:r>
          </w:p>
          <w:p w:rsidR="00C97B63" w:rsidRPr="000C3BF8" w:rsidRDefault="00C97B63" w:rsidP="007F3D15">
            <w:pPr>
              <w:pStyle w:val="NoSpacing"/>
              <w:rPr>
                <w:rFonts w:cs="TT18E0o00"/>
              </w:rPr>
            </w:pPr>
            <w:r w:rsidRPr="000C3BF8">
              <w:rPr>
                <w:rFonts w:cs="TT190Ao00"/>
              </w:rPr>
              <w:t xml:space="preserve">• </w:t>
            </w:r>
            <w:r w:rsidRPr="000C3BF8">
              <w:rPr>
                <w:rFonts w:cs="TT18E0o00"/>
              </w:rPr>
              <w:t xml:space="preserve">have good interpersonal skills. </w:t>
            </w:r>
          </w:p>
          <w:p w:rsidR="00C97B63" w:rsidRPr="000C3BF8" w:rsidRDefault="00C97B63" w:rsidP="007F3D15">
            <w:pPr>
              <w:pStyle w:val="NoSpacing"/>
              <w:rPr>
                <w:rFonts w:cs="TT18DFo00"/>
              </w:rPr>
            </w:pPr>
          </w:p>
        </w:tc>
        <w:tc>
          <w:tcPr>
            <w:tcW w:w="558" w:type="dxa"/>
          </w:tcPr>
          <w:p w:rsidR="00C97B63" w:rsidRPr="000C3BF8" w:rsidRDefault="00C97B63" w:rsidP="007F3D15">
            <w:pPr>
              <w:pStyle w:val="NoSpacing"/>
              <w:rPr>
                <w:rFonts w:cs="TT18DFo00"/>
              </w:rPr>
            </w:pPr>
          </w:p>
          <w:p w:rsidR="00C97B63" w:rsidRPr="000C3BF8" w:rsidRDefault="00C97B63" w:rsidP="007F3D15">
            <w:pPr>
              <w:pStyle w:val="NoSpacing"/>
              <w:rPr>
                <w:rFonts w:cs="TT18DFo00"/>
              </w:rPr>
            </w:pPr>
            <w:r w:rsidRPr="000C3BF8">
              <w:rPr>
                <w:rFonts w:cs="TT18DFo00"/>
              </w:rPr>
              <w:t>E</w:t>
            </w:r>
          </w:p>
          <w:p w:rsidR="00C97B63" w:rsidRPr="000C3BF8" w:rsidRDefault="00C97B63" w:rsidP="007F3D15">
            <w:pPr>
              <w:pStyle w:val="NoSpacing"/>
              <w:rPr>
                <w:rFonts w:cs="TT18DFo00"/>
              </w:rPr>
            </w:pPr>
            <w:r w:rsidRPr="000C3BF8">
              <w:rPr>
                <w:rFonts w:cs="TT18DFo00"/>
              </w:rPr>
              <w:t>E</w:t>
            </w:r>
          </w:p>
          <w:p w:rsidR="00C97B63" w:rsidRPr="000C3BF8" w:rsidRDefault="00C97B63" w:rsidP="007F3D15">
            <w:pPr>
              <w:pStyle w:val="NoSpacing"/>
              <w:rPr>
                <w:rFonts w:cs="TT18DFo00"/>
              </w:rPr>
            </w:pPr>
            <w:r w:rsidRPr="000C3BF8">
              <w:rPr>
                <w:rFonts w:cs="TT18DFo00"/>
              </w:rPr>
              <w:t>E</w:t>
            </w:r>
          </w:p>
          <w:p w:rsidR="00C97B63" w:rsidRPr="000C3BF8" w:rsidRDefault="00C97B63" w:rsidP="007F3D15">
            <w:pPr>
              <w:pStyle w:val="NoSpacing"/>
              <w:rPr>
                <w:rFonts w:cs="TT18DFo00"/>
              </w:rPr>
            </w:pPr>
            <w:r w:rsidRPr="000C3BF8">
              <w:rPr>
                <w:rFonts w:cs="TT18DFo00"/>
              </w:rPr>
              <w:t>E</w:t>
            </w:r>
          </w:p>
          <w:p w:rsidR="00C97B63" w:rsidRPr="000C3BF8" w:rsidRDefault="00C97B63" w:rsidP="007F3D15">
            <w:pPr>
              <w:pStyle w:val="NoSpacing"/>
              <w:rPr>
                <w:rFonts w:cs="TT18DFo00"/>
              </w:rPr>
            </w:pPr>
            <w:r w:rsidRPr="000C3BF8">
              <w:rPr>
                <w:rFonts w:cs="TT18DFo00"/>
              </w:rPr>
              <w:t>E</w:t>
            </w:r>
          </w:p>
          <w:p w:rsidR="00C97B63" w:rsidRPr="000C3BF8" w:rsidRDefault="00C97B63" w:rsidP="007F3D15">
            <w:pPr>
              <w:pStyle w:val="NoSpacing"/>
              <w:rPr>
                <w:rFonts w:cs="TT18DFo00"/>
              </w:rPr>
            </w:pPr>
            <w:r w:rsidRPr="000C3BF8">
              <w:rPr>
                <w:rFonts w:cs="TT18DFo00"/>
              </w:rPr>
              <w:t>E</w:t>
            </w:r>
          </w:p>
          <w:p w:rsidR="00C97B63" w:rsidRPr="000C3BF8" w:rsidRDefault="00C97B63" w:rsidP="007F3D15">
            <w:pPr>
              <w:pStyle w:val="NoSpacing"/>
              <w:rPr>
                <w:rFonts w:cs="TT18DFo00"/>
              </w:rPr>
            </w:pPr>
          </w:p>
          <w:p w:rsidR="00C97B63" w:rsidRPr="000C3BF8" w:rsidRDefault="00C97B63" w:rsidP="007F3D15">
            <w:pPr>
              <w:pStyle w:val="NoSpacing"/>
              <w:rPr>
                <w:rFonts w:cs="TT18DFo00"/>
              </w:rPr>
            </w:pPr>
            <w:r w:rsidRPr="000C3BF8">
              <w:rPr>
                <w:rFonts w:cs="TT18DFo00"/>
              </w:rPr>
              <w:t>E</w:t>
            </w:r>
          </w:p>
          <w:p w:rsidR="00C97B63" w:rsidRPr="000C3BF8" w:rsidRDefault="00C97B63" w:rsidP="007F3D15">
            <w:pPr>
              <w:pStyle w:val="NoSpacing"/>
              <w:rPr>
                <w:rFonts w:cs="TT18DFo00"/>
              </w:rPr>
            </w:pPr>
            <w:r w:rsidRPr="000C3BF8">
              <w:rPr>
                <w:rFonts w:cs="TT18DFo00"/>
              </w:rPr>
              <w:t>E</w:t>
            </w:r>
          </w:p>
          <w:p w:rsidR="00C97B63" w:rsidRPr="000C3BF8" w:rsidRDefault="00C97B63" w:rsidP="007F3D15">
            <w:pPr>
              <w:pStyle w:val="NoSpacing"/>
              <w:rPr>
                <w:rFonts w:cs="TT18DFo00"/>
              </w:rPr>
            </w:pPr>
          </w:p>
        </w:tc>
        <w:tc>
          <w:tcPr>
            <w:tcW w:w="508" w:type="dxa"/>
          </w:tcPr>
          <w:p w:rsidR="00C97B63" w:rsidRPr="000C3BF8" w:rsidRDefault="00C97B63" w:rsidP="007F3D15">
            <w:pPr>
              <w:pStyle w:val="NoSpacing"/>
              <w:rPr>
                <w:rFonts w:cs="TT18DFo00"/>
              </w:rPr>
            </w:pPr>
          </w:p>
        </w:tc>
      </w:tr>
      <w:tr w:rsidR="00C97B63" w:rsidRPr="000C3BF8" w:rsidTr="007F3D15">
        <w:tc>
          <w:tcPr>
            <w:tcW w:w="557" w:type="dxa"/>
          </w:tcPr>
          <w:p w:rsidR="00C97B63" w:rsidRPr="000C3BF8" w:rsidRDefault="00C97B63" w:rsidP="007F3D15">
            <w:pPr>
              <w:pStyle w:val="NoSpacing"/>
              <w:rPr>
                <w:rFonts w:cs="TT18DFo00"/>
              </w:rPr>
            </w:pPr>
            <w:r w:rsidRPr="000C3BF8">
              <w:rPr>
                <w:rFonts w:cs="TT18DFo00"/>
              </w:rPr>
              <w:t>5</w:t>
            </w:r>
          </w:p>
        </w:tc>
        <w:tc>
          <w:tcPr>
            <w:tcW w:w="1565" w:type="dxa"/>
          </w:tcPr>
          <w:p w:rsidR="00C97B63" w:rsidRPr="000C3BF8" w:rsidRDefault="00C97B63" w:rsidP="007F3D15">
            <w:pPr>
              <w:pStyle w:val="NoSpacing"/>
              <w:rPr>
                <w:rFonts w:cs="TT18DFo00"/>
              </w:rPr>
            </w:pPr>
            <w:r w:rsidRPr="000C3BF8">
              <w:rPr>
                <w:rFonts w:cs="TT18DFo00"/>
              </w:rPr>
              <w:t>Special requirements</w:t>
            </w:r>
          </w:p>
        </w:tc>
        <w:tc>
          <w:tcPr>
            <w:tcW w:w="5828" w:type="dxa"/>
          </w:tcPr>
          <w:p w:rsidR="00C97B63" w:rsidRPr="000C3BF8" w:rsidRDefault="00C97B63" w:rsidP="007F3D15">
            <w:pPr>
              <w:pStyle w:val="NoSpacing"/>
              <w:rPr>
                <w:rFonts w:cs="TT18E0o00"/>
              </w:rPr>
            </w:pPr>
            <w:r w:rsidRPr="000C3BF8">
              <w:rPr>
                <w:rFonts w:cs="TT18E0o00"/>
              </w:rPr>
              <w:t>The clerk should:</w:t>
            </w:r>
          </w:p>
          <w:p w:rsidR="00C97B63" w:rsidRPr="000C3BF8" w:rsidRDefault="00C97B63" w:rsidP="007F3D15">
            <w:pPr>
              <w:pStyle w:val="NoSpacing"/>
              <w:rPr>
                <w:rFonts w:cs="TT18E0o00"/>
              </w:rPr>
            </w:pPr>
            <w:r w:rsidRPr="000C3BF8">
              <w:rPr>
                <w:rFonts w:cs="TT190Ao00"/>
              </w:rPr>
              <w:t xml:space="preserve">• </w:t>
            </w:r>
            <w:r w:rsidRPr="000C3BF8">
              <w:rPr>
                <w:rFonts w:cs="TT18E0o00"/>
              </w:rPr>
              <w:t>be able to work at times convenient to the governing body,</w:t>
            </w:r>
          </w:p>
          <w:p w:rsidR="00C97B63" w:rsidRPr="000C3BF8" w:rsidRDefault="00C97B63" w:rsidP="007F3D15">
            <w:pPr>
              <w:pStyle w:val="NoSpacing"/>
              <w:rPr>
                <w:rFonts w:cs="TT18E0o00"/>
              </w:rPr>
            </w:pPr>
            <w:r w:rsidRPr="000C3BF8">
              <w:rPr>
                <w:rFonts w:cs="TT18E0o00"/>
              </w:rPr>
              <w:t xml:space="preserve">including evening meetings; </w:t>
            </w:r>
          </w:p>
          <w:p w:rsidR="00C97B63" w:rsidRPr="000C3BF8" w:rsidRDefault="00C97B63" w:rsidP="007F3D15">
            <w:pPr>
              <w:pStyle w:val="NoSpacing"/>
              <w:rPr>
                <w:rFonts w:cs="TT18E0o00"/>
              </w:rPr>
            </w:pPr>
            <w:r w:rsidRPr="000C3BF8">
              <w:rPr>
                <w:rFonts w:cs="TT190Ao00"/>
              </w:rPr>
              <w:t xml:space="preserve">• </w:t>
            </w:r>
            <w:r w:rsidRPr="000C3BF8">
              <w:rPr>
                <w:rFonts w:cs="TT18E0o00"/>
              </w:rPr>
              <w:t xml:space="preserve">be able to travel to meetings; </w:t>
            </w:r>
          </w:p>
          <w:p w:rsidR="00C97B63" w:rsidRPr="000C3BF8" w:rsidRDefault="00C97B63" w:rsidP="007F3D15">
            <w:pPr>
              <w:pStyle w:val="NoSpacing"/>
            </w:pPr>
            <w:r w:rsidRPr="000C3BF8">
              <w:rPr>
                <w:rFonts w:cs="TT190Ao00"/>
              </w:rPr>
              <w:t xml:space="preserve">• </w:t>
            </w:r>
            <w:r w:rsidRPr="000C3BF8">
              <w:rPr>
                <w:rFonts w:cs="TT18E0o00"/>
              </w:rPr>
              <w:t xml:space="preserve">be available to be contacted at mutually agreed times. </w:t>
            </w:r>
          </w:p>
          <w:p w:rsidR="00C97B63" w:rsidRPr="000C3BF8" w:rsidRDefault="00C97B63" w:rsidP="007F3D15">
            <w:pPr>
              <w:pStyle w:val="NoSpacing"/>
              <w:rPr>
                <w:rFonts w:cs="TT18DFo00"/>
              </w:rPr>
            </w:pPr>
          </w:p>
        </w:tc>
        <w:tc>
          <w:tcPr>
            <w:tcW w:w="558" w:type="dxa"/>
          </w:tcPr>
          <w:p w:rsidR="00C97B63" w:rsidRPr="000C3BF8" w:rsidRDefault="00C97B63" w:rsidP="007F3D15">
            <w:pPr>
              <w:pStyle w:val="NoSpacing"/>
              <w:rPr>
                <w:rFonts w:cs="TT18DFo00"/>
              </w:rPr>
            </w:pPr>
          </w:p>
          <w:p w:rsidR="00C97B63" w:rsidRPr="000C3BF8" w:rsidRDefault="00C97B63" w:rsidP="007F3D15">
            <w:pPr>
              <w:pStyle w:val="NoSpacing"/>
              <w:rPr>
                <w:rFonts w:cs="TT18DFo00"/>
              </w:rPr>
            </w:pPr>
          </w:p>
          <w:p w:rsidR="00C97B63" w:rsidRPr="000C3BF8" w:rsidRDefault="00C97B63" w:rsidP="007F3D15">
            <w:pPr>
              <w:pStyle w:val="NoSpacing"/>
              <w:rPr>
                <w:rFonts w:cs="TT18DFo00"/>
              </w:rPr>
            </w:pPr>
            <w:r w:rsidRPr="000C3BF8">
              <w:rPr>
                <w:rFonts w:cs="TT18DFo00"/>
              </w:rPr>
              <w:t>E</w:t>
            </w:r>
          </w:p>
          <w:p w:rsidR="00C97B63" w:rsidRPr="000C3BF8" w:rsidRDefault="00C97B63" w:rsidP="007F3D15">
            <w:pPr>
              <w:pStyle w:val="NoSpacing"/>
              <w:rPr>
                <w:rFonts w:cs="TT18DFo00"/>
              </w:rPr>
            </w:pPr>
            <w:r w:rsidRPr="000C3BF8">
              <w:rPr>
                <w:rFonts w:cs="TT18DFo00"/>
              </w:rPr>
              <w:t>E</w:t>
            </w:r>
          </w:p>
          <w:p w:rsidR="00C97B63" w:rsidRPr="000C3BF8" w:rsidRDefault="00C97B63" w:rsidP="007F3D15">
            <w:pPr>
              <w:pStyle w:val="NoSpacing"/>
              <w:rPr>
                <w:rFonts w:cs="TT18DFo00"/>
              </w:rPr>
            </w:pPr>
            <w:r w:rsidRPr="000C3BF8">
              <w:rPr>
                <w:rFonts w:cs="TT18DFo00"/>
              </w:rPr>
              <w:t>E</w:t>
            </w:r>
          </w:p>
        </w:tc>
        <w:tc>
          <w:tcPr>
            <w:tcW w:w="508" w:type="dxa"/>
          </w:tcPr>
          <w:p w:rsidR="00C97B63" w:rsidRPr="000C3BF8" w:rsidRDefault="00C97B63" w:rsidP="007F3D15">
            <w:pPr>
              <w:pStyle w:val="NoSpacing"/>
              <w:rPr>
                <w:rFonts w:cs="TT18DFo00"/>
              </w:rPr>
            </w:pPr>
          </w:p>
        </w:tc>
      </w:tr>
    </w:tbl>
    <w:p w:rsidR="00C97B63" w:rsidRPr="000C3BF8" w:rsidRDefault="00C97B63" w:rsidP="00C97B63">
      <w:pPr>
        <w:pStyle w:val="NoSpacing"/>
        <w:rPr>
          <w:rFonts w:cs="TT18DFo00"/>
        </w:rPr>
      </w:pPr>
    </w:p>
    <w:p w:rsidR="00C97B63" w:rsidRPr="000C3BF8" w:rsidRDefault="00C97B63" w:rsidP="00C97B63">
      <w:pPr>
        <w:pStyle w:val="NoSpacing"/>
        <w:rPr>
          <w:rFonts w:cs="TT18DFo00"/>
        </w:rPr>
      </w:pPr>
    </w:p>
    <w:p w:rsidR="00C97B63" w:rsidRPr="000C3BF8" w:rsidRDefault="00C97B63" w:rsidP="00C97B63">
      <w:pPr>
        <w:pStyle w:val="NoSpacing"/>
        <w:rPr>
          <w:rFonts w:cs="TT18DFo00"/>
        </w:rPr>
      </w:pPr>
    </w:p>
    <w:p w:rsidR="00765693" w:rsidRDefault="00765693">
      <w:bookmarkStart w:id="0" w:name="_GoBack"/>
      <w:bookmarkEnd w:id="0"/>
    </w:p>
    <w:sectPr w:rsidR="00765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18F7o00">
    <w:panose1 w:val="00000000000000000000"/>
    <w:charset w:val="00"/>
    <w:family w:val="swiss"/>
    <w:notTrueType/>
    <w:pitch w:val="default"/>
    <w:sig w:usb0="00000003" w:usb1="00000000" w:usb2="00000000" w:usb3="00000000" w:csb0="00000001" w:csb1="00000000"/>
  </w:font>
  <w:font w:name="TT18DFo00">
    <w:panose1 w:val="00000000000000000000"/>
    <w:charset w:val="00"/>
    <w:family w:val="swiss"/>
    <w:notTrueType/>
    <w:pitch w:val="default"/>
    <w:sig w:usb0="00000003" w:usb1="00000000" w:usb2="00000000" w:usb3="00000000" w:csb0="00000001" w:csb1="00000000"/>
  </w:font>
  <w:font w:name="TT18E0o00">
    <w:panose1 w:val="00000000000000000000"/>
    <w:charset w:val="00"/>
    <w:family w:val="swiss"/>
    <w:notTrueType/>
    <w:pitch w:val="default"/>
    <w:sig w:usb0="00000003" w:usb1="00000000" w:usb2="00000000" w:usb3="00000000" w:csb0="00000001" w:csb1="00000000"/>
  </w:font>
  <w:font w:name="TT190Ao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777EA"/>
    <w:multiLevelType w:val="hybridMultilevel"/>
    <w:tmpl w:val="6F04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F656F"/>
    <w:multiLevelType w:val="hybridMultilevel"/>
    <w:tmpl w:val="4302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25E86"/>
    <w:multiLevelType w:val="hybridMultilevel"/>
    <w:tmpl w:val="5500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6488D"/>
    <w:multiLevelType w:val="hybridMultilevel"/>
    <w:tmpl w:val="3470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D1089"/>
    <w:multiLevelType w:val="hybridMultilevel"/>
    <w:tmpl w:val="B96C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D3258E"/>
    <w:multiLevelType w:val="hybridMultilevel"/>
    <w:tmpl w:val="7C56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55422"/>
    <w:multiLevelType w:val="hybridMultilevel"/>
    <w:tmpl w:val="198A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63"/>
    <w:rsid w:val="00765693"/>
    <w:rsid w:val="00C9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E6B60-AEF9-4AB8-B22D-586848A2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B63"/>
    <w:pPr>
      <w:spacing w:after="0" w:line="240" w:lineRule="auto"/>
    </w:pPr>
  </w:style>
  <w:style w:type="table" w:styleId="TableGrid">
    <w:name w:val="Table Grid"/>
    <w:basedOn w:val="TableNormal"/>
    <w:uiPriority w:val="39"/>
    <w:rsid w:val="00C97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7FDB899D</Template>
  <TotalTime>1</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Blean Primary School, Blean</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Hodson</dc:creator>
  <cp:keywords/>
  <dc:description/>
  <cp:lastModifiedBy>Deborah Hodson</cp:lastModifiedBy>
  <cp:revision>1</cp:revision>
  <dcterms:created xsi:type="dcterms:W3CDTF">2019-01-07T16:41:00Z</dcterms:created>
  <dcterms:modified xsi:type="dcterms:W3CDTF">2019-01-07T16:44:00Z</dcterms:modified>
</cp:coreProperties>
</file>