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E4" w:rsidRPr="00D714E4" w:rsidRDefault="003D3331" w:rsidP="00B77528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089969" wp14:editId="03F218DB">
            <wp:simplePos x="0" y="0"/>
            <wp:positionH relativeFrom="margin">
              <wp:align>left</wp:align>
            </wp:positionH>
            <wp:positionV relativeFrom="paragraph">
              <wp:posOffset>133721</wp:posOffset>
            </wp:positionV>
            <wp:extent cx="829056" cy="722767"/>
            <wp:effectExtent l="0" t="0" r="952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72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4E4" w:rsidRPr="00D714E4" w:rsidRDefault="003D3331" w:rsidP="00B775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Learning Opportunities</w:t>
      </w:r>
    </w:p>
    <w:p w:rsidR="00B77528" w:rsidRPr="00D714E4" w:rsidRDefault="00B77528" w:rsidP="00B77528">
      <w:pPr>
        <w:jc w:val="center"/>
        <w:rPr>
          <w:rFonts w:asciiTheme="minorHAnsi" w:hAnsiTheme="minorHAnsi" w:cstheme="minorHAnsi"/>
          <w:b/>
          <w:sz w:val="22"/>
        </w:rPr>
      </w:pPr>
      <w:r w:rsidRPr="00D714E4">
        <w:rPr>
          <w:rFonts w:asciiTheme="minorHAnsi" w:hAnsiTheme="minorHAnsi" w:cstheme="minorHAnsi"/>
          <w:b/>
          <w:sz w:val="22"/>
        </w:rPr>
        <w:t>PERSON SPECIFICATION</w:t>
      </w:r>
    </w:p>
    <w:p w:rsidR="00B77528" w:rsidRPr="00D714E4" w:rsidRDefault="003D3331" w:rsidP="00B7752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ENGLISH</w:t>
      </w:r>
      <w:r w:rsidR="00B77528" w:rsidRPr="00D714E4">
        <w:rPr>
          <w:rFonts w:asciiTheme="minorHAnsi" w:hAnsiTheme="minorHAnsi" w:cstheme="minorHAnsi"/>
          <w:b/>
        </w:rPr>
        <w:t xml:space="preserve"> TEACHER </w:t>
      </w:r>
    </w:p>
    <w:p w:rsidR="00B77528" w:rsidRPr="00D714E4" w:rsidRDefault="00B77528">
      <w:pPr>
        <w:rPr>
          <w:rFonts w:asciiTheme="minorHAnsi" w:hAnsiTheme="minorHAnsi" w:cstheme="minorHAnsi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625"/>
        <w:gridCol w:w="5387"/>
      </w:tblGrid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 w:rsidP="00466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Area of Assessment</w:t>
            </w:r>
          </w:p>
        </w:tc>
        <w:tc>
          <w:tcPr>
            <w:tcW w:w="5625" w:type="dxa"/>
            <w:shd w:val="clear" w:color="auto" w:fill="auto"/>
          </w:tcPr>
          <w:p w:rsidR="00B77528" w:rsidRPr="00D714E4" w:rsidRDefault="00B77528" w:rsidP="00466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387" w:type="dxa"/>
            <w:shd w:val="clear" w:color="auto" w:fill="auto"/>
          </w:tcPr>
          <w:p w:rsidR="00B77528" w:rsidRPr="00D714E4" w:rsidRDefault="00B77528" w:rsidP="00466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5625" w:type="dxa"/>
            <w:shd w:val="clear" w:color="auto" w:fill="auto"/>
          </w:tcPr>
          <w:p w:rsidR="004A3FBE" w:rsidRPr="00D714E4" w:rsidRDefault="007970B7" w:rsidP="003D333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Qualified teacher status </w:t>
            </w:r>
          </w:p>
        </w:tc>
        <w:tc>
          <w:tcPr>
            <w:tcW w:w="5387" w:type="dxa"/>
            <w:shd w:val="clear" w:color="auto" w:fill="auto"/>
          </w:tcPr>
          <w:p w:rsidR="00B77528" w:rsidRPr="00D714E4" w:rsidRDefault="00B77528" w:rsidP="004662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Additional qualification in teaching pupils with SEN</w:t>
            </w: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5625" w:type="dxa"/>
            <w:shd w:val="clear" w:color="auto" w:fill="auto"/>
          </w:tcPr>
          <w:p w:rsidR="00D714E4" w:rsidRPr="00D714E4" w:rsidRDefault="00B77528" w:rsidP="00D714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Evidence of recent professional development.</w:t>
            </w:r>
          </w:p>
          <w:p w:rsidR="00B77528" w:rsidRDefault="00D714E4" w:rsidP="00D714E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Experience of successfully teaching </w:t>
            </w:r>
            <w:r w:rsidR="003D3331">
              <w:rPr>
                <w:rFonts w:asciiTheme="minorHAnsi" w:hAnsiTheme="minorHAnsi" w:cstheme="minorHAnsi"/>
              </w:rPr>
              <w:t xml:space="preserve">English to </w:t>
            </w:r>
            <w:r w:rsidRPr="00D714E4">
              <w:rPr>
                <w:rFonts w:asciiTheme="minorHAnsi" w:hAnsiTheme="minorHAnsi" w:cstheme="minorHAnsi"/>
              </w:rPr>
              <w:t xml:space="preserve">secondary </w:t>
            </w:r>
            <w:r w:rsidR="003D3331">
              <w:rPr>
                <w:rFonts w:asciiTheme="minorHAnsi" w:hAnsiTheme="minorHAnsi" w:cstheme="minorHAnsi"/>
              </w:rPr>
              <w:t>students with SEN</w:t>
            </w:r>
            <w:r w:rsidRPr="00D714E4">
              <w:rPr>
                <w:rFonts w:asciiTheme="minorHAnsi" w:hAnsiTheme="minorHAnsi" w:cstheme="minorHAnsi"/>
              </w:rPr>
              <w:t>.</w:t>
            </w:r>
          </w:p>
          <w:p w:rsidR="003D3331" w:rsidRPr="00D714E4" w:rsidRDefault="003D3331" w:rsidP="00D714E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Recent experience of teaching English to entry level, functional skills and GCSE specifications. </w:t>
            </w:r>
          </w:p>
          <w:p w:rsidR="00D714E4" w:rsidRPr="00D714E4" w:rsidRDefault="00B53CBE" w:rsidP="00D714E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Outstanding </w:t>
            </w:r>
            <w:r w:rsidR="00B77528" w:rsidRPr="00D714E4">
              <w:rPr>
                <w:rFonts w:asciiTheme="minorHAnsi" w:hAnsiTheme="minorHAnsi" w:cstheme="minorHAnsi"/>
              </w:rPr>
              <w:t>teaching skills</w:t>
            </w:r>
          </w:p>
          <w:p w:rsidR="00B809CD" w:rsidRPr="00D714E4" w:rsidRDefault="00C02268" w:rsidP="00C0226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Confidence in dealing with pupils demonstrating challenging </w:t>
            </w:r>
            <w:proofErr w:type="spellStart"/>
            <w:r w:rsidR="00D714E4" w:rsidRPr="00D714E4">
              <w:rPr>
                <w:rFonts w:asciiTheme="minorHAnsi" w:hAnsiTheme="minorHAnsi" w:cstheme="minorHAnsi"/>
              </w:rPr>
              <w:t>behaviour</w:t>
            </w:r>
            <w:proofErr w:type="spellEnd"/>
          </w:p>
          <w:p w:rsidR="00D714E4" w:rsidRPr="00D714E4" w:rsidRDefault="00D714E4" w:rsidP="00C0226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Evidence of willingness to teach and work outdoors. </w:t>
            </w:r>
          </w:p>
          <w:p w:rsidR="004A3FBE" w:rsidRPr="00D714E4" w:rsidRDefault="00D714E4" w:rsidP="00D714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Willing to be with pupils all day and miss the occasional coffee break.</w:t>
            </w:r>
          </w:p>
        </w:tc>
        <w:tc>
          <w:tcPr>
            <w:tcW w:w="5387" w:type="dxa"/>
            <w:shd w:val="clear" w:color="auto" w:fill="auto"/>
          </w:tcPr>
          <w:p w:rsidR="00C02268" w:rsidRDefault="00C02268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Training in Team Teach</w:t>
            </w:r>
          </w:p>
          <w:p w:rsidR="003D3331" w:rsidRDefault="003D3331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teaching additional subjects to KS3 and KS4</w:t>
            </w:r>
          </w:p>
          <w:p w:rsidR="003968BA" w:rsidRPr="00D714E4" w:rsidRDefault="003968BA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Experience in setting and evaluating provision plan targets linked to EHCP outcomes.</w:t>
            </w:r>
          </w:p>
          <w:p w:rsidR="00B77528" w:rsidRPr="00D714E4" w:rsidRDefault="00B77528" w:rsidP="00035B01">
            <w:pPr>
              <w:ind w:left="72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Curriculum</w:t>
            </w:r>
          </w:p>
        </w:tc>
        <w:tc>
          <w:tcPr>
            <w:tcW w:w="5625" w:type="dxa"/>
            <w:shd w:val="clear" w:color="auto" w:fill="auto"/>
          </w:tcPr>
          <w:p w:rsidR="007970B7" w:rsidRPr="00D714E4" w:rsidRDefault="007970B7" w:rsidP="007970B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Experience of adapting curriculum to meet individual needs.</w:t>
            </w:r>
          </w:p>
          <w:p w:rsidR="00B77528" w:rsidRPr="00D714E4" w:rsidRDefault="00C02268" w:rsidP="004662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Can demonstrate a</w:t>
            </w:r>
            <w:r w:rsidR="00B77528" w:rsidRPr="00D714E4">
              <w:rPr>
                <w:rFonts w:asciiTheme="minorHAnsi" w:hAnsiTheme="minorHAnsi" w:cstheme="minorHAnsi"/>
              </w:rPr>
              <w:t xml:space="preserve"> good understanding of curriculum planning, development and review.</w:t>
            </w:r>
          </w:p>
          <w:p w:rsidR="000A7588" w:rsidRPr="00D714E4" w:rsidRDefault="00C02268" w:rsidP="004A3FB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Can demonstrate</w:t>
            </w:r>
            <w:r w:rsidR="00B77528" w:rsidRPr="00D714E4">
              <w:rPr>
                <w:rFonts w:asciiTheme="minorHAnsi" w:hAnsiTheme="minorHAnsi" w:cstheme="minorHAnsi"/>
              </w:rPr>
              <w:t xml:space="preserve"> ability</w:t>
            </w:r>
            <w:r w:rsidR="00E14B84" w:rsidRPr="00D714E4">
              <w:rPr>
                <w:rFonts w:asciiTheme="minorHAnsi" w:hAnsiTheme="minorHAnsi" w:cstheme="minorHAnsi"/>
              </w:rPr>
              <w:t xml:space="preserve"> to determine priorities and</w:t>
            </w:r>
            <w:r w:rsidR="00B77528" w:rsidRPr="00D714E4">
              <w:rPr>
                <w:rFonts w:asciiTheme="minorHAnsi" w:hAnsiTheme="minorHAnsi" w:cstheme="minorHAnsi"/>
              </w:rPr>
              <w:t xml:space="preserve"> set targets to deliver them.</w:t>
            </w:r>
          </w:p>
          <w:p w:rsidR="004A3FBE" w:rsidRPr="00D714E4" w:rsidRDefault="00B53CBE" w:rsidP="00D714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Proven experience of developing </w:t>
            </w:r>
            <w:proofErr w:type="spellStart"/>
            <w:r w:rsidRPr="00D714E4">
              <w:rPr>
                <w:rFonts w:asciiTheme="minorHAnsi" w:hAnsiTheme="minorHAnsi" w:cstheme="minorHAnsi"/>
              </w:rPr>
              <w:t>personalised</w:t>
            </w:r>
            <w:proofErr w:type="spellEnd"/>
            <w:r w:rsidRPr="00D714E4">
              <w:rPr>
                <w:rFonts w:asciiTheme="minorHAnsi" w:hAnsiTheme="minorHAnsi" w:cstheme="minorHAnsi"/>
              </w:rPr>
              <w:t xml:space="preserve"> learning </w:t>
            </w:r>
            <w:proofErr w:type="spellStart"/>
            <w:r w:rsidRPr="00D714E4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D714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B53CBE" w:rsidRPr="00D714E4" w:rsidRDefault="00B53CBE" w:rsidP="004A3FB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Experience of developing schemes of work.</w:t>
            </w:r>
          </w:p>
          <w:p w:rsidR="00B53CBE" w:rsidRPr="00D714E4" w:rsidRDefault="00B53CBE" w:rsidP="004A3FB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Has experience of subject leadership.</w:t>
            </w:r>
          </w:p>
          <w:p w:rsidR="00223AA3" w:rsidRPr="00D714E4" w:rsidRDefault="00223AA3" w:rsidP="0046625E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Leading and Managing Staff</w:t>
            </w:r>
          </w:p>
        </w:tc>
        <w:tc>
          <w:tcPr>
            <w:tcW w:w="5625" w:type="dxa"/>
            <w:shd w:val="clear" w:color="auto" w:fill="auto"/>
          </w:tcPr>
          <w:p w:rsidR="00B77528" w:rsidRPr="00D714E4" w:rsidRDefault="00B77528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Can demonstrate ability to use classroom support staff effectively.</w:t>
            </w:r>
          </w:p>
          <w:p w:rsidR="00B77528" w:rsidRPr="00D714E4" w:rsidRDefault="00B77528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Is a successful ‘team’ </w:t>
            </w:r>
            <w:r w:rsidR="003D3331">
              <w:rPr>
                <w:rFonts w:asciiTheme="minorHAnsi" w:hAnsiTheme="minorHAnsi" w:cstheme="minorHAnsi"/>
              </w:rPr>
              <w:t>worker</w:t>
            </w:r>
            <w:r w:rsidRPr="00D714E4">
              <w:rPr>
                <w:rFonts w:asciiTheme="minorHAnsi" w:hAnsiTheme="minorHAnsi" w:cstheme="minorHAnsi"/>
              </w:rPr>
              <w:t>.</w:t>
            </w:r>
          </w:p>
          <w:p w:rsidR="00C02268" w:rsidRPr="00D714E4" w:rsidRDefault="00C02268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Can manage and </w:t>
            </w:r>
            <w:proofErr w:type="spellStart"/>
            <w:r w:rsidRPr="00D714E4">
              <w:rPr>
                <w:rFonts w:asciiTheme="minorHAnsi" w:hAnsiTheme="minorHAnsi" w:cstheme="minorHAnsi"/>
              </w:rPr>
              <w:t>prioritise</w:t>
            </w:r>
            <w:proofErr w:type="spellEnd"/>
            <w:r w:rsidRPr="00D714E4">
              <w:rPr>
                <w:rFonts w:asciiTheme="minorHAnsi" w:hAnsiTheme="minorHAnsi" w:cstheme="minorHAnsi"/>
              </w:rPr>
              <w:t xml:space="preserve"> work</w:t>
            </w:r>
            <w:r w:rsidR="00B53CBE" w:rsidRPr="00D714E4">
              <w:rPr>
                <w:rFonts w:asciiTheme="minorHAnsi" w:hAnsiTheme="minorHAnsi" w:cstheme="minorHAnsi"/>
              </w:rPr>
              <w:t>.</w:t>
            </w:r>
          </w:p>
          <w:p w:rsidR="000A7588" w:rsidRPr="00D714E4" w:rsidRDefault="000A7588" w:rsidP="000A7588">
            <w:pPr>
              <w:rPr>
                <w:rFonts w:asciiTheme="minorHAnsi" w:hAnsiTheme="minorHAnsi" w:cstheme="minorHAnsi"/>
              </w:rPr>
            </w:pPr>
          </w:p>
          <w:p w:rsidR="000A7588" w:rsidRPr="00D714E4" w:rsidRDefault="000A7588" w:rsidP="000A75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B77528" w:rsidRPr="00D714E4" w:rsidRDefault="00223AA3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Has undertaken training/development in </w:t>
            </w:r>
            <w:r w:rsidR="00B53CBE" w:rsidRPr="00D714E4">
              <w:rPr>
                <w:rFonts w:asciiTheme="minorHAnsi" w:hAnsiTheme="minorHAnsi" w:cstheme="minorHAnsi"/>
              </w:rPr>
              <w:t>aspects of classroom management.</w:t>
            </w:r>
          </w:p>
          <w:p w:rsidR="00B53CBE" w:rsidRPr="00D714E4" w:rsidRDefault="00B53CBE" w:rsidP="0046625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Can demonstrate that they have been responsible for the development of the practice of others.</w:t>
            </w:r>
          </w:p>
          <w:p w:rsidR="00223AA3" w:rsidRPr="006F22B6" w:rsidRDefault="00B53CBE" w:rsidP="003D33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Experience of </w:t>
            </w:r>
            <w:r w:rsidR="003D3331">
              <w:rPr>
                <w:rFonts w:asciiTheme="minorHAnsi" w:hAnsiTheme="minorHAnsi" w:cstheme="minorHAnsi"/>
              </w:rPr>
              <w:t>sharing information with staff during meetings</w:t>
            </w:r>
            <w:r w:rsidRPr="00D714E4">
              <w:rPr>
                <w:rFonts w:asciiTheme="minorHAnsi" w:hAnsiTheme="minorHAnsi" w:cstheme="minorHAnsi"/>
              </w:rPr>
              <w:t>.</w:t>
            </w: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lastRenderedPageBreak/>
              <w:t>School specific issues</w:t>
            </w:r>
          </w:p>
        </w:tc>
        <w:tc>
          <w:tcPr>
            <w:tcW w:w="5625" w:type="dxa"/>
            <w:shd w:val="clear" w:color="auto" w:fill="auto"/>
          </w:tcPr>
          <w:p w:rsidR="00E14B84" w:rsidRPr="00D714E4" w:rsidRDefault="00B53CBE" w:rsidP="007970B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Evidence of working</w:t>
            </w:r>
            <w:r w:rsidR="00E14B84" w:rsidRPr="00D714E4">
              <w:rPr>
                <w:rFonts w:asciiTheme="minorHAnsi" w:hAnsiTheme="minorHAnsi" w:cstheme="minorHAnsi"/>
              </w:rPr>
              <w:t xml:space="preserve"> closely with parents/</w:t>
            </w:r>
            <w:proofErr w:type="spellStart"/>
            <w:r w:rsidR="00E14B84" w:rsidRPr="00D714E4">
              <w:rPr>
                <w:rFonts w:asciiTheme="minorHAnsi" w:hAnsiTheme="minorHAnsi" w:cstheme="minorHAnsi"/>
              </w:rPr>
              <w:t>carers</w:t>
            </w:r>
            <w:proofErr w:type="spellEnd"/>
            <w:r w:rsidR="00E14B84" w:rsidRPr="00D714E4">
              <w:rPr>
                <w:rFonts w:asciiTheme="minorHAnsi" w:hAnsiTheme="minorHAnsi" w:cstheme="minorHAnsi"/>
              </w:rPr>
              <w:t xml:space="preserve"> and other professionals in establishing learning priorities.</w:t>
            </w:r>
          </w:p>
          <w:p w:rsidR="00B77528" w:rsidRPr="00D714E4" w:rsidRDefault="00B53CBE" w:rsidP="004662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Proven ability to work with </w:t>
            </w:r>
            <w:r w:rsidR="00B77528" w:rsidRPr="00D714E4">
              <w:rPr>
                <w:rFonts w:asciiTheme="minorHAnsi" w:hAnsiTheme="minorHAnsi" w:cstheme="minorHAnsi"/>
              </w:rPr>
              <w:t>parents as partners and involve them in the education of their children.</w:t>
            </w:r>
          </w:p>
          <w:p w:rsidR="00035B01" w:rsidRPr="00D714E4" w:rsidRDefault="00B77528" w:rsidP="00035B0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Is prepared to work collaboratively with a wide range of professionals in order to provide the best possible service for the pupils.</w:t>
            </w:r>
          </w:p>
          <w:p w:rsidR="00E30CB0" w:rsidRPr="006F22B6" w:rsidRDefault="00E30CB0" w:rsidP="00D714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Is prepared to undertake training appropriate to the job role.</w:t>
            </w:r>
          </w:p>
        </w:tc>
        <w:tc>
          <w:tcPr>
            <w:tcW w:w="5387" w:type="dxa"/>
            <w:shd w:val="clear" w:color="auto" w:fill="auto"/>
          </w:tcPr>
          <w:p w:rsidR="00B77528" w:rsidRPr="00D714E4" w:rsidRDefault="00223AA3" w:rsidP="004662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Has undertaken training in relation to children with learning difficulties.</w:t>
            </w:r>
          </w:p>
          <w:p w:rsidR="00035B01" w:rsidRPr="00D714E4" w:rsidRDefault="00D714E4" w:rsidP="00035B0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Experience in planning i</w:t>
            </w:r>
            <w:r w:rsidR="00223AA3" w:rsidRPr="00D714E4">
              <w:rPr>
                <w:rFonts w:asciiTheme="minorHAnsi" w:hAnsiTheme="minorHAnsi" w:cstheme="minorHAnsi"/>
              </w:rPr>
              <w:t xml:space="preserve">ndividual </w:t>
            </w:r>
            <w:r w:rsidR="00035B01" w:rsidRPr="00D714E4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 w:rsidR="00035B01" w:rsidRPr="00D714E4">
              <w:rPr>
                <w:rFonts w:asciiTheme="minorHAnsi" w:hAnsiTheme="minorHAnsi" w:cstheme="minorHAnsi"/>
              </w:rPr>
              <w:t>personalised</w:t>
            </w:r>
            <w:proofErr w:type="spellEnd"/>
            <w:r w:rsidR="00035B01" w:rsidRPr="00D714E4">
              <w:rPr>
                <w:rFonts w:asciiTheme="minorHAnsi" w:hAnsiTheme="minorHAnsi" w:cstheme="minorHAnsi"/>
              </w:rPr>
              <w:t xml:space="preserve"> </w:t>
            </w:r>
            <w:r w:rsidR="00223AA3" w:rsidRPr="00D714E4">
              <w:rPr>
                <w:rFonts w:asciiTheme="minorHAnsi" w:hAnsiTheme="minorHAnsi" w:cstheme="minorHAnsi"/>
              </w:rPr>
              <w:t xml:space="preserve">Education </w:t>
            </w:r>
            <w:proofErr w:type="spellStart"/>
            <w:r w:rsidR="00223AA3" w:rsidRPr="00D714E4">
              <w:rPr>
                <w:rFonts w:asciiTheme="minorHAnsi" w:hAnsiTheme="minorHAnsi" w:cstheme="minorHAnsi"/>
              </w:rPr>
              <w:t>Programmes</w:t>
            </w:r>
            <w:proofErr w:type="spellEnd"/>
            <w:r w:rsidR="00223AA3" w:rsidRPr="00D714E4">
              <w:rPr>
                <w:rFonts w:asciiTheme="minorHAnsi" w:hAnsiTheme="minorHAnsi" w:cstheme="minorHAnsi"/>
              </w:rPr>
              <w:t>.</w:t>
            </w:r>
            <w:r w:rsidR="00035B01" w:rsidRPr="00D714E4">
              <w:rPr>
                <w:rFonts w:asciiTheme="minorHAnsi" w:hAnsiTheme="minorHAnsi" w:cstheme="minorHAnsi"/>
              </w:rPr>
              <w:t xml:space="preserve"> </w:t>
            </w:r>
          </w:p>
          <w:p w:rsidR="00223AA3" w:rsidRPr="00D714E4" w:rsidRDefault="00035B01" w:rsidP="00035B0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Ability to develop links with local schools</w:t>
            </w:r>
            <w:r w:rsidR="007E7CF5" w:rsidRPr="00D714E4">
              <w:rPr>
                <w:rFonts w:asciiTheme="minorHAnsi" w:hAnsiTheme="minorHAnsi" w:cstheme="minorHAnsi"/>
              </w:rPr>
              <w:t>, colleges</w:t>
            </w:r>
            <w:r w:rsidRPr="00D714E4">
              <w:rPr>
                <w:rFonts w:asciiTheme="minorHAnsi" w:hAnsiTheme="minorHAnsi" w:cstheme="minorHAnsi"/>
              </w:rPr>
              <w:t xml:space="preserve"> and community groups.</w:t>
            </w:r>
          </w:p>
          <w:p w:rsidR="00223AA3" w:rsidRPr="00D714E4" w:rsidRDefault="00035B01" w:rsidP="008246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Is able to articulate a long term view of the role of special schools.</w:t>
            </w: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Professional knowledge and understanding</w:t>
            </w:r>
          </w:p>
        </w:tc>
        <w:tc>
          <w:tcPr>
            <w:tcW w:w="5625" w:type="dxa"/>
            <w:shd w:val="clear" w:color="auto" w:fill="auto"/>
          </w:tcPr>
          <w:p w:rsidR="00B77528" w:rsidRPr="00D714E4" w:rsidRDefault="00B77528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Awareness of current initiatives in education, and their significance.</w:t>
            </w:r>
          </w:p>
          <w:p w:rsidR="00B77528" w:rsidRPr="00D714E4" w:rsidRDefault="00F959D4" w:rsidP="0082469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Ability </w:t>
            </w:r>
            <w:r w:rsidR="00D714E4" w:rsidRPr="00D714E4">
              <w:rPr>
                <w:rFonts w:asciiTheme="minorHAnsi" w:hAnsiTheme="minorHAnsi" w:cstheme="minorHAnsi"/>
              </w:rPr>
              <w:t xml:space="preserve">to </w:t>
            </w:r>
            <w:r w:rsidRPr="00D714E4">
              <w:rPr>
                <w:rFonts w:asciiTheme="minorHAnsi" w:hAnsiTheme="minorHAnsi" w:cstheme="minorHAnsi"/>
              </w:rPr>
              <w:t xml:space="preserve">assess </w:t>
            </w:r>
            <w:proofErr w:type="gramStart"/>
            <w:r w:rsidRPr="00D714E4">
              <w:rPr>
                <w:rFonts w:asciiTheme="minorHAnsi" w:hAnsiTheme="minorHAnsi" w:cstheme="minorHAnsi"/>
              </w:rPr>
              <w:t>pupils</w:t>
            </w:r>
            <w:proofErr w:type="gramEnd"/>
            <w:r w:rsidRPr="00D714E4">
              <w:rPr>
                <w:rFonts w:asciiTheme="minorHAnsi" w:hAnsiTheme="minorHAnsi" w:cstheme="minorHAnsi"/>
              </w:rPr>
              <w:t xml:space="preserve"> attainment and achievement, set appropriately challenging targets and record pupils work.</w:t>
            </w:r>
            <w:r w:rsidR="00E30CB0" w:rsidRPr="00D714E4">
              <w:rPr>
                <w:rFonts w:asciiTheme="minorHAnsi" w:hAnsiTheme="minorHAnsi" w:cstheme="minorHAnsi"/>
              </w:rPr>
              <w:t xml:space="preserve"> </w:t>
            </w:r>
          </w:p>
          <w:p w:rsidR="004A3FBE" w:rsidRPr="006F22B6" w:rsidRDefault="007E7CF5" w:rsidP="006F22B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Knowledge of appropriate </w:t>
            </w:r>
            <w:r w:rsidR="00B56D7A" w:rsidRPr="00D714E4">
              <w:rPr>
                <w:rFonts w:asciiTheme="minorHAnsi" w:hAnsiTheme="minorHAnsi" w:cstheme="minorHAnsi"/>
              </w:rPr>
              <w:t>curriculum and differentiation.</w:t>
            </w:r>
          </w:p>
        </w:tc>
        <w:tc>
          <w:tcPr>
            <w:tcW w:w="5387" w:type="dxa"/>
            <w:shd w:val="clear" w:color="auto" w:fill="auto"/>
          </w:tcPr>
          <w:p w:rsidR="00035B01" w:rsidRPr="00D714E4" w:rsidRDefault="00035B01" w:rsidP="00035B0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Knowledge or experience of using </w:t>
            </w:r>
            <w:r w:rsidR="003D3331">
              <w:rPr>
                <w:rFonts w:asciiTheme="minorHAnsi" w:hAnsiTheme="minorHAnsi" w:cstheme="minorHAnsi"/>
              </w:rPr>
              <w:t>Classroom Monitor</w:t>
            </w:r>
          </w:p>
          <w:p w:rsidR="00B77528" w:rsidRPr="00D714E4" w:rsidRDefault="00824699" w:rsidP="004662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Ability to interrogate and </w:t>
            </w:r>
            <w:proofErr w:type="spellStart"/>
            <w:r w:rsidRPr="00D714E4">
              <w:rPr>
                <w:rFonts w:asciiTheme="minorHAnsi" w:hAnsiTheme="minorHAnsi" w:cstheme="minorHAnsi"/>
              </w:rPr>
              <w:t>analyse</w:t>
            </w:r>
            <w:proofErr w:type="spellEnd"/>
            <w:r w:rsidRPr="00D714E4">
              <w:rPr>
                <w:rFonts w:asciiTheme="minorHAnsi" w:hAnsiTheme="minorHAnsi" w:cstheme="minorHAnsi"/>
              </w:rPr>
              <w:t xml:space="preserve"> pupil data</w:t>
            </w:r>
            <w:r w:rsidR="00F959D4" w:rsidRPr="00D714E4">
              <w:rPr>
                <w:rFonts w:asciiTheme="minorHAnsi" w:hAnsiTheme="minorHAnsi" w:cstheme="minorHAnsi"/>
              </w:rPr>
              <w:t xml:space="preserve"> to improve individual and whole school outcomes.</w:t>
            </w:r>
          </w:p>
          <w:p w:rsidR="007E7CF5" w:rsidRPr="00D714E4" w:rsidRDefault="007E7CF5" w:rsidP="004A3FB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B77528" w:rsidRPr="00D714E4" w:rsidTr="00824699">
        <w:tc>
          <w:tcPr>
            <w:tcW w:w="2988" w:type="dxa"/>
            <w:shd w:val="clear" w:color="auto" w:fill="auto"/>
          </w:tcPr>
          <w:p w:rsidR="00B77528" w:rsidRPr="00D714E4" w:rsidRDefault="00B77528">
            <w:pPr>
              <w:rPr>
                <w:rFonts w:asciiTheme="minorHAnsi" w:hAnsiTheme="minorHAnsi" w:cstheme="minorHAnsi"/>
                <w:b/>
              </w:rPr>
            </w:pPr>
            <w:r w:rsidRPr="00D714E4">
              <w:rPr>
                <w:rFonts w:asciiTheme="minorHAnsi" w:hAnsiTheme="minorHAnsi" w:cstheme="minorHAnsi"/>
                <w:b/>
              </w:rPr>
              <w:t>Skills, attitudes and attributes</w:t>
            </w:r>
          </w:p>
        </w:tc>
        <w:tc>
          <w:tcPr>
            <w:tcW w:w="5625" w:type="dxa"/>
            <w:shd w:val="clear" w:color="auto" w:fill="auto"/>
          </w:tcPr>
          <w:p w:rsidR="003D3331" w:rsidRDefault="003D3331" w:rsidP="00D714E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Likes working with children.</w:t>
            </w:r>
          </w:p>
          <w:p w:rsidR="00310016" w:rsidRPr="00D714E4" w:rsidRDefault="00401DBA" w:rsidP="00D714E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Can demonstrate innovation, </w:t>
            </w:r>
            <w:r w:rsidR="003D3331">
              <w:rPr>
                <w:rFonts w:asciiTheme="minorHAnsi" w:hAnsiTheme="minorHAnsi" w:cstheme="minorHAnsi"/>
              </w:rPr>
              <w:t xml:space="preserve">flexibility, </w:t>
            </w:r>
            <w:r w:rsidRPr="00D714E4">
              <w:rPr>
                <w:rFonts w:asciiTheme="minorHAnsi" w:hAnsiTheme="minorHAnsi" w:cstheme="minorHAnsi"/>
              </w:rPr>
              <w:t>resilience and creativity in delivering learning.</w:t>
            </w:r>
          </w:p>
          <w:p w:rsidR="00B77528" w:rsidRPr="00D714E4" w:rsidRDefault="00B77528" w:rsidP="004662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Can explain ideas clearly and </w:t>
            </w:r>
            <w:r w:rsidR="00824699" w:rsidRPr="00D714E4">
              <w:rPr>
                <w:rFonts w:asciiTheme="minorHAnsi" w:hAnsiTheme="minorHAnsi" w:cstheme="minorHAnsi"/>
              </w:rPr>
              <w:t>succinctly and work co-operatively with others</w:t>
            </w:r>
          </w:p>
          <w:p w:rsidR="00B77528" w:rsidRPr="00D714E4" w:rsidRDefault="00B77528" w:rsidP="004662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Has a high level of commitment to </w:t>
            </w:r>
            <w:r w:rsidR="006F22B6">
              <w:rPr>
                <w:rFonts w:asciiTheme="minorHAnsi" w:hAnsiTheme="minorHAnsi" w:cstheme="minorHAnsi"/>
              </w:rPr>
              <w:t xml:space="preserve">ensuring </w:t>
            </w:r>
            <w:r w:rsidRPr="00D714E4">
              <w:rPr>
                <w:rFonts w:asciiTheme="minorHAnsi" w:hAnsiTheme="minorHAnsi" w:cstheme="minorHAnsi"/>
              </w:rPr>
              <w:t>ch</w:t>
            </w:r>
            <w:r w:rsidR="006F22B6">
              <w:rPr>
                <w:rFonts w:asciiTheme="minorHAnsi" w:hAnsiTheme="minorHAnsi" w:cstheme="minorHAnsi"/>
              </w:rPr>
              <w:t xml:space="preserve">allenging pupils </w:t>
            </w:r>
            <w:r w:rsidR="00824699" w:rsidRPr="00D714E4">
              <w:rPr>
                <w:rFonts w:asciiTheme="minorHAnsi" w:hAnsiTheme="minorHAnsi" w:cstheme="minorHAnsi"/>
              </w:rPr>
              <w:t>achieve.</w:t>
            </w:r>
          </w:p>
          <w:p w:rsidR="00B77528" w:rsidRDefault="00B77528" w:rsidP="00401DB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>Can maintain confidentiality in matters relating to the pupils</w:t>
            </w:r>
            <w:r w:rsidR="00913DD6" w:rsidRPr="00D714E4">
              <w:rPr>
                <w:rFonts w:asciiTheme="minorHAnsi" w:hAnsiTheme="minorHAnsi" w:cstheme="minorHAnsi"/>
              </w:rPr>
              <w:t>/students.</w:t>
            </w:r>
          </w:p>
          <w:p w:rsidR="003D3331" w:rsidRPr="00D714E4" w:rsidRDefault="003D3331" w:rsidP="00401DB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Clean driving </w:t>
            </w:r>
            <w:proofErr w:type="spellStart"/>
            <w:r>
              <w:rPr>
                <w:rFonts w:asciiTheme="minorHAnsi" w:hAnsiTheme="minorHAnsi" w:cstheme="minorHAnsi"/>
              </w:rPr>
              <w:t>licence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77528" w:rsidRPr="00D714E4" w:rsidRDefault="00824699" w:rsidP="0082469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714E4">
              <w:rPr>
                <w:rFonts w:asciiTheme="minorHAnsi" w:hAnsiTheme="minorHAnsi" w:cstheme="minorHAnsi"/>
              </w:rPr>
              <w:t xml:space="preserve">Ability to lead presentations  to colleagues </w:t>
            </w:r>
          </w:p>
          <w:p w:rsidR="00824699" w:rsidRPr="00D714E4" w:rsidRDefault="00824699" w:rsidP="00F959D4">
            <w:pPr>
              <w:ind w:left="720"/>
              <w:rPr>
                <w:rFonts w:asciiTheme="minorHAnsi" w:hAnsiTheme="minorHAnsi" w:cstheme="minorHAnsi"/>
              </w:rPr>
            </w:pPr>
          </w:p>
          <w:p w:rsidR="00F21535" w:rsidRPr="00D714E4" w:rsidRDefault="00F21535" w:rsidP="00F21535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035B01" w:rsidRPr="00D714E4" w:rsidRDefault="00035B01">
      <w:pPr>
        <w:rPr>
          <w:rFonts w:asciiTheme="minorHAnsi" w:hAnsiTheme="minorHAnsi" w:cstheme="minorHAnsi"/>
          <w:sz w:val="28"/>
        </w:rPr>
      </w:pPr>
    </w:p>
    <w:sectPr w:rsidR="00035B01" w:rsidRPr="00D714E4" w:rsidSect="006C04AD">
      <w:footerReference w:type="default" r:id="rId8"/>
      <w:pgSz w:w="15840" w:h="12240" w:orient="landscape"/>
      <w:pgMar w:top="454" w:right="1440" w:bottom="51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BA" w:rsidRDefault="003968BA">
      <w:r>
        <w:separator/>
      </w:r>
    </w:p>
  </w:endnote>
  <w:endnote w:type="continuationSeparator" w:id="0">
    <w:p w:rsidR="003968BA" w:rsidRDefault="0039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BA" w:rsidRPr="00D2392D" w:rsidRDefault="003968BA">
    <w:pPr>
      <w:pStyle w:val="Footer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DATE \@ "dd/MM/yyyy" </w:instrText>
    </w:r>
    <w:r>
      <w:rPr>
        <w:lang w:val="en-GB"/>
      </w:rPr>
      <w:fldChar w:fldCharType="separate"/>
    </w:r>
    <w:r w:rsidR="005C1DAE">
      <w:rPr>
        <w:noProof/>
        <w:lang w:val="en-GB"/>
      </w:rPr>
      <w:t>08/03/2019</w:t>
    </w:r>
    <w:r>
      <w:rPr>
        <w:lang w:val="en-GB"/>
      </w:rPr>
      <w:fldChar w:fldCharType="end"/>
    </w:r>
    <w:r>
      <w:rPr>
        <w:lang w:val="en-GB"/>
      </w:rPr>
      <w:tab/>
    </w:r>
    <w:r>
      <w:rPr>
        <w:lang w:val="en-GB"/>
      </w:rPr>
      <w:tab/>
      <w:t xml:space="preserve">                         Page 2                    Person Spec </w:t>
    </w:r>
    <w:proofErr w:type="gramStart"/>
    <w:r>
      <w:rPr>
        <w:lang w:val="en-GB"/>
      </w:rPr>
      <w:t>–  English</w:t>
    </w:r>
    <w:proofErr w:type="gramEnd"/>
    <w:r>
      <w:rPr>
        <w:lang w:val="en-GB"/>
      </w:rPr>
      <w:t xml:space="preserve"> Teacher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BA" w:rsidRDefault="003968BA">
      <w:r>
        <w:separator/>
      </w:r>
    </w:p>
  </w:footnote>
  <w:footnote w:type="continuationSeparator" w:id="0">
    <w:p w:rsidR="003968BA" w:rsidRDefault="0039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4E6"/>
    <w:multiLevelType w:val="hybridMultilevel"/>
    <w:tmpl w:val="3432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25E4"/>
    <w:multiLevelType w:val="hybridMultilevel"/>
    <w:tmpl w:val="F1145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0D62"/>
    <w:multiLevelType w:val="hybridMultilevel"/>
    <w:tmpl w:val="D3840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425B0"/>
    <w:multiLevelType w:val="hybridMultilevel"/>
    <w:tmpl w:val="3280C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613A"/>
    <w:multiLevelType w:val="hybridMultilevel"/>
    <w:tmpl w:val="F78E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2146"/>
    <w:multiLevelType w:val="hybridMultilevel"/>
    <w:tmpl w:val="7C0C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28"/>
    <w:rsid w:val="00001121"/>
    <w:rsid w:val="00003153"/>
    <w:rsid w:val="00003FEA"/>
    <w:rsid w:val="0000624F"/>
    <w:rsid w:val="00007254"/>
    <w:rsid w:val="00007C45"/>
    <w:rsid w:val="0001128B"/>
    <w:rsid w:val="00011327"/>
    <w:rsid w:val="000117E3"/>
    <w:rsid w:val="000118C1"/>
    <w:rsid w:val="00011C89"/>
    <w:rsid w:val="00012649"/>
    <w:rsid w:val="0001419E"/>
    <w:rsid w:val="000151DA"/>
    <w:rsid w:val="00016BB8"/>
    <w:rsid w:val="00017152"/>
    <w:rsid w:val="00017364"/>
    <w:rsid w:val="00020861"/>
    <w:rsid w:val="00020C01"/>
    <w:rsid w:val="00020D78"/>
    <w:rsid w:val="00021469"/>
    <w:rsid w:val="000226F5"/>
    <w:rsid w:val="00023423"/>
    <w:rsid w:val="000235B0"/>
    <w:rsid w:val="00024068"/>
    <w:rsid w:val="000249A0"/>
    <w:rsid w:val="00026507"/>
    <w:rsid w:val="000269EF"/>
    <w:rsid w:val="00027A5A"/>
    <w:rsid w:val="00034DC3"/>
    <w:rsid w:val="00035B01"/>
    <w:rsid w:val="00035F7F"/>
    <w:rsid w:val="00036135"/>
    <w:rsid w:val="00036203"/>
    <w:rsid w:val="00036B5B"/>
    <w:rsid w:val="00042BD8"/>
    <w:rsid w:val="00042DEA"/>
    <w:rsid w:val="000447F6"/>
    <w:rsid w:val="000514BE"/>
    <w:rsid w:val="0005155E"/>
    <w:rsid w:val="00054579"/>
    <w:rsid w:val="000551C4"/>
    <w:rsid w:val="00055C03"/>
    <w:rsid w:val="0005724A"/>
    <w:rsid w:val="00057D9D"/>
    <w:rsid w:val="00061123"/>
    <w:rsid w:val="000611E0"/>
    <w:rsid w:val="000613E2"/>
    <w:rsid w:val="00061922"/>
    <w:rsid w:val="00061EBA"/>
    <w:rsid w:val="00061FB7"/>
    <w:rsid w:val="00062402"/>
    <w:rsid w:val="00063033"/>
    <w:rsid w:val="0006386D"/>
    <w:rsid w:val="0006447C"/>
    <w:rsid w:val="00064FE2"/>
    <w:rsid w:val="00065231"/>
    <w:rsid w:val="00065E2C"/>
    <w:rsid w:val="00066B0F"/>
    <w:rsid w:val="000673F9"/>
    <w:rsid w:val="0006799A"/>
    <w:rsid w:val="00070154"/>
    <w:rsid w:val="0007025E"/>
    <w:rsid w:val="000706A3"/>
    <w:rsid w:val="00073432"/>
    <w:rsid w:val="00073A87"/>
    <w:rsid w:val="0007477B"/>
    <w:rsid w:val="00075EE7"/>
    <w:rsid w:val="00076296"/>
    <w:rsid w:val="000769ED"/>
    <w:rsid w:val="00076DDF"/>
    <w:rsid w:val="00080041"/>
    <w:rsid w:val="0008025C"/>
    <w:rsid w:val="00080CA8"/>
    <w:rsid w:val="0008279B"/>
    <w:rsid w:val="00083F82"/>
    <w:rsid w:val="00084632"/>
    <w:rsid w:val="000846D5"/>
    <w:rsid w:val="00084D15"/>
    <w:rsid w:val="00086999"/>
    <w:rsid w:val="0008741A"/>
    <w:rsid w:val="00087489"/>
    <w:rsid w:val="00087AC7"/>
    <w:rsid w:val="0009495C"/>
    <w:rsid w:val="00096D84"/>
    <w:rsid w:val="000A0645"/>
    <w:rsid w:val="000A0F4C"/>
    <w:rsid w:val="000A229B"/>
    <w:rsid w:val="000A242E"/>
    <w:rsid w:val="000A2DC8"/>
    <w:rsid w:val="000A3C1D"/>
    <w:rsid w:val="000A6547"/>
    <w:rsid w:val="000A6785"/>
    <w:rsid w:val="000A67A8"/>
    <w:rsid w:val="000A7588"/>
    <w:rsid w:val="000A7E7D"/>
    <w:rsid w:val="000B09DB"/>
    <w:rsid w:val="000B188F"/>
    <w:rsid w:val="000B3935"/>
    <w:rsid w:val="000B5AAD"/>
    <w:rsid w:val="000B66EE"/>
    <w:rsid w:val="000B6F86"/>
    <w:rsid w:val="000C01EF"/>
    <w:rsid w:val="000C04F1"/>
    <w:rsid w:val="000C07E9"/>
    <w:rsid w:val="000C255B"/>
    <w:rsid w:val="000C36D1"/>
    <w:rsid w:val="000C3B9D"/>
    <w:rsid w:val="000C47A5"/>
    <w:rsid w:val="000C47C1"/>
    <w:rsid w:val="000C6EA4"/>
    <w:rsid w:val="000C7210"/>
    <w:rsid w:val="000C76AE"/>
    <w:rsid w:val="000C7D1C"/>
    <w:rsid w:val="000C7FCE"/>
    <w:rsid w:val="000D07D5"/>
    <w:rsid w:val="000D1472"/>
    <w:rsid w:val="000D2636"/>
    <w:rsid w:val="000D316A"/>
    <w:rsid w:val="000D3309"/>
    <w:rsid w:val="000D48C9"/>
    <w:rsid w:val="000D56C3"/>
    <w:rsid w:val="000D793F"/>
    <w:rsid w:val="000E05F5"/>
    <w:rsid w:val="000E118F"/>
    <w:rsid w:val="000E22C1"/>
    <w:rsid w:val="000E403A"/>
    <w:rsid w:val="000E4EA4"/>
    <w:rsid w:val="000F1510"/>
    <w:rsid w:val="000F15BE"/>
    <w:rsid w:val="000F1C68"/>
    <w:rsid w:val="000F3957"/>
    <w:rsid w:val="000F3EBB"/>
    <w:rsid w:val="000F5FEE"/>
    <w:rsid w:val="000F7CC6"/>
    <w:rsid w:val="00100CA7"/>
    <w:rsid w:val="0010113F"/>
    <w:rsid w:val="00101213"/>
    <w:rsid w:val="0010187C"/>
    <w:rsid w:val="001034EC"/>
    <w:rsid w:val="00104EB9"/>
    <w:rsid w:val="0010504C"/>
    <w:rsid w:val="00107C4E"/>
    <w:rsid w:val="00107E46"/>
    <w:rsid w:val="00113D4E"/>
    <w:rsid w:val="001141EF"/>
    <w:rsid w:val="00114547"/>
    <w:rsid w:val="00115517"/>
    <w:rsid w:val="001166AF"/>
    <w:rsid w:val="00116EB6"/>
    <w:rsid w:val="001176B6"/>
    <w:rsid w:val="001179F0"/>
    <w:rsid w:val="00120225"/>
    <w:rsid w:val="00120BA8"/>
    <w:rsid w:val="00122327"/>
    <w:rsid w:val="00122676"/>
    <w:rsid w:val="00123FA0"/>
    <w:rsid w:val="001247C6"/>
    <w:rsid w:val="00126D60"/>
    <w:rsid w:val="00130B28"/>
    <w:rsid w:val="00130D6E"/>
    <w:rsid w:val="0013126E"/>
    <w:rsid w:val="001314C1"/>
    <w:rsid w:val="00131A91"/>
    <w:rsid w:val="001322C5"/>
    <w:rsid w:val="001325CE"/>
    <w:rsid w:val="0013327F"/>
    <w:rsid w:val="001338FD"/>
    <w:rsid w:val="001345ED"/>
    <w:rsid w:val="00134695"/>
    <w:rsid w:val="001351FA"/>
    <w:rsid w:val="001377E8"/>
    <w:rsid w:val="00142803"/>
    <w:rsid w:val="001459B9"/>
    <w:rsid w:val="00150731"/>
    <w:rsid w:val="00150AD7"/>
    <w:rsid w:val="00150B64"/>
    <w:rsid w:val="00150BDE"/>
    <w:rsid w:val="00151986"/>
    <w:rsid w:val="00152873"/>
    <w:rsid w:val="001529DC"/>
    <w:rsid w:val="00152B1E"/>
    <w:rsid w:val="00152D77"/>
    <w:rsid w:val="00153E60"/>
    <w:rsid w:val="001551F6"/>
    <w:rsid w:val="00156267"/>
    <w:rsid w:val="00157C7F"/>
    <w:rsid w:val="00157E9F"/>
    <w:rsid w:val="001602F3"/>
    <w:rsid w:val="00163018"/>
    <w:rsid w:val="0016351C"/>
    <w:rsid w:val="00164402"/>
    <w:rsid w:val="00164EC3"/>
    <w:rsid w:val="00165723"/>
    <w:rsid w:val="001679FF"/>
    <w:rsid w:val="00167E10"/>
    <w:rsid w:val="0017256B"/>
    <w:rsid w:val="001737CD"/>
    <w:rsid w:val="00174A1E"/>
    <w:rsid w:val="001752F1"/>
    <w:rsid w:val="00176FA9"/>
    <w:rsid w:val="00177626"/>
    <w:rsid w:val="001804F1"/>
    <w:rsid w:val="00182741"/>
    <w:rsid w:val="00183C95"/>
    <w:rsid w:val="00185ACC"/>
    <w:rsid w:val="00186CB6"/>
    <w:rsid w:val="00186DF2"/>
    <w:rsid w:val="00186ED3"/>
    <w:rsid w:val="001907B5"/>
    <w:rsid w:val="00192575"/>
    <w:rsid w:val="001925B4"/>
    <w:rsid w:val="00192A33"/>
    <w:rsid w:val="001944A7"/>
    <w:rsid w:val="001947A7"/>
    <w:rsid w:val="00194DA4"/>
    <w:rsid w:val="00196831"/>
    <w:rsid w:val="00197308"/>
    <w:rsid w:val="00197679"/>
    <w:rsid w:val="001A5564"/>
    <w:rsid w:val="001A738A"/>
    <w:rsid w:val="001B1BC5"/>
    <w:rsid w:val="001B4F48"/>
    <w:rsid w:val="001C06A0"/>
    <w:rsid w:val="001C0A1C"/>
    <w:rsid w:val="001C0A65"/>
    <w:rsid w:val="001C3C6F"/>
    <w:rsid w:val="001C42F5"/>
    <w:rsid w:val="001C47DE"/>
    <w:rsid w:val="001C7721"/>
    <w:rsid w:val="001D1F4F"/>
    <w:rsid w:val="001D43BB"/>
    <w:rsid w:val="001D49FB"/>
    <w:rsid w:val="001D50D8"/>
    <w:rsid w:val="001D53E3"/>
    <w:rsid w:val="001D639D"/>
    <w:rsid w:val="001D6D1E"/>
    <w:rsid w:val="001D75FB"/>
    <w:rsid w:val="001D7E9F"/>
    <w:rsid w:val="001E1AFD"/>
    <w:rsid w:val="001E308A"/>
    <w:rsid w:val="001E47AB"/>
    <w:rsid w:val="001E4C45"/>
    <w:rsid w:val="001E5BA7"/>
    <w:rsid w:val="001E7620"/>
    <w:rsid w:val="001E7826"/>
    <w:rsid w:val="001F0D6B"/>
    <w:rsid w:val="001F5832"/>
    <w:rsid w:val="001F62DC"/>
    <w:rsid w:val="001F6FDE"/>
    <w:rsid w:val="001F75B7"/>
    <w:rsid w:val="001F78FE"/>
    <w:rsid w:val="001F7A23"/>
    <w:rsid w:val="002000FC"/>
    <w:rsid w:val="00201F43"/>
    <w:rsid w:val="0020466B"/>
    <w:rsid w:val="00207A35"/>
    <w:rsid w:val="0021125F"/>
    <w:rsid w:val="002113E5"/>
    <w:rsid w:val="00211E32"/>
    <w:rsid w:val="00212D89"/>
    <w:rsid w:val="00213164"/>
    <w:rsid w:val="0021354D"/>
    <w:rsid w:val="002136B1"/>
    <w:rsid w:val="00213EE7"/>
    <w:rsid w:val="00214B6D"/>
    <w:rsid w:val="0022111A"/>
    <w:rsid w:val="00221382"/>
    <w:rsid w:val="00222877"/>
    <w:rsid w:val="0022305D"/>
    <w:rsid w:val="00223AA3"/>
    <w:rsid w:val="00223D6D"/>
    <w:rsid w:val="00225BBE"/>
    <w:rsid w:val="00225E05"/>
    <w:rsid w:val="002263E5"/>
    <w:rsid w:val="00226C4C"/>
    <w:rsid w:val="002274CA"/>
    <w:rsid w:val="00227B76"/>
    <w:rsid w:val="00230C27"/>
    <w:rsid w:val="002334B4"/>
    <w:rsid w:val="00235E67"/>
    <w:rsid w:val="00236A62"/>
    <w:rsid w:val="00236BDA"/>
    <w:rsid w:val="00237216"/>
    <w:rsid w:val="00237DE3"/>
    <w:rsid w:val="002422D0"/>
    <w:rsid w:val="00242CBE"/>
    <w:rsid w:val="00243F73"/>
    <w:rsid w:val="00244CCC"/>
    <w:rsid w:val="0024500B"/>
    <w:rsid w:val="00245D7E"/>
    <w:rsid w:val="00245FF6"/>
    <w:rsid w:val="0024620B"/>
    <w:rsid w:val="00250D7C"/>
    <w:rsid w:val="00252C09"/>
    <w:rsid w:val="00253B6B"/>
    <w:rsid w:val="0025400F"/>
    <w:rsid w:val="0025414C"/>
    <w:rsid w:val="002543B3"/>
    <w:rsid w:val="00255BF3"/>
    <w:rsid w:val="00256C5B"/>
    <w:rsid w:val="00256EAA"/>
    <w:rsid w:val="00256FD2"/>
    <w:rsid w:val="002610C1"/>
    <w:rsid w:val="002626F1"/>
    <w:rsid w:val="002627C8"/>
    <w:rsid w:val="00262EA2"/>
    <w:rsid w:val="002651E6"/>
    <w:rsid w:val="00266F8A"/>
    <w:rsid w:val="00267615"/>
    <w:rsid w:val="00271019"/>
    <w:rsid w:val="00271829"/>
    <w:rsid w:val="00276C68"/>
    <w:rsid w:val="002802B0"/>
    <w:rsid w:val="002807E0"/>
    <w:rsid w:val="002830F2"/>
    <w:rsid w:val="00283F94"/>
    <w:rsid w:val="00285061"/>
    <w:rsid w:val="002851E0"/>
    <w:rsid w:val="00285C72"/>
    <w:rsid w:val="002862AA"/>
    <w:rsid w:val="00286D8A"/>
    <w:rsid w:val="00287226"/>
    <w:rsid w:val="002876AD"/>
    <w:rsid w:val="002879DE"/>
    <w:rsid w:val="00291165"/>
    <w:rsid w:val="00292E4D"/>
    <w:rsid w:val="00296988"/>
    <w:rsid w:val="00297427"/>
    <w:rsid w:val="00297C72"/>
    <w:rsid w:val="002A1FD4"/>
    <w:rsid w:val="002A2B71"/>
    <w:rsid w:val="002A2B89"/>
    <w:rsid w:val="002A433F"/>
    <w:rsid w:val="002A5412"/>
    <w:rsid w:val="002A70C7"/>
    <w:rsid w:val="002B0EA8"/>
    <w:rsid w:val="002B3B54"/>
    <w:rsid w:val="002B3D3D"/>
    <w:rsid w:val="002B464A"/>
    <w:rsid w:val="002B64C6"/>
    <w:rsid w:val="002B6FEA"/>
    <w:rsid w:val="002B74E6"/>
    <w:rsid w:val="002C00DF"/>
    <w:rsid w:val="002C1E6C"/>
    <w:rsid w:val="002C2495"/>
    <w:rsid w:val="002C2846"/>
    <w:rsid w:val="002C33FC"/>
    <w:rsid w:val="002D075B"/>
    <w:rsid w:val="002D110C"/>
    <w:rsid w:val="002D3AA8"/>
    <w:rsid w:val="002D4376"/>
    <w:rsid w:val="002D4768"/>
    <w:rsid w:val="002D51C7"/>
    <w:rsid w:val="002D5BF7"/>
    <w:rsid w:val="002D6BD9"/>
    <w:rsid w:val="002D73D6"/>
    <w:rsid w:val="002D74F4"/>
    <w:rsid w:val="002D7BC8"/>
    <w:rsid w:val="002D7EEE"/>
    <w:rsid w:val="002E0168"/>
    <w:rsid w:val="002E01A1"/>
    <w:rsid w:val="002E16D1"/>
    <w:rsid w:val="002E1CD2"/>
    <w:rsid w:val="002E2E34"/>
    <w:rsid w:val="002E38A6"/>
    <w:rsid w:val="002E3C03"/>
    <w:rsid w:val="002E5DF7"/>
    <w:rsid w:val="002E7DD9"/>
    <w:rsid w:val="002F0681"/>
    <w:rsid w:val="002F0EA5"/>
    <w:rsid w:val="002F23C8"/>
    <w:rsid w:val="002F51CC"/>
    <w:rsid w:val="002F7F2C"/>
    <w:rsid w:val="00300278"/>
    <w:rsid w:val="00300A89"/>
    <w:rsid w:val="00301313"/>
    <w:rsid w:val="0030220F"/>
    <w:rsid w:val="00303F1A"/>
    <w:rsid w:val="00304F06"/>
    <w:rsid w:val="00305252"/>
    <w:rsid w:val="00306771"/>
    <w:rsid w:val="00310016"/>
    <w:rsid w:val="00310AE7"/>
    <w:rsid w:val="00311C7A"/>
    <w:rsid w:val="0031282E"/>
    <w:rsid w:val="00312959"/>
    <w:rsid w:val="00314279"/>
    <w:rsid w:val="0031489C"/>
    <w:rsid w:val="003155A7"/>
    <w:rsid w:val="00315DE8"/>
    <w:rsid w:val="00316836"/>
    <w:rsid w:val="00320B4C"/>
    <w:rsid w:val="0032249C"/>
    <w:rsid w:val="003225FD"/>
    <w:rsid w:val="00322AB7"/>
    <w:rsid w:val="00323206"/>
    <w:rsid w:val="003245CA"/>
    <w:rsid w:val="00325860"/>
    <w:rsid w:val="00325A2D"/>
    <w:rsid w:val="00326BDE"/>
    <w:rsid w:val="003270C3"/>
    <w:rsid w:val="00331B3E"/>
    <w:rsid w:val="00331B5E"/>
    <w:rsid w:val="003327A3"/>
    <w:rsid w:val="003334B7"/>
    <w:rsid w:val="003363C7"/>
    <w:rsid w:val="003411D2"/>
    <w:rsid w:val="003412B1"/>
    <w:rsid w:val="00341B6D"/>
    <w:rsid w:val="00342A6D"/>
    <w:rsid w:val="0034427D"/>
    <w:rsid w:val="00344D3A"/>
    <w:rsid w:val="0034669F"/>
    <w:rsid w:val="00346916"/>
    <w:rsid w:val="0035107B"/>
    <w:rsid w:val="00351DA0"/>
    <w:rsid w:val="00353F25"/>
    <w:rsid w:val="0035475B"/>
    <w:rsid w:val="00354A6A"/>
    <w:rsid w:val="00354FC9"/>
    <w:rsid w:val="00355095"/>
    <w:rsid w:val="00355FC9"/>
    <w:rsid w:val="003561F1"/>
    <w:rsid w:val="003576CD"/>
    <w:rsid w:val="003607CB"/>
    <w:rsid w:val="003618CF"/>
    <w:rsid w:val="00362585"/>
    <w:rsid w:val="00363F8F"/>
    <w:rsid w:val="003673F3"/>
    <w:rsid w:val="00374773"/>
    <w:rsid w:val="0037622D"/>
    <w:rsid w:val="003809F1"/>
    <w:rsid w:val="00381E47"/>
    <w:rsid w:val="00382A96"/>
    <w:rsid w:val="00382AC7"/>
    <w:rsid w:val="00382C11"/>
    <w:rsid w:val="00382F8B"/>
    <w:rsid w:val="003838CC"/>
    <w:rsid w:val="00383D97"/>
    <w:rsid w:val="00384CD2"/>
    <w:rsid w:val="00385B50"/>
    <w:rsid w:val="00387000"/>
    <w:rsid w:val="00390FFD"/>
    <w:rsid w:val="003913AB"/>
    <w:rsid w:val="0039184C"/>
    <w:rsid w:val="00392CE8"/>
    <w:rsid w:val="0039330B"/>
    <w:rsid w:val="003933DC"/>
    <w:rsid w:val="0039417D"/>
    <w:rsid w:val="003942AD"/>
    <w:rsid w:val="003968BA"/>
    <w:rsid w:val="003A00D2"/>
    <w:rsid w:val="003A13D8"/>
    <w:rsid w:val="003A2B85"/>
    <w:rsid w:val="003A402F"/>
    <w:rsid w:val="003A457C"/>
    <w:rsid w:val="003A4F96"/>
    <w:rsid w:val="003A5B26"/>
    <w:rsid w:val="003A7860"/>
    <w:rsid w:val="003B1173"/>
    <w:rsid w:val="003B170E"/>
    <w:rsid w:val="003B17A4"/>
    <w:rsid w:val="003B1BF8"/>
    <w:rsid w:val="003B2815"/>
    <w:rsid w:val="003B33F9"/>
    <w:rsid w:val="003B353C"/>
    <w:rsid w:val="003B35EA"/>
    <w:rsid w:val="003B4A0B"/>
    <w:rsid w:val="003B7A48"/>
    <w:rsid w:val="003C00E5"/>
    <w:rsid w:val="003C02A0"/>
    <w:rsid w:val="003C0AFB"/>
    <w:rsid w:val="003C0B5B"/>
    <w:rsid w:val="003C1A4C"/>
    <w:rsid w:val="003C3CAD"/>
    <w:rsid w:val="003C413D"/>
    <w:rsid w:val="003C4DA6"/>
    <w:rsid w:val="003C5389"/>
    <w:rsid w:val="003C5A34"/>
    <w:rsid w:val="003C6325"/>
    <w:rsid w:val="003C7B82"/>
    <w:rsid w:val="003D20FE"/>
    <w:rsid w:val="003D27BA"/>
    <w:rsid w:val="003D2A40"/>
    <w:rsid w:val="003D30FB"/>
    <w:rsid w:val="003D3331"/>
    <w:rsid w:val="003D3A46"/>
    <w:rsid w:val="003D3C9D"/>
    <w:rsid w:val="003D3DBF"/>
    <w:rsid w:val="003D46B7"/>
    <w:rsid w:val="003D499E"/>
    <w:rsid w:val="003D4F82"/>
    <w:rsid w:val="003D5EB9"/>
    <w:rsid w:val="003D6428"/>
    <w:rsid w:val="003D64B5"/>
    <w:rsid w:val="003D681F"/>
    <w:rsid w:val="003D6B0E"/>
    <w:rsid w:val="003E0E5C"/>
    <w:rsid w:val="003E19BB"/>
    <w:rsid w:val="003E2341"/>
    <w:rsid w:val="003E435C"/>
    <w:rsid w:val="003E5B3D"/>
    <w:rsid w:val="003E707F"/>
    <w:rsid w:val="003F0BE2"/>
    <w:rsid w:val="003F29BE"/>
    <w:rsid w:val="003F2FD0"/>
    <w:rsid w:val="003F6A95"/>
    <w:rsid w:val="003F7A3C"/>
    <w:rsid w:val="004000BE"/>
    <w:rsid w:val="00400A51"/>
    <w:rsid w:val="004014A6"/>
    <w:rsid w:val="00401DBA"/>
    <w:rsid w:val="0040239A"/>
    <w:rsid w:val="00403624"/>
    <w:rsid w:val="004040DC"/>
    <w:rsid w:val="004046E5"/>
    <w:rsid w:val="00404C75"/>
    <w:rsid w:val="00404DAB"/>
    <w:rsid w:val="00404EEE"/>
    <w:rsid w:val="00405C30"/>
    <w:rsid w:val="004063B0"/>
    <w:rsid w:val="00410C81"/>
    <w:rsid w:val="00411DFF"/>
    <w:rsid w:val="00412258"/>
    <w:rsid w:val="00412CC5"/>
    <w:rsid w:val="00413D3B"/>
    <w:rsid w:val="00415D2D"/>
    <w:rsid w:val="0042040F"/>
    <w:rsid w:val="004222F8"/>
    <w:rsid w:val="00422804"/>
    <w:rsid w:val="00422B17"/>
    <w:rsid w:val="00422F63"/>
    <w:rsid w:val="00424572"/>
    <w:rsid w:val="004250C8"/>
    <w:rsid w:val="0042558F"/>
    <w:rsid w:val="004262CB"/>
    <w:rsid w:val="00427F63"/>
    <w:rsid w:val="004303AC"/>
    <w:rsid w:val="004313EB"/>
    <w:rsid w:val="004313FE"/>
    <w:rsid w:val="004325AF"/>
    <w:rsid w:val="00433BF3"/>
    <w:rsid w:val="00435970"/>
    <w:rsid w:val="004363FD"/>
    <w:rsid w:val="004409E6"/>
    <w:rsid w:val="00441184"/>
    <w:rsid w:val="0044129A"/>
    <w:rsid w:val="00443554"/>
    <w:rsid w:val="00445BA0"/>
    <w:rsid w:val="00450074"/>
    <w:rsid w:val="0045011B"/>
    <w:rsid w:val="00450969"/>
    <w:rsid w:val="00450BF8"/>
    <w:rsid w:val="0045134A"/>
    <w:rsid w:val="004514D4"/>
    <w:rsid w:val="00451764"/>
    <w:rsid w:val="00452DB8"/>
    <w:rsid w:val="004533B6"/>
    <w:rsid w:val="00453E9B"/>
    <w:rsid w:val="004547A8"/>
    <w:rsid w:val="00455213"/>
    <w:rsid w:val="0045539B"/>
    <w:rsid w:val="0045579B"/>
    <w:rsid w:val="0046001E"/>
    <w:rsid w:val="00460288"/>
    <w:rsid w:val="00460607"/>
    <w:rsid w:val="0046142D"/>
    <w:rsid w:val="00461E6E"/>
    <w:rsid w:val="00462978"/>
    <w:rsid w:val="0046625E"/>
    <w:rsid w:val="00471EC8"/>
    <w:rsid w:val="0047210C"/>
    <w:rsid w:val="00475B93"/>
    <w:rsid w:val="0047731C"/>
    <w:rsid w:val="0048042D"/>
    <w:rsid w:val="00480EE5"/>
    <w:rsid w:val="00481533"/>
    <w:rsid w:val="00483754"/>
    <w:rsid w:val="00483854"/>
    <w:rsid w:val="00483A17"/>
    <w:rsid w:val="00483C6C"/>
    <w:rsid w:val="00486608"/>
    <w:rsid w:val="00487EBA"/>
    <w:rsid w:val="00490F1E"/>
    <w:rsid w:val="004916C1"/>
    <w:rsid w:val="004922A5"/>
    <w:rsid w:val="0049512B"/>
    <w:rsid w:val="00495DBF"/>
    <w:rsid w:val="00496147"/>
    <w:rsid w:val="00496AB0"/>
    <w:rsid w:val="004A3098"/>
    <w:rsid w:val="004A310E"/>
    <w:rsid w:val="004A339C"/>
    <w:rsid w:val="004A3A81"/>
    <w:rsid w:val="004A3B90"/>
    <w:rsid w:val="004A3FBE"/>
    <w:rsid w:val="004A45C5"/>
    <w:rsid w:val="004A52F8"/>
    <w:rsid w:val="004A6245"/>
    <w:rsid w:val="004A6777"/>
    <w:rsid w:val="004A6C3C"/>
    <w:rsid w:val="004A7C54"/>
    <w:rsid w:val="004B0302"/>
    <w:rsid w:val="004B10A8"/>
    <w:rsid w:val="004B1A31"/>
    <w:rsid w:val="004B4E62"/>
    <w:rsid w:val="004B619B"/>
    <w:rsid w:val="004B7FBD"/>
    <w:rsid w:val="004C07DC"/>
    <w:rsid w:val="004C19C3"/>
    <w:rsid w:val="004C1A17"/>
    <w:rsid w:val="004C1B50"/>
    <w:rsid w:val="004C2993"/>
    <w:rsid w:val="004C44B6"/>
    <w:rsid w:val="004C5CD1"/>
    <w:rsid w:val="004C5DCC"/>
    <w:rsid w:val="004C7AB1"/>
    <w:rsid w:val="004C7CAB"/>
    <w:rsid w:val="004D02E0"/>
    <w:rsid w:val="004D0ED0"/>
    <w:rsid w:val="004D123D"/>
    <w:rsid w:val="004D3C8D"/>
    <w:rsid w:val="004D4172"/>
    <w:rsid w:val="004D4C70"/>
    <w:rsid w:val="004D503A"/>
    <w:rsid w:val="004D5DF4"/>
    <w:rsid w:val="004D6442"/>
    <w:rsid w:val="004D6DF4"/>
    <w:rsid w:val="004D72AB"/>
    <w:rsid w:val="004D76D8"/>
    <w:rsid w:val="004D7B82"/>
    <w:rsid w:val="004E09B1"/>
    <w:rsid w:val="004E1EDE"/>
    <w:rsid w:val="004E3782"/>
    <w:rsid w:val="004E57D1"/>
    <w:rsid w:val="004E5C76"/>
    <w:rsid w:val="004E6686"/>
    <w:rsid w:val="004E6976"/>
    <w:rsid w:val="004E7926"/>
    <w:rsid w:val="004F09AD"/>
    <w:rsid w:val="004F0D17"/>
    <w:rsid w:val="004F3EA0"/>
    <w:rsid w:val="004F6627"/>
    <w:rsid w:val="004F75B9"/>
    <w:rsid w:val="004F7681"/>
    <w:rsid w:val="004F789E"/>
    <w:rsid w:val="004F78A7"/>
    <w:rsid w:val="004F7F1E"/>
    <w:rsid w:val="005016AA"/>
    <w:rsid w:val="0050242C"/>
    <w:rsid w:val="00502BE3"/>
    <w:rsid w:val="00503012"/>
    <w:rsid w:val="00506755"/>
    <w:rsid w:val="00512896"/>
    <w:rsid w:val="0051367A"/>
    <w:rsid w:val="005156A5"/>
    <w:rsid w:val="00515D16"/>
    <w:rsid w:val="00516EC3"/>
    <w:rsid w:val="00517289"/>
    <w:rsid w:val="005174AB"/>
    <w:rsid w:val="00520F8C"/>
    <w:rsid w:val="00521E3F"/>
    <w:rsid w:val="00522816"/>
    <w:rsid w:val="005243CE"/>
    <w:rsid w:val="00524519"/>
    <w:rsid w:val="00525FFD"/>
    <w:rsid w:val="005267BC"/>
    <w:rsid w:val="00526D23"/>
    <w:rsid w:val="00530530"/>
    <w:rsid w:val="005317B4"/>
    <w:rsid w:val="005331BC"/>
    <w:rsid w:val="005347C9"/>
    <w:rsid w:val="00534870"/>
    <w:rsid w:val="00535CD0"/>
    <w:rsid w:val="005365F3"/>
    <w:rsid w:val="00541C33"/>
    <w:rsid w:val="00543C3D"/>
    <w:rsid w:val="00543DC9"/>
    <w:rsid w:val="00546762"/>
    <w:rsid w:val="00546DC7"/>
    <w:rsid w:val="00546DCA"/>
    <w:rsid w:val="00550360"/>
    <w:rsid w:val="00550C9E"/>
    <w:rsid w:val="00552485"/>
    <w:rsid w:val="00555380"/>
    <w:rsid w:val="00556F25"/>
    <w:rsid w:val="00560580"/>
    <w:rsid w:val="00560DF5"/>
    <w:rsid w:val="00562650"/>
    <w:rsid w:val="00563AEE"/>
    <w:rsid w:val="00564B66"/>
    <w:rsid w:val="00564F2E"/>
    <w:rsid w:val="00565CAE"/>
    <w:rsid w:val="00567008"/>
    <w:rsid w:val="005673C6"/>
    <w:rsid w:val="0056764D"/>
    <w:rsid w:val="00570D9B"/>
    <w:rsid w:val="00570F7E"/>
    <w:rsid w:val="00571716"/>
    <w:rsid w:val="00571C7E"/>
    <w:rsid w:val="00574044"/>
    <w:rsid w:val="005745F8"/>
    <w:rsid w:val="00574CAB"/>
    <w:rsid w:val="00575FB5"/>
    <w:rsid w:val="005767E7"/>
    <w:rsid w:val="00576D85"/>
    <w:rsid w:val="00577526"/>
    <w:rsid w:val="00577CDF"/>
    <w:rsid w:val="00580025"/>
    <w:rsid w:val="005806FB"/>
    <w:rsid w:val="005924B5"/>
    <w:rsid w:val="0059332F"/>
    <w:rsid w:val="00593614"/>
    <w:rsid w:val="0059596A"/>
    <w:rsid w:val="00596C6A"/>
    <w:rsid w:val="00597850"/>
    <w:rsid w:val="00597F45"/>
    <w:rsid w:val="005A09A8"/>
    <w:rsid w:val="005A15D4"/>
    <w:rsid w:val="005A19C7"/>
    <w:rsid w:val="005A2476"/>
    <w:rsid w:val="005A26F6"/>
    <w:rsid w:val="005A2C30"/>
    <w:rsid w:val="005A4CA1"/>
    <w:rsid w:val="005A5F1D"/>
    <w:rsid w:val="005A6C05"/>
    <w:rsid w:val="005A7959"/>
    <w:rsid w:val="005B14CA"/>
    <w:rsid w:val="005B16E3"/>
    <w:rsid w:val="005B2038"/>
    <w:rsid w:val="005B2423"/>
    <w:rsid w:val="005B2E19"/>
    <w:rsid w:val="005B390F"/>
    <w:rsid w:val="005B4513"/>
    <w:rsid w:val="005B4A28"/>
    <w:rsid w:val="005B50B6"/>
    <w:rsid w:val="005B5A90"/>
    <w:rsid w:val="005B5D0F"/>
    <w:rsid w:val="005B7078"/>
    <w:rsid w:val="005B7B69"/>
    <w:rsid w:val="005C107A"/>
    <w:rsid w:val="005C1775"/>
    <w:rsid w:val="005C1B7C"/>
    <w:rsid w:val="005C1DAE"/>
    <w:rsid w:val="005C54F4"/>
    <w:rsid w:val="005C6B62"/>
    <w:rsid w:val="005C7153"/>
    <w:rsid w:val="005D1359"/>
    <w:rsid w:val="005D20FF"/>
    <w:rsid w:val="005D29CE"/>
    <w:rsid w:val="005D4BB1"/>
    <w:rsid w:val="005D4EDB"/>
    <w:rsid w:val="005D5699"/>
    <w:rsid w:val="005D5EEA"/>
    <w:rsid w:val="005D7143"/>
    <w:rsid w:val="005D75EC"/>
    <w:rsid w:val="005D7E36"/>
    <w:rsid w:val="005E38D3"/>
    <w:rsid w:val="005E3E24"/>
    <w:rsid w:val="005E442A"/>
    <w:rsid w:val="005E4B37"/>
    <w:rsid w:val="005E570B"/>
    <w:rsid w:val="005E5CA9"/>
    <w:rsid w:val="005E6A82"/>
    <w:rsid w:val="005E7276"/>
    <w:rsid w:val="005E7A06"/>
    <w:rsid w:val="005F19E8"/>
    <w:rsid w:val="005F2A09"/>
    <w:rsid w:val="005F4670"/>
    <w:rsid w:val="005F479F"/>
    <w:rsid w:val="005F4EAB"/>
    <w:rsid w:val="005F6165"/>
    <w:rsid w:val="005F6A4C"/>
    <w:rsid w:val="005F6BE9"/>
    <w:rsid w:val="005F79DD"/>
    <w:rsid w:val="0060047E"/>
    <w:rsid w:val="00602112"/>
    <w:rsid w:val="00602366"/>
    <w:rsid w:val="006029FC"/>
    <w:rsid w:val="00602A7D"/>
    <w:rsid w:val="006050B3"/>
    <w:rsid w:val="00606387"/>
    <w:rsid w:val="0060720C"/>
    <w:rsid w:val="0060720E"/>
    <w:rsid w:val="00607DA2"/>
    <w:rsid w:val="00616BC8"/>
    <w:rsid w:val="00617385"/>
    <w:rsid w:val="006219B9"/>
    <w:rsid w:val="00625774"/>
    <w:rsid w:val="006261F5"/>
    <w:rsid w:val="0063072A"/>
    <w:rsid w:val="00631957"/>
    <w:rsid w:val="00631E9D"/>
    <w:rsid w:val="0063421B"/>
    <w:rsid w:val="00634568"/>
    <w:rsid w:val="0063743A"/>
    <w:rsid w:val="00640C7A"/>
    <w:rsid w:val="00640F75"/>
    <w:rsid w:val="006419BE"/>
    <w:rsid w:val="006440FD"/>
    <w:rsid w:val="006457E3"/>
    <w:rsid w:val="00645E56"/>
    <w:rsid w:val="00647000"/>
    <w:rsid w:val="006501E0"/>
    <w:rsid w:val="00650B7E"/>
    <w:rsid w:val="00653DFA"/>
    <w:rsid w:val="00654916"/>
    <w:rsid w:val="00655399"/>
    <w:rsid w:val="00657DBD"/>
    <w:rsid w:val="00661343"/>
    <w:rsid w:val="006616F5"/>
    <w:rsid w:val="00662600"/>
    <w:rsid w:val="00662855"/>
    <w:rsid w:val="0066355C"/>
    <w:rsid w:val="006653AF"/>
    <w:rsid w:val="00666009"/>
    <w:rsid w:val="00667BBB"/>
    <w:rsid w:val="00667F12"/>
    <w:rsid w:val="006703F5"/>
    <w:rsid w:val="00670955"/>
    <w:rsid w:val="00670DB3"/>
    <w:rsid w:val="0067157D"/>
    <w:rsid w:val="00672457"/>
    <w:rsid w:val="00673EA3"/>
    <w:rsid w:val="00674A19"/>
    <w:rsid w:val="00674CEE"/>
    <w:rsid w:val="00674FF8"/>
    <w:rsid w:val="00676D9F"/>
    <w:rsid w:val="006803AD"/>
    <w:rsid w:val="00680DEF"/>
    <w:rsid w:val="006810D1"/>
    <w:rsid w:val="00682036"/>
    <w:rsid w:val="00683CB9"/>
    <w:rsid w:val="00686772"/>
    <w:rsid w:val="0069177B"/>
    <w:rsid w:val="0069313D"/>
    <w:rsid w:val="00694308"/>
    <w:rsid w:val="00697EEA"/>
    <w:rsid w:val="006A0C87"/>
    <w:rsid w:val="006A1CC4"/>
    <w:rsid w:val="006A2D97"/>
    <w:rsid w:val="006A3FEB"/>
    <w:rsid w:val="006A572F"/>
    <w:rsid w:val="006A641B"/>
    <w:rsid w:val="006A73BE"/>
    <w:rsid w:val="006A74DF"/>
    <w:rsid w:val="006B4912"/>
    <w:rsid w:val="006B4C3E"/>
    <w:rsid w:val="006B4D49"/>
    <w:rsid w:val="006B5C86"/>
    <w:rsid w:val="006B6174"/>
    <w:rsid w:val="006B7559"/>
    <w:rsid w:val="006C04AD"/>
    <w:rsid w:val="006C2279"/>
    <w:rsid w:val="006C3CC5"/>
    <w:rsid w:val="006C3D35"/>
    <w:rsid w:val="006C441C"/>
    <w:rsid w:val="006C5F47"/>
    <w:rsid w:val="006C61D4"/>
    <w:rsid w:val="006C6CE9"/>
    <w:rsid w:val="006C6FFD"/>
    <w:rsid w:val="006C70D4"/>
    <w:rsid w:val="006D1064"/>
    <w:rsid w:val="006D132C"/>
    <w:rsid w:val="006D1EF7"/>
    <w:rsid w:val="006D2CE0"/>
    <w:rsid w:val="006D317F"/>
    <w:rsid w:val="006D377F"/>
    <w:rsid w:val="006D3A9A"/>
    <w:rsid w:val="006D44DE"/>
    <w:rsid w:val="006D53CB"/>
    <w:rsid w:val="006D5F26"/>
    <w:rsid w:val="006D73B7"/>
    <w:rsid w:val="006D7D68"/>
    <w:rsid w:val="006E313A"/>
    <w:rsid w:val="006E4CF6"/>
    <w:rsid w:val="006E547C"/>
    <w:rsid w:val="006E5F60"/>
    <w:rsid w:val="006E660A"/>
    <w:rsid w:val="006E7360"/>
    <w:rsid w:val="006E7537"/>
    <w:rsid w:val="006F0325"/>
    <w:rsid w:val="006F0C0D"/>
    <w:rsid w:val="006F10E8"/>
    <w:rsid w:val="006F1713"/>
    <w:rsid w:val="006F2177"/>
    <w:rsid w:val="006F22B6"/>
    <w:rsid w:val="006F2485"/>
    <w:rsid w:val="006F31B0"/>
    <w:rsid w:val="006F31D8"/>
    <w:rsid w:val="006F34BD"/>
    <w:rsid w:val="006F3719"/>
    <w:rsid w:val="006F3CC0"/>
    <w:rsid w:val="006F3D8D"/>
    <w:rsid w:val="006F3F1B"/>
    <w:rsid w:val="006F3F5F"/>
    <w:rsid w:val="006F49C6"/>
    <w:rsid w:val="006F4A9A"/>
    <w:rsid w:val="006F62EB"/>
    <w:rsid w:val="006F6485"/>
    <w:rsid w:val="006F6A59"/>
    <w:rsid w:val="00700910"/>
    <w:rsid w:val="00701586"/>
    <w:rsid w:val="007016D6"/>
    <w:rsid w:val="00701D52"/>
    <w:rsid w:val="0070566E"/>
    <w:rsid w:val="00707B84"/>
    <w:rsid w:val="00711523"/>
    <w:rsid w:val="00711A20"/>
    <w:rsid w:val="007127DB"/>
    <w:rsid w:val="007138CA"/>
    <w:rsid w:val="00714217"/>
    <w:rsid w:val="00715316"/>
    <w:rsid w:val="007156A9"/>
    <w:rsid w:val="007156BC"/>
    <w:rsid w:val="00715CA9"/>
    <w:rsid w:val="00716600"/>
    <w:rsid w:val="00716BF1"/>
    <w:rsid w:val="007177D1"/>
    <w:rsid w:val="00717F3E"/>
    <w:rsid w:val="00722951"/>
    <w:rsid w:val="00722CDA"/>
    <w:rsid w:val="00724C8D"/>
    <w:rsid w:val="00724E35"/>
    <w:rsid w:val="00725519"/>
    <w:rsid w:val="007259F6"/>
    <w:rsid w:val="00725F4A"/>
    <w:rsid w:val="00725F60"/>
    <w:rsid w:val="007276E7"/>
    <w:rsid w:val="007305A0"/>
    <w:rsid w:val="00730DE2"/>
    <w:rsid w:val="0073174E"/>
    <w:rsid w:val="00734859"/>
    <w:rsid w:val="0073494A"/>
    <w:rsid w:val="00735518"/>
    <w:rsid w:val="00735A6D"/>
    <w:rsid w:val="0073693B"/>
    <w:rsid w:val="00740AA2"/>
    <w:rsid w:val="0074184B"/>
    <w:rsid w:val="00741A41"/>
    <w:rsid w:val="007421BB"/>
    <w:rsid w:val="007430B9"/>
    <w:rsid w:val="00744316"/>
    <w:rsid w:val="007454C6"/>
    <w:rsid w:val="007458E1"/>
    <w:rsid w:val="00745F86"/>
    <w:rsid w:val="007462B6"/>
    <w:rsid w:val="007464B8"/>
    <w:rsid w:val="007464BA"/>
    <w:rsid w:val="00746B57"/>
    <w:rsid w:val="007476EC"/>
    <w:rsid w:val="00750B42"/>
    <w:rsid w:val="00750F58"/>
    <w:rsid w:val="00751249"/>
    <w:rsid w:val="00755F24"/>
    <w:rsid w:val="007561AD"/>
    <w:rsid w:val="007561CE"/>
    <w:rsid w:val="00756CC0"/>
    <w:rsid w:val="00756CD9"/>
    <w:rsid w:val="00756DA4"/>
    <w:rsid w:val="0076046D"/>
    <w:rsid w:val="007613E0"/>
    <w:rsid w:val="0076155D"/>
    <w:rsid w:val="00761B74"/>
    <w:rsid w:val="0076234B"/>
    <w:rsid w:val="0076262E"/>
    <w:rsid w:val="00763651"/>
    <w:rsid w:val="00763EAF"/>
    <w:rsid w:val="00764558"/>
    <w:rsid w:val="00764B7B"/>
    <w:rsid w:val="00770145"/>
    <w:rsid w:val="00770ECA"/>
    <w:rsid w:val="007714C0"/>
    <w:rsid w:val="007715BE"/>
    <w:rsid w:val="00771AA0"/>
    <w:rsid w:val="00771C88"/>
    <w:rsid w:val="007722F7"/>
    <w:rsid w:val="00774D7D"/>
    <w:rsid w:val="007762A3"/>
    <w:rsid w:val="00776F6F"/>
    <w:rsid w:val="00783400"/>
    <w:rsid w:val="007836AC"/>
    <w:rsid w:val="00784D0B"/>
    <w:rsid w:val="007877F0"/>
    <w:rsid w:val="00790303"/>
    <w:rsid w:val="0079077A"/>
    <w:rsid w:val="0079354A"/>
    <w:rsid w:val="00793AA1"/>
    <w:rsid w:val="00793AD9"/>
    <w:rsid w:val="00793E90"/>
    <w:rsid w:val="00793FF2"/>
    <w:rsid w:val="00794017"/>
    <w:rsid w:val="00794CA5"/>
    <w:rsid w:val="00795215"/>
    <w:rsid w:val="00795AED"/>
    <w:rsid w:val="00796575"/>
    <w:rsid w:val="007970B7"/>
    <w:rsid w:val="00797D76"/>
    <w:rsid w:val="007A1457"/>
    <w:rsid w:val="007A179A"/>
    <w:rsid w:val="007A1DE5"/>
    <w:rsid w:val="007A21AC"/>
    <w:rsid w:val="007A61BA"/>
    <w:rsid w:val="007A77CF"/>
    <w:rsid w:val="007B06A4"/>
    <w:rsid w:val="007B1B93"/>
    <w:rsid w:val="007B3D97"/>
    <w:rsid w:val="007B4111"/>
    <w:rsid w:val="007B4FF1"/>
    <w:rsid w:val="007B5472"/>
    <w:rsid w:val="007B5CE9"/>
    <w:rsid w:val="007B6662"/>
    <w:rsid w:val="007B6DA8"/>
    <w:rsid w:val="007B7B87"/>
    <w:rsid w:val="007C268D"/>
    <w:rsid w:val="007C2E3B"/>
    <w:rsid w:val="007C603D"/>
    <w:rsid w:val="007C6C2C"/>
    <w:rsid w:val="007C7B94"/>
    <w:rsid w:val="007D22C3"/>
    <w:rsid w:val="007D2D53"/>
    <w:rsid w:val="007D3E15"/>
    <w:rsid w:val="007D3E82"/>
    <w:rsid w:val="007D491F"/>
    <w:rsid w:val="007D5294"/>
    <w:rsid w:val="007D59E3"/>
    <w:rsid w:val="007D5B8F"/>
    <w:rsid w:val="007E0FF8"/>
    <w:rsid w:val="007E2024"/>
    <w:rsid w:val="007E2F5A"/>
    <w:rsid w:val="007E3210"/>
    <w:rsid w:val="007E333C"/>
    <w:rsid w:val="007E449F"/>
    <w:rsid w:val="007E6ABD"/>
    <w:rsid w:val="007E6FF2"/>
    <w:rsid w:val="007E7CF5"/>
    <w:rsid w:val="007F167D"/>
    <w:rsid w:val="007F2360"/>
    <w:rsid w:val="007F30B4"/>
    <w:rsid w:val="007F6B08"/>
    <w:rsid w:val="007F7DB1"/>
    <w:rsid w:val="008011CC"/>
    <w:rsid w:val="008016F1"/>
    <w:rsid w:val="00803321"/>
    <w:rsid w:val="00803DB5"/>
    <w:rsid w:val="00806026"/>
    <w:rsid w:val="00810319"/>
    <w:rsid w:val="00810414"/>
    <w:rsid w:val="00810C53"/>
    <w:rsid w:val="00810E3B"/>
    <w:rsid w:val="00810F89"/>
    <w:rsid w:val="008129F6"/>
    <w:rsid w:val="00815503"/>
    <w:rsid w:val="00815B45"/>
    <w:rsid w:val="00815F6F"/>
    <w:rsid w:val="0081613A"/>
    <w:rsid w:val="00820FA0"/>
    <w:rsid w:val="008235CA"/>
    <w:rsid w:val="00824456"/>
    <w:rsid w:val="00824699"/>
    <w:rsid w:val="008253BE"/>
    <w:rsid w:val="00826141"/>
    <w:rsid w:val="008275E4"/>
    <w:rsid w:val="008276A2"/>
    <w:rsid w:val="00827BD4"/>
    <w:rsid w:val="00831DDA"/>
    <w:rsid w:val="00833860"/>
    <w:rsid w:val="008352D5"/>
    <w:rsid w:val="00837606"/>
    <w:rsid w:val="0083764B"/>
    <w:rsid w:val="00842940"/>
    <w:rsid w:val="00844FFF"/>
    <w:rsid w:val="008460B8"/>
    <w:rsid w:val="00847AA8"/>
    <w:rsid w:val="0085103F"/>
    <w:rsid w:val="00853AFB"/>
    <w:rsid w:val="00853D42"/>
    <w:rsid w:val="0085411C"/>
    <w:rsid w:val="00854A13"/>
    <w:rsid w:val="00855950"/>
    <w:rsid w:val="0085622E"/>
    <w:rsid w:val="00856B98"/>
    <w:rsid w:val="00856DBC"/>
    <w:rsid w:val="00860B4F"/>
    <w:rsid w:val="00862620"/>
    <w:rsid w:val="00864CEA"/>
    <w:rsid w:val="00865F74"/>
    <w:rsid w:val="008663AA"/>
    <w:rsid w:val="00866991"/>
    <w:rsid w:val="00871652"/>
    <w:rsid w:val="00871C1C"/>
    <w:rsid w:val="008721A2"/>
    <w:rsid w:val="00872BDD"/>
    <w:rsid w:val="00874FCF"/>
    <w:rsid w:val="00875438"/>
    <w:rsid w:val="00875A40"/>
    <w:rsid w:val="00876B51"/>
    <w:rsid w:val="0087773B"/>
    <w:rsid w:val="0088015B"/>
    <w:rsid w:val="008818BC"/>
    <w:rsid w:val="00891FD0"/>
    <w:rsid w:val="00893337"/>
    <w:rsid w:val="0089389E"/>
    <w:rsid w:val="008941F3"/>
    <w:rsid w:val="00895349"/>
    <w:rsid w:val="008971A5"/>
    <w:rsid w:val="008A26A0"/>
    <w:rsid w:val="008A2FE7"/>
    <w:rsid w:val="008A3E36"/>
    <w:rsid w:val="008A50CB"/>
    <w:rsid w:val="008A64B8"/>
    <w:rsid w:val="008A67C1"/>
    <w:rsid w:val="008A6E13"/>
    <w:rsid w:val="008A7DF6"/>
    <w:rsid w:val="008B0203"/>
    <w:rsid w:val="008B0D73"/>
    <w:rsid w:val="008B0DC4"/>
    <w:rsid w:val="008B153E"/>
    <w:rsid w:val="008B1BA6"/>
    <w:rsid w:val="008B37E2"/>
    <w:rsid w:val="008B387A"/>
    <w:rsid w:val="008B3E9B"/>
    <w:rsid w:val="008B43AF"/>
    <w:rsid w:val="008B4922"/>
    <w:rsid w:val="008B4F52"/>
    <w:rsid w:val="008B73A2"/>
    <w:rsid w:val="008C1205"/>
    <w:rsid w:val="008C2EF3"/>
    <w:rsid w:val="008C5487"/>
    <w:rsid w:val="008C61A0"/>
    <w:rsid w:val="008C7107"/>
    <w:rsid w:val="008C7251"/>
    <w:rsid w:val="008D03C7"/>
    <w:rsid w:val="008D0B5B"/>
    <w:rsid w:val="008D116D"/>
    <w:rsid w:val="008D3114"/>
    <w:rsid w:val="008D389A"/>
    <w:rsid w:val="008D5502"/>
    <w:rsid w:val="008D577E"/>
    <w:rsid w:val="008D59F9"/>
    <w:rsid w:val="008D665F"/>
    <w:rsid w:val="008D713B"/>
    <w:rsid w:val="008E0432"/>
    <w:rsid w:val="008E2B02"/>
    <w:rsid w:val="008E36BD"/>
    <w:rsid w:val="008E3BE2"/>
    <w:rsid w:val="008E3E7C"/>
    <w:rsid w:val="008E4992"/>
    <w:rsid w:val="008E4D0E"/>
    <w:rsid w:val="008E6C14"/>
    <w:rsid w:val="008E7F55"/>
    <w:rsid w:val="008F04F0"/>
    <w:rsid w:val="008F360F"/>
    <w:rsid w:val="008F39D9"/>
    <w:rsid w:val="008F4D75"/>
    <w:rsid w:val="008F6373"/>
    <w:rsid w:val="008F6BFD"/>
    <w:rsid w:val="008F6CFC"/>
    <w:rsid w:val="00902680"/>
    <w:rsid w:val="009029E1"/>
    <w:rsid w:val="00902BED"/>
    <w:rsid w:val="0090449A"/>
    <w:rsid w:val="009060B0"/>
    <w:rsid w:val="00906BD0"/>
    <w:rsid w:val="00906C74"/>
    <w:rsid w:val="00910130"/>
    <w:rsid w:val="00910804"/>
    <w:rsid w:val="009109F8"/>
    <w:rsid w:val="00910B3D"/>
    <w:rsid w:val="00913774"/>
    <w:rsid w:val="00913A35"/>
    <w:rsid w:val="00913DD6"/>
    <w:rsid w:val="00914093"/>
    <w:rsid w:val="00914D4E"/>
    <w:rsid w:val="00916439"/>
    <w:rsid w:val="0091670B"/>
    <w:rsid w:val="00917335"/>
    <w:rsid w:val="00920C5D"/>
    <w:rsid w:val="009234BF"/>
    <w:rsid w:val="0092447A"/>
    <w:rsid w:val="009256C0"/>
    <w:rsid w:val="00926124"/>
    <w:rsid w:val="009261DE"/>
    <w:rsid w:val="00927411"/>
    <w:rsid w:val="00927523"/>
    <w:rsid w:val="00927BC0"/>
    <w:rsid w:val="00927E5B"/>
    <w:rsid w:val="00930543"/>
    <w:rsid w:val="00930EE0"/>
    <w:rsid w:val="0093294E"/>
    <w:rsid w:val="00932B2B"/>
    <w:rsid w:val="009330A7"/>
    <w:rsid w:val="00934FA1"/>
    <w:rsid w:val="00935B04"/>
    <w:rsid w:val="0093612F"/>
    <w:rsid w:val="009368C9"/>
    <w:rsid w:val="009370F1"/>
    <w:rsid w:val="009402A6"/>
    <w:rsid w:val="00940360"/>
    <w:rsid w:val="0094068F"/>
    <w:rsid w:val="00940C4E"/>
    <w:rsid w:val="0094204B"/>
    <w:rsid w:val="00942731"/>
    <w:rsid w:val="0094377B"/>
    <w:rsid w:val="009440C3"/>
    <w:rsid w:val="00944E99"/>
    <w:rsid w:val="00950808"/>
    <w:rsid w:val="00950D35"/>
    <w:rsid w:val="00953CE3"/>
    <w:rsid w:val="009545F1"/>
    <w:rsid w:val="00954806"/>
    <w:rsid w:val="009558E7"/>
    <w:rsid w:val="00955E6E"/>
    <w:rsid w:val="00956455"/>
    <w:rsid w:val="009565BF"/>
    <w:rsid w:val="00956CEC"/>
    <w:rsid w:val="00960238"/>
    <w:rsid w:val="00961295"/>
    <w:rsid w:val="00962789"/>
    <w:rsid w:val="00962DF0"/>
    <w:rsid w:val="009636F5"/>
    <w:rsid w:val="00966FE6"/>
    <w:rsid w:val="009670F2"/>
    <w:rsid w:val="00970760"/>
    <w:rsid w:val="00971736"/>
    <w:rsid w:val="00971A7E"/>
    <w:rsid w:val="00971B0F"/>
    <w:rsid w:val="00971D53"/>
    <w:rsid w:val="009725AA"/>
    <w:rsid w:val="0097283A"/>
    <w:rsid w:val="009728CC"/>
    <w:rsid w:val="00972AD2"/>
    <w:rsid w:val="00974462"/>
    <w:rsid w:val="009745D6"/>
    <w:rsid w:val="009755C4"/>
    <w:rsid w:val="009756AA"/>
    <w:rsid w:val="00975EEC"/>
    <w:rsid w:val="0097611F"/>
    <w:rsid w:val="00976B77"/>
    <w:rsid w:val="00977755"/>
    <w:rsid w:val="00981180"/>
    <w:rsid w:val="0098168D"/>
    <w:rsid w:val="0098257D"/>
    <w:rsid w:val="00982BC4"/>
    <w:rsid w:val="00983B2D"/>
    <w:rsid w:val="00983D23"/>
    <w:rsid w:val="009849E0"/>
    <w:rsid w:val="009852B9"/>
    <w:rsid w:val="00986805"/>
    <w:rsid w:val="00987AD8"/>
    <w:rsid w:val="00990175"/>
    <w:rsid w:val="00990264"/>
    <w:rsid w:val="00990601"/>
    <w:rsid w:val="009917D9"/>
    <w:rsid w:val="00991918"/>
    <w:rsid w:val="00991BFE"/>
    <w:rsid w:val="009946B4"/>
    <w:rsid w:val="009947EB"/>
    <w:rsid w:val="00995191"/>
    <w:rsid w:val="0099691C"/>
    <w:rsid w:val="009A1322"/>
    <w:rsid w:val="009A16E2"/>
    <w:rsid w:val="009A1E34"/>
    <w:rsid w:val="009A1EAB"/>
    <w:rsid w:val="009A1EDE"/>
    <w:rsid w:val="009A2073"/>
    <w:rsid w:val="009A2F9F"/>
    <w:rsid w:val="009A4B3E"/>
    <w:rsid w:val="009A64AA"/>
    <w:rsid w:val="009A7E15"/>
    <w:rsid w:val="009B1D62"/>
    <w:rsid w:val="009B211D"/>
    <w:rsid w:val="009B2CA0"/>
    <w:rsid w:val="009B4CED"/>
    <w:rsid w:val="009B4D9F"/>
    <w:rsid w:val="009B590B"/>
    <w:rsid w:val="009B59E7"/>
    <w:rsid w:val="009B60A3"/>
    <w:rsid w:val="009B68F3"/>
    <w:rsid w:val="009B70CA"/>
    <w:rsid w:val="009B78C2"/>
    <w:rsid w:val="009C0FC4"/>
    <w:rsid w:val="009C1E72"/>
    <w:rsid w:val="009C21B2"/>
    <w:rsid w:val="009C39C3"/>
    <w:rsid w:val="009C5716"/>
    <w:rsid w:val="009C66CC"/>
    <w:rsid w:val="009D1B01"/>
    <w:rsid w:val="009D1CAE"/>
    <w:rsid w:val="009D23FD"/>
    <w:rsid w:val="009D282D"/>
    <w:rsid w:val="009D31DD"/>
    <w:rsid w:val="009D4BEC"/>
    <w:rsid w:val="009D4C3C"/>
    <w:rsid w:val="009D5927"/>
    <w:rsid w:val="009D6621"/>
    <w:rsid w:val="009D6F32"/>
    <w:rsid w:val="009D6F8B"/>
    <w:rsid w:val="009E017E"/>
    <w:rsid w:val="009E061E"/>
    <w:rsid w:val="009E0DAE"/>
    <w:rsid w:val="009E18BB"/>
    <w:rsid w:val="009E2F11"/>
    <w:rsid w:val="009E47B1"/>
    <w:rsid w:val="009E4A39"/>
    <w:rsid w:val="009E4F17"/>
    <w:rsid w:val="009E57CC"/>
    <w:rsid w:val="009E71F7"/>
    <w:rsid w:val="009E7291"/>
    <w:rsid w:val="009F0269"/>
    <w:rsid w:val="009F113A"/>
    <w:rsid w:val="009F2B04"/>
    <w:rsid w:val="009F36A6"/>
    <w:rsid w:val="009F3C2A"/>
    <w:rsid w:val="009F431B"/>
    <w:rsid w:val="009F5E16"/>
    <w:rsid w:val="009F7E07"/>
    <w:rsid w:val="00A008B1"/>
    <w:rsid w:val="00A03512"/>
    <w:rsid w:val="00A0452F"/>
    <w:rsid w:val="00A06024"/>
    <w:rsid w:val="00A06389"/>
    <w:rsid w:val="00A06C2E"/>
    <w:rsid w:val="00A11648"/>
    <w:rsid w:val="00A16351"/>
    <w:rsid w:val="00A16748"/>
    <w:rsid w:val="00A1743C"/>
    <w:rsid w:val="00A2001F"/>
    <w:rsid w:val="00A20DD1"/>
    <w:rsid w:val="00A224BB"/>
    <w:rsid w:val="00A2253A"/>
    <w:rsid w:val="00A22549"/>
    <w:rsid w:val="00A2323B"/>
    <w:rsid w:val="00A23513"/>
    <w:rsid w:val="00A238E0"/>
    <w:rsid w:val="00A23D6F"/>
    <w:rsid w:val="00A23DC4"/>
    <w:rsid w:val="00A23E65"/>
    <w:rsid w:val="00A279A3"/>
    <w:rsid w:val="00A27F06"/>
    <w:rsid w:val="00A30738"/>
    <w:rsid w:val="00A3206A"/>
    <w:rsid w:val="00A33618"/>
    <w:rsid w:val="00A337F7"/>
    <w:rsid w:val="00A343CD"/>
    <w:rsid w:val="00A34442"/>
    <w:rsid w:val="00A345CC"/>
    <w:rsid w:val="00A345EF"/>
    <w:rsid w:val="00A34B03"/>
    <w:rsid w:val="00A361C9"/>
    <w:rsid w:val="00A367E1"/>
    <w:rsid w:val="00A378DA"/>
    <w:rsid w:val="00A426F1"/>
    <w:rsid w:val="00A430BC"/>
    <w:rsid w:val="00A43E24"/>
    <w:rsid w:val="00A44884"/>
    <w:rsid w:val="00A455CA"/>
    <w:rsid w:val="00A4572C"/>
    <w:rsid w:val="00A460C7"/>
    <w:rsid w:val="00A46B74"/>
    <w:rsid w:val="00A47BA0"/>
    <w:rsid w:val="00A5026F"/>
    <w:rsid w:val="00A5256B"/>
    <w:rsid w:val="00A53E5D"/>
    <w:rsid w:val="00A53EE0"/>
    <w:rsid w:val="00A55241"/>
    <w:rsid w:val="00A56715"/>
    <w:rsid w:val="00A60608"/>
    <w:rsid w:val="00A60CCA"/>
    <w:rsid w:val="00A62CB0"/>
    <w:rsid w:val="00A63241"/>
    <w:rsid w:val="00A63D90"/>
    <w:rsid w:val="00A664CC"/>
    <w:rsid w:val="00A671BD"/>
    <w:rsid w:val="00A72684"/>
    <w:rsid w:val="00A753A9"/>
    <w:rsid w:val="00A75E51"/>
    <w:rsid w:val="00A760B3"/>
    <w:rsid w:val="00A76CAE"/>
    <w:rsid w:val="00A77ED4"/>
    <w:rsid w:val="00A80AFF"/>
    <w:rsid w:val="00A8130D"/>
    <w:rsid w:val="00A84091"/>
    <w:rsid w:val="00A86A1D"/>
    <w:rsid w:val="00A87047"/>
    <w:rsid w:val="00A872B3"/>
    <w:rsid w:val="00A916CC"/>
    <w:rsid w:val="00A92248"/>
    <w:rsid w:val="00A92718"/>
    <w:rsid w:val="00A92C72"/>
    <w:rsid w:val="00A9486F"/>
    <w:rsid w:val="00A94F89"/>
    <w:rsid w:val="00A96C23"/>
    <w:rsid w:val="00AA1B2F"/>
    <w:rsid w:val="00AA2004"/>
    <w:rsid w:val="00AA332E"/>
    <w:rsid w:val="00AA3438"/>
    <w:rsid w:val="00AA370F"/>
    <w:rsid w:val="00AA3C77"/>
    <w:rsid w:val="00AA4232"/>
    <w:rsid w:val="00AA4466"/>
    <w:rsid w:val="00AA4865"/>
    <w:rsid w:val="00AA5950"/>
    <w:rsid w:val="00AA5EF0"/>
    <w:rsid w:val="00AA60F0"/>
    <w:rsid w:val="00AA62E9"/>
    <w:rsid w:val="00AA6992"/>
    <w:rsid w:val="00AA6F7B"/>
    <w:rsid w:val="00AA736E"/>
    <w:rsid w:val="00AA7934"/>
    <w:rsid w:val="00AA7FAA"/>
    <w:rsid w:val="00AB1EBB"/>
    <w:rsid w:val="00AB3E04"/>
    <w:rsid w:val="00AB4135"/>
    <w:rsid w:val="00AB46CA"/>
    <w:rsid w:val="00AB6A9E"/>
    <w:rsid w:val="00AB6D10"/>
    <w:rsid w:val="00AB72CC"/>
    <w:rsid w:val="00AB7DCA"/>
    <w:rsid w:val="00AC0DD8"/>
    <w:rsid w:val="00AC17D3"/>
    <w:rsid w:val="00AC24DA"/>
    <w:rsid w:val="00AC2CB4"/>
    <w:rsid w:val="00AC378D"/>
    <w:rsid w:val="00AC3835"/>
    <w:rsid w:val="00AC387A"/>
    <w:rsid w:val="00AC4604"/>
    <w:rsid w:val="00AC65C5"/>
    <w:rsid w:val="00AC6671"/>
    <w:rsid w:val="00AC7097"/>
    <w:rsid w:val="00AD086A"/>
    <w:rsid w:val="00AD2F22"/>
    <w:rsid w:val="00AD3684"/>
    <w:rsid w:val="00AD576F"/>
    <w:rsid w:val="00AE329A"/>
    <w:rsid w:val="00AE36B1"/>
    <w:rsid w:val="00AE3C59"/>
    <w:rsid w:val="00AE3E1F"/>
    <w:rsid w:val="00AE5EE7"/>
    <w:rsid w:val="00AE6258"/>
    <w:rsid w:val="00AF0519"/>
    <w:rsid w:val="00AF099F"/>
    <w:rsid w:val="00AF2406"/>
    <w:rsid w:val="00AF3515"/>
    <w:rsid w:val="00AF3681"/>
    <w:rsid w:val="00AF4446"/>
    <w:rsid w:val="00AF4AC4"/>
    <w:rsid w:val="00AF60DC"/>
    <w:rsid w:val="00AF63B0"/>
    <w:rsid w:val="00AF6593"/>
    <w:rsid w:val="00AF6B33"/>
    <w:rsid w:val="00AF785C"/>
    <w:rsid w:val="00AF7EEF"/>
    <w:rsid w:val="00B01A88"/>
    <w:rsid w:val="00B03E67"/>
    <w:rsid w:val="00B040C7"/>
    <w:rsid w:val="00B0583B"/>
    <w:rsid w:val="00B05FE9"/>
    <w:rsid w:val="00B060DE"/>
    <w:rsid w:val="00B07222"/>
    <w:rsid w:val="00B076FB"/>
    <w:rsid w:val="00B107CE"/>
    <w:rsid w:val="00B1095E"/>
    <w:rsid w:val="00B10C8B"/>
    <w:rsid w:val="00B13241"/>
    <w:rsid w:val="00B22DF8"/>
    <w:rsid w:val="00B22F41"/>
    <w:rsid w:val="00B23F3C"/>
    <w:rsid w:val="00B23FC6"/>
    <w:rsid w:val="00B24FA3"/>
    <w:rsid w:val="00B26BD8"/>
    <w:rsid w:val="00B301C0"/>
    <w:rsid w:val="00B30CB9"/>
    <w:rsid w:val="00B32888"/>
    <w:rsid w:val="00B401D0"/>
    <w:rsid w:val="00B404ED"/>
    <w:rsid w:val="00B41F83"/>
    <w:rsid w:val="00B44123"/>
    <w:rsid w:val="00B451C4"/>
    <w:rsid w:val="00B47440"/>
    <w:rsid w:val="00B47AF4"/>
    <w:rsid w:val="00B50321"/>
    <w:rsid w:val="00B50EA7"/>
    <w:rsid w:val="00B510CA"/>
    <w:rsid w:val="00B51380"/>
    <w:rsid w:val="00B51561"/>
    <w:rsid w:val="00B53126"/>
    <w:rsid w:val="00B53CA8"/>
    <w:rsid w:val="00B53CBE"/>
    <w:rsid w:val="00B54788"/>
    <w:rsid w:val="00B560BF"/>
    <w:rsid w:val="00B567C6"/>
    <w:rsid w:val="00B56D7A"/>
    <w:rsid w:val="00B577E3"/>
    <w:rsid w:val="00B57BE7"/>
    <w:rsid w:val="00B61F17"/>
    <w:rsid w:val="00B645DB"/>
    <w:rsid w:val="00B65218"/>
    <w:rsid w:val="00B654C0"/>
    <w:rsid w:val="00B67400"/>
    <w:rsid w:val="00B67FBC"/>
    <w:rsid w:val="00B70ABF"/>
    <w:rsid w:val="00B7182C"/>
    <w:rsid w:val="00B72B9C"/>
    <w:rsid w:val="00B74E13"/>
    <w:rsid w:val="00B75265"/>
    <w:rsid w:val="00B754D9"/>
    <w:rsid w:val="00B77528"/>
    <w:rsid w:val="00B77942"/>
    <w:rsid w:val="00B77CDB"/>
    <w:rsid w:val="00B801B6"/>
    <w:rsid w:val="00B809CD"/>
    <w:rsid w:val="00B81205"/>
    <w:rsid w:val="00B81760"/>
    <w:rsid w:val="00B81FE8"/>
    <w:rsid w:val="00B843FF"/>
    <w:rsid w:val="00B86EC5"/>
    <w:rsid w:val="00B905C3"/>
    <w:rsid w:val="00B90B6E"/>
    <w:rsid w:val="00B90F33"/>
    <w:rsid w:val="00B9170E"/>
    <w:rsid w:val="00B951BF"/>
    <w:rsid w:val="00B9544A"/>
    <w:rsid w:val="00B9572F"/>
    <w:rsid w:val="00BA03E4"/>
    <w:rsid w:val="00BA0767"/>
    <w:rsid w:val="00BA1866"/>
    <w:rsid w:val="00BA26DC"/>
    <w:rsid w:val="00BA3B3B"/>
    <w:rsid w:val="00BA416D"/>
    <w:rsid w:val="00BA41AE"/>
    <w:rsid w:val="00BA479F"/>
    <w:rsid w:val="00BA64D2"/>
    <w:rsid w:val="00BA76B5"/>
    <w:rsid w:val="00BB031D"/>
    <w:rsid w:val="00BB0AEF"/>
    <w:rsid w:val="00BB3F1C"/>
    <w:rsid w:val="00BB477F"/>
    <w:rsid w:val="00BC1617"/>
    <w:rsid w:val="00BC1B45"/>
    <w:rsid w:val="00BC2102"/>
    <w:rsid w:val="00BC25E3"/>
    <w:rsid w:val="00BC30E6"/>
    <w:rsid w:val="00BC33D2"/>
    <w:rsid w:val="00BC4734"/>
    <w:rsid w:val="00BC5113"/>
    <w:rsid w:val="00BC5E63"/>
    <w:rsid w:val="00BC777A"/>
    <w:rsid w:val="00BD0B82"/>
    <w:rsid w:val="00BD1D68"/>
    <w:rsid w:val="00BD2CF5"/>
    <w:rsid w:val="00BD3175"/>
    <w:rsid w:val="00BD3974"/>
    <w:rsid w:val="00BD4B2C"/>
    <w:rsid w:val="00BD4FDE"/>
    <w:rsid w:val="00BD5D76"/>
    <w:rsid w:val="00BD6BDA"/>
    <w:rsid w:val="00BD6DDA"/>
    <w:rsid w:val="00BE00B7"/>
    <w:rsid w:val="00BE12E2"/>
    <w:rsid w:val="00BE2188"/>
    <w:rsid w:val="00BE278B"/>
    <w:rsid w:val="00BE4E8F"/>
    <w:rsid w:val="00BE5DD5"/>
    <w:rsid w:val="00BE6FC5"/>
    <w:rsid w:val="00BF00F0"/>
    <w:rsid w:val="00BF1D3B"/>
    <w:rsid w:val="00BF273C"/>
    <w:rsid w:val="00BF373D"/>
    <w:rsid w:val="00BF7559"/>
    <w:rsid w:val="00BF7678"/>
    <w:rsid w:val="00C00A65"/>
    <w:rsid w:val="00C01872"/>
    <w:rsid w:val="00C01CD5"/>
    <w:rsid w:val="00C02268"/>
    <w:rsid w:val="00C03BF7"/>
    <w:rsid w:val="00C03C3C"/>
    <w:rsid w:val="00C03DA9"/>
    <w:rsid w:val="00C04E3B"/>
    <w:rsid w:val="00C05476"/>
    <w:rsid w:val="00C0653E"/>
    <w:rsid w:val="00C06C2B"/>
    <w:rsid w:val="00C1025B"/>
    <w:rsid w:val="00C13C1D"/>
    <w:rsid w:val="00C144A1"/>
    <w:rsid w:val="00C14867"/>
    <w:rsid w:val="00C14A93"/>
    <w:rsid w:val="00C15438"/>
    <w:rsid w:val="00C15D3E"/>
    <w:rsid w:val="00C16BCC"/>
    <w:rsid w:val="00C17D11"/>
    <w:rsid w:val="00C17E01"/>
    <w:rsid w:val="00C20E1C"/>
    <w:rsid w:val="00C2123E"/>
    <w:rsid w:val="00C21264"/>
    <w:rsid w:val="00C21CE2"/>
    <w:rsid w:val="00C22A9F"/>
    <w:rsid w:val="00C22ACB"/>
    <w:rsid w:val="00C243ED"/>
    <w:rsid w:val="00C25E0B"/>
    <w:rsid w:val="00C26044"/>
    <w:rsid w:val="00C31802"/>
    <w:rsid w:val="00C325FC"/>
    <w:rsid w:val="00C34BE1"/>
    <w:rsid w:val="00C34CEB"/>
    <w:rsid w:val="00C35C6A"/>
    <w:rsid w:val="00C36A6F"/>
    <w:rsid w:val="00C436F9"/>
    <w:rsid w:val="00C44368"/>
    <w:rsid w:val="00C44CE3"/>
    <w:rsid w:val="00C47189"/>
    <w:rsid w:val="00C506A1"/>
    <w:rsid w:val="00C51277"/>
    <w:rsid w:val="00C514E4"/>
    <w:rsid w:val="00C518A1"/>
    <w:rsid w:val="00C51CD0"/>
    <w:rsid w:val="00C52537"/>
    <w:rsid w:val="00C5624F"/>
    <w:rsid w:val="00C5757D"/>
    <w:rsid w:val="00C576E1"/>
    <w:rsid w:val="00C57DD1"/>
    <w:rsid w:val="00C60CA0"/>
    <w:rsid w:val="00C613C8"/>
    <w:rsid w:val="00C6315D"/>
    <w:rsid w:val="00C63AFE"/>
    <w:rsid w:val="00C641DD"/>
    <w:rsid w:val="00C649BC"/>
    <w:rsid w:val="00C6579B"/>
    <w:rsid w:val="00C6651A"/>
    <w:rsid w:val="00C671C8"/>
    <w:rsid w:val="00C67A6C"/>
    <w:rsid w:val="00C67BD5"/>
    <w:rsid w:val="00C71414"/>
    <w:rsid w:val="00C72714"/>
    <w:rsid w:val="00C72E8A"/>
    <w:rsid w:val="00C7372F"/>
    <w:rsid w:val="00C73F8A"/>
    <w:rsid w:val="00C74AC5"/>
    <w:rsid w:val="00C75791"/>
    <w:rsid w:val="00C758E1"/>
    <w:rsid w:val="00C761F4"/>
    <w:rsid w:val="00C80981"/>
    <w:rsid w:val="00C81D34"/>
    <w:rsid w:val="00C836A0"/>
    <w:rsid w:val="00C836BD"/>
    <w:rsid w:val="00C8384B"/>
    <w:rsid w:val="00C84BCE"/>
    <w:rsid w:val="00C853B4"/>
    <w:rsid w:val="00C902E1"/>
    <w:rsid w:val="00C90694"/>
    <w:rsid w:val="00C90FB3"/>
    <w:rsid w:val="00C91899"/>
    <w:rsid w:val="00C92D51"/>
    <w:rsid w:val="00C92E43"/>
    <w:rsid w:val="00C94988"/>
    <w:rsid w:val="00C95222"/>
    <w:rsid w:val="00C9594A"/>
    <w:rsid w:val="00C9789F"/>
    <w:rsid w:val="00CA0696"/>
    <w:rsid w:val="00CA0C20"/>
    <w:rsid w:val="00CA20E7"/>
    <w:rsid w:val="00CA2449"/>
    <w:rsid w:val="00CA4319"/>
    <w:rsid w:val="00CA4F05"/>
    <w:rsid w:val="00CA6311"/>
    <w:rsid w:val="00CA6E00"/>
    <w:rsid w:val="00CA73BA"/>
    <w:rsid w:val="00CA7BA1"/>
    <w:rsid w:val="00CB1AC8"/>
    <w:rsid w:val="00CB2B5A"/>
    <w:rsid w:val="00CB3EE1"/>
    <w:rsid w:val="00CB4080"/>
    <w:rsid w:val="00CB677A"/>
    <w:rsid w:val="00CB67A6"/>
    <w:rsid w:val="00CB6D2C"/>
    <w:rsid w:val="00CC0397"/>
    <w:rsid w:val="00CC1893"/>
    <w:rsid w:val="00CC3550"/>
    <w:rsid w:val="00CC3793"/>
    <w:rsid w:val="00CC5315"/>
    <w:rsid w:val="00CC6C23"/>
    <w:rsid w:val="00CC70F6"/>
    <w:rsid w:val="00CC7785"/>
    <w:rsid w:val="00CD134B"/>
    <w:rsid w:val="00CD1A7D"/>
    <w:rsid w:val="00CD27D4"/>
    <w:rsid w:val="00CD3289"/>
    <w:rsid w:val="00CD3E54"/>
    <w:rsid w:val="00CD5033"/>
    <w:rsid w:val="00CD7887"/>
    <w:rsid w:val="00CD78F7"/>
    <w:rsid w:val="00CE0C4C"/>
    <w:rsid w:val="00CE1316"/>
    <w:rsid w:val="00CE2E00"/>
    <w:rsid w:val="00CE34ED"/>
    <w:rsid w:val="00CE3A9C"/>
    <w:rsid w:val="00CE511A"/>
    <w:rsid w:val="00CE7ED9"/>
    <w:rsid w:val="00CF0070"/>
    <w:rsid w:val="00CF2F06"/>
    <w:rsid w:val="00CF559B"/>
    <w:rsid w:val="00CF5976"/>
    <w:rsid w:val="00CF5A61"/>
    <w:rsid w:val="00CF613F"/>
    <w:rsid w:val="00D034CE"/>
    <w:rsid w:val="00D03B3C"/>
    <w:rsid w:val="00D04534"/>
    <w:rsid w:val="00D05840"/>
    <w:rsid w:val="00D061B8"/>
    <w:rsid w:val="00D074FA"/>
    <w:rsid w:val="00D1072C"/>
    <w:rsid w:val="00D11340"/>
    <w:rsid w:val="00D120BF"/>
    <w:rsid w:val="00D12744"/>
    <w:rsid w:val="00D134E5"/>
    <w:rsid w:val="00D13616"/>
    <w:rsid w:val="00D15CD4"/>
    <w:rsid w:val="00D1768F"/>
    <w:rsid w:val="00D21115"/>
    <w:rsid w:val="00D22C49"/>
    <w:rsid w:val="00D22D47"/>
    <w:rsid w:val="00D22F33"/>
    <w:rsid w:val="00D23377"/>
    <w:rsid w:val="00D2342D"/>
    <w:rsid w:val="00D2392D"/>
    <w:rsid w:val="00D25085"/>
    <w:rsid w:val="00D26D57"/>
    <w:rsid w:val="00D275AE"/>
    <w:rsid w:val="00D31417"/>
    <w:rsid w:val="00D318D4"/>
    <w:rsid w:val="00D33024"/>
    <w:rsid w:val="00D34B7E"/>
    <w:rsid w:val="00D35FE1"/>
    <w:rsid w:val="00D363A8"/>
    <w:rsid w:val="00D367B7"/>
    <w:rsid w:val="00D369D1"/>
    <w:rsid w:val="00D36EFD"/>
    <w:rsid w:val="00D37663"/>
    <w:rsid w:val="00D37C1E"/>
    <w:rsid w:val="00D4025C"/>
    <w:rsid w:val="00D4292A"/>
    <w:rsid w:val="00D440D7"/>
    <w:rsid w:val="00D442DD"/>
    <w:rsid w:val="00D45865"/>
    <w:rsid w:val="00D45F4C"/>
    <w:rsid w:val="00D46F8C"/>
    <w:rsid w:val="00D47104"/>
    <w:rsid w:val="00D47683"/>
    <w:rsid w:val="00D47B54"/>
    <w:rsid w:val="00D51888"/>
    <w:rsid w:val="00D5194F"/>
    <w:rsid w:val="00D53F76"/>
    <w:rsid w:val="00D542D9"/>
    <w:rsid w:val="00D5464E"/>
    <w:rsid w:val="00D55009"/>
    <w:rsid w:val="00D55209"/>
    <w:rsid w:val="00D55281"/>
    <w:rsid w:val="00D55349"/>
    <w:rsid w:val="00D56C4B"/>
    <w:rsid w:val="00D607B1"/>
    <w:rsid w:val="00D61B3F"/>
    <w:rsid w:val="00D6252E"/>
    <w:rsid w:val="00D62EAE"/>
    <w:rsid w:val="00D6414B"/>
    <w:rsid w:val="00D64B0A"/>
    <w:rsid w:val="00D6589E"/>
    <w:rsid w:val="00D70B9E"/>
    <w:rsid w:val="00D714E4"/>
    <w:rsid w:val="00D7156E"/>
    <w:rsid w:val="00D74C1E"/>
    <w:rsid w:val="00D757A9"/>
    <w:rsid w:val="00D76079"/>
    <w:rsid w:val="00D7647F"/>
    <w:rsid w:val="00D80422"/>
    <w:rsid w:val="00D81621"/>
    <w:rsid w:val="00D820D4"/>
    <w:rsid w:val="00D83C50"/>
    <w:rsid w:val="00D8551D"/>
    <w:rsid w:val="00D85718"/>
    <w:rsid w:val="00D85AA0"/>
    <w:rsid w:val="00D90FF3"/>
    <w:rsid w:val="00D91FEA"/>
    <w:rsid w:val="00D93CDC"/>
    <w:rsid w:val="00D94AF4"/>
    <w:rsid w:val="00D956A0"/>
    <w:rsid w:val="00DA0069"/>
    <w:rsid w:val="00DA014A"/>
    <w:rsid w:val="00DA12FA"/>
    <w:rsid w:val="00DA1A9F"/>
    <w:rsid w:val="00DA2A03"/>
    <w:rsid w:val="00DA3455"/>
    <w:rsid w:val="00DA3B2D"/>
    <w:rsid w:val="00DA7496"/>
    <w:rsid w:val="00DB1B74"/>
    <w:rsid w:val="00DB275C"/>
    <w:rsid w:val="00DB4A07"/>
    <w:rsid w:val="00DB50F9"/>
    <w:rsid w:val="00DB622A"/>
    <w:rsid w:val="00DB7771"/>
    <w:rsid w:val="00DB7C65"/>
    <w:rsid w:val="00DC0144"/>
    <w:rsid w:val="00DC1436"/>
    <w:rsid w:val="00DC2015"/>
    <w:rsid w:val="00DC43DC"/>
    <w:rsid w:val="00DC5491"/>
    <w:rsid w:val="00DC6DAA"/>
    <w:rsid w:val="00DC7F1F"/>
    <w:rsid w:val="00DD0B8F"/>
    <w:rsid w:val="00DD0DDE"/>
    <w:rsid w:val="00DD4534"/>
    <w:rsid w:val="00DD4913"/>
    <w:rsid w:val="00DD78A2"/>
    <w:rsid w:val="00DE18D3"/>
    <w:rsid w:val="00DE19F3"/>
    <w:rsid w:val="00DE1C21"/>
    <w:rsid w:val="00DE2390"/>
    <w:rsid w:val="00DE3EB7"/>
    <w:rsid w:val="00DE522A"/>
    <w:rsid w:val="00DE62FE"/>
    <w:rsid w:val="00DE6932"/>
    <w:rsid w:val="00DE7BEA"/>
    <w:rsid w:val="00DF1960"/>
    <w:rsid w:val="00DF2406"/>
    <w:rsid w:val="00DF3D1D"/>
    <w:rsid w:val="00DF56AC"/>
    <w:rsid w:val="00DF58C8"/>
    <w:rsid w:val="00DF5CAB"/>
    <w:rsid w:val="00DF5F6B"/>
    <w:rsid w:val="00E00319"/>
    <w:rsid w:val="00E00427"/>
    <w:rsid w:val="00E008CC"/>
    <w:rsid w:val="00E03CBB"/>
    <w:rsid w:val="00E04717"/>
    <w:rsid w:val="00E04D4F"/>
    <w:rsid w:val="00E054B9"/>
    <w:rsid w:val="00E067CB"/>
    <w:rsid w:val="00E0707D"/>
    <w:rsid w:val="00E07451"/>
    <w:rsid w:val="00E10406"/>
    <w:rsid w:val="00E1107A"/>
    <w:rsid w:val="00E11ACB"/>
    <w:rsid w:val="00E11E38"/>
    <w:rsid w:val="00E12836"/>
    <w:rsid w:val="00E13F8A"/>
    <w:rsid w:val="00E14B84"/>
    <w:rsid w:val="00E14D69"/>
    <w:rsid w:val="00E15484"/>
    <w:rsid w:val="00E17578"/>
    <w:rsid w:val="00E201A1"/>
    <w:rsid w:val="00E2087E"/>
    <w:rsid w:val="00E20B91"/>
    <w:rsid w:val="00E21096"/>
    <w:rsid w:val="00E233AA"/>
    <w:rsid w:val="00E260AB"/>
    <w:rsid w:val="00E261DF"/>
    <w:rsid w:val="00E30CB0"/>
    <w:rsid w:val="00E30EC2"/>
    <w:rsid w:val="00E3463F"/>
    <w:rsid w:val="00E350D7"/>
    <w:rsid w:val="00E369DD"/>
    <w:rsid w:val="00E36BAD"/>
    <w:rsid w:val="00E371D4"/>
    <w:rsid w:val="00E4004E"/>
    <w:rsid w:val="00E403DC"/>
    <w:rsid w:val="00E40DB1"/>
    <w:rsid w:val="00E41472"/>
    <w:rsid w:val="00E435DA"/>
    <w:rsid w:val="00E439C6"/>
    <w:rsid w:val="00E43AF3"/>
    <w:rsid w:val="00E43C64"/>
    <w:rsid w:val="00E43F68"/>
    <w:rsid w:val="00E442E7"/>
    <w:rsid w:val="00E45782"/>
    <w:rsid w:val="00E46B8A"/>
    <w:rsid w:val="00E47297"/>
    <w:rsid w:val="00E47690"/>
    <w:rsid w:val="00E50EDA"/>
    <w:rsid w:val="00E51297"/>
    <w:rsid w:val="00E51BA5"/>
    <w:rsid w:val="00E52A5C"/>
    <w:rsid w:val="00E53042"/>
    <w:rsid w:val="00E53C1B"/>
    <w:rsid w:val="00E55A50"/>
    <w:rsid w:val="00E56AF4"/>
    <w:rsid w:val="00E60957"/>
    <w:rsid w:val="00E60A59"/>
    <w:rsid w:val="00E61007"/>
    <w:rsid w:val="00E62793"/>
    <w:rsid w:val="00E63172"/>
    <w:rsid w:val="00E63B06"/>
    <w:rsid w:val="00E643F3"/>
    <w:rsid w:val="00E65063"/>
    <w:rsid w:val="00E659CD"/>
    <w:rsid w:val="00E6661D"/>
    <w:rsid w:val="00E66646"/>
    <w:rsid w:val="00E67B4C"/>
    <w:rsid w:val="00E70574"/>
    <w:rsid w:val="00E705CB"/>
    <w:rsid w:val="00E70EF3"/>
    <w:rsid w:val="00E717AB"/>
    <w:rsid w:val="00E71EA5"/>
    <w:rsid w:val="00E72935"/>
    <w:rsid w:val="00E73263"/>
    <w:rsid w:val="00E73612"/>
    <w:rsid w:val="00E745DD"/>
    <w:rsid w:val="00E74A7B"/>
    <w:rsid w:val="00E77A69"/>
    <w:rsid w:val="00E77B83"/>
    <w:rsid w:val="00E818FA"/>
    <w:rsid w:val="00E84290"/>
    <w:rsid w:val="00E9085F"/>
    <w:rsid w:val="00E91707"/>
    <w:rsid w:val="00E91906"/>
    <w:rsid w:val="00E9289A"/>
    <w:rsid w:val="00E92E03"/>
    <w:rsid w:val="00E93C3B"/>
    <w:rsid w:val="00E93CF4"/>
    <w:rsid w:val="00E93FB6"/>
    <w:rsid w:val="00E94E36"/>
    <w:rsid w:val="00EA00BD"/>
    <w:rsid w:val="00EA221A"/>
    <w:rsid w:val="00EA287D"/>
    <w:rsid w:val="00EA38EA"/>
    <w:rsid w:val="00EA4BC0"/>
    <w:rsid w:val="00EA58AB"/>
    <w:rsid w:val="00EB13D4"/>
    <w:rsid w:val="00EB1671"/>
    <w:rsid w:val="00EB3671"/>
    <w:rsid w:val="00EB4579"/>
    <w:rsid w:val="00EB46FE"/>
    <w:rsid w:val="00EB4A37"/>
    <w:rsid w:val="00EB4CBD"/>
    <w:rsid w:val="00EB59AB"/>
    <w:rsid w:val="00EB6F25"/>
    <w:rsid w:val="00EB7384"/>
    <w:rsid w:val="00EB7DD6"/>
    <w:rsid w:val="00EC0BB7"/>
    <w:rsid w:val="00EC0DF8"/>
    <w:rsid w:val="00EC22E9"/>
    <w:rsid w:val="00EC3155"/>
    <w:rsid w:val="00EC43BE"/>
    <w:rsid w:val="00ED05CF"/>
    <w:rsid w:val="00ED0A70"/>
    <w:rsid w:val="00ED0D20"/>
    <w:rsid w:val="00ED14C9"/>
    <w:rsid w:val="00ED15CE"/>
    <w:rsid w:val="00ED2715"/>
    <w:rsid w:val="00ED3F43"/>
    <w:rsid w:val="00ED468D"/>
    <w:rsid w:val="00EE1201"/>
    <w:rsid w:val="00EE2457"/>
    <w:rsid w:val="00EE3051"/>
    <w:rsid w:val="00EE3AED"/>
    <w:rsid w:val="00EE4559"/>
    <w:rsid w:val="00EE67B5"/>
    <w:rsid w:val="00EE6B38"/>
    <w:rsid w:val="00EE6F86"/>
    <w:rsid w:val="00EE7D31"/>
    <w:rsid w:val="00EF007E"/>
    <w:rsid w:val="00EF042F"/>
    <w:rsid w:val="00EF0590"/>
    <w:rsid w:val="00EF07B3"/>
    <w:rsid w:val="00EF0DA2"/>
    <w:rsid w:val="00EF2307"/>
    <w:rsid w:val="00EF259C"/>
    <w:rsid w:val="00EF3069"/>
    <w:rsid w:val="00EF3ADD"/>
    <w:rsid w:val="00EF5392"/>
    <w:rsid w:val="00EF6162"/>
    <w:rsid w:val="00EF6500"/>
    <w:rsid w:val="00EF65CC"/>
    <w:rsid w:val="00EF74F8"/>
    <w:rsid w:val="00F001B5"/>
    <w:rsid w:val="00F017E0"/>
    <w:rsid w:val="00F01A0D"/>
    <w:rsid w:val="00F029BA"/>
    <w:rsid w:val="00F02E50"/>
    <w:rsid w:val="00F02EA0"/>
    <w:rsid w:val="00F032EB"/>
    <w:rsid w:val="00F03521"/>
    <w:rsid w:val="00F0356C"/>
    <w:rsid w:val="00F03C7C"/>
    <w:rsid w:val="00F04C3C"/>
    <w:rsid w:val="00F0596A"/>
    <w:rsid w:val="00F06184"/>
    <w:rsid w:val="00F0628F"/>
    <w:rsid w:val="00F1173D"/>
    <w:rsid w:val="00F1527C"/>
    <w:rsid w:val="00F158FE"/>
    <w:rsid w:val="00F1677F"/>
    <w:rsid w:val="00F168C7"/>
    <w:rsid w:val="00F16E45"/>
    <w:rsid w:val="00F17104"/>
    <w:rsid w:val="00F202C9"/>
    <w:rsid w:val="00F21535"/>
    <w:rsid w:val="00F2157E"/>
    <w:rsid w:val="00F2292D"/>
    <w:rsid w:val="00F23BE0"/>
    <w:rsid w:val="00F24F8D"/>
    <w:rsid w:val="00F271CC"/>
    <w:rsid w:val="00F278E7"/>
    <w:rsid w:val="00F30596"/>
    <w:rsid w:val="00F3451F"/>
    <w:rsid w:val="00F35055"/>
    <w:rsid w:val="00F3587C"/>
    <w:rsid w:val="00F375D4"/>
    <w:rsid w:val="00F37B93"/>
    <w:rsid w:val="00F37ED6"/>
    <w:rsid w:val="00F4068B"/>
    <w:rsid w:val="00F408EA"/>
    <w:rsid w:val="00F4496C"/>
    <w:rsid w:val="00F45F71"/>
    <w:rsid w:val="00F460F2"/>
    <w:rsid w:val="00F46301"/>
    <w:rsid w:val="00F475A5"/>
    <w:rsid w:val="00F47956"/>
    <w:rsid w:val="00F5049B"/>
    <w:rsid w:val="00F50B1D"/>
    <w:rsid w:val="00F50C12"/>
    <w:rsid w:val="00F5126A"/>
    <w:rsid w:val="00F52832"/>
    <w:rsid w:val="00F55234"/>
    <w:rsid w:val="00F56DB8"/>
    <w:rsid w:val="00F5732A"/>
    <w:rsid w:val="00F57CD4"/>
    <w:rsid w:val="00F61E55"/>
    <w:rsid w:val="00F62F34"/>
    <w:rsid w:val="00F6355A"/>
    <w:rsid w:val="00F63718"/>
    <w:rsid w:val="00F64F5A"/>
    <w:rsid w:val="00F65B2F"/>
    <w:rsid w:val="00F66073"/>
    <w:rsid w:val="00F67153"/>
    <w:rsid w:val="00F70D97"/>
    <w:rsid w:val="00F70F83"/>
    <w:rsid w:val="00F70FDB"/>
    <w:rsid w:val="00F74D11"/>
    <w:rsid w:val="00F75E03"/>
    <w:rsid w:val="00F75EDC"/>
    <w:rsid w:val="00F81559"/>
    <w:rsid w:val="00F82783"/>
    <w:rsid w:val="00F8337D"/>
    <w:rsid w:val="00F83551"/>
    <w:rsid w:val="00F83D6E"/>
    <w:rsid w:val="00F83F22"/>
    <w:rsid w:val="00F84960"/>
    <w:rsid w:val="00F849AB"/>
    <w:rsid w:val="00F86555"/>
    <w:rsid w:val="00F86755"/>
    <w:rsid w:val="00F9040D"/>
    <w:rsid w:val="00F94CCC"/>
    <w:rsid w:val="00F94F35"/>
    <w:rsid w:val="00F9550D"/>
    <w:rsid w:val="00F959AC"/>
    <w:rsid w:val="00F959D4"/>
    <w:rsid w:val="00F95C73"/>
    <w:rsid w:val="00F95E21"/>
    <w:rsid w:val="00FA0121"/>
    <w:rsid w:val="00FA0167"/>
    <w:rsid w:val="00FA14D1"/>
    <w:rsid w:val="00FA25C2"/>
    <w:rsid w:val="00FA370C"/>
    <w:rsid w:val="00FA45FF"/>
    <w:rsid w:val="00FA4FD9"/>
    <w:rsid w:val="00FA5791"/>
    <w:rsid w:val="00FA5C86"/>
    <w:rsid w:val="00FA5DF4"/>
    <w:rsid w:val="00FA7A1C"/>
    <w:rsid w:val="00FA7F7E"/>
    <w:rsid w:val="00FB182B"/>
    <w:rsid w:val="00FB2436"/>
    <w:rsid w:val="00FB2E2D"/>
    <w:rsid w:val="00FB3C3B"/>
    <w:rsid w:val="00FB4FC4"/>
    <w:rsid w:val="00FB5AF5"/>
    <w:rsid w:val="00FB719E"/>
    <w:rsid w:val="00FB7331"/>
    <w:rsid w:val="00FC077B"/>
    <w:rsid w:val="00FC09B0"/>
    <w:rsid w:val="00FC221A"/>
    <w:rsid w:val="00FC3B61"/>
    <w:rsid w:val="00FC3ECC"/>
    <w:rsid w:val="00FC5901"/>
    <w:rsid w:val="00FD0F94"/>
    <w:rsid w:val="00FD4848"/>
    <w:rsid w:val="00FD53E5"/>
    <w:rsid w:val="00FD5981"/>
    <w:rsid w:val="00FD5BF8"/>
    <w:rsid w:val="00FD6269"/>
    <w:rsid w:val="00FD676A"/>
    <w:rsid w:val="00FD78F5"/>
    <w:rsid w:val="00FE0F85"/>
    <w:rsid w:val="00FE1E8E"/>
    <w:rsid w:val="00FE1F37"/>
    <w:rsid w:val="00FE2173"/>
    <w:rsid w:val="00FE3F4A"/>
    <w:rsid w:val="00FE4838"/>
    <w:rsid w:val="00FE4A70"/>
    <w:rsid w:val="00FE7719"/>
    <w:rsid w:val="00FF0487"/>
    <w:rsid w:val="00FF0B48"/>
    <w:rsid w:val="00FF0CBB"/>
    <w:rsid w:val="00FF2F5E"/>
    <w:rsid w:val="00FF31BE"/>
    <w:rsid w:val="00FF365B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0588F-450F-4696-AAB8-F43767AC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3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7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8943B145</Template>
  <TotalTime>0</TotalTime>
  <Pages>2</Pages>
  <Words>433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SPECIFICATION</vt:lpstr>
    </vt:vector>
  </TitlesOfParts>
  <Company>Glenwood School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SPECIFICATION</dc:title>
  <dc:creator>Lesley</dc:creator>
  <cp:lastModifiedBy>Cooper, Rebecca - ST INF</cp:lastModifiedBy>
  <cp:revision>2</cp:revision>
  <cp:lastPrinted>2015-12-03T09:59:00Z</cp:lastPrinted>
  <dcterms:created xsi:type="dcterms:W3CDTF">2019-03-08T11:05:00Z</dcterms:created>
  <dcterms:modified xsi:type="dcterms:W3CDTF">2019-03-08T11:05:00Z</dcterms:modified>
</cp:coreProperties>
</file>