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902C9" w14:textId="77777777" w:rsidR="00581118" w:rsidRPr="00581118" w:rsidRDefault="00581118" w:rsidP="00581118">
      <w:pPr>
        <w:pStyle w:val="Title"/>
        <w:keepNext w:val="0"/>
        <w:jc w:val="center"/>
        <w:outlineLvl w:val="9"/>
        <w:rPr>
          <w:rFonts w:asciiTheme="minorHAnsi" w:hAnsiTheme="minorHAnsi"/>
          <w:sz w:val="24"/>
          <w:szCs w:val="24"/>
          <w:u w:val="single" w:color="000000"/>
          <w:lang w:val="en-US"/>
        </w:rPr>
      </w:pPr>
      <w:proofErr w:type="spellStart"/>
      <w:r w:rsidRPr="00581118">
        <w:rPr>
          <w:rFonts w:asciiTheme="minorHAnsi" w:hAnsiTheme="minorHAnsi"/>
          <w:sz w:val="24"/>
          <w:szCs w:val="24"/>
          <w:u w:val="single" w:color="000000"/>
          <w:lang w:val="en-US"/>
        </w:rPr>
        <w:t>Kemsing</w:t>
      </w:r>
      <w:proofErr w:type="spellEnd"/>
      <w:r w:rsidRPr="00581118">
        <w:rPr>
          <w:rFonts w:asciiTheme="minorHAnsi" w:hAnsiTheme="minorHAnsi"/>
          <w:sz w:val="24"/>
          <w:szCs w:val="24"/>
          <w:u w:val="single" w:color="000000"/>
          <w:lang w:val="en-US"/>
        </w:rPr>
        <w:t xml:space="preserve"> Primary School</w:t>
      </w:r>
    </w:p>
    <w:p w14:paraId="472CA1A0" w14:textId="77777777" w:rsidR="00581118" w:rsidRPr="00581118" w:rsidRDefault="00581118" w:rsidP="00581118">
      <w:pPr>
        <w:pStyle w:val="Title"/>
        <w:keepNext w:val="0"/>
        <w:jc w:val="center"/>
        <w:outlineLvl w:val="9"/>
        <w:rPr>
          <w:rFonts w:asciiTheme="minorHAnsi" w:hAnsiTheme="minorHAnsi"/>
          <w:sz w:val="24"/>
          <w:szCs w:val="24"/>
          <w:u w:val="single" w:color="000000"/>
          <w:lang w:val="en-US"/>
        </w:rPr>
      </w:pPr>
      <w:r w:rsidRPr="00581118">
        <w:rPr>
          <w:rFonts w:asciiTheme="minorHAnsi" w:hAnsiTheme="minorHAnsi"/>
          <w:sz w:val="24"/>
          <w:szCs w:val="24"/>
          <w:u w:val="single" w:color="000000"/>
          <w:lang w:val="en-US"/>
        </w:rPr>
        <w:t xml:space="preserve">SEN </w:t>
      </w:r>
      <w:r w:rsidRPr="00581118">
        <w:rPr>
          <w:rFonts w:asciiTheme="minorHAnsi" w:hAnsiTheme="minorHAnsi"/>
          <w:sz w:val="24"/>
          <w:szCs w:val="24"/>
          <w:u w:val="single" w:color="000000"/>
          <w:lang w:val="en-US"/>
        </w:rPr>
        <w:t>Teachi</w:t>
      </w:r>
      <w:r w:rsidRPr="00581118">
        <w:rPr>
          <w:rFonts w:asciiTheme="minorHAnsi" w:hAnsiTheme="minorHAnsi"/>
          <w:sz w:val="24"/>
          <w:szCs w:val="24"/>
          <w:u w:val="single" w:color="000000"/>
          <w:lang w:val="en-US"/>
        </w:rPr>
        <w:t>ng Assistant</w:t>
      </w:r>
    </w:p>
    <w:p w14:paraId="16415157" w14:textId="77777777" w:rsidR="00581118" w:rsidRPr="00581118" w:rsidRDefault="00581118" w:rsidP="00581118">
      <w:pPr>
        <w:pStyle w:val="Heading1"/>
        <w:rPr>
          <w:rFonts w:asciiTheme="minorHAnsi" w:hAnsiTheme="minorHAnsi"/>
          <w:sz w:val="24"/>
          <w:szCs w:val="24"/>
          <w:u w:color="000000"/>
        </w:rPr>
      </w:pPr>
      <w:r w:rsidRPr="00581118">
        <w:rPr>
          <w:rFonts w:asciiTheme="minorHAnsi" w:hAnsiTheme="minorHAnsi"/>
          <w:sz w:val="24"/>
          <w:szCs w:val="24"/>
          <w:u w:color="000000"/>
        </w:rPr>
        <w:t>Person Specification</w:t>
      </w:r>
    </w:p>
    <w:p w14:paraId="62DA44C1" w14:textId="77777777" w:rsidR="00581118" w:rsidRPr="00581118" w:rsidRDefault="00581118" w:rsidP="00581118">
      <w:pPr>
        <w:jc w:val="center"/>
        <w:rPr>
          <w:rFonts w:asciiTheme="minorHAnsi" w:eastAsia="Helvetica" w:hAnsiTheme="minorHAnsi" w:cs="Helvetica"/>
          <w:b/>
          <w:bCs/>
          <w:sz w:val="18"/>
          <w:szCs w:val="18"/>
          <w:u w:color="000000"/>
        </w:rPr>
      </w:pPr>
    </w:p>
    <w:tbl>
      <w:tblPr>
        <w:tblW w:w="1048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3276"/>
        <w:gridCol w:w="3005"/>
        <w:gridCol w:w="2604"/>
      </w:tblGrid>
      <w:tr w:rsidR="00581118" w:rsidRPr="00581118" w14:paraId="35B76137" w14:textId="77777777" w:rsidTr="00AA28E7">
        <w:trPr>
          <w:trHeight w:val="27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C8B42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Attributes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75971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Essential Criteria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EFE31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Desirable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A9C35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Assessed through:</w:t>
            </w:r>
          </w:p>
        </w:tc>
      </w:tr>
      <w:tr w:rsidR="00581118" w:rsidRPr="00581118" w14:paraId="5AB14793" w14:textId="77777777" w:rsidTr="00AA28E7">
        <w:trPr>
          <w:trHeight w:val="79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94B27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Experience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4FEA6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Teaching Ass</w:t>
            </w: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istant experience Key Stage One or Two - paid or voluntary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9D3DD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1898B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495693EE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  <w:p w14:paraId="1975E3CF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Interview</w:t>
            </w:r>
          </w:p>
        </w:tc>
      </w:tr>
      <w:tr w:rsidR="00581118" w:rsidRPr="00581118" w14:paraId="7D99B169" w14:textId="77777777" w:rsidTr="00AA28E7">
        <w:trPr>
          <w:trHeight w:val="53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3C843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6A7D4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Experience of working with pupils with Special Educational Needs.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142AA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734A5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7E6B8351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Interview</w:t>
            </w:r>
          </w:p>
        </w:tc>
      </w:tr>
      <w:tr w:rsidR="00581118" w:rsidRPr="00581118" w14:paraId="7CC69656" w14:textId="77777777" w:rsidTr="00AA28E7">
        <w:trPr>
          <w:trHeight w:val="79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7F412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B11CE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Experience of leading group work, executing activities without direct teacher supervision.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6FFAD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Experience of cover supervision.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B62A6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7E5422C3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Interview</w:t>
            </w:r>
          </w:p>
        </w:tc>
      </w:tr>
      <w:tr w:rsidR="00581118" w:rsidRPr="00581118" w14:paraId="5F8694DA" w14:textId="77777777" w:rsidTr="00AA28E7">
        <w:trPr>
          <w:trHeight w:val="79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497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Qualifications and Training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9DEBB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278A8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Level 3 teaching assistant qualification.</w:t>
            </w:r>
          </w:p>
          <w:p w14:paraId="639BC53B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Level 3 Qualification or above in a relevant childcare/education field.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A608B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</w:tc>
      </w:tr>
      <w:tr w:rsidR="00581118" w:rsidRPr="00581118" w14:paraId="293A28C6" w14:textId="77777777" w:rsidTr="00AA28E7">
        <w:trPr>
          <w:trHeight w:val="79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95FAA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Skills and Abilities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7C8E4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 w:cs="Calibri"/>
                <w:sz w:val="22"/>
                <w:szCs w:val="22"/>
              </w:rPr>
              <w:t>The ability to create the best conditions for learning or teaching new things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274EC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C4E04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4CA99F7B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  <w:p w14:paraId="22581C15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Interview</w:t>
            </w:r>
          </w:p>
        </w:tc>
      </w:tr>
      <w:tr w:rsidR="00581118" w:rsidRPr="00581118" w14:paraId="14EB7505" w14:textId="77777777" w:rsidTr="00AA28E7">
        <w:trPr>
          <w:trHeight w:val="79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AF0EC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96207" w14:textId="77777777" w:rsidR="00581118" w:rsidRPr="00581118" w:rsidRDefault="00581118" w:rsidP="0058111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581118">
              <w:rPr>
                <w:rFonts w:asciiTheme="minorHAnsi" w:hAnsiTheme="minorHAnsi" w:cs="Calibri"/>
                <w:sz w:val="22"/>
                <w:szCs w:val="22"/>
              </w:rPr>
              <w:t>Patience and the ability to remain calm in stressful situations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28DA6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0CA62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1550EA78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  <w:p w14:paraId="5C3FC167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Interview</w:t>
            </w:r>
          </w:p>
        </w:tc>
      </w:tr>
      <w:tr w:rsidR="00581118" w:rsidRPr="00581118" w14:paraId="576DED02" w14:textId="77777777" w:rsidTr="00AA28E7">
        <w:trPr>
          <w:trHeight w:val="53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50A2C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40D27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Ability to work independently using own initiative,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982D6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D145A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13F2748C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</w:tc>
      </w:tr>
      <w:tr w:rsidR="00581118" w:rsidRPr="00581118" w14:paraId="3CAD30E7" w14:textId="77777777" w:rsidTr="00AA28E7">
        <w:trPr>
          <w:trHeight w:val="79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A50E0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D717A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 xml:space="preserve">Good level of personal competence in ICT.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70F77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92045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6F27E150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  <w:p w14:paraId="67FBA9C7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Interview</w:t>
            </w:r>
          </w:p>
        </w:tc>
      </w:tr>
      <w:tr w:rsidR="00581118" w:rsidRPr="00581118" w14:paraId="11627A98" w14:textId="77777777" w:rsidTr="00AA28E7">
        <w:trPr>
          <w:trHeight w:val="79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9E030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A7C36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Excellent communication skills (both written and verbal)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BF73C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8ADE9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52A499D0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Interview</w:t>
            </w:r>
          </w:p>
          <w:p w14:paraId="0FAD960F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</w:tc>
      </w:tr>
      <w:tr w:rsidR="00581118" w:rsidRPr="00581118" w14:paraId="2A0A4359" w14:textId="77777777" w:rsidTr="00AA28E7">
        <w:trPr>
          <w:trHeight w:val="27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D517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C8BDB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Excellent numerical skills.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E0262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E61CA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</w:tc>
      </w:tr>
      <w:tr w:rsidR="00581118" w:rsidRPr="00581118" w14:paraId="27CC6CD6" w14:textId="77777777" w:rsidTr="00AA28E7">
        <w:trPr>
          <w:trHeight w:val="53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67350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Personal Qualities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2B6ED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Self-motivated and conscientious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08D66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D39BB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</w:tc>
      </w:tr>
      <w:tr w:rsidR="00581118" w:rsidRPr="00581118" w14:paraId="1DCCAD6F" w14:textId="77777777" w:rsidTr="00AA28E7">
        <w:trPr>
          <w:trHeight w:val="53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82688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B1E1C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Reliable, honest, efficient and approachable.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F1380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C14F4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</w:tc>
      </w:tr>
      <w:tr w:rsidR="001D6B53" w:rsidRPr="00581118" w14:paraId="51588018" w14:textId="77777777" w:rsidTr="00AA28E7">
        <w:trPr>
          <w:trHeight w:val="53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6382A" w14:textId="77777777" w:rsidR="001D6B53" w:rsidRPr="00581118" w:rsidRDefault="001D6B53" w:rsidP="001D6B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58FFA" w14:textId="77777777" w:rsidR="001D6B53" w:rsidRPr="00581118" w:rsidRDefault="001D6B53" w:rsidP="001D6B53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An ability to reflect on own practice.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1592A" w14:textId="77777777" w:rsidR="001D6B53" w:rsidRPr="00581118" w:rsidRDefault="001D6B53" w:rsidP="001D6B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676F4" w14:textId="77777777" w:rsidR="001D6B53" w:rsidRPr="00581118" w:rsidRDefault="001D6B53" w:rsidP="001D6B53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20FE2830" w14:textId="77777777" w:rsidR="001D6B53" w:rsidRPr="00581118" w:rsidRDefault="001D6B53" w:rsidP="001D6B53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Interview</w:t>
            </w:r>
          </w:p>
        </w:tc>
      </w:tr>
      <w:tr w:rsidR="001D6B53" w:rsidRPr="00581118" w14:paraId="4E7A3EFD" w14:textId="77777777" w:rsidTr="00AA28E7">
        <w:trPr>
          <w:trHeight w:val="79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6FD92" w14:textId="77777777" w:rsidR="001D6B53" w:rsidRPr="00581118" w:rsidRDefault="001D6B53" w:rsidP="001D6B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AB69D" w14:textId="77777777" w:rsidR="001D6B53" w:rsidRPr="00581118" w:rsidRDefault="001D6B53" w:rsidP="001D6B53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Effective team-worker</w:t>
            </w: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 xml:space="preserve"> with parents, other staff and professionals </w:t>
            </w:r>
            <w:bookmarkStart w:id="0" w:name="_GoBack"/>
            <w:bookmarkEnd w:id="0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C6015" w14:textId="77777777" w:rsidR="001D6B53" w:rsidRPr="00581118" w:rsidRDefault="001D6B53" w:rsidP="001D6B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EBE33" w14:textId="77777777" w:rsidR="001D6B53" w:rsidRPr="00581118" w:rsidRDefault="001D6B53" w:rsidP="001D6B53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738389AF" w14:textId="77777777" w:rsidR="001D6B53" w:rsidRPr="00581118" w:rsidRDefault="001D6B53" w:rsidP="001D6B53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  <w:p w14:paraId="1845F2A4" w14:textId="77777777" w:rsidR="001D6B53" w:rsidRPr="00581118" w:rsidRDefault="001D6B53" w:rsidP="001D6B53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Interview</w:t>
            </w:r>
          </w:p>
        </w:tc>
      </w:tr>
    </w:tbl>
    <w:p w14:paraId="42CF5FB4" w14:textId="77777777" w:rsidR="00581118" w:rsidRPr="00581118" w:rsidRDefault="00581118" w:rsidP="001D6B53">
      <w:pPr>
        <w:rPr>
          <w:rFonts w:asciiTheme="minorHAnsi" w:hAnsiTheme="minorHAnsi"/>
        </w:rPr>
      </w:pPr>
    </w:p>
    <w:sectPr w:rsidR="00581118" w:rsidRPr="00581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18"/>
    <w:rsid w:val="001D6B53"/>
    <w:rsid w:val="00581118"/>
    <w:rsid w:val="00A8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02440"/>
  <w15:chartTrackingRefBased/>
  <w15:docId w15:val="{9A3AF980-AE89-4A3E-8559-76B7350D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811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mic Sans MS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styleId="Heading1">
    <w:name w:val="heading 1"/>
    <w:next w:val="Normal"/>
    <w:link w:val="Heading1Char"/>
    <w:rsid w:val="0058111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1118"/>
    <w:rPr>
      <w:rFonts w:ascii="Helvetica" w:eastAsia="Arial Unicode MS" w:hAnsi="Arial Unicode MS" w:cs="Arial Unicode MS"/>
      <w:b/>
      <w:bCs/>
      <w:color w:val="000000"/>
      <w:sz w:val="36"/>
      <w:szCs w:val="36"/>
      <w:bdr w:val="nil"/>
      <w:lang w:val="en-US"/>
    </w:rPr>
  </w:style>
  <w:style w:type="paragraph" w:styleId="Title">
    <w:name w:val="Title"/>
    <w:next w:val="Normal"/>
    <w:link w:val="TitleChar"/>
    <w:rsid w:val="0058111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56"/>
      <w:szCs w:val="56"/>
      <w:bdr w:val="nil"/>
    </w:rPr>
  </w:style>
  <w:style w:type="character" w:customStyle="1" w:styleId="TitleChar">
    <w:name w:val="Title Char"/>
    <w:basedOn w:val="DefaultParagraphFont"/>
    <w:link w:val="Title"/>
    <w:rsid w:val="00581118"/>
    <w:rPr>
      <w:rFonts w:ascii="Helvetica" w:eastAsia="Helvetica" w:hAnsi="Helvetica" w:cs="Helvetica"/>
      <w:b/>
      <w:bCs/>
      <w:color w:val="000000"/>
      <w:sz w:val="56"/>
      <w:szCs w:val="5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FF1C1175</Template>
  <TotalTime>18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Kemsing Primary School, Kemsing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Kilbride</dc:creator>
  <cp:keywords/>
  <dc:description/>
  <cp:lastModifiedBy>Andrew Kilbride</cp:lastModifiedBy>
  <cp:revision>1</cp:revision>
  <dcterms:created xsi:type="dcterms:W3CDTF">2019-02-28T15:15:00Z</dcterms:created>
  <dcterms:modified xsi:type="dcterms:W3CDTF">2019-02-28T15:36:00Z</dcterms:modified>
</cp:coreProperties>
</file>