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Pr="002A7704" w:rsidRDefault="002A7704" w:rsidP="002A7704">
      <w:pPr>
        <w:shd w:val="clear" w:color="auto" w:fill="D9D9D9"/>
        <w:jc w:val="center"/>
        <w:rPr>
          <w:rFonts w:cs="Arial"/>
          <w:b/>
          <w:sz w:val="24"/>
          <w:szCs w:val="24"/>
          <w:lang w:val="en-GB" w:eastAsia="en-US"/>
        </w:rPr>
      </w:pPr>
      <w:r w:rsidRPr="002A7704">
        <w:rPr>
          <w:rFonts w:cs="Arial"/>
          <w:b/>
          <w:sz w:val="24"/>
          <w:szCs w:val="24"/>
          <w:lang w:val="en-GB" w:eastAsia="en-US"/>
        </w:rPr>
        <w:t>PORTAL HOUSE SCHOOL</w:t>
      </w:r>
    </w:p>
    <w:p w:rsidR="002A7704" w:rsidRPr="002A7704" w:rsidRDefault="002A7704" w:rsidP="002A7704">
      <w:pPr>
        <w:jc w:val="center"/>
        <w:rPr>
          <w:rFonts w:cs="Arial"/>
          <w:sz w:val="24"/>
          <w:szCs w:val="24"/>
          <w:lang w:val="en-GB" w:eastAsia="en-US"/>
        </w:rPr>
      </w:pPr>
    </w:p>
    <w:p w:rsidR="002A7704" w:rsidRPr="002A7704" w:rsidRDefault="002A7704" w:rsidP="002A7704">
      <w:pPr>
        <w:jc w:val="center"/>
        <w:rPr>
          <w:rFonts w:cs="Arial"/>
          <w:b/>
          <w:sz w:val="24"/>
          <w:szCs w:val="24"/>
          <w:lang w:val="en-GB" w:eastAsia="en-US"/>
        </w:rPr>
      </w:pPr>
      <w:r w:rsidRPr="002A7704">
        <w:rPr>
          <w:rFonts w:cs="Arial"/>
          <w:b/>
          <w:sz w:val="24"/>
          <w:szCs w:val="24"/>
          <w:lang w:val="en-GB" w:eastAsia="en-US"/>
        </w:rPr>
        <w:t>PERSON SPECIFICATION</w:t>
      </w:r>
      <w:r>
        <w:rPr>
          <w:rFonts w:cs="Arial"/>
          <w:b/>
          <w:sz w:val="24"/>
          <w:szCs w:val="24"/>
          <w:lang w:val="en-GB" w:eastAsia="en-US"/>
        </w:rPr>
        <w:t xml:space="preserve"> Site Manager</w:t>
      </w:r>
    </w:p>
    <w:p w:rsidR="002A7704" w:rsidRDefault="002A7704" w:rsidP="002A7704">
      <w:pPr>
        <w:rPr>
          <w:rFonts w:ascii="Arial" w:hAnsi="Arial"/>
          <w:sz w:val="22"/>
        </w:rPr>
      </w:pPr>
    </w:p>
    <w:p w:rsidR="002A7704" w:rsidRDefault="002A7704" w:rsidP="002A7704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2A7704" w:rsidTr="00D60F7A">
        <w:trPr>
          <w:trHeight w:val="261"/>
        </w:trPr>
        <w:tc>
          <w:tcPr>
            <w:tcW w:w="2802" w:type="dxa"/>
          </w:tcPr>
          <w:p w:rsidR="002A7704" w:rsidRPr="00180F23" w:rsidRDefault="002A7704" w:rsidP="00D60F7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2A7704" w:rsidRPr="00180F23" w:rsidRDefault="002A7704" w:rsidP="00D60F7A">
            <w:pPr>
              <w:rPr>
                <w:rFonts w:ascii="Arial" w:hAnsi="Arial"/>
                <w:b/>
                <w:sz w:val="22"/>
                <w:szCs w:val="22"/>
              </w:rPr>
            </w:pPr>
            <w:r w:rsidRPr="00180F23">
              <w:rPr>
                <w:rFonts w:ascii="Arial" w:hAnsi="Arial"/>
                <w:b/>
                <w:sz w:val="22"/>
                <w:szCs w:val="22"/>
              </w:rPr>
              <w:t xml:space="preserve">CRITERIA </w:t>
            </w:r>
          </w:p>
        </w:tc>
      </w:tr>
      <w:tr w:rsidR="002A7704" w:rsidTr="00D60F7A">
        <w:trPr>
          <w:trHeight w:hRule="exact" w:val="1181"/>
        </w:trPr>
        <w:tc>
          <w:tcPr>
            <w:tcW w:w="2802" w:type="dxa"/>
          </w:tcPr>
          <w:p w:rsidR="002A7704" w:rsidRPr="00180F23" w:rsidRDefault="002A7704" w:rsidP="00D60F7A">
            <w:pPr>
              <w:rPr>
                <w:rFonts w:ascii="Arial" w:hAnsi="Arial"/>
                <w:i/>
                <w:sz w:val="22"/>
                <w:szCs w:val="22"/>
              </w:rPr>
            </w:pPr>
            <w:r w:rsidRPr="00180F23">
              <w:rPr>
                <w:rFonts w:ascii="Arial" w:hAnsi="Arial"/>
                <w:b/>
                <w:sz w:val="22"/>
                <w:szCs w:val="22"/>
              </w:rPr>
              <w:t>QUALIFICATIONS</w:t>
            </w:r>
          </w:p>
          <w:p w:rsidR="002A7704" w:rsidRPr="00180F23" w:rsidRDefault="002A7704" w:rsidP="00D60F7A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A7704" w:rsidRPr="00180F23" w:rsidRDefault="002A7704" w:rsidP="00D60F7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tcMar>
              <w:top w:w="57" w:type="dxa"/>
              <w:bottom w:w="113" w:type="dxa"/>
            </w:tcMar>
          </w:tcPr>
          <w:p w:rsidR="002A7704" w:rsidRDefault="002A7704" w:rsidP="00D60F7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C41E7">
              <w:rPr>
                <w:sz w:val="22"/>
                <w:szCs w:val="22"/>
              </w:rPr>
              <w:t>Level 2/3 Diploma (or equivalent) and proficient technical and practical skills.</w:t>
            </w:r>
          </w:p>
          <w:p w:rsidR="002A7704" w:rsidRDefault="002A7704" w:rsidP="00D60F7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Driving Licence</w:t>
            </w:r>
          </w:p>
          <w:p w:rsidR="002A7704" w:rsidRPr="006C41E7" w:rsidRDefault="002A7704" w:rsidP="00D60F7A">
            <w:pPr>
              <w:pStyle w:val="Default"/>
              <w:rPr>
                <w:sz w:val="22"/>
                <w:szCs w:val="22"/>
              </w:rPr>
            </w:pPr>
          </w:p>
        </w:tc>
      </w:tr>
      <w:tr w:rsidR="002A7704" w:rsidTr="00D60F7A">
        <w:trPr>
          <w:trHeight w:hRule="exact" w:val="797"/>
        </w:trPr>
        <w:tc>
          <w:tcPr>
            <w:tcW w:w="2802" w:type="dxa"/>
          </w:tcPr>
          <w:p w:rsidR="002A7704" w:rsidRPr="00180F23" w:rsidRDefault="002A7704" w:rsidP="00D60F7A">
            <w:pPr>
              <w:rPr>
                <w:rFonts w:ascii="Arial" w:hAnsi="Arial"/>
                <w:b/>
                <w:sz w:val="22"/>
                <w:szCs w:val="22"/>
              </w:rPr>
            </w:pPr>
            <w:r w:rsidRPr="00180F23">
              <w:rPr>
                <w:rFonts w:ascii="Arial" w:hAnsi="Arial"/>
                <w:b/>
                <w:sz w:val="22"/>
                <w:szCs w:val="22"/>
              </w:rPr>
              <w:t>EXPERIENCE</w:t>
            </w:r>
          </w:p>
          <w:p w:rsidR="002A7704" w:rsidRPr="00180F23" w:rsidRDefault="002A7704" w:rsidP="00D60F7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tcMar>
              <w:top w:w="57" w:type="dxa"/>
              <w:bottom w:w="113" w:type="dxa"/>
            </w:tcMar>
          </w:tcPr>
          <w:p w:rsidR="002932E6" w:rsidRPr="002932E6" w:rsidRDefault="002A7704" w:rsidP="002932E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C41E7">
              <w:rPr>
                <w:sz w:val="22"/>
                <w:szCs w:val="22"/>
              </w:rPr>
              <w:t>Previous relevant e</w:t>
            </w:r>
            <w:r w:rsidR="002932E6">
              <w:rPr>
                <w:sz w:val="22"/>
                <w:szCs w:val="22"/>
              </w:rPr>
              <w:t>xperience.</w:t>
            </w:r>
          </w:p>
        </w:tc>
      </w:tr>
      <w:tr w:rsidR="002A7704" w:rsidTr="00D60F7A">
        <w:trPr>
          <w:trHeight w:val="1382"/>
        </w:trPr>
        <w:tc>
          <w:tcPr>
            <w:tcW w:w="2802" w:type="dxa"/>
          </w:tcPr>
          <w:p w:rsidR="002A7704" w:rsidRPr="00180F23" w:rsidRDefault="002A7704" w:rsidP="00D60F7A">
            <w:pPr>
              <w:rPr>
                <w:rFonts w:ascii="Arial" w:hAnsi="Arial"/>
                <w:b/>
                <w:sz w:val="22"/>
                <w:szCs w:val="22"/>
              </w:rPr>
            </w:pPr>
            <w:r w:rsidRPr="00180F23">
              <w:rPr>
                <w:rFonts w:ascii="Arial" w:hAnsi="Arial"/>
                <w:b/>
                <w:sz w:val="22"/>
                <w:szCs w:val="22"/>
              </w:rPr>
              <w:t>SKILLS AND ABILITIES</w:t>
            </w:r>
          </w:p>
          <w:p w:rsidR="002A7704" w:rsidRPr="00180F23" w:rsidRDefault="002A7704" w:rsidP="00D60F7A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A7704" w:rsidRPr="00180F23" w:rsidRDefault="002A7704" w:rsidP="00D60F7A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A7704" w:rsidRPr="00180F23" w:rsidRDefault="002A7704" w:rsidP="00D60F7A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A7704" w:rsidRPr="00180F23" w:rsidRDefault="002A7704" w:rsidP="00D60F7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tcMar>
              <w:top w:w="57" w:type="dxa"/>
              <w:bottom w:w="113" w:type="dxa"/>
            </w:tcMar>
          </w:tcPr>
          <w:p w:rsidR="002A7704" w:rsidRPr="006C41E7" w:rsidRDefault="002A7704" w:rsidP="00D60F7A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 xml:space="preserve">Wider awareness of the related working environment </w:t>
            </w:r>
            <w:proofErr w:type="spellStart"/>
            <w:r w:rsidRPr="006C41E7"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 w:rsidRPr="006C41E7">
              <w:rPr>
                <w:rFonts w:ascii="Arial" w:hAnsi="Arial"/>
                <w:sz w:val="22"/>
                <w:szCs w:val="22"/>
              </w:rPr>
              <w:t xml:space="preserve"> client groups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2A7704" w:rsidRPr="006C41E7" w:rsidRDefault="002A7704" w:rsidP="00D60F7A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 xml:space="preserve">Use of wide range of machinery/equipment </w:t>
            </w:r>
            <w:proofErr w:type="spellStart"/>
            <w:r w:rsidRPr="006C41E7"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 w:rsidRPr="006C41E7">
              <w:rPr>
                <w:rFonts w:ascii="Arial" w:hAnsi="Arial"/>
                <w:sz w:val="22"/>
                <w:szCs w:val="22"/>
              </w:rPr>
              <w:t xml:space="preserve"> kitchen, gardening and general maintenance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2A7704" w:rsidRPr="006C41E7" w:rsidRDefault="002A7704" w:rsidP="00D60F7A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>Sufficient knowledge related to a range of council services and activities</w:t>
            </w:r>
            <w:r w:rsidR="002932E6">
              <w:rPr>
                <w:rFonts w:ascii="Arial" w:hAnsi="Arial"/>
                <w:sz w:val="22"/>
                <w:szCs w:val="22"/>
              </w:rPr>
              <w:t xml:space="preserve"> in order to</w:t>
            </w:r>
            <w:r w:rsidRPr="006C41E7">
              <w:rPr>
                <w:rFonts w:ascii="Arial" w:hAnsi="Arial"/>
                <w:sz w:val="22"/>
                <w:szCs w:val="22"/>
              </w:rPr>
              <w:t xml:space="preserve"> mentor others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2A7704" w:rsidRPr="006C41E7" w:rsidRDefault="002932E6" w:rsidP="00D60F7A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organise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2A7704" w:rsidRPr="006C41E7">
              <w:rPr>
                <w:rFonts w:ascii="Arial" w:hAnsi="Arial"/>
                <w:sz w:val="22"/>
                <w:szCs w:val="22"/>
              </w:rPr>
              <w:t>own workload in order to achieve the job</w:t>
            </w:r>
            <w:r w:rsidR="002A7704">
              <w:rPr>
                <w:rFonts w:ascii="Arial" w:hAnsi="Arial"/>
                <w:sz w:val="22"/>
                <w:szCs w:val="22"/>
              </w:rPr>
              <w:t>.</w:t>
            </w:r>
          </w:p>
          <w:p w:rsidR="002A7704" w:rsidRPr="006C41E7" w:rsidRDefault="002A7704" w:rsidP="00D60F7A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>A</w:t>
            </w:r>
            <w:r w:rsidR="002932E6">
              <w:rPr>
                <w:rFonts w:ascii="Arial" w:hAnsi="Arial"/>
                <w:sz w:val="22"/>
                <w:szCs w:val="22"/>
              </w:rPr>
              <w:t xml:space="preserve">bility to liaise and communicate regularly with the </w:t>
            </w:r>
            <w:proofErr w:type="spellStart"/>
            <w:r w:rsidR="002932E6">
              <w:rPr>
                <w:rFonts w:ascii="Arial" w:hAnsi="Arial"/>
                <w:sz w:val="22"/>
                <w:szCs w:val="22"/>
              </w:rPr>
              <w:t>Headteacher</w:t>
            </w:r>
            <w:proofErr w:type="spellEnd"/>
            <w:r w:rsidR="002932E6">
              <w:rPr>
                <w:rFonts w:ascii="Arial" w:hAnsi="Arial"/>
                <w:sz w:val="22"/>
                <w:szCs w:val="22"/>
              </w:rPr>
              <w:t xml:space="preserve"> and Office Staff keeping them up to date with site issues.</w:t>
            </w:r>
          </w:p>
          <w:p w:rsidR="002A7704" w:rsidRPr="006C41E7" w:rsidRDefault="002A7704" w:rsidP="00D60F7A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>Ability to maintain accurate and timely records as required by the role e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Pr="006C41E7">
              <w:rPr>
                <w:rFonts w:ascii="Arial" w:hAnsi="Arial"/>
                <w:sz w:val="22"/>
                <w:szCs w:val="22"/>
              </w:rPr>
              <w:t>g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="002932E6">
              <w:rPr>
                <w:rFonts w:ascii="Arial" w:hAnsi="Arial"/>
                <w:sz w:val="22"/>
                <w:szCs w:val="22"/>
              </w:rPr>
              <w:t xml:space="preserve"> maintenance schedule, contractors’ schedules.</w:t>
            </w:r>
          </w:p>
          <w:p w:rsidR="002A7704" w:rsidRPr="006C41E7" w:rsidRDefault="002A7704" w:rsidP="00D60F7A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 xml:space="preserve">Ability to deal with everyday problems and to identify which problems </w:t>
            </w:r>
            <w:r w:rsidR="002932E6">
              <w:rPr>
                <w:rFonts w:ascii="Arial" w:hAnsi="Arial"/>
                <w:sz w:val="22"/>
                <w:szCs w:val="22"/>
              </w:rPr>
              <w:t xml:space="preserve">should be referred to </w:t>
            </w:r>
            <w:proofErr w:type="spellStart"/>
            <w:r w:rsidR="002932E6">
              <w:rPr>
                <w:rFonts w:ascii="Arial" w:hAnsi="Arial"/>
                <w:sz w:val="22"/>
                <w:szCs w:val="22"/>
              </w:rPr>
              <w:t>Headteacher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2A7704" w:rsidRPr="006C41E7" w:rsidRDefault="002A7704" w:rsidP="00D60F7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>Ability to monitor job activities as required by the role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2A7704" w:rsidRPr="002932E6" w:rsidRDefault="002A7704" w:rsidP="002932E6">
            <w:pPr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 xml:space="preserve">Ability to understand information and </w:t>
            </w:r>
            <w:proofErr w:type="spellStart"/>
            <w:proofErr w:type="gramStart"/>
            <w:r w:rsidRPr="006C41E7">
              <w:rPr>
                <w:rFonts w:ascii="Arial" w:hAnsi="Arial"/>
                <w:sz w:val="22"/>
                <w:szCs w:val="22"/>
              </w:rPr>
              <w:t>advise</w:t>
            </w:r>
            <w:proofErr w:type="spellEnd"/>
            <w:proofErr w:type="gramEnd"/>
            <w:r w:rsidRPr="006C41E7">
              <w:rPr>
                <w:rFonts w:ascii="Arial" w:hAnsi="Arial"/>
                <w:sz w:val="22"/>
                <w:szCs w:val="22"/>
              </w:rPr>
              <w:t xml:space="preserve"> and liaise with others accordingly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2A7704" w:rsidRPr="002932E6" w:rsidRDefault="002A7704" w:rsidP="002932E6">
            <w:pPr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>Has written and numeric skills in order to complete more detailed records and reports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2A7704" w:rsidRPr="006C41E7" w:rsidRDefault="002A7704" w:rsidP="00D60F7A">
            <w:pPr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 xml:space="preserve">Ability to influence, encourage, persuade and negotiate with others to achieve desired results (e.g. to diffuse bad </w:t>
            </w:r>
            <w:proofErr w:type="spellStart"/>
            <w:r w:rsidRPr="006C41E7">
              <w:rPr>
                <w:rFonts w:ascii="Arial" w:hAnsi="Arial"/>
                <w:sz w:val="22"/>
                <w:szCs w:val="22"/>
              </w:rPr>
              <w:t>behaviour</w:t>
            </w:r>
            <w:proofErr w:type="spellEnd"/>
            <w:r w:rsidRPr="006C41E7">
              <w:rPr>
                <w:rFonts w:ascii="Arial" w:hAnsi="Arial"/>
                <w:sz w:val="22"/>
                <w:szCs w:val="22"/>
              </w:rPr>
              <w:t>, to ensure work is carried out in accordance with plans, etc.)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2A7704" w:rsidRPr="00367C78" w:rsidRDefault="002A7704" w:rsidP="00D60F7A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>Ability to communicate using information technology as required for the role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2A7704" w:rsidTr="00D60F7A">
        <w:trPr>
          <w:trHeight w:val="275"/>
        </w:trPr>
        <w:tc>
          <w:tcPr>
            <w:tcW w:w="2802" w:type="dxa"/>
          </w:tcPr>
          <w:p w:rsidR="002A7704" w:rsidRPr="00180F23" w:rsidRDefault="002A7704" w:rsidP="00D60F7A">
            <w:pPr>
              <w:rPr>
                <w:rFonts w:ascii="Arial" w:hAnsi="Arial"/>
                <w:b/>
                <w:sz w:val="22"/>
                <w:szCs w:val="22"/>
              </w:rPr>
            </w:pPr>
            <w:r w:rsidRPr="00180F23">
              <w:rPr>
                <w:rFonts w:ascii="Arial" w:hAnsi="Arial"/>
                <w:b/>
                <w:sz w:val="22"/>
                <w:szCs w:val="22"/>
              </w:rPr>
              <w:t>KNOWLEDGE</w:t>
            </w:r>
          </w:p>
          <w:p w:rsidR="002A7704" w:rsidRPr="00180F23" w:rsidRDefault="002A7704" w:rsidP="00D60F7A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A7704" w:rsidRPr="00180F23" w:rsidRDefault="002A7704" w:rsidP="00D60F7A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A7704" w:rsidRPr="00180F23" w:rsidRDefault="002A7704" w:rsidP="00D60F7A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A7704" w:rsidRPr="00180F23" w:rsidRDefault="002A7704" w:rsidP="00D60F7A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A7704" w:rsidRPr="00180F23" w:rsidRDefault="002A7704" w:rsidP="00D60F7A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A7704" w:rsidRPr="00180F23" w:rsidRDefault="002A7704" w:rsidP="00D60F7A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A7704" w:rsidRPr="00180F23" w:rsidRDefault="002A7704" w:rsidP="00D60F7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tcMar>
              <w:top w:w="57" w:type="dxa"/>
              <w:bottom w:w="113" w:type="dxa"/>
            </w:tcMar>
          </w:tcPr>
          <w:p w:rsidR="002A7704" w:rsidRPr="005E031D" w:rsidRDefault="002A7704" w:rsidP="00D60F7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E031D">
              <w:rPr>
                <w:rFonts w:ascii="Arial" w:hAnsi="Arial" w:cs="Arial"/>
                <w:sz w:val="22"/>
                <w:szCs w:val="22"/>
              </w:rPr>
              <w:lastRenderedPageBreak/>
              <w:t>Knowledge and expertise in minor maintenance and repair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A7704" w:rsidRPr="005E031D" w:rsidRDefault="002932E6" w:rsidP="00D60F7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</w:t>
            </w:r>
            <w:r w:rsidR="002A7704" w:rsidRPr="005E031D">
              <w:rPr>
                <w:rFonts w:ascii="Arial" w:hAnsi="Arial" w:cs="Arial"/>
                <w:sz w:val="22"/>
                <w:szCs w:val="22"/>
              </w:rPr>
              <w:t>ledge of financial/ordering/monitoring procedures</w:t>
            </w:r>
            <w:r w:rsidR="002A77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7704" w:rsidRPr="005E031D">
              <w:rPr>
                <w:rFonts w:ascii="Arial" w:hAnsi="Arial" w:cs="Arial"/>
                <w:sz w:val="22"/>
                <w:szCs w:val="22"/>
              </w:rPr>
              <w:t>as required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A7704" w:rsidRPr="005E031D" w:rsidRDefault="002A7704" w:rsidP="00D60F7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E031D">
              <w:rPr>
                <w:rFonts w:ascii="Arial" w:hAnsi="Arial" w:cs="Arial"/>
                <w:sz w:val="22"/>
                <w:szCs w:val="22"/>
              </w:rPr>
              <w:lastRenderedPageBreak/>
              <w:t>Knowledge of how own job fits into the activity and role of the area/site</w:t>
            </w:r>
            <w:r w:rsidR="002932E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A7704" w:rsidRDefault="002A7704" w:rsidP="00D60F7A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E031D">
              <w:rPr>
                <w:sz w:val="22"/>
                <w:szCs w:val="22"/>
              </w:rPr>
              <w:t>Knowledge of a range of other jobs in the area</w:t>
            </w:r>
            <w:r>
              <w:rPr>
                <w:sz w:val="22"/>
                <w:szCs w:val="22"/>
              </w:rPr>
              <w:t>.</w:t>
            </w:r>
          </w:p>
          <w:p w:rsidR="002A7704" w:rsidRPr="005E031D" w:rsidRDefault="002A7704" w:rsidP="00D60F7A">
            <w:pPr>
              <w:numPr>
                <w:ilvl w:val="0"/>
                <w:numId w:val="7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E031D">
              <w:rPr>
                <w:rFonts w:ascii="Arial" w:hAnsi="Arial" w:cs="Arial"/>
                <w:sz w:val="22"/>
                <w:szCs w:val="22"/>
              </w:rPr>
              <w:t>Understands and able to apply Health and Safety procedures relevant to the job such as:</w:t>
            </w:r>
          </w:p>
          <w:p w:rsidR="002A7704" w:rsidRPr="005E031D" w:rsidRDefault="002A7704" w:rsidP="00D60F7A">
            <w:pPr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 handling.</w:t>
            </w:r>
          </w:p>
          <w:p w:rsidR="002A7704" w:rsidRPr="005E031D" w:rsidRDefault="002A7704" w:rsidP="00D60F7A">
            <w:pPr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5E031D">
              <w:rPr>
                <w:rFonts w:ascii="Arial" w:hAnsi="Arial" w:cs="Arial"/>
                <w:sz w:val="22"/>
                <w:szCs w:val="22"/>
              </w:rPr>
              <w:t>afe us</w:t>
            </w:r>
            <w:r>
              <w:rPr>
                <w:rFonts w:ascii="Arial" w:hAnsi="Arial" w:cs="Arial"/>
                <w:sz w:val="22"/>
                <w:szCs w:val="22"/>
              </w:rPr>
              <w:t>e of machinery and/or equipment.</w:t>
            </w:r>
          </w:p>
          <w:p w:rsidR="002A7704" w:rsidRPr="005E031D" w:rsidRDefault="002A7704" w:rsidP="00D60F7A">
            <w:pPr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COSHH</w:t>
            </w:r>
            <w:r w:rsidRPr="005E03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A7704" w:rsidRPr="005E031D" w:rsidRDefault="002A7704" w:rsidP="00D60F7A">
            <w:pPr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E031D">
              <w:rPr>
                <w:rFonts w:ascii="Arial" w:hAnsi="Arial" w:cs="Arial"/>
                <w:sz w:val="22"/>
                <w:szCs w:val="22"/>
              </w:rPr>
              <w:t>First Aid and Hygiene Practice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A7704" w:rsidRPr="005E031D" w:rsidRDefault="002A7704" w:rsidP="00D60F7A">
            <w:pPr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5E031D">
              <w:rPr>
                <w:rFonts w:ascii="Arial" w:hAnsi="Arial" w:cs="Arial"/>
                <w:sz w:val="22"/>
                <w:szCs w:val="22"/>
              </w:rPr>
              <w:t>one working procedures and responsibilities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A7704" w:rsidRPr="005E031D" w:rsidRDefault="002A7704" w:rsidP="00D60F7A">
            <w:pPr>
              <w:pStyle w:val="Default"/>
              <w:rPr>
                <w:sz w:val="22"/>
                <w:szCs w:val="22"/>
              </w:rPr>
            </w:pPr>
          </w:p>
          <w:p w:rsidR="002A7704" w:rsidRPr="005E031D" w:rsidRDefault="002A7704" w:rsidP="00D60F7A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E031D">
              <w:rPr>
                <w:sz w:val="22"/>
                <w:szCs w:val="22"/>
              </w:rPr>
              <w:t>Able to recognise and to deal with emergency situations</w:t>
            </w:r>
            <w:r>
              <w:rPr>
                <w:sz w:val="22"/>
                <w:szCs w:val="22"/>
              </w:rPr>
              <w:t>.</w:t>
            </w:r>
          </w:p>
          <w:p w:rsidR="002A7704" w:rsidRPr="00367C78" w:rsidRDefault="002A7704" w:rsidP="00D60F7A">
            <w:pPr>
              <w:numPr>
                <w:ilvl w:val="0"/>
                <w:numId w:val="4"/>
              </w:numPr>
              <w:ind w:left="360"/>
              <w:rPr>
                <w:rFonts w:ascii="Arial" w:hAnsi="Arial"/>
                <w:sz w:val="22"/>
                <w:szCs w:val="22"/>
              </w:rPr>
            </w:pPr>
            <w:r w:rsidRPr="005E031D">
              <w:rPr>
                <w:rFonts w:ascii="Arial" w:hAnsi="Arial" w:cs="Arial"/>
                <w:sz w:val="22"/>
                <w:szCs w:val="22"/>
              </w:rPr>
              <w:t>Will need to undertake training to keep knowledge up to date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67C78">
              <w:rPr>
                <w:rFonts w:ascii="Arial" w:hAnsi="Arial"/>
                <w:sz w:val="22"/>
                <w:szCs w:val="22"/>
              </w:rPr>
              <w:br/>
            </w:r>
          </w:p>
        </w:tc>
      </w:tr>
    </w:tbl>
    <w:p w:rsidR="00214E74" w:rsidRDefault="00214E74">
      <w:bookmarkStart w:id="0" w:name="_GoBack"/>
      <w:bookmarkEnd w:id="0"/>
    </w:p>
    <w:sectPr w:rsidR="00214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1" w15:restartNumberingAfterBreak="0">
    <w:nsid w:val="0D9C526F"/>
    <w:multiLevelType w:val="hybridMultilevel"/>
    <w:tmpl w:val="6CEAC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BE3E14"/>
    <w:multiLevelType w:val="hybridMultilevel"/>
    <w:tmpl w:val="66CAB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8EF3747"/>
    <w:multiLevelType w:val="hybridMultilevel"/>
    <w:tmpl w:val="9E6E7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04"/>
    <w:rsid w:val="00214E74"/>
    <w:rsid w:val="002932E6"/>
    <w:rsid w:val="002A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3492F"/>
  <w15:chartTrackingRefBased/>
  <w15:docId w15:val="{F0696CDD-2DF7-4B43-A4A5-70D25CBB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77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E6"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AE29C9EE</Template>
  <TotalTime>23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Harcourt Primary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Lever L</dc:creator>
  <cp:keywords/>
  <dc:description/>
  <cp:lastModifiedBy>Lever L</cp:lastModifiedBy>
  <cp:revision>2</cp:revision>
  <cp:lastPrinted>2019-01-07T14:24:00Z</cp:lastPrinted>
  <dcterms:created xsi:type="dcterms:W3CDTF">2019-01-07T14:21:00Z</dcterms:created>
  <dcterms:modified xsi:type="dcterms:W3CDTF">2019-01-07T14:46:00Z</dcterms:modified>
</cp:coreProperties>
</file>