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A3" w:rsidRPr="007E1D73" w:rsidRDefault="007349FC" w:rsidP="007349F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20" w:line="360" w:lineRule="auto"/>
        <w:jc w:val="center"/>
        <w:rPr>
          <w:b/>
          <w:sz w:val="32"/>
          <w:u w:val="single"/>
        </w:rPr>
      </w:pPr>
      <w:r w:rsidRPr="007E1D73">
        <w:rPr>
          <w:b/>
          <w:sz w:val="32"/>
          <w:u w:val="single"/>
        </w:rPr>
        <w:t>EARLY YEAR PRACTITIONER</w:t>
      </w:r>
    </w:p>
    <w:p w:rsidR="007349FC" w:rsidRPr="007E1D73" w:rsidRDefault="007349FC" w:rsidP="007349FC">
      <w:pPr>
        <w:widowControl w:val="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20" w:line="360" w:lineRule="auto"/>
        <w:jc w:val="center"/>
        <w:rPr>
          <w:b/>
          <w:sz w:val="28"/>
          <w:u w:val="single"/>
        </w:rPr>
      </w:pPr>
      <w:r w:rsidRPr="007E1D73">
        <w:rPr>
          <w:b/>
          <w:sz w:val="28"/>
          <w:u w:val="single"/>
        </w:rPr>
        <w:t>PART TIME (</w:t>
      </w:r>
      <w:r w:rsidR="008613A1">
        <w:rPr>
          <w:b/>
          <w:sz w:val="28"/>
          <w:u w:val="single"/>
        </w:rPr>
        <w:t>approx. 25</w:t>
      </w:r>
      <w:r w:rsidR="00886449">
        <w:rPr>
          <w:b/>
          <w:sz w:val="28"/>
          <w:u w:val="single"/>
        </w:rPr>
        <w:t xml:space="preserve"> </w:t>
      </w:r>
      <w:bookmarkStart w:id="0" w:name="_GoBack"/>
      <w:bookmarkEnd w:id="0"/>
      <w:r w:rsidR="008613A1">
        <w:rPr>
          <w:b/>
          <w:sz w:val="28"/>
          <w:u w:val="single"/>
        </w:rPr>
        <w:t>hours per week</w:t>
      </w:r>
      <w:r w:rsidRPr="007E1D73">
        <w:rPr>
          <w:b/>
          <w:sz w:val="28"/>
          <w:u w:val="single"/>
        </w:rPr>
        <w:t>)</w:t>
      </w:r>
    </w:p>
    <w:p w:rsidR="00F25AA3" w:rsidRPr="007E1D73" w:rsidRDefault="007349FC" w:rsidP="00F25AA3">
      <w:pPr>
        <w:rPr>
          <w:b/>
          <w:sz w:val="24"/>
          <w:szCs w:val="24"/>
        </w:rPr>
      </w:pPr>
      <w:r w:rsidRPr="007E1D73">
        <w:rPr>
          <w:b/>
          <w:sz w:val="24"/>
          <w:szCs w:val="24"/>
        </w:rPr>
        <w:t>Responsible to:</w:t>
      </w:r>
      <w:r w:rsidRPr="007E1D73">
        <w:rPr>
          <w:b/>
          <w:sz w:val="24"/>
          <w:szCs w:val="24"/>
        </w:rPr>
        <w:tab/>
        <w:t>Nursery Manager</w:t>
      </w:r>
    </w:p>
    <w:p w:rsidR="00F25AA3" w:rsidRPr="00560F0D" w:rsidRDefault="00560F0D" w:rsidP="00F25A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Purpose</w:t>
      </w:r>
    </w:p>
    <w:p w:rsidR="007E1D73" w:rsidRDefault="007349FC" w:rsidP="00F25AA3">
      <w:pPr>
        <w:rPr>
          <w:sz w:val="24"/>
          <w:szCs w:val="24"/>
        </w:rPr>
      </w:pPr>
      <w:r w:rsidRPr="007E1D73">
        <w:rPr>
          <w:sz w:val="24"/>
          <w:szCs w:val="24"/>
        </w:rPr>
        <w:t xml:space="preserve">Fosse Bank </w:t>
      </w:r>
      <w:proofErr w:type="gramStart"/>
      <w:r w:rsidRPr="007E1D73">
        <w:rPr>
          <w:sz w:val="24"/>
          <w:szCs w:val="24"/>
        </w:rPr>
        <w:t>are</w:t>
      </w:r>
      <w:proofErr w:type="gramEnd"/>
      <w:r w:rsidRPr="007E1D73">
        <w:rPr>
          <w:sz w:val="24"/>
          <w:szCs w:val="24"/>
        </w:rPr>
        <w:t xml:space="preserve"> looking to recruit an enthusiastic Early Years Practitioner to work </w:t>
      </w:r>
      <w:r w:rsidR="00560F0D">
        <w:rPr>
          <w:sz w:val="24"/>
          <w:szCs w:val="24"/>
        </w:rPr>
        <w:t>with</w:t>
      </w:r>
      <w:r w:rsidRPr="007E1D73">
        <w:rPr>
          <w:sz w:val="24"/>
          <w:szCs w:val="24"/>
        </w:rPr>
        <w:t>in our Little Fosse Nursery and Kindergarten</w:t>
      </w:r>
      <w:r w:rsidR="007E1D73">
        <w:rPr>
          <w:sz w:val="24"/>
          <w:szCs w:val="24"/>
        </w:rPr>
        <w:t xml:space="preserve"> team</w:t>
      </w:r>
      <w:r w:rsidRPr="007E1D73">
        <w:rPr>
          <w:sz w:val="24"/>
          <w:szCs w:val="24"/>
        </w:rPr>
        <w:t xml:space="preserve">.  </w:t>
      </w:r>
    </w:p>
    <w:p w:rsidR="007E1D73" w:rsidRDefault="007E1D73" w:rsidP="00F25AA3">
      <w:pPr>
        <w:rPr>
          <w:sz w:val="24"/>
          <w:szCs w:val="24"/>
        </w:rPr>
      </w:pPr>
      <w:r w:rsidRPr="007E1D73">
        <w:rPr>
          <w:sz w:val="24"/>
          <w:szCs w:val="24"/>
        </w:rPr>
        <w:t>The setting is operational 50 weeks of the year Monday to Friday from 7.30am until 6.00pm.  The post is a part</w:t>
      </w:r>
      <w:r w:rsidR="00560F0D">
        <w:rPr>
          <w:sz w:val="24"/>
          <w:szCs w:val="24"/>
        </w:rPr>
        <w:t>-</w:t>
      </w:r>
      <w:r w:rsidRPr="007E1D73">
        <w:rPr>
          <w:sz w:val="24"/>
          <w:szCs w:val="24"/>
        </w:rPr>
        <w:t xml:space="preserve">time position during term time </w:t>
      </w:r>
      <w:proofErr w:type="gramStart"/>
      <w:r w:rsidRPr="007E1D73">
        <w:rPr>
          <w:sz w:val="24"/>
          <w:szCs w:val="24"/>
        </w:rPr>
        <w:t>however,</w:t>
      </w:r>
      <w:proofErr w:type="gramEnd"/>
      <w:r w:rsidRPr="007E1D73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successful holiday club offers </w:t>
      </w:r>
      <w:r w:rsidRPr="007E1D73">
        <w:rPr>
          <w:sz w:val="24"/>
          <w:szCs w:val="24"/>
        </w:rPr>
        <w:t xml:space="preserve">extra hours </w:t>
      </w:r>
      <w:r>
        <w:rPr>
          <w:sz w:val="24"/>
          <w:szCs w:val="24"/>
        </w:rPr>
        <w:t xml:space="preserve">to those who would like </w:t>
      </w:r>
      <w:r w:rsidR="00560F0D">
        <w:rPr>
          <w:sz w:val="24"/>
          <w:szCs w:val="24"/>
        </w:rPr>
        <w:t xml:space="preserve">to work </w:t>
      </w:r>
      <w:r>
        <w:rPr>
          <w:sz w:val="24"/>
          <w:szCs w:val="24"/>
        </w:rPr>
        <w:t>them</w:t>
      </w:r>
      <w:r w:rsidRPr="007E1D73">
        <w:rPr>
          <w:sz w:val="24"/>
          <w:szCs w:val="24"/>
        </w:rPr>
        <w:t>.</w:t>
      </w:r>
    </w:p>
    <w:p w:rsidR="007E1D73" w:rsidRPr="007E1D73" w:rsidRDefault="007E1D73" w:rsidP="007E1D73">
      <w:pPr>
        <w:rPr>
          <w:sz w:val="24"/>
          <w:szCs w:val="24"/>
        </w:rPr>
      </w:pPr>
      <w:r w:rsidRPr="007E1D73">
        <w:rPr>
          <w:sz w:val="24"/>
          <w:szCs w:val="24"/>
        </w:rPr>
        <w:t xml:space="preserve">To apply for this role you will need to have a real passion for working with young children and hold a minimum Level 2 Early Years qualification. </w:t>
      </w:r>
    </w:p>
    <w:p w:rsidR="00F25AA3" w:rsidRPr="007E1D73" w:rsidRDefault="00F25AA3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 xml:space="preserve">The job entails working collaboratively with the Head of Early Years, the </w:t>
      </w:r>
      <w:r w:rsidR="007349FC" w:rsidRPr="007E1D73">
        <w:rPr>
          <w:rFonts w:ascii="Times New Roman" w:hAnsi="Times New Roman"/>
          <w:sz w:val="24"/>
          <w:szCs w:val="24"/>
        </w:rPr>
        <w:t xml:space="preserve">Kindergarten teacher </w:t>
      </w:r>
      <w:r w:rsidRPr="007E1D73">
        <w:rPr>
          <w:rFonts w:ascii="Times New Roman" w:hAnsi="Times New Roman"/>
          <w:sz w:val="24"/>
          <w:szCs w:val="24"/>
        </w:rPr>
        <w:t xml:space="preserve">and other teaching support staff. </w:t>
      </w:r>
    </w:p>
    <w:p w:rsidR="00F25AA3" w:rsidRPr="007E1D73" w:rsidRDefault="00F25AA3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 xml:space="preserve">The candidate is expected, at times, to be responsible for small groups of children. </w:t>
      </w:r>
    </w:p>
    <w:p w:rsidR="00F25AA3" w:rsidRPr="007E1D73" w:rsidRDefault="00F25AA3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>Pastoral care and safety of the children is of the utmost importance and training will be given as required.</w:t>
      </w:r>
    </w:p>
    <w:p w:rsidR="00F25AA3" w:rsidRPr="007E1D73" w:rsidRDefault="00560F0D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creative and child-</w:t>
      </w:r>
      <w:proofErr w:type="spellStart"/>
      <w:r w:rsidR="00F25AA3" w:rsidRPr="007E1D73">
        <w:rPr>
          <w:rFonts w:ascii="Times New Roman" w:hAnsi="Times New Roman"/>
          <w:sz w:val="24"/>
          <w:szCs w:val="24"/>
        </w:rPr>
        <w:t>centred</w:t>
      </w:r>
      <w:proofErr w:type="spellEnd"/>
      <w:r w:rsidR="00F25AA3" w:rsidRPr="007E1D73">
        <w:rPr>
          <w:rFonts w:ascii="Times New Roman" w:hAnsi="Times New Roman"/>
          <w:sz w:val="24"/>
          <w:szCs w:val="24"/>
        </w:rPr>
        <w:t xml:space="preserve"> approach is essential.</w:t>
      </w:r>
    </w:p>
    <w:p w:rsidR="00F25AA3" w:rsidRPr="007E1D73" w:rsidRDefault="00F25AA3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 xml:space="preserve">Time will be spent with </w:t>
      </w:r>
      <w:r w:rsidR="00560F0D">
        <w:rPr>
          <w:rFonts w:ascii="Times New Roman" w:hAnsi="Times New Roman"/>
          <w:sz w:val="24"/>
          <w:szCs w:val="24"/>
        </w:rPr>
        <w:t xml:space="preserve">the children both in the garden, </w:t>
      </w:r>
      <w:r w:rsidR="007349FC" w:rsidRPr="007E1D73">
        <w:rPr>
          <w:rFonts w:ascii="Times New Roman" w:hAnsi="Times New Roman"/>
          <w:sz w:val="24"/>
          <w:szCs w:val="24"/>
        </w:rPr>
        <w:t>at forest school</w:t>
      </w:r>
      <w:r w:rsidRPr="007E1D73">
        <w:rPr>
          <w:rFonts w:ascii="Times New Roman" w:hAnsi="Times New Roman"/>
          <w:sz w:val="24"/>
          <w:szCs w:val="24"/>
        </w:rPr>
        <w:t>, in the yurt and in the main school building.</w:t>
      </w:r>
    </w:p>
    <w:p w:rsidR="00F25AA3" w:rsidRPr="007E1D73" w:rsidRDefault="00F25AA3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 xml:space="preserve">Assessment of individual children and feedback to the class teacher is constant. </w:t>
      </w:r>
    </w:p>
    <w:p w:rsidR="00F25AA3" w:rsidRPr="007E1D73" w:rsidRDefault="00F25AA3" w:rsidP="00F25A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>Punctuality, confidentiality and high professional standards are expected.</w:t>
      </w:r>
    </w:p>
    <w:p w:rsidR="0016216E" w:rsidRPr="00560F0D" w:rsidRDefault="007E1D73">
      <w:pPr>
        <w:rPr>
          <w:b/>
          <w:sz w:val="24"/>
          <w:szCs w:val="24"/>
          <w:u w:val="single"/>
        </w:rPr>
      </w:pPr>
      <w:r w:rsidRPr="00560F0D">
        <w:rPr>
          <w:b/>
          <w:sz w:val="24"/>
          <w:szCs w:val="24"/>
          <w:u w:val="single"/>
        </w:rPr>
        <w:t>Essential qualities:</w:t>
      </w:r>
    </w:p>
    <w:p w:rsidR="007E1D73" w:rsidRDefault="007E1D73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NVQ Level 2 in Childcare and Education or equivalent</w:t>
      </w:r>
    </w:p>
    <w:p w:rsidR="007E1D73" w:rsidRDefault="00560F0D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</w:t>
      </w:r>
      <w:r w:rsidR="007E1D73">
        <w:rPr>
          <w:rFonts w:ascii="Times New Roman" w:hAnsi="Times New Roman"/>
          <w:sz w:val="24"/>
          <w:szCs w:val="24"/>
        </w:rPr>
        <w:t xml:space="preserve"> of working within an Early Years setting</w:t>
      </w:r>
      <w:r>
        <w:rPr>
          <w:rFonts w:ascii="Times New Roman" w:hAnsi="Times New Roman"/>
          <w:sz w:val="24"/>
          <w:szCs w:val="24"/>
        </w:rPr>
        <w:t xml:space="preserve"> for at least 1 year</w:t>
      </w:r>
    </w:p>
    <w:p w:rsidR="007E1D73" w:rsidRDefault="007E1D73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knowledge of and understanding of the EYFS and statutory requirements</w:t>
      </w:r>
    </w:p>
    <w:p w:rsidR="007E1D73" w:rsidRPr="007E1D73" w:rsidRDefault="007E1D73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>Commitment to helping children thrive</w:t>
      </w:r>
    </w:p>
    <w:p w:rsidR="007E1D73" w:rsidRDefault="007E1D73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verbal and written communicate skills</w:t>
      </w:r>
    </w:p>
    <w:p w:rsidR="007E1D73" w:rsidRPr="007E1D73" w:rsidRDefault="007E1D73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>A warm and positive approach</w:t>
      </w:r>
    </w:p>
    <w:p w:rsidR="007E1D73" w:rsidRDefault="007E1D73" w:rsidP="007E1D7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D73">
        <w:rPr>
          <w:rFonts w:ascii="Times New Roman" w:hAnsi="Times New Roman"/>
          <w:sz w:val="24"/>
          <w:szCs w:val="24"/>
        </w:rPr>
        <w:t>Willingness to work as part of a team and flexibility</w:t>
      </w:r>
    </w:p>
    <w:p w:rsidR="007E1D73" w:rsidRPr="007E1D73" w:rsidRDefault="007E1D73" w:rsidP="007E1D73">
      <w:pPr>
        <w:rPr>
          <w:sz w:val="24"/>
          <w:szCs w:val="24"/>
        </w:rPr>
      </w:pPr>
      <w:r>
        <w:rPr>
          <w:sz w:val="24"/>
          <w:szCs w:val="24"/>
        </w:rPr>
        <w:t>This position is subject to an Enhanced DBS Certificate and references</w:t>
      </w:r>
      <w:r w:rsidR="00560F0D">
        <w:rPr>
          <w:sz w:val="24"/>
          <w:szCs w:val="24"/>
        </w:rPr>
        <w:t>.</w:t>
      </w:r>
    </w:p>
    <w:p w:rsidR="002A0C4B" w:rsidRPr="007E1D73" w:rsidRDefault="002A0C4B">
      <w:pPr>
        <w:rPr>
          <w:sz w:val="24"/>
          <w:szCs w:val="24"/>
        </w:rPr>
      </w:pPr>
      <w:r w:rsidRPr="007E1D73">
        <w:rPr>
          <w:sz w:val="24"/>
          <w:szCs w:val="24"/>
        </w:rPr>
        <w:t>Salary:</w:t>
      </w:r>
      <w:r w:rsidR="00560F0D">
        <w:rPr>
          <w:sz w:val="24"/>
          <w:szCs w:val="24"/>
        </w:rPr>
        <w:t xml:space="preserve"> </w:t>
      </w:r>
      <w:r w:rsidR="008613A1">
        <w:rPr>
          <w:sz w:val="24"/>
          <w:szCs w:val="24"/>
        </w:rPr>
        <w:t>£8.00 per hour</w:t>
      </w:r>
    </w:p>
    <w:p w:rsidR="002A0C4B" w:rsidRPr="007E1D73" w:rsidRDefault="002A0C4B">
      <w:pPr>
        <w:rPr>
          <w:sz w:val="24"/>
          <w:szCs w:val="24"/>
        </w:rPr>
      </w:pPr>
      <w:r w:rsidRPr="007E1D73">
        <w:rPr>
          <w:sz w:val="24"/>
          <w:szCs w:val="24"/>
        </w:rPr>
        <w:t>Exact hours to be confirmed</w:t>
      </w:r>
    </w:p>
    <w:sectPr w:rsidR="002A0C4B" w:rsidRPr="007E1D73" w:rsidSect="00560F0D">
      <w:headerReference w:type="default" r:id="rId8"/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FC" w:rsidRDefault="007349FC" w:rsidP="007349FC">
      <w:pPr>
        <w:spacing w:after="0"/>
      </w:pPr>
      <w:r>
        <w:separator/>
      </w:r>
    </w:p>
  </w:endnote>
  <w:endnote w:type="continuationSeparator" w:id="0">
    <w:p w:rsidR="007349FC" w:rsidRDefault="007349FC" w:rsidP="00734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FC" w:rsidRDefault="007349FC" w:rsidP="007349FC">
      <w:pPr>
        <w:spacing w:after="0"/>
      </w:pPr>
      <w:r>
        <w:separator/>
      </w:r>
    </w:p>
  </w:footnote>
  <w:footnote w:type="continuationSeparator" w:id="0">
    <w:p w:rsidR="007349FC" w:rsidRDefault="007349FC" w:rsidP="00734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FC" w:rsidRDefault="007349FC" w:rsidP="00560F0D">
    <w:pPr>
      <w:pStyle w:val="Header"/>
      <w:ind w:right="-283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7D481" wp14:editId="34B039F9">
              <wp:simplePos x="0" y="0"/>
              <wp:positionH relativeFrom="column">
                <wp:posOffset>-342265</wp:posOffset>
              </wp:positionH>
              <wp:positionV relativeFrom="paragraph">
                <wp:posOffset>-163286</wp:posOffset>
              </wp:positionV>
              <wp:extent cx="903514" cy="990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514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49FC" w:rsidRDefault="007349F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797BC47" wp14:editId="131EE908">
                                <wp:extent cx="642257" cy="657369"/>
                                <wp:effectExtent l="0" t="0" r="571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5512" cy="660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95pt;margin-top:-12.85pt;width:71.1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g9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" filled="f" stroked="f">
              <v:textbox>
                <w:txbxContent>
                  <w:p w:rsidR="007349FC" w:rsidRDefault="007349F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797BC47" wp14:editId="131EE908">
                          <wp:extent cx="642257" cy="657369"/>
                          <wp:effectExtent l="0" t="0" r="571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512" cy="660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7ACC884" wp14:editId="6A955F98">
          <wp:extent cx="2024742" cy="20766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seBankSchool_CN_Yellow_72dpi_web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575" cy="20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165"/>
    <w:multiLevelType w:val="hybridMultilevel"/>
    <w:tmpl w:val="6884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6663"/>
    <w:multiLevelType w:val="hybridMultilevel"/>
    <w:tmpl w:val="59B0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A3"/>
    <w:rsid w:val="0016216E"/>
    <w:rsid w:val="002A0C4B"/>
    <w:rsid w:val="00560F0D"/>
    <w:rsid w:val="007349FC"/>
    <w:rsid w:val="007E1D73"/>
    <w:rsid w:val="00807FF2"/>
    <w:rsid w:val="008613A1"/>
    <w:rsid w:val="00886449"/>
    <w:rsid w:val="00F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A3"/>
    <w:pPr>
      <w:spacing w:after="240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49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F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9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F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F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A3"/>
    <w:pPr>
      <w:spacing w:after="240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49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49F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9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49F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9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D14D1615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Fosse Bank School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2017-03-31T09:01:00Z</cp:lastPrinted>
  <dcterms:created xsi:type="dcterms:W3CDTF">2019-02-12T12:18:00Z</dcterms:created>
  <dcterms:modified xsi:type="dcterms:W3CDTF">2019-02-12T12:18:00Z</dcterms:modified>
</cp:coreProperties>
</file>